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9F" w:rsidRPr="00AD6EE6" w:rsidRDefault="009D529F" w:rsidP="009D529F">
      <w:pPr>
        <w:widowControl w:val="0"/>
        <w:autoSpaceDE w:val="0"/>
        <w:autoSpaceDN w:val="0"/>
        <w:adjustRightInd w:val="0"/>
        <w:spacing w:after="0" w:line="240" w:lineRule="auto"/>
        <w:jc w:val="center"/>
        <w:rPr>
          <w:rFonts w:eastAsia="Times New Roman"/>
          <w:b/>
          <w:bCs/>
          <w:sz w:val="28"/>
          <w:szCs w:val="28"/>
          <w:u w:val="single"/>
        </w:rPr>
      </w:pPr>
      <w:r w:rsidRPr="00AD6EE6">
        <w:rPr>
          <w:rFonts w:eastAsia="Times New Roman"/>
          <w:b/>
          <w:bCs/>
          <w:sz w:val="28"/>
          <w:szCs w:val="28"/>
          <w:u w:val="single"/>
        </w:rPr>
        <w:t>Instructions for completing the Intent to Submit Grant Application &amp; Routing Form</w:t>
      </w:r>
    </w:p>
    <w:p w:rsidR="009D529F" w:rsidRPr="00416C56" w:rsidRDefault="009D529F" w:rsidP="009D529F">
      <w:pPr>
        <w:widowControl w:val="0"/>
        <w:autoSpaceDE w:val="0"/>
        <w:autoSpaceDN w:val="0"/>
        <w:adjustRightInd w:val="0"/>
        <w:spacing w:after="0" w:line="240" w:lineRule="auto"/>
        <w:ind w:left="-180"/>
        <w:jc w:val="center"/>
        <w:rPr>
          <w:rFonts w:eastAsia="Times New Roman"/>
          <w:szCs w:val="24"/>
        </w:rPr>
      </w:pPr>
    </w:p>
    <w:p w:rsidR="009D529F" w:rsidRPr="00416C56" w:rsidRDefault="009D529F" w:rsidP="009D529F">
      <w:pPr>
        <w:widowControl w:val="0"/>
        <w:autoSpaceDE w:val="0"/>
        <w:autoSpaceDN w:val="0"/>
        <w:adjustRightInd w:val="0"/>
        <w:spacing w:after="0" w:line="240" w:lineRule="auto"/>
        <w:ind w:left="-180"/>
        <w:jc w:val="both"/>
        <w:rPr>
          <w:rFonts w:eastAsia="Times New Roman"/>
          <w:szCs w:val="24"/>
        </w:rPr>
      </w:pPr>
      <w:r w:rsidRPr="00416C56">
        <w:rPr>
          <w:rFonts w:eastAsia="Times New Roman"/>
          <w:szCs w:val="24"/>
        </w:rPr>
        <w:t>The intent of this form is to notify the appropriate departmental and Sponsored</w:t>
      </w:r>
      <w:r>
        <w:rPr>
          <w:rFonts w:eastAsia="Times New Roman"/>
          <w:szCs w:val="24"/>
        </w:rPr>
        <w:t xml:space="preserve"> Programs</w:t>
      </w:r>
      <w:r w:rsidRPr="00416C56">
        <w:rPr>
          <w:rFonts w:eastAsia="Times New Roman"/>
          <w:szCs w:val="24"/>
        </w:rPr>
        <w:t xml:space="preserve"> personnel of your intent to submit an application for funding consideration to an external source and to capture other </w:t>
      </w:r>
      <w:r>
        <w:rPr>
          <w:rFonts w:eastAsia="Times New Roman"/>
          <w:szCs w:val="24"/>
        </w:rPr>
        <w:t>information</w:t>
      </w:r>
      <w:r w:rsidRPr="00416C56">
        <w:rPr>
          <w:rFonts w:eastAsia="Times New Roman"/>
          <w:szCs w:val="24"/>
        </w:rPr>
        <w:t xml:space="preserve"> in support of institutional data and compliance reporting.  </w:t>
      </w:r>
    </w:p>
    <w:p w:rsidR="009D529F" w:rsidRPr="00416C56" w:rsidRDefault="009D529F" w:rsidP="009D529F">
      <w:pPr>
        <w:widowControl w:val="0"/>
        <w:autoSpaceDE w:val="0"/>
        <w:autoSpaceDN w:val="0"/>
        <w:adjustRightInd w:val="0"/>
        <w:spacing w:after="0" w:line="240" w:lineRule="auto"/>
        <w:ind w:left="-180"/>
        <w:jc w:val="both"/>
        <w:rPr>
          <w:rFonts w:eastAsia="Times New Roman"/>
          <w:szCs w:val="24"/>
        </w:rPr>
      </w:pPr>
    </w:p>
    <w:p w:rsidR="009D529F" w:rsidRDefault="009D529F" w:rsidP="009D529F">
      <w:pPr>
        <w:widowControl w:val="0"/>
        <w:autoSpaceDE w:val="0"/>
        <w:autoSpaceDN w:val="0"/>
        <w:adjustRightInd w:val="0"/>
        <w:spacing w:after="0" w:line="240" w:lineRule="auto"/>
        <w:ind w:left="-180"/>
        <w:jc w:val="both"/>
        <w:rPr>
          <w:rFonts w:eastAsia="Times New Roman"/>
          <w:szCs w:val="24"/>
        </w:rPr>
      </w:pPr>
      <w:r w:rsidRPr="00416C56">
        <w:rPr>
          <w:rFonts w:eastAsia="Times New Roman"/>
          <w:szCs w:val="24"/>
        </w:rPr>
        <w:t xml:space="preserve">Please type or clearly print all information. The Principal Investigator is responsible for completion of all information and delivery of form via email. </w:t>
      </w:r>
      <w:r>
        <w:rPr>
          <w:rFonts w:eastAsia="Times New Roman"/>
          <w:szCs w:val="24"/>
        </w:rPr>
        <w:t xml:space="preserve">Initially to ensure proper functionality of the form, you should do the following prior to entering information.  </w:t>
      </w:r>
    </w:p>
    <w:p w:rsidR="009D529F" w:rsidRDefault="009D529F" w:rsidP="009D529F">
      <w:pPr>
        <w:pStyle w:val="ListParagraph"/>
        <w:widowControl w:val="0"/>
        <w:numPr>
          <w:ilvl w:val="0"/>
          <w:numId w:val="1"/>
        </w:numPr>
        <w:autoSpaceDE w:val="0"/>
        <w:autoSpaceDN w:val="0"/>
        <w:adjustRightInd w:val="0"/>
        <w:spacing w:after="0" w:line="240" w:lineRule="auto"/>
        <w:ind w:left="-180"/>
        <w:jc w:val="both"/>
        <w:rPr>
          <w:rFonts w:eastAsia="Times New Roman"/>
          <w:szCs w:val="24"/>
        </w:rPr>
      </w:pPr>
    </w:p>
    <w:p w:rsidR="009D529F" w:rsidRDefault="009D529F" w:rsidP="009D529F">
      <w:pPr>
        <w:pStyle w:val="ListParagraph"/>
        <w:widowControl w:val="0"/>
        <w:numPr>
          <w:ilvl w:val="0"/>
          <w:numId w:val="1"/>
        </w:numPr>
        <w:autoSpaceDE w:val="0"/>
        <w:autoSpaceDN w:val="0"/>
        <w:adjustRightInd w:val="0"/>
        <w:spacing w:after="0" w:line="240" w:lineRule="auto"/>
        <w:ind w:left="-180"/>
        <w:jc w:val="both"/>
        <w:rPr>
          <w:rFonts w:eastAsia="Times New Roman"/>
          <w:szCs w:val="24"/>
        </w:rPr>
      </w:pPr>
      <w:r>
        <w:rPr>
          <w:rFonts w:eastAsia="Times New Roman"/>
          <w:szCs w:val="24"/>
        </w:rPr>
        <w:t xml:space="preserve">1. </w:t>
      </w:r>
      <w:r w:rsidRPr="00EA227B">
        <w:rPr>
          <w:rFonts w:eastAsia="Times New Roman"/>
          <w:szCs w:val="24"/>
        </w:rPr>
        <w:t>Click File then Options</w:t>
      </w:r>
    </w:p>
    <w:p w:rsidR="009D529F" w:rsidRPr="00EA227B" w:rsidRDefault="009D529F" w:rsidP="009D529F">
      <w:pPr>
        <w:pStyle w:val="ListParagraph"/>
        <w:widowControl w:val="0"/>
        <w:numPr>
          <w:ilvl w:val="0"/>
          <w:numId w:val="1"/>
        </w:numPr>
        <w:autoSpaceDE w:val="0"/>
        <w:autoSpaceDN w:val="0"/>
        <w:adjustRightInd w:val="0"/>
        <w:spacing w:after="0" w:line="240" w:lineRule="auto"/>
        <w:ind w:left="-180"/>
        <w:jc w:val="both"/>
        <w:rPr>
          <w:rFonts w:eastAsia="Times New Roman"/>
          <w:szCs w:val="24"/>
        </w:rPr>
      </w:pPr>
      <w:r>
        <w:rPr>
          <w:rFonts w:eastAsia="Times New Roman"/>
          <w:szCs w:val="24"/>
        </w:rPr>
        <w:t xml:space="preserve">2. </w:t>
      </w:r>
      <w:r w:rsidRPr="00EA227B">
        <w:rPr>
          <w:rFonts w:eastAsia="Times New Roman"/>
          <w:szCs w:val="24"/>
        </w:rPr>
        <w:t>Click Trust Center</w:t>
      </w:r>
    </w:p>
    <w:p w:rsidR="009D529F" w:rsidRPr="00EA227B" w:rsidRDefault="009D529F" w:rsidP="009D529F">
      <w:pPr>
        <w:pStyle w:val="ListParagraph"/>
        <w:widowControl w:val="0"/>
        <w:numPr>
          <w:ilvl w:val="0"/>
          <w:numId w:val="1"/>
        </w:numPr>
        <w:autoSpaceDE w:val="0"/>
        <w:autoSpaceDN w:val="0"/>
        <w:adjustRightInd w:val="0"/>
        <w:spacing w:after="0" w:line="240" w:lineRule="auto"/>
        <w:ind w:left="-180"/>
        <w:jc w:val="both"/>
        <w:rPr>
          <w:rFonts w:eastAsia="Times New Roman"/>
          <w:szCs w:val="24"/>
        </w:rPr>
      </w:pPr>
      <w:r>
        <w:rPr>
          <w:rFonts w:eastAsia="Times New Roman"/>
          <w:szCs w:val="24"/>
        </w:rPr>
        <w:t xml:space="preserve">3. </w:t>
      </w:r>
      <w:r w:rsidRPr="00EA227B">
        <w:rPr>
          <w:rFonts w:eastAsia="Times New Roman"/>
          <w:szCs w:val="24"/>
        </w:rPr>
        <w:t>Click Trust Center Settings</w:t>
      </w:r>
    </w:p>
    <w:p w:rsidR="009D529F" w:rsidRPr="00EA227B" w:rsidRDefault="009D529F" w:rsidP="009D529F">
      <w:pPr>
        <w:widowControl w:val="0"/>
        <w:autoSpaceDE w:val="0"/>
        <w:autoSpaceDN w:val="0"/>
        <w:adjustRightInd w:val="0"/>
        <w:spacing w:after="0" w:line="240" w:lineRule="auto"/>
        <w:ind w:left="-180"/>
        <w:jc w:val="both"/>
        <w:rPr>
          <w:rFonts w:eastAsia="Times New Roman"/>
          <w:szCs w:val="24"/>
        </w:rPr>
      </w:pPr>
      <w:r>
        <w:rPr>
          <w:rFonts w:eastAsia="Times New Roman"/>
          <w:szCs w:val="24"/>
        </w:rPr>
        <w:t xml:space="preserve">4. </w:t>
      </w:r>
      <w:r w:rsidRPr="00EA227B">
        <w:rPr>
          <w:rFonts w:eastAsia="Times New Roman"/>
          <w:szCs w:val="24"/>
        </w:rPr>
        <w:t>Under Marco Setting Click - Enable All Marcos</w:t>
      </w:r>
    </w:p>
    <w:p w:rsidR="009D529F" w:rsidRDefault="009D529F" w:rsidP="009D529F">
      <w:pPr>
        <w:widowControl w:val="0"/>
        <w:autoSpaceDE w:val="0"/>
        <w:autoSpaceDN w:val="0"/>
        <w:adjustRightInd w:val="0"/>
        <w:spacing w:after="0" w:line="240" w:lineRule="auto"/>
        <w:ind w:left="-180"/>
        <w:jc w:val="both"/>
        <w:rPr>
          <w:rFonts w:eastAsia="Times New Roman"/>
          <w:szCs w:val="24"/>
        </w:rPr>
      </w:pPr>
      <w:r>
        <w:rPr>
          <w:rFonts w:eastAsia="Times New Roman"/>
          <w:szCs w:val="24"/>
        </w:rPr>
        <w:t xml:space="preserve">5. </w:t>
      </w:r>
      <w:r w:rsidRPr="00EA227B">
        <w:rPr>
          <w:rFonts w:eastAsia="Times New Roman"/>
          <w:szCs w:val="24"/>
        </w:rPr>
        <w:t>Next, Check the box that reads Trust Access to the VBA</w:t>
      </w:r>
    </w:p>
    <w:p w:rsidR="009D529F" w:rsidRPr="00EA227B" w:rsidRDefault="009D529F" w:rsidP="009D529F">
      <w:pPr>
        <w:widowControl w:val="0"/>
        <w:autoSpaceDE w:val="0"/>
        <w:autoSpaceDN w:val="0"/>
        <w:adjustRightInd w:val="0"/>
        <w:spacing w:after="0" w:line="240" w:lineRule="auto"/>
        <w:ind w:left="-180"/>
        <w:jc w:val="both"/>
        <w:rPr>
          <w:rFonts w:eastAsia="Times New Roman"/>
          <w:szCs w:val="24"/>
        </w:rPr>
      </w:pPr>
      <w:r>
        <w:rPr>
          <w:rFonts w:eastAsia="Times New Roman"/>
          <w:szCs w:val="24"/>
        </w:rPr>
        <w:t>6. Click okay twice to return to the form</w:t>
      </w:r>
    </w:p>
    <w:p w:rsidR="009D529F" w:rsidRPr="00D84D53" w:rsidRDefault="009D529F" w:rsidP="009D529F">
      <w:pPr>
        <w:widowControl w:val="0"/>
        <w:autoSpaceDE w:val="0"/>
        <w:autoSpaceDN w:val="0"/>
        <w:adjustRightInd w:val="0"/>
        <w:spacing w:after="0" w:line="240" w:lineRule="auto"/>
        <w:ind w:left="-180"/>
        <w:jc w:val="both"/>
        <w:rPr>
          <w:rFonts w:eastAsia="Times New Roman"/>
          <w:sz w:val="28"/>
          <w:szCs w:val="28"/>
        </w:rPr>
      </w:pPr>
    </w:p>
    <w:p w:rsidR="009D529F" w:rsidRPr="00B90CCB" w:rsidRDefault="009D529F" w:rsidP="009D529F">
      <w:pPr>
        <w:widowControl w:val="0"/>
        <w:autoSpaceDE w:val="0"/>
        <w:autoSpaceDN w:val="0"/>
        <w:adjustRightInd w:val="0"/>
        <w:spacing w:after="0" w:line="240" w:lineRule="auto"/>
        <w:ind w:left="-180"/>
        <w:jc w:val="center"/>
        <w:rPr>
          <w:rFonts w:eastAsia="Times New Roman"/>
          <w:b/>
          <w:bCs/>
          <w:sz w:val="32"/>
        </w:rPr>
      </w:pPr>
      <w:r w:rsidRPr="00B90CCB">
        <w:rPr>
          <w:rFonts w:eastAsia="Times New Roman"/>
          <w:b/>
          <w:bCs/>
          <w:sz w:val="32"/>
        </w:rPr>
        <w:t xml:space="preserve">Section A </w:t>
      </w:r>
    </w:p>
    <w:p w:rsidR="009D529F" w:rsidRDefault="009D529F" w:rsidP="009D529F">
      <w:pPr>
        <w:widowControl w:val="0"/>
        <w:autoSpaceDE w:val="0"/>
        <w:autoSpaceDN w:val="0"/>
        <w:adjustRightInd w:val="0"/>
        <w:spacing w:after="0" w:line="240" w:lineRule="auto"/>
        <w:ind w:left="-180"/>
        <w:jc w:val="both"/>
        <w:rPr>
          <w:rFonts w:eastAsia="Times New Roman"/>
          <w:b/>
          <w:bCs/>
          <w:sz w:val="28"/>
          <w:szCs w:val="28"/>
        </w:rPr>
      </w:pPr>
      <w:r w:rsidRPr="00D84D53">
        <w:rPr>
          <w:rFonts w:eastAsia="Times New Roman"/>
          <w:b/>
          <w:bCs/>
          <w:sz w:val="28"/>
          <w:szCs w:val="28"/>
        </w:rPr>
        <w:t xml:space="preserve">Principal </w:t>
      </w:r>
      <w:r>
        <w:rPr>
          <w:rFonts w:eastAsia="Times New Roman"/>
          <w:b/>
          <w:bCs/>
          <w:sz w:val="28"/>
          <w:szCs w:val="28"/>
        </w:rPr>
        <w:t>Information</w:t>
      </w:r>
      <w:r w:rsidRPr="00D84D53">
        <w:rPr>
          <w:rFonts w:eastAsia="Times New Roman"/>
          <w:b/>
          <w:bCs/>
          <w:sz w:val="28"/>
          <w:szCs w:val="28"/>
        </w:rPr>
        <w:t xml:space="preserve"> </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 xml:space="preserve">Enter the information for the Principal Investigator to include departmental personnel. </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 xml:space="preserve">Please indicate if this will be a Multiple PI (MPI) application. </w:t>
      </w:r>
    </w:p>
    <w:p w:rsidR="009D529F" w:rsidRDefault="009D529F" w:rsidP="009D529F">
      <w:pPr>
        <w:widowControl w:val="0"/>
        <w:autoSpaceDE w:val="0"/>
        <w:autoSpaceDN w:val="0"/>
        <w:adjustRightInd w:val="0"/>
        <w:spacing w:after="0" w:line="240" w:lineRule="auto"/>
        <w:ind w:left="-180"/>
        <w:jc w:val="both"/>
        <w:rPr>
          <w:rFonts w:eastAsia="Times New Roman"/>
          <w:b/>
          <w:bCs/>
          <w:sz w:val="28"/>
          <w:szCs w:val="28"/>
        </w:rPr>
      </w:pPr>
    </w:p>
    <w:p w:rsidR="009D529F" w:rsidRPr="00D84D53" w:rsidRDefault="009D529F" w:rsidP="009D529F">
      <w:pPr>
        <w:widowControl w:val="0"/>
        <w:autoSpaceDE w:val="0"/>
        <w:autoSpaceDN w:val="0"/>
        <w:adjustRightInd w:val="0"/>
        <w:spacing w:after="0" w:line="240" w:lineRule="auto"/>
        <w:ind w:left="-180"/>
        <w:jc w:val="both"/>
        <w:rPr>
          <w:rFonts w:eastAsia="Times New Roman"/>
          <w:b/>
          <w:bCs/>
          <w:sz w:val="28"/>
          <w:szCs w:val="28"/>
        </w:rPr>
      </w:pPr>
      <w:r w:rsidRPr="00D84D53">
        <w:rPr>
          <w:rFonts w:eastAsia="Times New Roman"/>
          <w:b/>
          <w:bCs/>
          <w:sz w:val="28"/>
          <w:szCs w:val="28"/>
        </w:rPr>
        <w:t>Co-Investigator Information</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 xml:space="preserve">Enter the information for the Co-Investigator and departmental personnel, if applicable. </w:t>
      </w:r>
    </w:p>
    <w:p w:rsidR="009D529F" w:rsidRPr="00D84D53" w:rsidRDefault="009D529F" w:rsidP="009D529F">
      <w:pPr>
        <w:widowControl w:val="0"/>
        <w:autoSpaceDE w:val="0"/>
        <w:autoSpaceDN w:val="0"/>
        <w:adjustRightInd w:val="0"/>
        <w:spacing w:after="0" w:line="240" w:lineRule="auto"/>
        <w:ind w:left="-180"/>
        <w:jc w:val="both"/>
        <w:rPr>
          <w:rFonts w:eastAsia="Times New Roman"/>
          <w:sz w:val="28"/>
          <w:szCs w:val="28"/>
        </w:rPr>
      </w:pPr>
    </w:p>
    <w:p w:rsidR="009D529F" w:rsidRPr="00D84D53" w:rsidRDefault="009D529F" w:rsidP="009D529F">
      <w:pPr>
        <w:widowControl w:val="0"/>
        <w:autoSpaceDE w:val="0"/>
        <w:autoSpaceDN w:val="0"/>
        <w:adjustRightInd w:val="0"/>
        <w:spacing w:after="0" w:line="240" w:lineRule="auto"/>
        <w:ind w:left="-180"/>
        <w:jc w:val="both"/>
        <w:rPr>
          <w:rFonts w:eastAsia="Times New Roman"/>
          <w:b/>
          <w:bCs/>
          <w:sz w:val="28"/>
          <w:szCs w:val="28"/>
        </w:rPr>
      </w:pPr>
      <w:r w:rsidRPr="00D84D53">
        <w:rPr>
          <w:rFonts w:eastAsia="Times New Roman"/>
          <w:b/>
          <w:bCs/>
          <w:sz w:val="28"/>
          <w:szCs w:val="28"/>
        </w:rPr>
        <w:t>External Co-Investigator Information, if applicable</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Complete this section if the application involves a co-investigator from another institution.</w:t>
      </w:r>
    </w:p>
    <w:p w:rsidR="009D529F" w:rsidRPr="00D84D53" w:rsidRDefault="009D529F" w:rsidP="009D529F">
      <w:pPr>
        <w:widowControl w:val="0"/>
        <w:autoSpaceDE w:val="0"/>
        <w:autoSpaceDN w:val="0"/>
        <w:adjustRightInd w:val="0"/>
        <w:spacing w:after="0" w:line="240" w:lineRule="auto"/>
        <w:ind w:left="-180"/>
        <w:jc w:val="both"/>
        <w:rPr>
          <w:rFonts w:eastAsia="Times New Roman"/>
          <w:sz w:val="28"/>
          <w:szCs w:val="28"/>
        </w:rPr>
      </w:pPr>
    </w:p>
    <w:p w:rsidR="009D529F" w:rsidRPr="00B90CCB" w:rsidRDefault="009D529F" w:rsidP="009D529F">
      <w:pPr>
        <w:widowControl w:val="0"/>
        <w:autoSpaceDE w:val="0"/>
        <w:autoSpaceDN w:val="0"/>
        <w:adjustRightInd w:val="0"/>
        <w:spacing w:after="0" w:line="240" w:lineRule="auto"/>
        <w:ind w:left="-180"/>
        <w:jc w:val="center"/>
        <w:rPr>
          <w:rFonts w:eastAsia="Times New Roman"/>
          <w:b/>
          <w:bCs/>
          <w:sz w:val="32"/>
        </w:rPr>
      </w:pPr>
      <w:r w:rsidRPr="00B90CCB">
        <w:rPr>
          <w:rFonts w:eastAsia="Times New Roman"/>
          <w:b/>
          <w:bCs/>
          <w:sz w:val="32"/>
        </w:rPr>
        <w:t>Section B</w:t>
      </w:r>
    </w:p>
    <w:p w:rsidR="009D529F" w:rsidRPr="00D84D53" w:rsidRDefault="009D529F" w:rsidP="009D529F">
      <w:pPr>
        <w:widowControl w:val="0"/>
        <w:autoSpaceDE w:val="0"/>
        <w:autoSpaceDN w:val="0"/>
        <w:adjustRightInd w:val="0"/>
        <w:spacing w:after="0" w:line="240" w:lineRule="auto"/>
        <w:ind w:left="-180"/>
        <w:jc w:val="both"/>
        <w:rPr>
          <w:rFonts w:eastAsia="Times New Roman"/>
          <w:b/>
          <w:bCs/>
          <w:sz w:val="28"/>
          <w:szCs w:val="28"/>
        </w:rPr>
      </w:pPr>
      <w:r>
        <w:rPr>
          <w:rFonts w:eastAsia="Times New Roman"/>
          <w:b/>
          <w:bCs/>
          <w:sz w:val="28"/>
          <w:szCs w:val="28"/>
        </w:rPr>
        <w:t>Proposal</w:t>
      </w:r>
      <w:r w:rsidRPr="00D84D53">
        <w:rPr>
          <w:rFonts w:eastAsia="Times New Roman"/>
          <w:b/>
          <w:bCs/>
          <w:sz w:val="28"/>
          <w:szCs w:val="28"/>
        </w:rPr>
        <w:t xml:space="preserve"> Information</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Use the program announcement as a guide to complete this section.</w:t>
      </w:r>
    </w:p>
    <w:p w:rsidR="009D529F" w:rsidRDefault="009D529F" w:rsidP="009D529F">
      <w:pPr>
        <w:widowControl w:val="0"/>
        <w:autoSpaceDE w:val="0"/>
        <w:autoSpaceDN w:val="0"/>
        <w:adjustRightInd w:val="0"/>
        <w:spacing w:after="0" w:line="240" w:lineRule="auto"/>
        <w:ind w:left="-180"/>
        <w:jc w:val="both"/>
        <w:rPr>
          <w:rFonts w:eastAsia="Times New Roman"/>
          <w:sz w:val="28"/>
          <w:szCs w:val="28"/>
        </w:rPr>
      </w:pPr>
      <w:r>
        <w:rPr>
          <w:rFonts w:eastAsia="Times New Roman"/>
          <w:sz w:val="28"/>
          <w:szCs w:val="28"/>
        </w:rPr>
        <w:t xml:space="preserve"> </w:t>
      </w:r>
    </w:p>
    <w:p w:rsidR="009D529F" w:rsidRPr="00D637E9" w:rsidRDefault="009D529F" w:rsidP="009D529F">
      <w:pPr>
        <w:widowControl w:val="0"/>
        <w:autoSpaceDE w:val="0"/>
        <w:autoSpaceDN w:val="0"/>
        <w:adjustRightInd w:val="0"/>
        <w:spacing w:after="0" w:line="240" w:lineRule="auto"/>
        <w:ind w:left="-180"/>
        <w:jc w:val="both"/>
        <w:rPr>
          <w:rFonts w:eastAsia="Times New Roman"/>
          <w:b/>
          <w:sz w:val="28"/>
          <w:szCs w:val="28"/>
        </w:rPr>
      </w:pPr>
      <w:r w:rsidRPr="00D637E9">
        <w:rPr>
          <w:rFonts w:eastAsia="Times New Roman"/>
          <w:b/>
          <w:sz w:val="28"/>
          <w:szCs w:val="28"/>
        </w:rPr>
        <w:t xml:space="preserve">Agency type: If the agency type is Private, please </w:t>
      </w:r>
      <w:r>
        <w:rPr>
          <w:rFonts w:eastAsia="Times New Roman"/>
          <w:b/>
          <w:sz w:val="28"/>
          <w:szCs w:val="28"/>
        </w:rPr>
        <w:t xml:space="preserve">add Dr. Bennie Harris to </w:t>
      </w:r>
      <w:r w:rsidRPr="00D637E9">
        <w:rPr>
          <w:rFonts w:eastAsia="Times New Roman"/>
          <w:b/>
          <w:sz w:val="28"/>
          <w:szCs w:val="28"/>
        </w:rPr>
        <w:t xml:space="preserve">your </w:t>
      </w:r>
      <w:r>
        <w:rPr>
          <w:rFonts w:eastAsia="Times New Roman"/>
          <w:b/>
          <w:sz w:val="28"/>
          <w:szCs w:val="28"/>
        </w:rPr>
        <w:t>email recipients</w:t>
      </w:r>
      <w:r w:rsidRPr="00D637E9">
        <w:rPr>
          <w:rFonts w:eastAsia="Times New Roman"/>
          <w:b/>
          <w:sz w:val="28"/>
          <w:szCs w:val="28"/>
        </w:rPr>
        <w:t>.</w:t>
      </w:r>
    </w:p>
    <w:p w:rsidR="009D529F" w:rsidRDefault="009D529F" w:rsidP="009D529F">
      <w:pPr>
        <w:widowControl w:val="0"/>
        <w:autoSpaceDE w:val="0"/>
        <w:autoSpaceDN w:val="0"/>
        <w:adjustRightInd w:val="0"/>
        <w:spacing w:after="0" w:line="240" w:lineRule="auto"/>
        <w:ind w:left="-180"/>
        <w:jc w:val="both"/>
        <w:rPr>
          <w:rFonts w:eastAsia="Times New Roman"/>
          <w:sz w:val="28"/>
          <w:szCs w:val="28"/>
        </w:rPr>
      </w:pP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 xml:space="preserve">Please indicate if this is a preliminary application, (e.g., </w:t>
      </w:r>
      <w:proofErr w:type="gramStart"/>
      <w:r w:rsidRPr="00E91449">
        <w:rPr>
          <w:rFonts w:eastAsia="Times New Roman"/>
          <w:szCs w:val="24"/>
        </w:rPr>
        <w:t>DoD</w:t>
      </w:r>
      <w:proofErr w:type="gramEnd"/>
      <w:r w:rsidRPr="00E91449">
        <w:rPr>
          <w:rFonts w:eastAsia="Times New Roman"/>
          <w:szCs w:val="24"/>
        </w:rPr>
        <w:t>)</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If application type is “Subaward”, complete the information for this section.</w:t>
      </w:r>
    </w:p>
    <w:p w:rsidR="009D529F" w:rsidRDefault="009D529F" w:rsidP="009D529F">
      <w:pPr>
        <w:widowControl w:val="0"/>
        <w:autoSpaceDE w:val="0"/>
        <w:autoSpaceDN w:val="0"/>
        <w:adjustRightInd w:val="0"/>
        <w:spacing w:after="0" w:line="240" w:lineRule="auto"/>
        <w:ind w:left="-180"/>
        <w:jc w:val="both"/>
        <w:rPr>
          <w:rFonts w:eastAsia="Times New Roman"/>
          <w:sz w:val="28"/>
          <w:szCs w:val="28"/>
        </w:rPr>
      </w:pPr>
    </w:p>
    <w:p w:rsidR="009D529F" w:rsidRDefault="009D529F" w:rsidP="009D529F">
      <w:pPr>
        <w:widowControl w:val="0"/>
        <w:autoSpaceDE w:val="0"/>
        <w:autoSpaceDN w:val="0"/>
        <w:adjustRightInd w:val="0"/>
        <w:spacing w:after="0" w:line="240" w:lineRule="auto"/>
        <w:ind w:left="-180"/>
        <w:jc w:val="both"/>
        <w:rPr>
          <w:rFonts w:eastAsia="Times New Roman"/>
          <w:b/>
          <w:sz w:val="28"/>
          <w:szCs w:val="28"/>
        </w:rPr>
      </w:pPr>
      <w:r w:rsidRPr="004422C1">
        <w:rPr>
          <w:rFonts w:eastAsia="Times New Roman"/>
          <w:b/>
          <w:sz w:val="28"/>
          <w:szCs w:val="28"/>
        </w:rPr>
        <w:t>Subaward Information</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 xml:space="preserve">For all subawards, please provide the name of the primary institution that will be submitting the application.  Also, include their due date for receipt of our subaward documents.  This will assist us in meeting their deadlines. </w:t>
      </w:r>
    </w:p>
    <w:p w:rsidR="009D529F" w:rsidRDefault="009D529F" w:rsidP="009D529F">
      <w:pPr>
        <w:widowControl w:val="0"/>
        <w:autoSpaceDE w:val="0"/>
        <w:autoSpaceDN w:val="0"/>
        <w:adjustRightInd w:val="0"/>
        <w:spacing w:after="0" w:line="240" w:lineRule="auto"/>
        <w:ind w:left="-180"/>
        <w:jc w:val="both"/>
        <w:rPr>
          <w:rFonts w:eastAsia="Times New Roman"/>
          <w:sz w:val="28"/>
          <w:szCs w:val="28"/>
        </w:rPr>
      </w:pPr>
    </w:p>
    <w:p w:rsidR="009D529F" w:rsidRDefault="009D529F" w:rsidP="009D529F">
      <w:pPr>
        <w:rPr>
          <w:rFonts w:eastAsia="Times New Roman"/>
          <w:b/>
          <w:sz w:val="28"/>
          <w:szCs w:val="28"/>
        </w:rPr>
      </w:pPr>
      <w:r>
        <w:rPr>
          <w:rFonts w:eastAsia="Times New Roman"/>
          <w:b/>
          <w:sz w:val="28"/>
          <w:szCs w:val="28"/>
        </w:rPr>
        <w:br w:type="page"/>
      </w:r>
    </w:p>
    <w:p w:rsidR="009D529F" w:rsidRPr="00D8108D" w:rsidRDefault="009D529F" w:rsidP="009D529F">
      <w:pPr>
        <w:widowControl w:val="0"/>
        <w:autoSpaceDE w:val="0"/>
        <w:autoSpaceDN w:val="0"/>
        <w:adjustRightInd w:val="0"/>
        <w:spacing w:after="0" w:line="240" w:lineRule="auto"/>
        <w:ind w:left="-180"/>
        <w:jc w:val="both"/>
        <w:rPr>
          <w:rFonts w:eastAsia="Times New Roman"/>
          <w:b/>
          <w:sz w:val="28"/>
          <w:szCs w:val="28"/>
        </w:rPr>
      </w:pPr>
      <w:r w:rsidRPr="00D8108D">
        <w:rPr>
          <w:rFonts w:eastAsia="Times New Roman"/>
          <w:b/>
          <w:sz w:val="28"/>
          <w:szCs w:val="28"/>
        </w:rPr>
        <w:lastRenderedPageBreak/>
        <w:t>Additional Co-Investigators:</w:t>
      </w:r>
    </w:p>
    <w:p w:rsidR="009D529F" w:rsidRPr="00E91449" w:rsidRDefault="009D529F" w:rsidP="009D529F">
      <w:pPr>
        <w:widowControl w:val="0"/>
        <w:autoSpaceDE w:val="0"/>
        <w:autoSpaceDN w:val="0"/>
        <w:adjustRightInd w:val="0"/>
        <w:spacing w:after="0" w:line="240" w:lineRule="auto"/>
        <w:ind w:left="-180"/>
        <w:jc w:val="both"/>
        <w:rPr>
          <w:rFonts w:eastAsia="Times New Roman"/>
          <w:szCs w:val="24"/>
        </w:rPr>
      </w:pPr>
      <w:r w:rsidRPr="00E91449">
        <w:rPr>
          <w:rFonts w:eastAsia="Times New Roman"/>
          <w:szCs w:val="24"/>
        </w:rPr>
        <w:t>Please complete this section if there is more than one co-investigator internal to MSM.</w:t>
      </w:r>
    </w:p>
    <w:p w:rsidR="009D529F" w:rsidRDefault="009D529F" w:rsidP="009D529F">
      <w:pPr>
        <w:widowControl w:val="0"/>
        <w:autoSpaceDE w:val="0"/>
        <w:autoSpaceDN w:val="0"/>
        <w:adjustRightInd w:val="0"/>
        <w:spacing w:after="0" w:line="240" w:lineRule="auto"/>
        <w:ind w:left="-180"/>
        <w:jc w:val="both"/>
        <w:rPr>
          <w:rFonts w:eastAsia="Times New Roman"/>
          <w:sz w:val="28"/>
          <w:szCs w:val="28"/>
        </w:rPr>
      </w:pPr>
    </w:p>
    <w:p w:rsidR="009D529F" w:rsidRPr="00B90CCB" w:rsidRDefault="009D529F" w:rsidP="009D529F">
      <w:pPr>
        <w:widowControl w:val="0"/>
        <w:autoSpaceDE w:val="0"/>
        <w:autoSpaceDN w:val="0"/>
        <w:adjustRightInd w:val="0"/>
        <w:spacing w:after="0" w:line="240" w:lineRule="auto"/>
        <w:ind w:left="-180"/>
        <w:jc w:val="center"/>
        <w:rPr>
          <w:rFonts w:eastAsia="Times New Roman"/>
          <w:b/>
          <w:noProof/>
          <w:sz w:val="32"/>
        </w:rPr>
      </w:pPr>
      <w:r>
        <w:rPr>
          <w:rFonts w:eastAsia="Times New Roman"/>
          <w:b/>
          <w:noProof/>
          <w:sz w:val="32"/>
        </w:rPr>
        <w:t xml:space="preserve"> </w:t>
      </w:r>
      <w:r w:rsidRPr="00B90CCB">
        <w:rPr>
          <w:rFonts w:eastAsia="Times New Roman"/>
          <w:b/>
          <w:noProof/>
          <w:sz w:val="32"/>
        </w:rPr>
        <w:t>Section C</w:t>
      </w:r>
    </w:p>
    <w:p w:rsidR="009D529F" w:rsidRPr="00D84D53" w:rsidRDefault="009D529F" w:rsidP="009D529F">
      <w:pPr>
        <w:spacing w:after="0" w:line="240" w:lineRule="auto"/>
        <w:ind w:left="-180"/>
        <w:rPr>
          <w:rFonts w:eastAsia="Times New Roman"/>
          <w:b/>
          <w:sz w:val="28"/>
          <w:szCs w:val="28"/>
        </w:rPr>
      </w:pPr>
      <w:r>
        <w:rPr>
          <w:rFonts w:eastAsia="Times New Roman"/>
          <w:b/>
          <w:sz w:val="28"/>
          <w:szCs w:val="28"/>
        </w:rPr>
        <w:t>Focus and Function Category</w:t>
      </w:r>
    </w:p>
    <w:p w:rsidR="009D529F" w:rsidRDefault="009D529F" w:rsidP="009D529F">
      <w:pPr>
        <w:spacing w:after="0" w:line="240" w:lineRule="auto"/>
        <w:ind w:left="-180"/>
        <w:rPr>
          <w:rFonts w:eastAsia="Times New Roman"/>
          <w:szCs w:val="24"/>
        </w:rPr>
      </w:pPr>
      <w:r w:rsidRPr="00E91449">
        <w:rPr>
          <w:rFonts w:eastAsia="Times New Roman"/>
          <w:szCs w:val="24"/>
        </w:rPr>
        <w:t>In an effort to better track funding in specific areas, please select an item from each of the drop down menus</w:t>
      </w:r>
      <w:r>
        <w:rPr>
          <w:rFonts w:eastAsia="Times New Roman"/>
          <w:szCs w:val="24"/>
        </w:rPr>
        <w:t>.</w:t>
      </w:r>
    </w:p>
    <w:p w:rsidR="009D529F" w:rsidRPr="00163B94" w:rsidRDefault="009D529F" w:rsidP="009D529F">
      <w:pPr>
        <w:spacing w:after="0" w:line="240" w:lineRule="auto"/>
        <w:ind w:left="-180"/>
        <w:rPr>
          <w:rFonts w:eastAsia="Times New Roman"/>
          <w:szCs w:val="24"/>
        </w:rPr>
      </w:pPr>
    </w:p>
    <w:p w:rsidR="009D529F" w:rsidRPr="00B90CCB" w:rsidRDefault="009D529F" w:rsidP="009D529F">
      <w:pPr>
        <w:spacing w:after="0" w:line="240" w:lineRule="auto"/>
        <w:jc w:val="center"/>
        <w:rPr>
          <w:rFonts w:eastAsia="Times New Roman"/>
          <w:b/>
          <w:sz w:val="32"/>
        </w:rPr>
      </w:pPr>
      <w:r w:rsidRPr="00B90CCB">
        <w:rPr>
          <w:rFonts w:eastAsia="Times New Roman"/>
          <w:b/>
          <w:sz w:val="32"/>
        </w:rPr>
        <w:t>Section D</w:t>
      </w:r>
    </w:p>
    <w:p w:rsidR="009D529F" w:rsidRPr="00D84D53" w:rsidRDefault="009D529F" w:rsidP="009D529F">
      <w:pPr>
        <w:spacing w:after="0" w:line="240" w:lineRule="auto"/>
        <w:ind w:hanging="180"/>
        <w:rPr>
          <w:rFonts w:eastAsia="Times New Roman"/>
          <w:b/>
          <w:sz w:val="28"/>
          <w:szCs w:val="28"/>
        </w:rPr>
      </w:pPr>
      <w:r w:rsidRPr="00D84D53">
        <w:rPr>
          <w:rFonts w:eastAsia="Times New Roman"/>
          <w:b/>
          <w:sz w:val="28"/>
          <w:szCs w:val="28"/>
        </w:rPr>
        <w:t xml:space="preserve">Financial Conflict of Interest (FCOI) </w:t>
      </w:r>
    </w:p>
    <w:p w:rsidR="009D529F" w:rsidRPr="00E91449" w:rsidRDefault="009D529F" w:rsidP="009D529F">
      <w:pPr>
        <w:spacing w:after="0" w:line="240" w:lineRule="auto"/>
        <w:ind w:left="-180"/>
        <w:rPr>
          <w:rFonts w:eastAsia="Times New Roman"/>
          <w:szCs w:val="24"/>
        </w:rPr>
      </w:pPr>
    </w:p>
    <w:p w:rsidR="009D529F" w:rsidRPr="00E91449" w:rsidRDefault="009D529F" w:rsidP="009D529F">
      <w:pPr>
        <w:spacing w:after="0" w:line="240" w:lineRule="auto"/>
        <w:ind w:left="-180"/>
        <w:rPr>
          <w:rFonts w:eastAsia="Times New Roman"/>
          <w:szCs w:val="24"/>
        </w:rPr>
      </w:pPr>
      <w:r w:rsidRPr="00E91449">
        <w:rPr>
          <w:rFonts w:eastAsia="Times New Roman"/>
          <w:szCs w:val="24"/>
        </w:rPr>
        <w:t xml:space="preserve">If this application is being submitted to a Public Health Service Agency, a Financial Conflict of Interest Disclosure </w:t>
      </w:r>
      <w:r>
        <w:rPr>
          <w:rFonts w:eastAsia="Times New Roman"/>
          <w:szCs w:val="24"/>
        </w:rPr>
        <w:t>F</w:t>
      </w:r>
      <w:r w:rsidRPr="00E91449">
        <w:rPr>
          <w:rFonts w:eastAsia="Times New Roman"/>
          <w:szCs w:val="24"/>
        </w:rPr>
        <w:t>orm must be completed prior to submission.  The disclosure form should be completed annually and updated when there has been a change to the previous information. The disclosure form is facilitated through COI-SMART software.</w:t>
      </w:r>
      <w:r>
        <w:rPr>
          <w:rFonts w:eastAsia="Times New Roman"/>
          <w:szCs w:val="24"/>
        </w:rPr>
        <w:t xml:space="preserve"> Please contact Ms. Desiree Ramirez, Compliance Officer, at 404</w:t>
      </w:r>
      <w:r w:rsidRPr="0030418A">
        <w:rPr>
          <w:rFonts w:eastAsia="Times New Roman"/>
          <w:szCs w:val="24"/>
        </w:rPr>
        <w:t>-756-8919</w:t>
      </w:r>
      <w:r>
        <w:rPr>
          <w:rFonts w:eastAsia="Times New Roman"/>
          <w:szCs w:val="24"/>
        </w:rPr>
        <w:t xml:space="preserve"> if you require assistance.</w:t>
      </w:r>
    </w:p>
    <w:p w:rsidR="009D529F" w:rsidRPr="00E91449" w:rsidRDefault="009D529F" w:rsidP="009D529F">
      <w:pPr>
        <w:spacing w:after="0" w:line="240" w:lineRule="auto"/>
        <w:ind w:left="-180"/>
        <w:rPr>
          <w:rFonts w:eastAsia="Times New Roman"/>
          <w:szCs w:val="24"/>
        </w:rPr>
      </w:pPr>
    </w:p>
    <w:p w:rsidR="009D529F" w:rsidRPr="00E91449" w:rsidRDefault="009D529F" w:rsidP="009D529F">
      <w:pPr>
        <w:spacing w:after="0" w:line="240" w:lineRule="auto"/>
        <w:ind w:left="-180"/>
        <w:rPr>
          <w:rFonts w:eastAsia="Times New Roman"/>
          <w:szCs w:val="24"/>
        </w:rPr>
      </w:pPr>
      <w:r w:rsidRPr="00E91449">
        <w:rPr>
          <w:rFonts w:eastAsia="Times New Roman"/>
          <w:szCs w:val="24"/>
        </w:rPr>
        <w:t>The system will automatically send an email notification that you have completed the disclosure form.</w:t>
      </w:r>
    </w:p>
    <w:p w:rsidR="009D529F" w:rsidRDefault="009D529F" w:rsidP="009D529F">
      <w:pPr>
        <w:widowControl w:val="0"/>
        <w:autoSpaceDE w:val="0"/>
        <w:autoSpaceDN w:val="0"/>
        <w:adjustRightInd w:val="0"/>
        <w:spacing w:after="0" w:line="240" w:lineRule="auto"/>
        <w:jc w:val="center"/>
        <w:rPr>
          <w:rFonts w:eastAsia="Times New Roman"/>
          <w:b/>
          <w:sz w:val="32"/>
        </w:rPr>
      </w:pPr>
    </w:p>
    <w:p w:rsidR="009D529F" w:rsidRPr="00B90CCB" w:rsidRDefault="009D529F" w:rsidP="009D529F">
      <w:pPr>
        <w:widowControl w:val="0"/>
        <w:autoSpaceDE w:val="0"/>
        <w:autoSpaceDN w:val="0"/>
        <w:adjustRightInd w:val="0"/>
        <w:spacing w:after="0" w:line="240" w:lineRule="auto"/>
        <w:jc w:val="center"/>
        <w:rPr>
          <w:rFonts w:eastAsia="Times New Roman"/>
          <w:b/>
          <w:bCs/>
          <w:i/>
          <w:iCs/>
          <w:sz w:val="32"/>
        </w:rPr>
      </w:pPr>
      <w:r w:rsidRPr="00B90CCB">
        <w:rPr>
          <w:rFonts w:eastAsia="Times New Roman"/>
          <w:b/>
          <w:sz w:val="32"/>
        </w:rPr>
        <w:t>Section E</w:t>
      </w:r>
    </w:p>
    <w:p w:rsidR="009D529F" w:rsidRPr="00D84D53" w:rsidRDefault="009D529F" w:rsidP="009D529F">
      <w:pPr>
        <w:widowControl w:val="0"/>
        <w:autoSpaceDE w:val="0"/>
        <w:autoSpaceDN w:val="0"/>
        <w:adjustRightInd w:val="0"/>
        <w:spacing w:after="0" w:line="240" w:lineRule="auto"/>
        <w:ind w:hanging="180"/>
        <w:rPr>
          <w:rFonts w:eastAsia="Times New Roman"/>
          <w:b/>
          <w:bCs/>
          <w:iCs/>
          <w:sz w:val="28"/>
          <w:szCs w:val="28"/>
        </w:rPr>
      </w:pPr>
      <w:r>
        <w:rPr>
          <w:rFonts w:eastAsia="Times New Roman"/>
          <w:b/>
          <w:bCs/>
          <w:iCs/>
          <w:sz w:val="28"/>
          <w:szCs w:val="28"/>
        </w:rPr>
        <w:t>Other</w:t>
      </w:r>
      <w:r w:rsidRPr="00D84D53">
        <w:rPr>
          <w:rFonts w:eastAsia="Times New Roman"/>
          <w:b/>
          <w:bCs/>
          <w:iCs/>
          <w:sz w:val="28"/>
          <w:szCs w:val="28"/>
        </w:rPr>
        <w:t xml:space="preserve"> Requirements</w:t>
      </w:r>
    </w:p>
    <w:p w:rsidR="009D529F" w:rsidRPr="00E91449" w:rsidRDefault="009D529F" w:rsidP="009D529F">
      <w:pPr>
        <w:widowControl w:val="0"/>
        <w:autoSpaceDE w:val="0"/>
        <w:autoSpaceDN w:val="0"/>
        <w:adjustRightInd w:val="0"/>
        <w:spacing w:after="0" w:line="240" w:lineRule="auto"/>
        <w:ind w:left="-180"/>
        <w:rPr>
          <w:rFonts w:eastAsia="Times New Roman"/>
          <w:bCs/>
          <w:iCs/>
          <w:szCs w:val="24"/>
        </w:rPr>
      </w:pPr>
      <w:r w:rsidRPr="00E91449">
        <w:rPr>
          <w:rFonts w:eastAsia="Times New Roman"/>
          <w:bCs/>
          <w:iCs/>
          <w:szCs w:val="24"/>
        </w:rPr>
        <w:t xml:space="preserve">If </w:t>
      </w:r>
      <w:r>
        <w:rPr>
          <w:rFonts w:eastAsia="Times New Roman"/>
          <w:bCs/>
          <w:iCs/>
          <w:szCs w:val="24"/>
        </w:rPr>
        <w:t xml:space="preserve">Yes </w:t>
      </w:r>
      <w:r w:rsidRPr="00E91449">
        <w:rPr>
          <w:rFonts w:eastAsia="Times New Roman"/>
          <w:bCs/>
          <w:iCs/>
          <w:szCs w:val="24"/>
        </w:rPr>
        <w:t xml:space="preserve">for additional space, click on the link and complete the space request form. </w:t>
      </w:r>
    </w:p>
    <w:p w:rsidR="00C02DB8" w:rsidRDefault="009D529F" w:rsidP="009D529F">
      <w:pPr>
        <w:widowControl w:val="0"/>
        <w:autoSpaceDE w:val="0"/>
        <w:autoSpaceDN w:val="0"/>
        <w:adjustRightInd w:val="0"/>
        <w:spacing w:after="0" w:line="240" w:lineRule="auto"/>
        <w:ind w:left="-180"/>
        <w:rPr>
          <w:rFonts w:eastAsia="Times New Roman"/>
          <w:bCs/>
          <w:iCs/>
          <w:szCs w:val="24"/>
        </w:rPr>
      </w:pPr>
      <w:r w:rsidRPr="00E91449">
        <w:rPr>
          <w:rFonts w:eastAsia="Times New Roman"/>
          <w:bCs/>
          <w:iCs/>
          <w:szCs w:val="24"/>
        </w:rPr>
        <w:t xml:space="preserve">If Yes for human subjects, forward form to Dr. Priscilla Johnson - </w:t>
      </w:r>
      <w:hyperlink r:id="rId10" w:history="1">
        <w:r w:rsidRPr="00E91449">
          <w:rPr>
            <w:rStyle w:val="Hyperlink"/>
            <w:rFonts w:eastAsia="Times New Roman"/>
            <w:bCs/>
            <w:iCs/>
            <w:szCs w:val="24"/>
          </w:rPr>
          <w:t>pjohnson@msm.edu</w:t>
        </w:r>
      </w:hyperlink>
      <w:r w:rsidRPr="00E91449">
        <w:rPr>
          <w:rFonts w:eastAsia="Times New Roman"/>
          <w:bCs/>
          <w:iCs/>
          <w:szCs w:val="24"/>
        </w:rPr>
        <w:t xml:space="preserve"> and </w:t>
      </w:r>
    </w:p>
    <w:p w:rsidR="009D529F" w:rsidRPr="00E91449" w:rsidRDefault="009D529F" w:rsidP="009D529F">
      <w:pPr>
        <w:widowControl w:val="0"/>
        <w:autoSpaceDE w:val="0"/>
        <w:autoSpaceDN w:val="0"/>
        <w:adjustRightInd w:val="0"/>
        <w:spacing w:after="0" w:line="240" w:lineRule="auto"/>
        <w:ind w:left="-180"/>
        <w:rPr>
          <w:rFonts w:eastAsia="Times New Roman"/>
          <w:bCs/>
          <w:szCs w:val="24"/>
        </w:rPr>
      </w:pPr>
      <w:r w:rsidRPr="00E91449">
        <w:rPr>
          <w:rFonts w:eastAsia="Times New Roman"/>
          <w:bCs/>
          <w:iCs/>
          <w:szCs w:val="24"/>
        </w:rPr>
        <w:t xml:space="preserve">Mr. John Smith – </w:t>
      </w:r>
      <w:hyperlink r:id="rId11" w:history="1">
        <w:r w:rsidRPr="003E280F">
          <w:rPr>
            <w:rStyle w:val="Hyperlink"/>
            <w:rFonts w:eastAsia="Times New Roman"/>
            <w:bCs/>
            <w:iCs/>
            <w:szCs w:val="24"/>
          </w:rPr>
          <w:t>irb@msm.edu</w:t>
        </w:r>
      </w:hyperlink>
      <w:r w:rsidRPr="00E91449">
        <w:rPr>
          <w:rFonts w:eastAsia="Times New Roman"/>
          <w:bCs/>
          <w:iCs/>
          <w:szCs w:val="24"/>
        </w:rPr>
        <w:t>.</w:t>
      </w:r>
    </w:p>
    <w:p w:rsidR="009D529F" w:rsidRDefault="009D529F" w:rsidP="009D529F">
      <w:pPr>
        <w:widowControl w:val="0"/>
        <w:autoSpaceDE w:val="0"/>
        <w:autoSpaceDN w:val="0"/>
        <w:adjustRightInd w:val="0"/>
        <w:spacing w:after="0" w:line="240" w:lineRule="auto"/>
        <w:ind w:left="-180"/>
        <w:jc w:val="both"/>
        <w:rPr>
          <w:rFonts w:eastAsia="Times New Roman"/>
          <w:bCs/>
          <w:szCs w:val="24"/>
        </w:rPr>
      </w:pPr>
      <w:proofErr w:type="gramStart"/>
      <w:r w:rsidRPr="00E91449">
        <w:rPr>
          <w:rFonts w:eastAsia="Times New Roman"/>
          <w:bCs/>
          <w:szCs w:val="24"/>
        </w:rPr>
        <w:t xml:space="preserve">If Yes to Vertebrate animals, </w:t>
      </w:r>
      <w:r>
        <w:rPr>
          <w:rFonts w:eastAsia="Times New Roman"/>
          <w:bCs/>
          <w:szCs w:val="24"/>
        </w:rPr>
        <w:t>f</w:t>
      </w:r>
      <w:r w:rsidRPr="00E91449">
        <w:rPr>
          <w:rFonts w:eastAsia="Times New Roman"/>
          <w:bCs/>
          <w:szCs w:val="24"/>
        </w:rPr>
        <w:t>orward for</w:t>
      </w:r>
      <w:r>
        <w:rPr>
          <w:rFonts w:eastAsia="Times New Roman"/>
          <w:bCs/>
          <w:szCs w:val="24"/>
        </w:rPr>
        <w:t>m</w:t>
      </w:r>
      <w:r w:rsidRPr="00E91449">
        <w:rPr>
          <w:rFonts w:eastAsia="Times New Roman"/>
          <w:bCs/>
          <w:szCs w:val="24"/>
        </w:rPr>
        <w:t xml:space="preserve"> to Dr. Ward Kirlin – </w:t>
      </w:r>
      <w:hyperlink r:id="rId12" w:history="1">
        <w:r w:rsidRPr="003E280F">
          <w:rPr>
            <w:rStyle w:val="Hyperlink"/>
            <w:rFonts w:eastAsia="Times New Roman"/>
            <w:bCs/>
            <w:szCs w:val="24"/>
          </w:rPr>
          <w:t>wkirlin@msm.edu</w:t>
        </w:r>
      </w:hyperlink>
      <w:r w:rsidRPr="00E91449">
        <w:rPr>
          <w:rFonts w:eastAsia="Times New Roman"/>
          <w:bCs/>
          <w:szCs w:val="24"/>
        </w:rPr>
        <w:t>.</w:t>
      </w:r>
      <w:proofErr w:type="gramEnd"/>
    </w:p>
    <w:p w:rsidR="009D529F" w:rsidRDefault="009D529F" w:rsidP="00C02DB8">
      <w:pPr>
        <w:widowControl w:val="0"/>
        <w:autoSpaceDE w:val="0"/>
        <w:autoSpaceDN w:val="0"/>
        <w:adjustRightInd w:val="0"/>
        <w:spacing w:after="0" w:line="240" w:lineRule="auto"/>
        <w:ind w:left="-180"/>
        <w:jc w:val="both"/>
        <w:rPr>
          <w:rFonts w:eastAsia="Times New Roman"/>
          <w:bCs/>
          <w:szCs w:val="24"/>
        </w:rPr>
      </w:pPr>
      <w:proofErr w:type="gramStart"/>
      <w:r>
        <w:rPr>
          <w:rFonts w:eastAsia="Times New Roman"/>
          <w:bCs/>
          <w:szCs w:val="24"/>
        </w:rPr>
        <w:t>If Yes to Radiation Safety, forward form to</w:t>
      </w:r>
      <w:r w:rsidR="001E021D">
        <w:rPr>
          <w:rFonts w:eastAsia="Times New Roman"/>
          <w:bCs/>
          <w:szCs w:val="24"/>
        </w:rPr>
        <w:t xml:space="preserve"> Mr. Dale Mack</w:t>
      </w:r>
      <w:r w:rsidR="00C02DB8">
        <w:rPr>
          <w:rFonts w:eastAsia="Times New Roman"/>
          <w:bCs/>
          <w:szCs w:val="24"/>
        </w:rPr>
        <w:t xml:space="preserve"> (</w:t>
      </w:r>
      <w:hyperlink r:id="rId13" w:history="1">
        <w:r w:rsidR="001E021D">
          <w:rPr>
            <w:rStyle w:val="Hyperlink"/>
            <w:rFonts w:eastAsia="Times New Roman"/>
            <w:bCs/>
            <w:szCs w:val="24"/>
          </w:rPr>
          <w:t>dmack</w:t>
        </w:r>
        <w:r w:rsidR="00C02DB8" w:rsidRPr="003E280F">
          <w:rPr>
            <w:rStyle w:val="Hyperlink"/>
            <w:rFonts w:eastAsia="Times New Roman"/>
            <w:bCs/>
            <w:szCs w:val="24"/>
          </w:rPr>
          <w:t>@msm.edu</w:t>
        </w:r>
      </w:hyperlink>
      <w:r w:rsidR="00C02DB8">
        <w:rPr>
          <w:rFonts w:eastAsia="Times New Roman"/>
          <w:bCs/>
          <w:szCs w:val="24"/>
        </w:rPr>
        <w:t>).</w:t>
      </w:r>
      <w:proofErr w:type="gramEnd"/>
    </w:p>
    <w:p w:rsidR="009D529F" w:rsidRDefault="009D529F" w:rsidP="009D529F">
      <w:pPr>
        <w:widowControl w:val="0"/>
        <w:autoSpaceDE w:val="0"/>
        <w:autoSpaceDN w:val="0"/>
        <w:adjustRightInd w:val="0"/>
        <w:spacing w:after="0" w:line="240" w:lineRule="auto"/>
        <w:ind w:left="-180"/>
        <w:jc w:val="both"/>
        <w:rPr>
          <w:rFonts w:eastAsia="Times New Roman"/>
          <w:bCs/>
          <w:szCs w:val="24"/>
        </w:rPr>
      </w:pPr>
      <w:proofErr w:type="gramStart"/>
      <w:r>
        <w:rPr>
          <w:rFonts w:eastAsia="Times New Roman"/>
          <w:bCs/>
          <w:szCs w:val="24"/>
        </w:rPr>
        <w:t>If Yes to Select Agent Research, forward form to Dr. Gale Newman (</w:t>
      </w:r>
      <w:hyperlink r:id="rId14" w:history="1">
        <w:r w:rsidRPr="003E280F">
          <w:rPr>
            <w:rStyle w:val="Hyperlink"/>
            <w:rFonts w:eastAsia="Times New Roman"/>
            <w:bCs/>
            <w:szCs w:val="24"/>
          </w:rPr>
          <w:t>gnewman@msm.edu</w:t>
        </w:r>
      </w:hyperlink>
      <w:r>
        <w:rPr>
          <w:rFonts w:eastAsia="Times New Roman"/>
          <w:bCs/>
          <w:szCs w:val="24"/>
        </w:rPr>
        <w:t>) to Mr. Harry Jones (</w:t>
      </w:r>
      <w:hyperlink r:id="rId15" w:history="1">
        <w:r w:rsidRPr="003E280F">
          <w:rPr>
            <w:rStyle w:val="Hyperlink"/>
            <w:rFonts w:eastAsia="Times New Roman"/>
            <w:bCs/>
            <w:szCs w:val="24"/>
          </w:rPr>
          <w:t>hmjones@msm.edu</w:t>
        </w:r>
      </w:hyperlink>
      <w:r>
        <w:rPr>
          <w:rFonts w:eastAsia="Times New Roman"/>
          <w:bCs/>
          <w:szCs w:val="24"/>
        </w:rPr>
        <w:t>).</w:t>
      </w:r>
      <w:proofErr w:type="gramEnd"/>
    </w:p>
    <w:p w:rsidR="009D529F" w:rsidRDefault="009D529F" w:rsidP="009D529F">
      <w:pPr>
        <w:widowControl w:val="0"/>
        <w:autoSpaceDE w:val="0"/>
        <w:autoSpaceDN w:val="0"/>
        <w:adjustRightInd w:val="0"/>
        <w:spacing w:after="0" w:line="240" w:lineRule="auto"/>
        <w:ind w:left="-180"/>
        <w:jc w:val="both"/>
        <w:rPr>
          <w:rFonts w:eastAsia="Times New Roman"/>
          <w:b/>
          <w:bCs/>
          <w:sz w:val="28"/>
          <w:szCs w:val="28"/>
        </w:rPr>
      </w:pPr>
    </w:p>
    <w:p w:rsidR="009D529F" w:rsidRPr="00D84D53" w:rsidRDefault="009D529F" w:rsidP="009D529F">
      <w:pPr>
        <w:widowControl w:val="0"/>
        <w:autoSpaceDE w:val="0"/>
        <w:autoSpaceDN w:val="0"/>
        <w:adjustRightInd w:val="0"/>
        <w:spacing w:after="0" w:line="240" w:lineRule="auto"/>
        <w:ind w:left="-180"/>
        <w:jc w:val="center"/>
        <w:rPr>
          <w:rFonts w:eastAsia="Times New Roman"/>
          <w:b/>
          <w:bCs/>
          <w:sz w:val="28"/>
          <w:szCs w:val="28"/>
        </w:rPr>
      </w:pPr>
      <w:r>
        <w:rPr>
          <w:rFonts w:eastAsia="Times New Roman"/>
          <w:b/>
          <w:bCs/>
          <w:sz w:val="28"/>
          <w:szCs w:val="28"/>
        </w:rPr>
        <w:t>SUBMIT</w:t>
      </w:r>
    </w:p>
    <w:p w:rsidR="009D529F" w:rsidRPr="00D84D53" w:rsidRDefault="009D529F" w:rsidP="009D529F">
      <w:pPr>
        <w:widowControl w:val="0"/>
        <w:autoSpaceDE w:val="0"/>
        <w:autoSpaceDN w:val="0"/>
        <w:adjustRightInd w:val="0"/>
        <w:spacing w:after="0" w:line="240" w:lineRule="auto"/>
        <w:ind w:left="-180"/>
        <w:jc w:val="both"/>
        <w:rPr>
          <w:rFonts w:eastAsia="Times New Roman"/>
          <w:b/>
          <w:bCs/>
          <w:sz w:val="28"/>
          <w:szCs w:val="28"/>
        </w:rPr>
      </w:pPr>
      <w:r w:rsidRPr="00D84D53">
        <w:rPr>
          <w:rFonts w:eastAsia="Times New Roman"/>
          <w:b/>
          <w:bCs/>
          <w:sz w:val="28"/>
          <w:szCs w:val="28"/>
        </w:rPr>
        <w:t xml:space="preserve">Click on </w:t>
      </w:r>
      <w:r>
        <w:rPr>
          <w:rFonts w:eastAsia="Times New Roman"/>
          <w:b/>
          <w:bCs/>
          <w:sz w:val="28"/>
          <w:szCs w:val="28"/>
        </w:rPr>
        <w:t>Submit Button and forward to the appropriate persons.</w:t>
      </w:r>
      <w:r w:rsidRPr="00D84D53">
        <w:rPr>
          <w:rFonts w:eastAsia="Times New Roman"/>
          <w:b/>
          <w:bCs/>
          <w:sz w:val="28"/>
          <w:szCs w:val="28"/>
        </w:rPr>
        <w:t xml:space="preserve"> </w:t>
      </w:r>
    </w:p>
    <w:p w:rsidR="009D529F" w:rsidRPr="00E91449" w:rsidRDefault="009D529F" w:rsidP="009D529F">
      <w:pPr>
        <w:widowControl w:val="0"/>
        <w:autoSpaceDE w:val="0"/>
        <w:autoSpaceDN w:val="0"/>
        <w:adjustRightInd w:val="0"/>
        <w:spacing w:after="0" w:line="240" w:lineRule="auto"/>
        <w:ind w:left="-180"/>
        <w:rPr>
          <w:rFonts w:eastAsia="Times New Roman"/>
          <w:szCs w:val="24"/>
        </w:rPr>
      </w:pPr>
      <w:r w:rsidRPr="00E91449">
        <w:rPr>
          <w:rFonts w:eastAsia="Times New Roman"/>
          <w:szCs w:val="24"/>
        </w:rPr>
        <w:t xml:space="preserve">*Please email form to your Department Chair and \Administrator, other appropriate personnel, </w:t>
      </w:r>
      <w:hyperlink r:id="rId16" w:history="1">
        <w:r w:rsidRPr="00064AC4">
          <w:rPr>
            <w:rStyle w:val="Hyperlink"/>
            <w:rFonts w:eastAsia="Times New Roman"/>
            <w:szCs w:val="24"/>
          </w:rPr>
          <w:t>bharris@msm.edu</w:t>
        </w:r>
      </w:hyperlink>
      <w:r w:rsidRPr="00E91449">
        <w:rPr>
          <w:rFonts w:eastAsia="Times New Roman"/>
          <w:szCs w:val="24"/>
        </w:rPr>
        <w:t xml:space="preserve"> when the agency is private, and to </w:t>
      </w:r>
      <w:hyperlink r:id="rId17" w:history="1">
        <w:r w:rsidRPr="00E91449">
          <w:rPr>
            <w:rFonts w:eastAsia="Times New Roman"/>
            <w:color w:val="0000FF"/>
            <w:szCs w:val="24"/>
            <w:u w:val="single"/>
          </w:rPr>
          <w:t>osra@msm.edu</w:t>
        </w:r>
      </w:hyperlink>
      <w:r w:rsidRPr="00E91449">
        <w:rPr>
          <w:rFonts w:eastAsia="Times New Roman"/>
          <w:szCs w:val="24"/>
        </w:rPr>
        <w:t xml:space="preserve">. Upon receipt of the form, OSRA will send confirmation of receipt. </w:t>
      </w:r>
    </w:p>
    <w:p w:rsidR="009D529F" w:rsidRPr="00D84D53" w:rsidRDefault="009D529F" w:rsidP="009D529F">
      <w:pPr>
        <w:widowControl w:val="0"/>
        <w:autoSpaceDE w:val="0"/>
        <w:autoSpaceDN w:val="0"/>
        <w:adjustRightInd w:val="0"/>
        <w:spacing w:after="0" w:line="240" w:lineRule="auto"/>
        <w:ind w:left="-180"/>
        <w:jc w:val="both"/>
        <w:rPr>
          <w:rFonts w:eastAsia="Times New Roman"/>
          <w:b/>
          <w:bCs/>
          <w:sz w:val="28"/>
          <w:szCs w:val="28"/>
        </w:rPr>
      </w:pPr>
    </w:p>
    <w:p w:rsidR="009D529F" w:rsidRPr="00E91449" w:rsidRDefault="009D529F" w:rsidP="009D529F">
      <w:pPr>
        <w:widowControl w:val="0"/>
        <w:autoSpaceDE w:val="0"/>
        <w:autoSpaceDN w:val="0"/>
        <w:adjustRightInd w:val="0"/>
        <w:spacing w:after="0" w:line="240" w:lineRule="auto"/>
        <w:ind w:left="-180"/>
        <w:jc w:val="center"/>
        <w:rPr>
          <w:rFonts w:eastAsia="Times New Roman"/>
          <w:b/>
          <w:bCs/>
          <w:sz w:val="32"/>
        </w:rPr>
      </w:pPr>
      <w:r w:rsidRPr="00E91449">
        <w:rPr>
          <w:rFonts w:eastAsia="Times New Roman"/>
          <w:b/>
          <w:bCs/>
          <w:sz w:val="32"/>
        </w:rPr>
        <w:t>Section F</w:t>
      </w:r>
    </w:p>
    <w:p w:rsidR="009D529F" w:rsidRDefault="009D529F" w:rsidP="009D529F">
      <w:pPr>
        <w:widowControl w:val="0"/>
        <w:autoSpaceDE w:val="0"/>
        <w:autoSpaceDN w:val="0"/>
        <w:adjustRightInd w:val="0"/>
        <w:spacing w:after="0" w:line="240" w:lineRule="auto"/>
        <w:ind w:left="-180"/>
        <w:rPr>
          <w:rFonts w:eastAsia="Times New Roman"/>
          <w:b/>
          <w:bCs/>
          <w:sz w:val="28"/>
          <w:szCs w:val="28"/>
        </w:rPr>
      </w:pPr>
      <w:r>
        <w:rPr>
          <w:rFonts w:eastAsia="Times New Roman"/>
          <w:b/>
          <w:bCs/>
          <w:sz w:val="28"/>
          <w:szCs w:val="28"/>
        </w:rPr>
        <w:t>Routing Approvals (to be initiated by Sponsored Programs)</w:t>
      </w:r>
    </w:p>
    <w:p w:rsidR="009D529F" w:rsidRDefault="009D529F" w:rsidP="009D529F">
      <w:pPr>
        <w:widowControl w:val="0"/>
        <w:autoSpaceDE w:val="0"/>
        <w:autoSpaceDN w:val="0"/>
        <w:adjustRightInd w:val="0"/>
        <w:spacing w:after="0" w:line="240" w:lineRule="auto"/>
        <w:ind w:left="-180"/>
        <w:rPr>
          <w:rFonts w:eastAsia="Times New Roman"/>
          <w:b/>
          <w:bCs/>
          <w:szCs w:val="24"/>
        </w:rPr>
      </w:pPr>
      <w:r w:rsidRPr="00E91449">
        <w:rPr>
          <w:rFonts w:eastAsia="Times New Roman"/>
          <w:bCs/>
          <w:szCs w:val="24"/>
        </w:rPr>
        <w:t>Sponsored Programs will forward a copy of the final application to the Department Chair and the Office of Institutional Advancement (for private agencies only) for review. Each application will be assigned a unique proposal identifier.</w:t>
      </w:r>
    </w:p>
    <w:p w:rsidR="009D529F" w:rsidRDefault="009D529F" w:rsidP="009D529F">
      <w:pPr>
        <w:widowControl w:val="0"/>
        <w:autoSpaceDE w:val="0"/>
        <w:autoSpaceDN w:val="0"/>
        <w:adjustRightInd w:val="0"/>
        <w:spacing w:after="0" w:line="240" w:lineRule="auto"/>
        <w:ind w:left="-180"/>
        <w:rPr>
          <w:rFonts w:eastAsia="Times New Roman"/>
          <w:b/>
          <w:bCs/>
          <w:szCs w:val="24"/>
        </w:rPr>
      </w:pPr>
    </w:p>
    <w:p w:rsidR="009D529F" w:rsidRDefault="009D529F" w:rsidP="009D529F">
      <w:pPr>
        <w:widowControl w:val="0"/>
        <w:autoSpaceDE w:val="0"/>
        <w:autoSpaceDN w:val="0"/>
        <w:adjustRightInd w:val="0"/>
        <w:spacing w:after="0" w:line="240" w:lineRule="auto"/>
        <w:ind w:left="-180"/>
        <w:rPr>
          <w:rFonts w:eastAsia="Times New Roman"/>
          <w:b/>
          <w:bCs/>
          <w:szCs w:val="24"/>
        </w:rPr>
      </w:pPr>
      <w:r w:rsidRPr="00D84D53">
        <w:rPr>
          <w:rFonts w:eastAsia="Times New Roman"/>
          <w:b/>
          <w:bCs/>
          <w:sz w:val="28"/>
          <w:szCs w:val="28"/>
          <w:u w:val="single"/>
        </w:rPr>
        <w:t>PLEASE NOTE:</w:t>
      </w:r>
    </w:p>
    <w:p w:rsidR="009D529F" w:rsidRDefault="009D529F" w:rsidP="009D529F">
      <w:pPr>
        <w:widowControl w:val="0"/>
        <w:autoSpaceDE w:val="0"/>
        <w:autoSpaceDN w:val="0"/>
        <w:adjustRightInd w:val="0"/>
        <w:spacing w:after="0" w:line="240" w:lineRule="auto"/>
        <w:ind w:left="-180"/>
        <w:rPr>
          <w:rFonts w:eastAsia="Times New Roman"/>
          <w:b/>
          <w:bCs/>
          <w:szCs w:val="24"/>
        </w:rPr>
      </w:pPr>
      <w:r w:rsidRPr="00E91449">
        <w:rPr>
          <w:rFonts w:eastAsia="Times New Roman"/>
          <w:szCs w:val="24"/>
        </w:rPr>
        <w:t>After submission of the Intent to Submit form, if you decide not to pursue an application, send an email to inform all parties involved of your decision not to submit.</w:t>
      </w:r>
    </w:p>
    <w:p w:rsidR="009D529F" w:rsidRDefault="009D529F" w:rsidP="009D529F">
      <w:pPr>
        <w:widowControl w:val="0"/>
        <w:autoSpaceDE w:val="0"/>
        <w:autoSpaceDN w:val="0"/>
        <w:adjustRightInd w:val="0"/>
        <w:spacing w:after="0" w:line="240" w:lineRule="auto"/>
        <w:ind w:left="-180"/>
        <w:rPr>
          <w:rFonts w:eastAsia="Times New Roman"/>
          <w:b/>
          <w:bCs/>
          <w:szCs w:val="24"/>
        </w:rPr>
      </w:pPr>
    </w:p>
    <w:p w:rsidR="009D529F" w:rsidRPr="00E91449" w:rsidRDefault="009D529F" w:rsidP="009D529F">
      <w:pPr>
        <w:widowControl w:val="0"/>
        <w:autoSpaceDE w:val="0"/>
        <w:autoSpaceDN w:val="0"/>
        <w:adjustRightInd w:val="0"/>
        <w:spacing w:after="0" w:line="240" w:lineRule="auto"/>
        <w:ind w:left="-180"/>
        <w:rPr>
          <w:rFonts w:eastAsia="Times New Roman"/>
          <w:b/>
          <w:bCs/>
          <w:szCs w:val="24"/>
        </w:rPr>
      </w:pPr>
      <w:r w:rsidRPr="00E91449">
        <w:rPr>
          <w:rFonts w:eastAsia="Times New Roman"/>
          <w:szCs w:val="24"/>
        </w:rPr>
        <w:t>The grant application in its entirety must be received in Sponsored Programs (SP) 5 business days before the agency due date.</w:t>
      </w:r>
    </w:p>
    <w:p w:rsidR="009D529F" w:rsidRPr="00D84D53" w:rsidRDefault="009D529F" w:rsidP="009D529F">
      <w:pPr>
        <w:widowControl w:val="0"/>
        <w:autoSpaceDE w:val="0"/>
        <w:autoSpaceDN w:val="0"/>
        <w:adjustRightInd w:val="0"/>
        <w:spacing w:after="0" w:line="240" w:lineRule="auto"/>
        <w:rPr>
          <w:rFonts w:eastAsia="Times New Roman"/>
          <w:sz w:val="28"/>
          <w:szCs w:val="28"/>
        </w:rPr>
      </w:pPr>
    </w:p>
    <w:p w:rsidR="009D529F" w:rsidRDefault="009D529F">
      <w:pPr>
        <w:rPr>
          <w:rFonts w:ascii="Arial" w:hAnsi="Arial" w:cs="Arial"/>
          <w:noProof/>
          <w:sz w:val="20"/>
          <w:szCs w:val="20"/>
        </w:rPr>
      </w:pPr>
    </w:p>
    <w:p w:rsidR="00327065" w:rsidRDefault="001F2318" w:rsidP="001F2318">
      <w:pPr>
        <w:widowControl w:val="0"/>
        <w:autoSpaceDE w:val="0"/>
        <w:autoSpaceDN w:val="0"/>
        <w:adjustRightInd w:val="0"/>
        <w:spacing w:after="0" w:line="240" w:lineRule="auto"/>
        <w:jc w:val="center"/>
      </w:pPr>
      <w:r>
        <w:rPr>
          <w:rFonts w:ascii="Arial" w:hAnsi="Arial" w:cs="Arial"/>
          <w:noProof/>
          <w:sz w:val="20"/>
          <w:szCs w:val="20"/>
        </w:rPr>
        <w:drawing>
          <wp:inline distT="0" distB="0" distL="0" distR="0" wp14:anchorId="23FF4AEB" wp14:editId="13E9ED98">
            <wp:extent cx="45720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819150"/>
                    </a:xfrm>
                    <a:prstGeom prst="rect">
                      <a:avLst/>
                    </a:prstGeom>
                    <a:noFill/>
                    <a:ln>
                      <a:noFill/>
                    </a:ln>
                  </pic:spPr>
                </pic:pic>
              </a:graphicData>
            </a:graphic>
          </wp:inline>
        </w:drawing>
      </w:r>
    </w:p>
    <w:p w:rsidR="00D64ADE" w:rsidRDefault="00D64ADE">
      <w:pPr>
        <w:widowControl w:val="0"/>
        <w:autoSpaceDE w:val="0"/>
        <w:autoSpaceDN w:val="0"/>
        <w:adjustRightInd w:val="0"/>
        <w:spacing w:after="0" w:line="240" w:lineRule="auto"/>
        <w:jc w:val="center"/>
        <w:rPr>
          <w:szCs w:val="24"/>
        </w:rPr>
      </w:pPr>
    </w:p>
    <w:p w:rsidR="00327065" w:rsidRDefault="00262511">
      <w:pPr>
        <w:widowControl w:val="0"/>
        <w:autoSpaceDE w:val="0"/>
        <w:autoSpaceDN w:val="0"/>
        <w:adjustRightInd w:val="0"/>
        <w:spacing w:after="0" w:line="240" w:lineRule="auto"/>
        <w:jc w:val="center"/>
        <w:rPr>
          <w:szCs w:val="24"/>
        </w:rPr>
      </w:pPr>
      <w:r>
        <w:rPr>
          <w:szCs w:val="24"/>
        </w:rPr>
        <w:t>OFFICE OF SPONSORED RESEARCH ADMINISTRATION</w:t>
      </w:r>
    </w:p>
    <w:p w:rsidR="00327065" w:rsidRDefault="00262511" w:rsidP="001F2318">
      <w:pPr>
        <w:widowControl w:val="0"/>
        <w:autoSpaceDE w:val="0"/>
        <w:autoSpaceDN w:val="0"/>
        <w:adjustRightInd w:val="0"/>
        <w:spacing w:after="0" w:line="240" w:lineRule="auto"/>
        <w:jc w:val="center"/>
        <w:rPr>
          <w:b/>
          <w:bCs/>
          <w:sz w:val="28"/>
          <w:szCs w:val="28"/>
          <w:u w:val="single"/>
        </w:rPr>
      </w:pPr>
      <w:r>
        <w:rPr>
          <w:b/>
          <w:bCs/>
          <w:sz w:val="28"/>
          <w:szCs w:val="28"/>
          <w:u w:val="single"/>
        </w:rPr>
        <w:t>INTENT TO SUBMIT GRANT APPLICATION FORM</w:t>
      </w:r>
      <w:r>
        <w:rPr>
          <w:b/>
          <w:bCs/>
          <w:sz w:val="28"/>
          <w:szCs w:val="28"/>
        </w:rPr>
        <w:t>*</w:t>
      </w:r>
    </w:p>
    <w:p w:rsidR="00E91449" w:rsidRDefault="00E91449" w:rsidP="00E91449">
      <w:pPr>
        <w:pStyle w:val="NoSpacing"/>
        <w:rPr>
          <w:rFonts w:ascii="Times New Roman" w:eastAsia="Times New Roman" w:hAnsi="Times New Roman"/>
          <w:sz w:val="28"/>
          <w:szCs w:val="28"/>
        </w:rPr>
      </w:pPr>
      <w:r w:rsidRPr="00D84D53">
        <w:rPr>
          <w:rFonts w:ascii="Times New Roman" w:eastAsia="Times New Roman" w:hAnsi="Times New Roman"/>
          <w:sz w:val="28"/>
          <w:szCs w:val="28"/>
        </w:rPr>
        <w:t>To ensure timely processing of your form, please ensure that all applicable sections are complete.</w:t>
      </w:r>
    </w:p>
    <w:p w:rsidR="00327065" w:rsidRPr="00405F98" w:rsidRDefault="00327065">
      <w:pPr>
        <w:widowControl w:val="0"/>
        <w:autoSpaceDE w:val="0"/>
        <w:autoSpaceDN w:val="0"/>
        <w:adjustRightInd w:val="0"/>
        <w:spacing w:after="0" w:line="240" w:lineRule="auto"/>
        <w:jc w:val="center"/>
        <w:rPr>
          <w:b/>
          <w:szCs w:val="24"/>
        </w:rPr>
      </w:pPr>
    </w:p>
    <w:p w:rsidR="00327065" w:rsidRDefault="00262511">
      <w:pPr>
        <w:widowControl w:val="0"/>
        <w:autoSpaceDE w:val="0"/>
        <w:autoSpaceDN w:val="0"/>
        <w:adjustRightInd w:val="0"/>
        <w:spacing w:after="0" w:line="240" w:lineRule="auto"/>
        <w:jc w:val="center"/>
        <w:rPr>
          <w:b/>
          <w:bCs/>
          <w:szCs w:val="24"/>
        </w:rPr>
      </w:pPr>
      <w:r>
        <w:rPr>
          <w:b/>
          <w:bCs/>
          <w:sz w:val="32"/>
          <w:u w:val="single"/>
        </w:rPr>
        <w:t>Section A</w:t>
      </w:r>
    </w:p>
    <w:p w:rsidR="00327065" w:rsidRDefault="00262511">
      <w:pPr>
        <w:widowControl w:val="0"/>
        <w:autoSpaceDE w:val="0"/>
        <w:autoSpaceDN w:val="0"/>
        <w:adjustRightInd w:val="0"/>
        <w:spacing w:after="0" w:line="240" w:lineRule="auto"/>
        <w:jc w:val="center"/>
        <w:rPr>
          <w:b/>
          <w:bCs/>
          <w:sz w:val="28"/>
          <w:szCs w:val="28"/>
        </w:rPr>
      </w:pPr>
      <w:r>
        <w:rPr>
          <w:b/>
          <w:bCs/>
          <w:sz w:val="28"/>
          <w:szCs w:val="28"/>
        </w:rPr>
        <w:t>Principal Investigator Information</w:t>
      </w:r>
    </w:p>
    <w:p w:rsidR="00327065" w:rsidRDefault="00262511">
      <w:pPr>
        <w:widowControl w:val="0"/>
        <w:autoSpaceDE w:val="0"/>
        <w:autoSpaceDN w:val="0"/>
        <w:adjustRightInd w:val="0"/>
        <w:spacing w:after="0" w:line="240" w:lineRule="auto"/>
        <w:rPr>
          <w:szCs w:val="24"/>
        </w:rPr>
      </w:pPr>
      <w:r>
        <w:rPr>
          <w:szCs w:val="24"/>
        </w:rPr>
        <w:t>PI’s Name:</w:t>
      </w:r>
      <w:r w:rsidR="006D1807">
        <w:rPr>
          <w:szCs w:val="24"/>
        </w:rPr>
        <w:t xml:space="preserve"> </w:t>
      </w:r>
      <w:sdt>
        <w:sdtPr>
          <w:rPr>
            <w:szCs w:val="24"/>
          </w:rPr>
          <w:tag w:val="PI"/>
          <w:id w:val="-1111277090"/>
          <w:lock w:val="sdtLocked"/>
          <w:placeholder>
            <w:docPart w:val="F42584FC1EF04957BE36351F95A91A0A"/>
          </w:placeholder>
          <w:showingPlcHdr/>
          <w:text/>
        </w:sdtPr>
        <w:sdtEndPr/>
        <w:sdtContent>
          <w:r w:rsidR="00782302" w:rsidRPr="00956B9F">
            <w:rPr>
              <w:rStyle w:val="PlaceholderText"/>
            </w:rPr>
            <w:t>Click here to enter text.</w:t>
          </w:r>
        </w:sdtContent>
      </w:sdt>
      <w:r>
        <w:rPr>
          <w:szCs w:val="24"/>
        </w:rPr>
        <w:tab/>
        <w:t>Phone:</w:t>
      </w:r>
      <w:r>
        <w:rPr>
          <w:szCs w:val="24"/>
        </w:rPr>
        <w:tab/>
      </w:r>
      <w:sdt>
        <w:sdtPr>
          <w:rPr>
            <w:szCs w:val="24"/>
          </w:rPr>
          <w:tag w:val="PIPhone"/>
          <w:id w:val="-706563058"/>
          <w:lock w:val="sdtLocked"/>
          <w:placeholder>
            <w:docPart w:val="D6360EBC2CE442008E78BDBBC1B379FC"/>
          </w:placeholder>
          <w:showingPlcHdr/>
          <w:text/>
        </w:sdtPr>
        <w:sdtEndPr/>
        <w:sdtContent>
          <w:r w:rsidR="00D13BB6" w:rsidRPr="00956B9F">
            <w:rPr>
              <w:rStyle w:val="PlaceholderText"/>
            </w:rPr>
            <w:t>Click here to enter text.</w:t>
          </w:r>
        </w:sdtContent>
      </w:sdt>
      <w:r>
        <w:rPr>
          <w:szCs w:val="24"/>
        </w:rPr>
        <w:tab/>
        <w:t xml:space="preserve">E-mail: </w:t>
      </w:r>
      <w:sdt>
        <w:sdtPr>
          <w:rPr>
            <w:szCs w:val="24"/>
          </w:rPr>
          <w:tag w:val="PIEmail"/>
          <w:id w:val="-439451509"/>
          <w:lock w:val="sdtLocked"/>
          <w:placeholder>
            <w:docPart w:val="E64C17874DDB434E8F80D188453E7F52"/>
          </w:placeholder>
          <w:showingPlcHdr/>
          <w:text/>
        </w:sdtPr>
        <w:sdtEndPr/>
        <w:sdtContent>
          <w:r w:rsidR="006D1807" w:rsidRPr="00D64ADE">
            <w:rPr>
              <w:rStyle w:val="PlaceholderText"/>
              <w:color w:val="auto"/>
            </w:rPr>
            <w:t>Click</w:t>
          </w:r>
          <w:r w:rsidR="006D1807" w:rsidRPr="00956B9F">
            <w:rPr>
              <w:rStyle w:val="PlaceholderText"/>
            </w:rPr>
            <w:t xml:space="preserve"> here to enter text.</w:t>
          </w:r>
        </w:sdtContent>
      </w:sdt>
      <w:r>
        <w:rPr>
          <w:szCs w:val="24"/>
        </w:rPr>
        <w:br/>
      </w:r>
      <w:r>
        <w:rPr>
          <w:szCs w:val="24"/>
        </w:rPr>
        <w:br/>
        <w:t>Department/Center or Institut</w:t>
      </w:r>
      <w:r w:rsidR="007F1D55">
        <w:rPr>
          <w:szCs w:val="24"/>
        </w:rPr>
        <w:t>e</w:t>
      </w:r>
      <w:r>
        <w:rPr>
          <w:szCs w:val="24"/>
        </w:rPr>
        <w:t xml:space="preserve">:  </w:t>
      </w:r>
      <w:sdt>
        <w:sdtPr>
          <w:rPr>
            <w:rFonts w:cs="Calibri"/>
          </w:rPr>
          <w:tag w:val="Dept-CI"/>
          <w:id w:val="2050885539"/>
          <w:lock w:val="sdtLocked"/>
          <w:placeholder>
            <w:docPart w:val="274D78DDD5A84F6084605809474B3C78"/>
          </w:placeholder>
          <w:showingPlcHdr/>
          <w:text/>
        </w:sdtPr>
        <w:sdtEndPr/>
        <w:sdtContent>
          <w:r w:rsidR="00782302" w:rsidRPr="00956B9F">
            <w:rPr>
              <w:rStyle w:val="PlaceholderText"/>
            </w:rPr>
            <w:t>Click here to enter text.</w:t>
          </w:r>
        </w:sdtContent>
      </w:sdt>
      <w:r>
        <w:rPr>
          <w:szCs w:val="24"/>
        </w:rPr>
        <w:br/>
      </w:r>
      <w:r>
        <w:rPr>
          <w:szCs w:val="24"/>
        </w:rPr>
        <w:br/>
        <w:t>Department Chair Name:</w:t>
      </w:r>
      <w:r w:rsidR="006D1807">
        <w:rPr>
          <w:szCs w:val="24"/>
        </w:rPr>
        <w:t xml:space="preserve"> </w:t>
      </w:r>
      <w:sdt>
        <w:sdtPr>
          <w:rPr>
            <w:szCs w:val="24"/>
          </w:rPr>
          <w:tag w:val="DeptChair"/>
          <w:id w:val="-2073653121"/>
          <w:lock w:val="sdtLocked"/>
          <w:placeholder>
            <w:docPart w:val="831DD9DAA4C640B0AD5D4DECBE090EC4"/>
          </w:placeholder>
          <w:showingPlcHdr/>
          <w:text/>
        </w:sdtPr>
        <w:sdtEndPr/>
        <w:sdtContent>
          <w:r w:rsidR="00314129" w:rsidRPr="00956B9F">
            <w:rPr>
              <w:rStyle w:val="PlaceholderText"/>
            </w:rPr>
            <w:t xml:space="preserve">Click </w:t>
          </w:r>
          <w:r w:rsidR="00314129" w:rsidRPr="00D64ADE">
            <w:rPr>
              <w:rStyle w:val="PlaceholderText"/>
              <w:rFonts w:ascii="Calibri" w:hAnsi="Calibri"/>
              <w:color w:val="auto"/>
            </w:rPr>
            <w:t>here</w:t>
          </w:r>
          <w:r w:rsidR="00314129" w:rsidRPr="00956B9F">
            <w:rPr>
              <w:rStyle w:val="PlaceholderText"/>
            </w:rPr>
            <w:t xml:space="preserve"> to enter text.</w:t>
          </w:r>
        </w:sdtContent>
      </w:sdt>
      <w:r>
        <w:rPr>
          <w:szCs w:val="24"/>
        </w:rPr>
        <w:tab/>
        <w:t xml:space="preserve"> E-mail: </w:t>
      </w:r>
      <w:sdt>
        <w:sdtPr>
          <w:rPr>
            <w:szCs w:val="24"/>
          </w:rPr>
          <w:id w:val="-302309106"/>
          <w:placeholder>
            <w:docPart w:val="DefaultPlaceholder_1082065158"/>
          </w:placeholder>
        </w:sdtPr>
        <w:sdtEndPr>
          <w:rPr>
            <w:color w:val="808080"/>
          </w:rPr>
        </w:sdtEndPr>
        <w:sdtContent>
          <w:sdt>
            <w:sdtPr>
              <w:rPr>
                <w:color w:val="808080"/>
                <w:szCs w:val="24"/>
              </w:rPr>
              <w:tag w:val="DeptChairEmail"/>
              <w:id w:val="-15861757"/>
              <w:lock w:val="sdtLocked"/>
              <w:placeholder>
                <w:docPart w:val="274D78DDD5A84F6084605809474B3C78"/>
              </w:placeholder>
              <w:showingPlcHdr/>
              <w:text/>
            </w:sdtPr>
            <w:sdtEndPr/>
            <w:sdtContent>
              <w:r w:rsidR="00B17A9B" w:rsidRPr="00956B9F">
                <w:rPr>
                  <w:rStyle w:val="PlaceholderText"/>
                </w:rPr>
                <w:t>Click here to enter text.</w:t>
              </w:r>
            </w:sdtContent>
          </w:sdt>
        </w:sdtContent>
      </w:sdt>
    </w:p>
    <w:p w:rsidR="00327065" w:rsidRDefault="00971DC5">
      <w:pPr>
        <w:widowControl w:val="0"/>
        <w:autoSpaceDE w:val="0"/>
        <w:autoSpaceDN w:val="0"/>
        <w:adjustRightInd w:val="0"/>
        <w:spacing w:after="0" w:line="240" w:lineRule="auto"/>
        <w:rPr>
          <w:szCs w:val="24"/>
        </w:rPr>
      </w:pPr>
      <w:r>
        <w:rPr>
          <w:szCs w:val="24"/>
        </w:rPr>
        <w:br/>
        <w:t>Department Admin</w:t>
      </w:r>
      <w:r w:rsidR="00262511">
        <w:rPr>
          <w:szCs w:val="24"/>
        </w:rPr>
        <w:t xml:space="preserve">: </w:t>
      </w:r>
      <w:sdt>
        <w:sdtPr>
          <w:rPr>
            <w:szCs w:val="24"/>
          </w:rPr>
          <w:tag w:val="DeptAdmin"/>
          <w:id w:val="743068440"/>
          <w:lock w:val="sdtLocked"/>
          <w:placeholder>
            <w:docPart w:val="CC1A4C834F4945A3B6D4AB3FE276E80E"/>
          </w:placeholder>
          <w:showingPlcHdr/>
        </w:sdtPr>
        <w:sdtEndPr>
          <w:rPr>
            <w:color w:val="808080"/>
          </w:rPr>
        </w:sdtEndPr>
        <w:sdtContent>
          <w:r w:rsidR="00C12562" w:rsidRPr="00FE5CA0">
            <w:rPr>
              <w:rStyle w:val="PlaceholderText"/>
            </w:rPr>
            <w:t>Click here to enter text.</w:t>
          </w:r>
        </w:sdtContent>
      </w:sdt>
      <w:r w:rsidR="00262511">
        <w:rPr>
          <w:szCs w:val="24"/>
        </w:rPr>
        <w:t xml:space="preserve">  Phone: </w:t>
      </w:r>
      <w:sdt>
        <w:sdtPr>
          <w:rPr>
            <w:szCs w:val="24"/>
          </w:rPr>
          <w:tag w:val="AsstPhone"/>
          <w:id w:val="-1523702255"/>
          <w:lock w:val="sdtLocked"/>
          <w:placeholder>
            <w:docPart w:val="F1F4DD662BDF47829A1C40F219556C7B"/>
          </w:placeholder>
          <w:showingPlcHdr/>
          <w:text/>
        </w:sdtPr>
        <w:sdtEndPr/>
        <w:sdtContent>
          <w:r w:rsidR="006D1807" w:rsidRPr="00956B9F">
            <w:rPr>
              <w:rStyle w:val="PlaceholderText"/>
            </w:rPr>
            <w:t>Click here to enter text.</w:t>
          </w:r>
        </w:sdtContent>
      </w:sdt>
      <w:r w:rsidR="00262511">
        <w:rPr>
          <w:szCs w:val="24"/>
        </w:rPr>
        <w:t xml:space="preserve">  E-mail: </w:t>
      </w:r>
      <w:sdt>
        <w:sdtPr>
          <w:rPr>
            <w:szCs w:val="24"/>
          </w:rPr>
          <w:tag w:val="AdminEmail"/>
          <w:id w:val="-447079912"/>
          <w:lock w:val="sdtLocked"/>
          <w:placeholder>
            <w:docPart w:val="5E3A09780D8848F58D7C1A72526F2A2E"/>
          </w:placeholder>
          <w:showingPlcHdr/>
        </w:sdtPr>
        <w:sdtEndPr/>
        <w:sdtContent>
          <w:r w:rsidR="00542B64" w:rsidRPr="00FE5CA0">
            <w:rPr>
              <w:rStyle w:val="PlaceholderText"/>
            </w:rPr>
            <w:t>Click here to enter text.</w:t>
          </w:r>
        </w:sdtContent>
      </w:sdt>
    </w:p>
    <w:p w:rsidR="00743C42" w:rsidRDefault="00743C42">
      <w:pPr>
        <w:widowControl w:val="0"/>
        <w:autoSpaceDE w:val="0"/>
        <w:autoSpaceDN w:val="0"/>
        <w:adjustRightInd w:val="0"/>
        <w:spacing w:after="0" w:line="240" w:lineRule="auto"/>
        <w:rPr>
          <w:szCs w:val="24"/>
        </w:rPr>
      </w:pPr>
    </w:p>
    <w:p w:rsidR="00327065" w:rsidRDefault="00971DC5">
      <w:pPr>
        <w:widowControl w:val="0"/>
        <w:autoSpaceDE w:val="0"/>
        <w:autoSpaceDN w:val="0"/>
        <w:adjustRightInd w:val="0"/>
        <w:spacing w:after="0" w:line="240" w:lineRule="auto"/>
        <w:rPr>
          <w:szCs w:val="24"/>
        </w:rPr>
      </w:pPr>
      <w:r>
        <w:rPr>
          <w:szCs w:val="24"/>
        </w:rPr>
        <w:t>Departmental Assistant:</w:t>
      </w:r>
      <w:r w:rsidR="00542B64">
        <w:rPr>
          <w:szCs w:val="24"/>
        </w:rPr>
        <w:t xml:space="preserve"> </w:t>
      </w:r>
      <w:sdt>
        <w:sdtPr>
          <w:rPr>
            <w:szCs w:val="24"/>
          </w:rPr>
          <w:tag w:val="AsstDept"/>
          <w:id w:val="1689637795"/>
          <w:lock w:val="sdtLocked"/>
          <w:placeholder>
            <w:docPart w:val="A5463E9FC73642F283E4B987D2A7462C"/>
          </w:placeholder>
          <w:showingPlcHdr/>
        </w:sdtPr>
        <w:sdtEndPr/>
        <w:sdtContent>
          <w:r w:rsidR="00542B64" w:rsidRPr="00FE5CA0">
            <w:rPr>
              <w:rStyle w:val="PlaceholderText"/>
            </w:rPr>
            <w:t>Click here to enter text.</w:t>
          </w:r>
        </w:sdtContent>
      </w:sdt>
      <w:r>
        <w:rPr>
          <w:rFonts w:ascii="Calibri" w:hAnsi="Calibri" w:cs="Calibri"/>
          <w:color w:val="808080"/>
        </w:rPr>
        <w:t xml:space="preserve"> </w:t>
      </w:r>
      <w:r>
        <w:rPr>
          <w:szCs w:val="24"/>
        </w:rPr>
        <w:t xml:space="preserve"> Phone:</w:t>
      </w:r>
      <w:r w:rsidR="00542B64">
        <w:rPr>
          <w:szCs w:val="24"/>
        </w:rPr>
        <w:t xml:space="preserve"> </w:t>
      </w:r>
      <w:sdt>
        <w:sdtPr>
          <w:rPr>
            <w:szCs w:val="24"/>
          </w:rPr>
          <w:tag w:val="AsstPh"/>
          <w:id w:val="538699531"/>
          <w:lock w:val="sdtLocked"/>
          <w:placeholder>
            <w:docPart w:val="9C6CFF7580644833B30728DDDAA093B4"/>
          </w:placeholder>
          <w:showingPlcHdr/>
        </w:sdtPr>
        <w:sdtEndPr/>
        <w:sdtContent>
          <w:r w:rsidR="00542B64" w:rsidRPr="00FE5CA0">
            <w:rPr>
              <w:rStyle w:val="PlaceholderText"/>
            </w:rPr>
            <w:t>Click here to enter text.</w:t>
          </w:r>
        </w:sdtContent>
      </w:sdt>
      <w:r>
        <w:rPr>
          <w:szCs w:val="24"/>
        </w:rPr>
        <w:t xml:space="preserve">  E-mail: </w:t>
      </w:r>
      <w:sdt>
        <w:sdtPr>
          <w:rPr>
            <w:szCs w:val="24"/>
          </w:rPr>
          <w:tag w:val="AsstEmial"/>
          <w:id w:val="1632447727"/>
          <w:lock w:val="sdtLocked"/>
          <w:placeholder>
            <w:docPart w:val="97F0B95F089C4546BC450E0F6F9C4119"/>
          </w:placeholder>
          <w:showingPlcHdr/>
        </w:sdtPr>
        <w:sdtEndPr/>
        <w:sdtContent>
          <w:r w:rsidR="00542B64" w:rsidRPr="00FE5CA0">
            <w:rPr>
              <w:rStyle w:val="PlaceholderText"/>
            </w:rPr>
            <w:t>Click here to enter text.</w:t>
          </w:r>
        </w:sdtContent>
      </w:sdt>
    </w:p>
    <w:p w:rsidR="00971DC5" w:rsidRDefault="00B65716" w:rsidP="00B65716">
      <w:pPr>
        <w:widowControl w:val="0"/>
        <w:autoSpaceDE w:val="0"/>
        <w:autoSpaceDN w:val="0"/>
        <w:adjustRightInd w:val="0"/>
        <w:spacing w:after="0" w:line="240" w:lineRule="auto"/>
        <w:rPr>
          <w:b/>
          <w:bCs/>
          <w:sz w:val="28"/>
          <w:szCs w:val="28"/>
        </w:rPr>
      </w:pPr>
      <w:r w:rsidRPr="00B65716">
        <w:t>Will this be a Multiple PI Application</w:t>
      </w:r>
      <w:r>
        <w:t>?</w:t>
      </w:r>
      <w:r>
        <w:tab/>
      </w:r>
      <w:r>
        <w:rPr>
          <w:b/>
          <w:bCs/>
          <w:sz w:val="28"/>
          <w:szCs w:val="28"/>
        </w:rPr>
        <w:t xml:space="preserve"> </w:t>
      </w:r>
      <w:r w:rsidRPr="00F45668">
        <w:rPr>
          <w:b/>
          <w:bCs/>
          <w:szCs w:val="24"/>
        </w:rPr>
        <w:t>Yes</w:t>
      </w:r>
      <w:r w:rsidR="00336654" w:rsidRPr="00F45668">
        <w:rPr>
          <w:b/>
          <w:bCs/>
          <w:szCs w:val="24"/>
        </w:rPr>
        <w:t xml:space="preserve"> </w:t>
      </w:r>
      <w:sdt>
        <w:sdtPr>
          <w:rPr>
            <w:b/>
            <w:bCs/>
            <w:szCs w:val="24"/>
          </w:rPr>
          <w:tag w:val="MPYes"/>
          <w:id w:val="1286072769"/>
          <w:lock w:val="sdtLocked"/>
          <w14:checkbox>
            <w14:checked w14:val="0"/>
            <w14:checkedState w14:val="2612" w14:font="MS Mincho"/>
            <w14:uncheckedState w14:val="2610" w14:font="MS Mincho"/>
          </w14:checkbox>
        </w:sdtPr>
        <w:sdtEndPr/>
        <w:sdtContent>
          <w:r w:rsidR="00336654" w:rsidRPr="00F45668">
            <w:rPr>
              <w:rFonts w:ascii="MS Gothic" w:eastAsia="MS Gothic" w:hint="eastAsia"/>
              <w:b/>
              <w:bCs/>
              <w:szCs w:val="24"/>
            </w:rPr>
            <w:t>☐</w:t>
          </w:r>
        </w:sdtContent>
      </w:sdt>
      <w:r w:rsidR="00364796" w:rsidRPr="00F45668">
        <w:rPr>
          <w:b/>
          <w:bCs/>
          <w:szCs w:val="24"/>
        </w:rPr>
        <w:t xml:space="preserve"> |</w:t>
      </w:r>
      <w:r w:rsidRPr="00F45668">
        <w:rPr>
          <w:b/>
          <w:bCs/>
          <w:szCs w:val="24"/>
        </w:rPr>
        <w:t xml:space="preserve"> No </w:t>
      </w:r>
      <w:sdt>
        <w:sdtPr>
          <w:rPr>
            <w:b/>
            <w:bCs/>
            <w:szCs w:val="24"/>
          </w:rPr>
          <w:tag w:val="MPNo"/>
          <w:id w:val="216637468"/>
          <w:lock w:val="sdtLocked"/>
          <w14:checkbox>
            <w14:checked w14:val="0"/>
            <w14:checkedState w14:val="2612" w14:font="MS Mincho"/>
            <w14:uncheckedState w14:val="2610" w14:font="MS Mincho"/>
          </w14:checkbox>
        </w:sdtPr>
        <w:sdtEndPr/>
        <w:sdtContent>
          <w:r w:rsidR="00364796" w:rsidRPr="00F45668">
            <w:rPr>
              <w:rFonts w:ascii="MS Gothic" w:eastAsia="MS Gothic" w:hint="eastAsia"/>
              <w:b/>
              <w:bCs/>
              <w:szCs w:val="24"/>
            </w:rPr>
            <w:t>☐</w:t>
          </w:r>
        </w:sdtContent>
      </w:sdt>
    </w:p>
    <w:p w:rsidR="00B65716" w:rsidRDefault="00B65716">
      <w:pPr>
        <w:widowControl w:val="0"/>
        <w:autoSpaceDE w:val="0"/>
        <w:autoSpaceDN w:val="0"/>
        <w:adjustRightInd w:val="0"/>
        <w:spacing w:after="0" w:line="240" w:lineRule="auto"/>
        <w:jc w:val="center"/>
        <w:rPr>
          <w:b/>
          <w:bCs/>
          <w:sz w:val="28"/>
          <w:szCs w:val="28"/>
        </w:rPr>
      </w:pPr>
    </w:p>
    <w:p w:rsidR="00327065" w:rsidRDefault="00262511">
      <w:pPr>
        <w:widowControl w:val="0"/>
        <w:autoSpaceDE w:val="0"/>
        <w:autoSpaceDN w:val="0"/>
        <w:adjustRightInd w:val="0"/>
        <w:spacing w:after="0" w:line="240" w:lineRule="auto"/>
        <w:jc w:val="center"/>
        <w:rPr>
          <w:szCs w:val="24"/>
        </w:rPr>
      </w:pPr>
      <w:r>
        <w:rPr>
          <w:b/>
          <w:bCs/>
          <w:sz w:val="28"/>
          <w:szCs w:val="28"/>
        </w:rPr>
        <w:t>Co-Investigator Information, if applicable</w:t>
      </w:r>
    </w:p>
    <w:p w:rsidR="00327065" w:rsidRDefault="00262511">
      <w:pPr>
        <w:widowControl w:val="0"/>
        <w:autoSpaceDE w:val="0"/>
        <w:autoSpaceDN w:val="0"/>
        <w:adjustRightInd w:val="0"/>
        <w:spacing w:after="0" w:line="240" w:lineRule="auto"/>
        <w:rPr>
          <w:szCs w:val="24"/>
        </w:rPr>
      </w:pPr>
      <w:r>
        <w:rPr>
          <w:szCs w:val="24"/>
        </w:rPr>
        <w:t>Co-Investigators’ Name:</w:t>
      </w:r>
      <w:r w:rsidR="00522D9C">
        <w:rPr>
          <w:szCs w:val="24"/>
        </w:rPr>
        <w:t xml:space="preserve"> </w:t>
      </w:r>
      <w:sdt>
        <w:sdtPr>
          <w:rPr>
            <w:szCs w:val="24"/>
          </w:rPr>
          <w:tag w:val="CoPI"/>
          <w:id w:val="-1685432450"/>
          <w:lock w:val="sdtLocked"/>
          <w:placeholder>
            <w:docPart w:val="A354207E29A84983A979D853F9D7D9BC"/>
          </w:placeholder>
          <w:showingPlcHdr/>
        </w:sdtPr>
        <w:sdtEndPr/>
        <w:sdtContent>
          <w:r w:rsidR="00522D9C" w:rsidRPr="00FE5CA0">
            <w:rPr>
              <w:rStyle w:val="PlaceholderText"/>
            </w:rPr>
            <w:t>Click here to enter text.</w:t>
          </w:r>
        </w:sdtContent>
      </w:sdt>
      <w:r>
        <w:rPr>
          <w:szCs w:val="24"/>
        </w:rPr>
        <w:t xml:space="preserve">  Phone: </w:t>
      </w:r>
      <w:sdt>
        <w:sdtPr>
          <w:rPr>
            <w:szCs w:val="24"/>
          </w:rPr>
          <w:tag w:val="CoPIPh"/>
          <w:id w:val="1952208174"/>
          <w:lock w:val="sdtLocked"/>
          <w:placeholder>
            <w:docPart w:val="68A6A4068F5549F287D2D7D5805B145D"/>
          </w:placeholder>
          <w:showingPlcHdr/>
        </w:sdtPr>
        <w:sdtEndPr/>
        <w:sdtContent>
          <w:r w:rsidR="00522D9C" w:rsidRPr="00FE5CA0">
            <w:rPr>
              <w:rStyle w:val="PlaceholderText"/>
            </w:rPr>
            <w:t>Click here to enter text.</w:t>
          </w:r>
        </w:sdtContent>
      </w:sdt>
      <w:r>
        <w:rPr>
          <w:szCs w:val="24"/>
        </w:rPr>
        <w:t xml:space="preserve"> E-mail: </w:t>
      </w:r>
      <w:sdt>
        <w:sdtPr>
          <w:rPr>
            <w:szCs w:val="24"/>
          </w:rPr>
          <w:tag w:val="CoPIEmail"/>
          <w:id w:val="-1384088356"/>
          <w:lock w:val="sdtLocked"/>
          <w:placeholder>
            <w:docPart w:val="1557E7CD8F8C4E19A8A7A25B8F7453A7"/>
          </w:placeholder>
          <w:showingPlcHdr/>
        </w:sdtPr>
        <w:sdtEndPr/>
        <w:sdtContent>
          <w:r w:rsidR="00522D9C" w:rsidRPr="00FE5CA0">
            <w:rPr>
              <w:rStyle w:val="PlaceholderText"/>
            </w:rPr>
            <w:t>Click here to enter text.</w:t>
          </w:r>
        </w:sdtContent>
      </w:sdt>
    </w:p>
    <w:p w:rsidR="00327065" w:rsidRDefault="00262511">
      <w:pPr>
        <w:widowControl w:val="0"/>
        <w:autoSpaceDE w:val="0"/>
        <w:autoSpaceDN w:val="0"/>
        <w:adjustRightInd w:val="0"/>
        <w:spacing w:after="0" w:line="240" w:lineRule="auto"/>
        <w:rPr>
          <w:szCs w:val="24"/>
        </w:rPr>
      </w:pPr>
      <w:r>
        <w:rPr>
          <w:szCs w:val="24"/>
        </w:rPr>
        <w:br/>
        <w:t>Co-Investigators’ Dept. Chair:</w:t>
      </w:r>
      <w:r w:rsidR="00522D9C">
        <w:rPr>
          <w:szCs w:val="24"/>
        </w:rPr>
        <w:t xml:space="preserve"> </w:t>
      </w:r>
      <w:sdt>
        <w:sdtPr>
          <w:rPr>
            <w:szCs w:val="24"/>
          </w:rPr>
          <w:tag w:val="COPIChair"/>
          <w:id w:val="-1687364185"/>
          <w:lock w:val="sdtLocked"/>
          <w:placeholder>
            <w:docPart w:val="A270FCE0B6E74FC4A77501A36BF54224"/>
          </w:placeholder>
          <w:showingPlcHdr/>
        </w:sdtPr>
        <w:sdtEndPr/>
        <w:sdtContent>
          <w:r w:rsidR="00522D9C" w:rsidRPr="00FE5CA0">
            <w:rPr>
              <w:rStyle w:val="PlaceholderText"/>
            </w:rPr>
            <w:t>Click here to enter text.</w:t>
          </w:r>
        </w:sdtContent>
      </w:sdt>
      <w:r>
        <w:rPr>
          <w:szCs w:val="24"/>
        </w:rPr>
        <w:t xml:space="preserve">  E-mail: </w:t>
      </w:r>
      <w:sdt>
        <w:sdtPr>
          <w:rPr>
            <w:szCs w:val="24"/>
          </w:rPr>
          <w:tag w:val="CoPIChairEmail"/>
          <w:id w:val="-388799276"/>
          <w:lock w:val="sdtLocked"/>
          <w:placeholder>
            <w:docPart w:val="5D585257BDF6487695169F1DA8EB5AB8"/>
          </w:placeholder>
          <w:showingPlcHdr/>
        </w:sdtPr>
        <w:sdtEndPr/>
        <w:sdtContent>
          <w:r w:rsidR="00522D9C" w:rsidRPr="00FE5CA0">
            <w:rPr>
              <w:rStyle w:val="PlaceholderText"/>
            </w:rPr>
            <w:t>Click here to enter text.</w:t>
          </w:r>
        </w:sdtContent>
      </w:sdt>
      <w:r>
        <w:rPr>
          <w:szCs w:val="24"/>
        </w:rPr>
        <w:br/>
      </w:r>
      <w:r>
        <w:rPr>
          <w:szCs w:val="24"/>
        </w:rPr>
        <w:br/>
        <w:t>Co-Investigators’ Dept. Asst</w:t>
      </w:r>
      <w:r w:rsidR="005B1547">
        <w:rPr>
          <w:szCs w:val="24"/>
        </w:rPr>
        <w:t>.</w:t>
      </w:r>
      <w:r>
        <w:rPr>
          <w:szCs w:val="24"/>
        </w:rPr>
        <w:t xml:space="preserve">: E-mail: </w:t>
      </w:r>
      <w:sdt>
        <w:sdtPr>
          <w:rPr>
            <w:szCs w:val="24"/>
          </w:rPr>
          <w:tag w:val="CoPIChairDeptAsstEmail"/>
          <w:id w:val="83585335"/>
          <w:lock w:val="sdtLocked"/>
          <w:placeholder>
            <w:docPart w:val="82BD0340EC2549E98A82A015C7DCC8CE"/>
          </w:placeholder>
          <w:showingPlcHdr/>
        </w:sdtPr>
        <w:sdtEndPr/>
        <w:sdtContent>
          <w:r w:rsidR="00522D9C" w:rsidRPr="00FE5CA0">
            <w:rPr>
              <w:rStyle w:val="PlaceholderText"/>
            </w:rPr>
            <w:t>Click here to enter text.</w:t>
          </w:r>
        </w:sdtContent>
      </w:sdt>
    </w:p>
    <w:p w:rsidR="00327065" w:rsidRDefault="00327065">
      <w:pPr>
        <w:widowControl w:val="0"/>
        <w:autoSpaceDE w:val="0"/>
        <w:autoSpaceDN w:val="0"/>
        <w:adjustRightInd w:val="0"/>
        <w:spacing w:after="0" w:line="240" w:lineRule="auto"/>
        <w:rPr>
          <w:szCs w:val="24"/>
        </w:rPr>
      </w:pPr>
    </w:p>
    <w:p w:rsidR="00327065" w:rsidRDefault="00262511" w:rsidP="00AD6EE6">
      <w:pPr>
        <w:widowControl w:val="0"/>
        <w:autoSpaceDE w:val="0"/>
        <w:autoSpaceDN w:val="0"/>
        <w:adjustRightInd w:val="0"/>
        <w:spacing w:after="0" w:line="240" w:lineRule="auto"/>
        <w:jc w:val="center"/>
        <w:rPr>
          <w:szCs w:val="24"/>
        </w:rPr>
      </w:pPr>
      <w:r>
        <w:rPr>
          <w:b/>
          <w:bCs/>
          <w:sz w:val="28"/>
          <w:szCs w:val="28"/>
        </w:rPr>
        <w:t>External Co-Investigator Information, if applicable</w:t>
      </w:r>
    </w:p>
    <w:p w:rsidR="00327065" w:rsidRDefault="00262511">
      <w:pPr>
        <w:widowControl w:val="0"/>
        <w:autoSpaceDE w:val="0"/>
        <w:autoSpaceDN w:val="0"/>
        <w:adjustRightInd w:val="0"/>
        <w:spacing w:after="0" w:line="240" w:lineRule="auto"/>
        <w:rPr>
          <w:szCs w:val="24"/>
        </w:rPr>
      </w:pPr>
      <w:r>
        <w:rPr>
          <w:szCs w:val="24"/>
        </w:rPr>
        <w:t>Co-Investigators’ Name:</w:t>
      </w:r>
      <w:r w:rsidR="00D36459">
        <w:rPr>
          <w:szCs w:val="24"/>
        </w:rPr>
        <w:t xml:space="preserve"> </w:t>
      </w:r>
      <w:sdt>
        <w:sdtPr>
          <w:rPr>
            <w:szCs w:val="24"/>
          </w:rPr>
          <w:tag w:val="ExCoPI"/>
          <w:id w:val="-1437292231"/>
          <w:lock w:val="sdtLocked"/>
          <w:placeholder>
            <w:docPart w:val="E70DB10DA7314465AA0994D635C20DB3"/>
          </w:placeholder>
          <w:showingPlcHdr/>
        </w:sdtPr>
        <w:sdtEndPr/>
        <w:sdtContent>
          <w:r w:rsidR="00D36459" w:rsidRPr="00FE5CA0">
            <w:rPr>
              <w:rStyle w:val="PlaceholderText"/>
            </w:rPr>
            <w:t>Click here to enter text.</w:t>
          </w:r>
        </w:sdtContent>
      </w:sdt>
      <w:r>
        <w:rPr>
          <w:szCs w:val="24"/>
        </w:rPr>
        <w:t xml:space="preserve"> Phone: </w:t>
      </w:r>
      <w:sdt>
        <w:sdtPr>
          <w:rPr>
            <w:szCs w:val="24"/>
          </w:rPr>
          <w:tag w:val="ExCoPIPh"/>
          <w:id w:val="1571002039"/>
          <w:lock w:val="sdtLocked"/>
          <w:placeholder>
            <w:docPart w:val="0ABDB75A093B4850AB2872F9BE6076C4"/>
          </w:placeholder>
          <w:showingPlcHdr/>
        </w:sdtPr>
        <w:sdtEndPr/>
        <w:sdtContent>
          <w:r w:rsidR="00D36459" w:rsidRPr="00FE5CA0">
            <w:rPr>
              <w:rStyle w:val="PlaceholderText"/>
            </w:rPr>
            <w:t>Click here to enter text.</w:t>
          </w:r>
        </w:sdtContent>
      </w:sdt>
      <w:r w:rsidR="00D36459">
        <w:rPr>
          <w:szCs w:val="24"/>
        </w:rPr>
        <w:t xml:space="preserve"> </w:t>
      </w:r>
      <w:r>
        <w:rPr>
          <w:szCs w:val="24"/>
        </w:rPr>
        <w:t xml:space="preserve">E-mail: </w:t>
      </w:r>
      <w:sdt>
        <w:sdtPr>
          <w:rPr>
            <w:szCs w:val="24"/>
          </w:rPr>
          <w:tag w:val="ExCoPIEmail"/>
          <w:id w:val="2103605078"/>
          <w:lock w:val="sdtLocked"/>
          <w:placeholder>
            <w:docPart w:val="FEF2E4DC43874596A18324CE0580F9F0"/>
          </w:placeholder>
          <w:showingPlcHdr/>
        </w:sdtPr>
        <w:sdtEndPr/>
        <w:sdtContent>
          <w:r w:rsidR="00D36459" w:rsidRPr="00FE5CA0">
            <w:rPr>
              <w:rStyle w:val="PlaceholderText"/>
            </w:rPr>
            <w:t>Click here to enter text.</w:t>
          </w:r>
        </w:sdtContent>
      </w:sdt>
    </w:p>
    <w:p w:rsidR="00327065" w:rsidRDefault="00262511">
      <w:pPr>
        <w:widowControl w:val="0"/>
        <w:autoSpaceDE w:val="0"/>
        <w:autoSpaceDN w:val="0"/>
        <w:adjustRightInd w:val="0"/>
        <w:spacing w:after="0" w:line="240" w:lineRule="auto"/>
        <w:rPr>
          <w:szCs w:val="24"/>
        </w:rPr>
      </w:pPr>
      <w:r>
        <w:rPr>
          <w:szCs w:val="24"/>
        </w:rPr>
        <w:t xml:space="preserve">Name of Participating Institution: </w:t>
      </w:r>
      <w:sdt>
        <w:sdtPr>
          <w:rPr>
            <w:szCs w:val="24"/>
          </w:rPr>
          <w:tag w:val="ExCoPIInst"/>
          <w:id w:val="-401979752"/>
          <w:lock w:val="sdtLocked"/>
          <w:placeholder>
            <w:docPart w:val="E03412BC900E4EB68FAE4535F40259D8"/>
          </w:placeholder>
          <w:showingPlcHdr/>
        </w:sdtPr>
        <w:sdtEndPr/>
        <w:sdtContent>
          <w:r w:rsidR="00D36459" w:rsidRPr="00FE5CA0">
            <w:rPr>
              <w:rStyle w:val="PlaceholderText"/>
            </w:rPr>
            <w:t>Click here to enter text.</w:t>
          </w:r>
        </w:sdtContent>
      </w:sdt>
      <w:r>
        <w:rPr>
          <w:szCs w:val="24"/>
        </w:rPr>
        <w:br/>
      </w:r>
    </w:p>
    <w:p w:rsidR="00327065" w:rsidRDefault="00262511">
      <w:pPr>
        <w:widowControl w:val="0"/>
        <w:autoSpaceDE w:val="0"/>
        <w:autoSpaceDN w:val="0"/>
        <w:adjustRightInd w:val="0"/>
        <w:spacing w:after="0" w:line="240" w:lineRule="auto"/>
        <w:jc w:val="center"/>
        <w:rPr>
          <w:b/>
          <w:bCs/>
          <w:szCs w:val="24"/>
        </w:rPr>
      </w:pPr>
      <w:r>
        <w:rPr>
          <w:b/>
          <w:bCs/>
          <w:sz w:val="32"/>
          <w:u w:val="single"/>
        </w:rPr>
        <w:t>Section B</w:t>
      </w:r>
    </w:p>
    <w:p w:rsidR="00327065" w:rsidRDefault="00B65716">
      <w:pPr>
        <w:widowControl w:val="0"/>
        <w:autoSpaceDE w:val="0"/>
        <w:autoSpaceDN w:val="0"/>
        <w:adjustRightInd w:val="0"/>
        <w:spacing w:after="0" w:line="240" w:lineRule="auto"/>
        <w:jc w:val="center"/>
        <w:rPr>
          <w:b/>
          <w:bCs/>
          <w:szCs w:val="24"/>
        </w:rPr>
      </w:pPr>
      <w:r>
        <w:rPr>
          <w:b/>
          <w:bCs/>
          <w:sz w:val="28"/>
          <w:szCs w:val="28"/>
        </w:rPr>
        <w:t>Proposal</w:t>
      </w:r>
      <w:r w:rsidR="00262511">
        <w:rPr>
          <w:b/>
          <w:bCs/>
          <w:sz w:val="28"/>
          <w:szCs w:val="28"/>
        </w:rPr>
        <w:t xml:space="preserve"> Information</w:t>
      </w:r>
    </w:p>
    <w:p w:rsidR="009159C8" w:rsidRDefault="00262511">
      <w:pPr>
        <w:widowControl w:val="0"/>
        <w:autoSpaceDE w:val="0"/>
        <w:autoSpaceDN w:val="0"/>
        <w:adjustRightInd w:val="0"/>
        <w:spacing w:after="0" w:line="240" w:lineRule="auto"/>
        <w:rPr>
          <w:szCs w:val="24"/>
        </w:rPr>
      </w:pPr>
      <w:r>
        <w:rPr>
          <w:szCs w:val="24"/>
        </w:rPr>
        <w:t>Agency Name:</w:t>
      </w:r>
      <w:r w:rsidR="00D36459">
        <w:rPr>
          <w:szCs w:val="24"/>
        </w:rPr>
        <w:t xml:space="preserve"> </w:t>
      </w:r>
      <w:sdt>
        <w:sdtPr>
          <w:rPr>
            <w:szCs w:val="24"/>
          </w:rPr>
          <w:tag w:val="Agency"/>
          <w:id w:val="-631795064"/>
          <w:lock w:val="sdtLocked"/>
          <w:placeholder>
            <w:docPart w:val="BECC23B8873644FAB4DB0CC52C5697B7"/>
          </w:placeholder>
          <w:showingPlcHdr/>
        </w:sdtPr>
        <w:sdtEndPr/>
        <w:sdtContent>
          <w:r w:rsidR="00D36459" w:rsidRPr="00FE5CA0">
            <w:rPr>
              <w:rStyle w:val="PlaceholderText"/>
            </w:rPr>
            <w:t>Click here to enter text.</w:t>
          </w:r>
        </w:sdtContent>
      </w:sdt>
      <w:r>
        <w:rPr>
          <w:szCs w:val="24"/>
        </w:rPr>
        <w:t xml:space="preserve"> </w:t>
      </w:r>
      <w:r w:rsidR="009159C8">
        <w:rPr>
          <w:szCs w:val="24"/>
        </w:rPr>
        <w:t xml:space="preserve">              </w:t>
      </w:r>
    </w:p>
    <w:p w:rsidR="00D1256D" w:rsidRDefault="00D1256D">
      <w:pPr>
        <w:widowControl w:val="0"/>
        <w:autoSpaceDE w:val="0"/>
        <w:autoSpaceDN w:val="0"/>
        <w:adjustRightInd w:val="0"/>
        <w:spacing w:after="0" w:line="240" w:lineRule="auto"/>
        <w:rPr>
          <w:szCs w:val="24"/>
        </w:rPr>
      </w:pPr>
      <w:r>
        <w:rPr>
          <w:szCs w:val="24"/>
        </w:rPr>
        <w:t xml:space="preserve">Agency Type: </w:t>
      </w:r>
      <w:sdt>
        <w:sdtPr>
          <w:rPr>
            <w:szCs w:val="24"/>
          </w:rPr>
          <w:tag w:val="Agency Types"/>
          <w:id w:val="1764029868"/>
          <w:lock w:val="sdtLocked"/>
          <w:placeholder>
            <w:docPart w:val="D28EFE6E48AE4AF19ED7532E5CFDE75A"/>
          </w:placeholder>
          <w:showingPlcHdr/>
          <w:dropDownList>
            <w:listItem w:value="Choose an item."/>
            <w:listItem w:displayText="Federal" w:value="Federal"/>
            <w:listItem w:displayText="Federal Flow-Thru" w:value="Federal Flow-Thru"/>
            <w:listItem w:displayText="Private" w:value="Private"/>
            <w:listItem w:displayText="State" w:value="State"/>
          </w:dropDownList>
        </w:sdtPr>
        <w:sdtEndPr/>
        <w:sdtContent>
          <w:r w:rsidRPr="003B1B20">
            <w:rPr>
              <w:rStyle w:val="PlaceholderText"/>
            </w:rPr>
            <w:t>Choose an item.</w:t>
          </w:r>
        </w:sdtContent>
      </w:sdt>
    </w:p>
    <w:p w:rsidR="009159C8" w:rsidRDefault="009159C8">
      <w:pPr>
        <w:widowControl w:val="0"/>
        <w:autoSpaceDE w:val="0"/>
        <w:autoSpaceDN w:val="0"/>
        <w:adjustRightInd w:val="0"/>
        <w:spacing w:after="0" w:line="240" w:lineRule="auto"/>
        <w:rPr>
          <w:szCs w:val="24"/>
        </w:rPr>
      </w:pPr>
      <w:r>
        <w:rPr>
          <w:szCs w:val="24"/>
        </w:rPr>
        <w:t xml:space="preserve">(If agency type is Private, </w:t>
      </w:r>
      <w:r w:rsidR="001974A1">
        <w:rPr>
          <w:szCs w:val="24"/>
        </w:rPr>
        <w:t xml:space="preserve">send to </w:t>
      </w:r>
      <w:r w:rsidR="00550631">
        <w:rPr>
          <w:szCs w:val="24"/>
        </w:rPr>
        <w:t xml:space="preserve">Dr. Bennie Harris at </w:t>
      </w:r>
      <w:hyperlink r:id="rId19" w:history="1">
        <w:r w:rsidR="00550631" w:rsidRPr="00064AC4">
          <w:rPr>
            <w:rStyle w:val="Hyperlink"/>
            <w:szCs w:val="24"/>
          </w:rPr>
          <w:t>bharris@msm.edu</w:t>
        </w:r>
      </w:hyperlink>
      <w:r w:rsidR="00550631">
        <w:rPr>
          <w:szCs w:val="24"/>
        </w:rPr>
        <w:t xml:space="preserve"> </w:t>
      </w:r>
      <w:r w:rsidR="001974A1">
        <w:rPr>
          <w:szCs w:val="24"/>
        </w:rPr>
        <w:t>in the Office of Institutional Advancement</w:t>
      </w:r>
      <w:r>
        <w:rPr>
          <w:szCs w:val="24"/>
        </w:rPr>
        <w:t>).</w:t>
      </w:r>
    </w:p>
    <w:p w:rsidR="00D637E9" w:rsidRDefault="00262511">
      <w:pPr>
        <w:widowControl w:val="0"/>
        <w:autoSpaceDE w:val="0"/>
        <w:autoSpaceDN w:val="0"/>
        <w:adjustRightInd w:val="0"/>
        <w:spacing w:after="0" w:line="240" w:lineRule="auto"/>
        <w:rPr>
          <w:szCs w:val="24"/>
        </w:rPr>
      </w:pPr>
      <w:r>
        <w:rPr>
          <w:szCs w:val="24"/>
        </w:rPr>
        <w:t xml:space="preserve">Announcement Name: </w:t>
      </w:r>
      <w:sdt>
        <w:sdtPr>
          <w:rPr>
            <w:szCs w:val="24"/>
          </w:rPr>
          <w:tag w:val="Announcename"/>
          <w:id w:val="1741061860"/>
          <w:lock w:val="sdtLocked"/>
          <w:placeholder>
            <w:docPart w:val="1D5EFD2CC3144F0CB83103D4079C9B16"/>
          </w:placeholder>
          <w:showingPlcHdr/>
        </w:sdtPr>
        <w:sdtEndPr/>
        <w:sdtContent>
          <w:r w:rsidR="00D36459" w:rsidRPr="00FE5CA0">
            <w:rPr>
              <w:rStyle w:val="PlaceholderText"/>
            </w:rPr>
            <w:t>Click here to enter text.</w:t>
          </w:r>
        </w:sdtContent>
      </w:sdt>
    </w:p>
    <w:p w:rsidR="00327065" w:rsidRDefault="00262511">
      <w:pPr>
        <w:widowControl w:val="0"/>
        <w:autoSpaceDE w:val="0"/>
        <w:autoSpaceDN w:val="0"/>
        <w:adjustRightInd w:val="0"/>
        <w:spacing w:after="0" w:line="240" w:lineRule="auto"/>
        <w:rPr>
          <w:szCs w:val="24"/>
        </w:rPr>
      </w:pPr>
      <w:r>
        <w:rPr>
          <w:szCs w:val="24"/>
        </w:rPr>
        <w:t>Announcement Number:</w:t>
      </w:r>
      <w:r w:rsidR="00D36459">
        <w:rPr>
          <w:szCs w:val="24"/>
        </w:rPr>
        <w:t xml:space="preserve"> </w:t>
      </w:r>
      <w:sdt>
        <w:sdtPr>
          <w:rPr>
            <w:szCs w:val="24"/>
          </w:rPr>
          <w:tag w:val="Announcenumber"/>
          <w:id w:val="-1562790598"/>
          <w:lock w:val="sdtLocked"/>
          <w:placeholder>
            <w:docPart w:val="FAE9E75195DA4144A10393F651C8A47E"/>
          </w:placeholder>
          <w:showingPlcHdr/>
        </w:sdtPr>
        <w:sdtEndPr/>
        <w:sdtContent>
          <w:r w:rsidR="00D36459" w:rsidRPr="00FE5CA0">
            <w:rPr>
              <w:rStyle w:val="PlaceholderText"/>
            </w:rPr>
            <w:t>Click here to enter text.</w:t>
          </w:r>
        </w:sdtContent>
      </w:sdt>
      <w:r>
        <w:rPr>
          <w:szCs w:val="24"/>
        </w:rPr>
        <w:tab/>
        <w:t xml:space="preserve">Agency Due Date: </w:t>
      </w:r>
      <w:sdt>
        <w:sdtPr>
          <w:rPr>
            <w:szCs w:val="24"/>
          </w:rPr>
          <w:tag w:val="DueDate"/>
          <w:id w:val="-1003971156"/>
          <w:lock w:val="sdtLocked"/>
          <w:placeholder>
            <w:docPart w:val="42A479877D2E4D4FB0C8B44007F2E67C"/>
          </w:placeholder>
          <w:showingPlcHdr/>
          <w:date>
            <w:dateFormat w:val="M/d/yyyy"/>
            <w:lid w:val="en-US"/>
            <w:storeMappedDataAs w:val="dateTime"/>
            <w:calendar w:val="gregorian"/>
          </w:date>
        </w:sdtPr>
        <w:sdtEndPr/>
        <w:sdtContent>
          <w:r w:rsidR="00D36459" w:rsidRPr="00FE5CA0">
            <w:rPr>
              <w:rStyle w:val="PlaceholderText"/>
            </w:rPr>
            <w:t>Click here to enter a date.</w:t>
          </w:r>
        </w:sdtContent>
      </w:sdt>
    </w:p>
    <w:p w:rsidR="00B65716" w:rsidRPr="00B65716" w:rsidRDefault="00B65716" w:rsidP="00B65716">
      <w:pPr>
        <w:widowControl w:val="0"/>
        <w:autoSpaceDE w:val="0"/>
        <w:autoSpaceDN w:val="0"/>
        <w:adjustRightInd w:val="0"/>
        <w:spacing w:after="0" w:line="240" w:lineRule="auto"/>
        <w:rPr>
          <w:bCs/>
          <w:iCs/>
          <w:szCs w:val="24"/>
        </w:rPr>
      </w:pPr>
      <w:r>
        <w:rPr>
          <w:bCs/>
          <w:iCs/>
          <w:szCs w:val="24"/>
        </w:rPr>
        <w:t>Preliminary Application:</w:t>
      </w:r>
      <w:r w:rsidR="00364796">
        <w:rPr>
          <w:bCs/>
          <w:iCs/>
          <w:szCs w:val="24"/>
        </w:rPr>
        <w:t xml:space="preserve"> </w:t>
      </w:r>
      <w:r w:rsidR="00364796" w:rsidRPr="00364796">
        <w:rPr>
          <w:b/>
          <w:bCs/>
          <w:iCs/>
          <w:szCs w:val="24"/>
        </w:rPr>
        <w:t>Yes</w:t>
      </w:r>
      <w:r w:rsidRPr="00B65716">
        <w:rPr>
          <w:rFonts w:ascii="Calibri" w:hAnsi="Calibri" w:cs="Calibri"/>
          <w:color w:val="808080"/>
        </w:rPr>
        <w:t xml:space="preserve"> </w:t>
      </w:r>
      <w:sdt>
        <w:sdtPr>
          <w:rPr>
            <w:rFonts w:ascii="Calibri" w:hAnsi="Calibri" w:cs="Calibri"/>
            <w:b/>
            <w:color w:val="808080"/>
          </w:rPr>
          <w:tag w:val="PAYes"/>
          <w:id w:val="-375388004"/>
          <w:lock w:val="sdtLocked"/>
          <w14:checkbox>
            <w14:checked w14:val="0"/>
            <w14:checkedState w14:val="2612" w14:font="MS Mincho"/>
            <w14:uncheckedState w14:val="2610" w14:font="MS Mincho"/>
          </w14:checkbox>
        </w:sdtPr>
        <w:sdtEndPr/>
        <w:sdtContent>
          <w:r w:rsidR="008C0509" w:rsidRPr="008C0509">
            <w:rPr>
              <w:rFonts w:ascii="MS Mincho" w:eastAsia="MS Mincho" w:hAnsi="MS Mincho" w:cs="Calibri" w:hint="eastAsia"/>
              <w:b/>
            </w:rPr>
            <w:t>☐</w:t>
          </w:r>
        </w:sdtContent>
      </w:sdt>
      <w:r w:rsidR="00364796" w:rsidRPr="00E42B71">
        <w:rPr>
          <w:bCs/>
          <w:iCs/>
          <w:szCs w:val="24"/>
        </w:rPr>
        <w:t xml:space="preserve"> </w:t>
      </w:r>
      <w:r w:rsidR="0027614C" w:rsidRPr="00F45668">
        <w:rPr>
          <w:b/>
          <w:bCs/>
          <w:szCs w:val="24"/>
        </w:rPr>
        <w:t>|</w:t>
      </w:r>
      <w:r w:rsidR="00364796">
        <w:rPr>
          <w:bCs/>
          <w:iCs/>
          <w:szCs w:val="24"/>
        </w:rPr>
        <w:t xml:space="preserve"> </w:t>
      </w:r>
      <w:r w:rsidR="00364796" w:rsidRPr="00364796">
        <w:rPr>
          <w:b/>
          <w:bCs/>
          <w:iCs/>
          <w:szCs w:val="24"/>
        </w:rPr>
        <w:t>No</w:t>
      </w:r>
      <w:r w:rsidR="00364796">
        <w:rPr>
          <w:b/>
          <w:bCs/>
          <w:iCs/>
          <w:szCs w:val="24"/>
        </w:rPr>
        <w:t xml:space="preserve"> </w:t>
      </w:r>
      <w:sdt>
        <w:sdtPr>
          <w:rPr>
            <w:b/>
            <w:bCs/>
            <w:iCs/>
            <w:szCs w:val="24"/>
          </w:rPr>
          <w:tag w:val="PANo"/>
          <w:id w:val="-734938275"/>
          <w:lock w:val="sdtLocked"/>
          <w14:checkbox>
            <w14:checked w14:val="0"/>
            <w14:checkedState w14:val="2612" w14:font="MS Mincho"/>
            <w14:uncheckedState w14:val="2610" w14:font="MS Mincho"/>
          </w14:checkbox>
        </w:sdtPr>
        <w:sdtEndPr/>
        <w:sdtContent>
          <w:r w:rsidR="00364796">
            <w:rPr>
              <w:rFonts w:ascii="MS Gothic" w:eastAsia="MS Gothic" w:hint="eastAsia"/>
              <w:b/>
              <w:bCs/>
              <w:iCs/>
              <w:szCs w:val="24"/>
            </w:rPr>
            <w:t>☐</w:t>
          </w:r>
        </w:sdtContent>
      </w:sdt>
      <w:r w:rsidR="00364796">
        <w:rPr>
          <w:bCs/>
          <w:iCs/>
          <w:szCs w:val="24"/>
        </w:rPr>
        <w:t xml:space="preserve">  </w:t>
      </w:r>
      <w:r w:rsidR="00C8013D">
        <w:rPr>
          <w:bCs/>
          <w:iCs/>
          <w:szCs w:val="24"/>
        </w:rPr>
        <w:t>Type of Application</w:t>
      </w:r>
      <w:r w:rsidR="00E42B71">
        <w:rPr>
          <w:bCs/>
          <w:iCs/>
          <w:szCs w:val="24"/>
        </w:rPr>
        <w:t xml:space="preserve">: </w:t>
      </w:r>
      <w:sdt>
        <w:sdtPr>
          <w:rPr>
            <w:bCs/>
            <w:iCs/>
            <w:szCs w:val="24"/>
          </w:rPr>
          <w:tag w:val="AT"/>
          <w:id w:val="2029984571"/>
          <w:placeholder>
            <w:docPart w:val="D7A19D9D242B432BBE0FF2596B172F9E"/>
          </w:placeholder>
          <w:showingPlcHdr/>
          <w:dropDownList>
            <w:listItem w:value="Choose an item."/>
            <w:listItem w:displayText="New" w:value="New"/>
            <w:listItem w:displayText="Renewal" w:value="Renewal"/>
            <w:listItem w:displayText="Resubmission" w:value="Resubmission"/>
            <w:listItem w:displayText="Revision" w:value="Revision"/>
            <w:listItem w:displayText="SubAward" w:value="SubAward"/>
            <w:listItem w:displayText="Supplement" w:value="Supplement"/>
          </w:dropDownList>
        </w:sdtPr>
        <w:sdtEndPr/>
        <w:sdtContent>
          <w:r w:rsidR="00AF377F" w:rsidRPr="00617B7C">
            <w:rPr>
              <w:rStyle w:val="PlaceholderText"/>
            </w:rPr>
            <w:t>Choose an item.</w:t>
          </w:r>
        </w:sdtContent>
      </w:sdt>
    </w:p>
    <w:p w:rsidR="009159C8" w:rsidRDefault="009159C8" w:rsidP="009159C8">
      <w:pPr>
        <w:spacing w:after="0" w:line="240" w:lineRule="auto"/>
        <w:jc w:val="center"/>
        <w:rPr>
          <w:rFonts w:eastAsia="Calibri"/>
          <w:b/>
          <w:sz w:val="32"/>
          <w:u w:val="single"/>
        </w:rPr>
      </w:pPr>
    </w:p>
    <w:p w:rsidR="00AD6EE6" w:rsidRPr="00AD6EE6" w:rsidRDefault="00B14D7D" w:rsidP="00AD6EE6">
      <w:pPr>
        <w:pStyle w:val="NoSpacing"/>
        <w:jc w:val="center"/>
        <w:rPr>
          <w:rFonts w:ascii="Times New Roman" w:hAnsi="Times New Roman"/>
          <w:b/>
          <w:sz w:val="32"/>
          <w:u w:val="single"/>
        </w:rPr>
      </w:pPr>
      <w:r w:rsidRPr="00AD6EE6">
        <w:rPr>
          <w:rFonts w:ascii="Times New Roman" w:hAnsi="Times New Roman"/>
          <w:b/>
          <w:sz w:val="32"/>
          <w:u w:val="single"/>
        </w:rPr>
        <w:lastRenderedPageBreak/>
        <w:t>Subaward Information</w:t>
      </w:r>
    </w:p>
    <w:p w:rsidR="00B14D7D" w:rsidRPr="00AD6EE6" w:rsidRDefault="00B14D7D" w:rsidP="00AD6EE6">
      <w:pPr>
        <w:pStyle w:val="NoSpacing"/>
        <w:rPr>
          <w:rFonts w:ascii="Times New Roman" w:hAnsi="Times New Roman"/>
          <w:b/>
          <w:sz w:val="32"/>
          <w:u w:val="single"/>
        </w:rPr>
      </w:pPr>
      <w:r w:rsidRPr="00AD6EE6">
        <w:rPr>
          <w:rFonts w:ascii="Times New Roman" w:hAnsi="Times New Roman"/>
          <w:szCs w:val="24"/>
        </w:rPr>
        <w:t>Name of Prime Submitter:</w:t>
      </w:r>
      <w:r w:rsidRPr="00AD6EE6">
        <w:rPr>
          <w:rFonts w:ascii="Times New Roman" w:hAnsi="Times New Roman"/>
          <w:b/>
          <w:sz w:val="32"/>
        </w:rPr>
        <w:t xml:space="preserve"> </w:t>
      </w:r>
      <w:sdt>
        <w:sdtPr>
          <w:rPr>
            <w:rFonts w:ascii="Times New Roman" w:hAnsi="Times New Roman"/>
            <w:szCs w:val="24"/>
          </w:rPr>
          <w:tag w:val="Prime"/>
          <w:id w:val="-1625848085"/>
          <w:lock w:val="sdtLocked"/>
          <w:placeholder>
            <w:docPart w:val="6AC984C046E942DF9D4DB9FA83A428B6"/>
          </w:placeholder>
          <w:showingPlcHdr/>
        </w:sdtPr>
        <w:sdtEndPr/>
        <w:sdtContent>
          <w:r w:rsidR="00782302" w:rsidRPr="00155F6E">
            <w:rPr>
              <w:rStyle w:val="PlaceholderText"/>
              <w:rFonts w:ascii="Times New Roman" w:hAnsi="Times New Roman"/>
              <w:szCs w:val="24"/>
            </w:rPr>
            <w:t>Click here to enter text.</w:t>
          </w:r>
        </w:sdtContent>
      </w:sdt>
      <w:r w:rsidRPr="00AD6EE6">
        <w:rPr>
          <w:rFonts w:ascii="Times New Roman" w:hAnsi="Times New Roman"/>
          <w:b/>
          <w:sz w:val="32"/>
        </w:rPr>
        <w:t xml:space="preserve">   </w:t>
      </w:r>
      <w:r w:rsidRPr="00AD6EE6">
        <w:rPr>
          <w:rFonts w:ascii="Times New Roman" w:hAnsi="Times New Roman"/>
          <w:szCs w:val="24"/>
        </w:rPr>
        <w:t>Documents due date</w:t>
      </w:r>
      <w:r w:rsidR="0090639A" w:rsidRPr="00AD6EE6">
        <w:rPr>
          <w:rFonts w:ascii="Times New Roman" w:hAnsi="Times New Roman"/>
          <w:szCs w:val="24"/>
        </w:rPr>
        <w:t xml:space="preserve">: </w:t>
      </w:r>
      <w:sdt>
        <w:sdtPr>
          <w:rPr>
            <w:rFonts w:ascii="Times New Roman" w:hAnsi="Times New Roman"/>
            <w:szCs w:val="24"/>
          </w:rPr>
          <w:tag w:val="Date Due"/>
          <w:id w:val="-1441532644"/>
          <w:lock w:val="sdtLocked"/>
          <w:placeholder>
            <w:docPart w:val="67989D1B79D84DADB186FF8A5E540AA2"/>
          </w:placeholder>
          <w:showingPlcHdr/>
          <w:date w:fullDate="2015-03-16T00:00:00Z">
            <w:dateFormat w:val="M/d/yy"/>
            <w:lid w:val="en-US"/>
            <w:storeMappedDataAs w:val="dateTime"/>
            <w:calendar w:val="gregorian"/>
          </w:date>
        </w:sdtPr>
        <w:sdtEndPr/>
        <w:sdtContent>
          <w:r w:rsidR="00782302" w:rsidRPr="00C430CA">
            <w:rPr>
              <w:rStyle w:val="PlaceholderText"/>
              <w:rFonts w:ascii="Times New Roman" w:hAnsi="Times New Roman"/>
              <w:szCs w:val="24"/>
            </w:rPr>
            <w:t>Click here to enter a date.</w:t>
          </w:r>
        </w:sdtContent>
      </w:sdt>
    </w:p>
    <w:p w:rsidR="00AD6EE6" w:rsidRDefault="00AD6EE6" w:rsidP="00AD6EE6">
      <w:pPr>
        <w:spacing w:after="0" w:line="240" w:lineRule="auto"/>
        <w:jc w:val="center"/>
        <w:rPr>
          <w:rFonts w:eastAsia="Calibri"/>
          <w:b/>
          <w:sz w:val="32"/>
          <w:u w:val="single"/>
        </w:rPr>
      </w:pPr>
    </w:p>
    <w:p w:rsidR="00D637E9" w:rsidRDefault="00D637E9" w:rsidP="00E42B71">
      <w:pPr>
        <w:jc w:val="center"/>
        <w:rPr>
          <w:rFonts w:eastAsia="Calibri"/>
          <w:b/>
          <w:sz w:val="32"/>
          <w:u w:val="single"/>
        </w:rPr>
      </w:pPr>
      <w:r>
        <w:rPr>
          <w:rFonts w:eastAsia="Calibri"/>
          <w:b/>
          <w:sz w:val="32"/>
          <w:u w:val="single"/>
        </w:rPr>
        <w:t>Additional Co-Investigators</w:t>
      </w:r>
    </w:p>
    <w:p w:rsidR="00AF5159" w:rsidRPr="00E42B71" w:rsidRDefault="00E42B71" w:rsidP="00E42B71">
      <w:pPr>
        <w:pStyle w:val="NoSpacing"/>
        <w:rPr>
          <w:rFonts w:ascii="Times New Roman" w:hAnsi="Times New Roman"/>
          <w:sz w:val="32"/>
        </w:rPr>
      </w:pPr>
      <w:r>
        <w:rPr>
          <w:rFonts w:ascii="Times New Roman" w:hAnsi="Times New Roman"/>
          <w:szCs w:val="24"/>
        </w:rPr>
        <w:t xml:space="preserve">Co-Investigators’ Name: </w:t>
      </w:r>
      <w:sdt>
        <w:sdtPr>
          <w:rPr>
            <w:rFonts w:ascii="Times New Roman" w:hAnsi="Times New Roman"/>
            <w:szCs w:val="24"/>
          </w:rPr>
          <w:tag w:val="CON"/>
          <w:id w:val="-289660648"/>
          <w:lock w:val="sdtLocked"/>
          <w:placeholder>
            <w:docPart w:val="2DB7829D83C04DBD9B9E837EE1744357"/>
          </w:placeholder>
          <w:showingPlcHdr/>
        </w:sdtPr>
        <w:sdtEndPr/>
        <w:sdtContent>
          <w:r w:rsidR="00F84923" w:rsidRPr="00FE5CA0">
            <w:rPr>
              <w:rStyle w:val="PlaceholderText"/>
            </w:rPr>
            <w:t>Click here to enter text.</w:t>
          </w:r>
        </w:sdtContent>
      </w:sdt>
      <w:r w:rsidR="00F84923">
        <w:rPr>
          <w:rFonts w:ascii="Times New Roman" w:hAnsi="Times New Roman"/>
          <w:szCs w:val="24"/>
        </w:rPr>
        <w:t xml:space="preserve"> </w:t>
      </w:r>
      <w:r>
        <w:rPr>
          <w:rFonts w:ascii="Times New Roman" w:hAnsi="Times New Roman"/>
          <w:szCs w:val="24"/>
        </w:rPr>
        <w:t>P</w:t>
      </w:r>
      <w:r w:rsidR="00F84923">
        <w:rPr>
          <w:rFonts w:ascii="Times New Roman" w:hAnsi="Times New Roman"/>
          <w:szCs w:val="24"/>
        </w:rPr>
        <w:t>h</w:t>
      </w:r>
      <w:r>
        <w:rPr>
          <w:rFonts w:ascii="Times New Roman" w:hAnsi="Times New Roman"/>
          <w:szCs w:val="24"/>
        </w:rPr>
        <w:t xml:space="preserve">one: </w:t>
      </w:r>
      <w:sdt>
        <w:sdtPr>
          <w:rPr>
            <w:rFonts w:ascii="Times New Roman" w:hAnsi="Times New Roman"/>
            <w:szCs w:val="24"/>
          </w:rPr>
          <w:tag w:val="CONPh"/>
          <w:id w:val="-660312972"/>
          <w:lock w:val="sdtLocked"/>
          <w:placeholder>
            <w:docPart w:val="B3BD9AE79AAB41A29C1F199B001919EE"/>
          </w:placeholder>
          <w:showingPlcHdr/>
        </w:sdtPr>
        <w:sdtEndPr/>
        <w:sdtContent>
          <w:r w:rsidR="00F84923" w:rsidRPr="00FE5CA0">
            <w:rPr>
              <w:rStyle w:val="PlaceholderText"/>
            </w:rPr>
            <w:t>Click here to enter text.</w:t>
          </w:r>
        </w:sdtContent>
      </w:sdt>
      <w:r w:rsidR="00F84923">
        <w:rPr>
          <w:rFonts w:ascii="Times New Roman" w:hAnsi="Times New Roman"/>
          <w:szCs w:val="24"/>
        </w:rPr>
        <w:t xml:space="preserve"> </w:t>
      </w:r>
      <w:r>
        <w:rPr>
          <w:rFonts w:ascii="Times New Roman" w:hAnsi="Times New Roman"/>
          <w:szCs w:val="24"/>
        </w:rPr>
        <w:t xml:space="preserve">E-mail: </w:t>
      </w:r>
      <w:sdt>
        <w:sdtPr>
          <w:rPr>
            <w:rFonts w:ascii="Times New Roman" w:hAnsi="Times New Roman"/>
            <w:szCs w:val="24"/>
          </w:rPr>
          <w:tag w:val="CONEmail"/>
          <w:id w:val="-978147090"/>
          <w:lock w:val="sdtLocked"/>
          <w:placeholder>
            <w:docPart w:val="744D803396A9474A9A9E2B1255CA5096"/>
          </w:placeholder>
          <w:showingPlcHdr/>
        </w:sdtPr>
        <w:sdtEndPr/>
        <w:sdtContent>
          <w:r w:rsidR="00F84923" w:rsidRPr="00FE5CA0">
            <w:rPr>
              <w:rStyle w:val="PlaceholderText"/>
            </w:rPr>
            <w:t>Click here to enter text.</w:t>
          </w:r>
        </w:sdtContent>
      </w:sdt>
      <w:r>
        <w:rPr>
          <w:rFonts w:ascii="Times New Roman" w:hAnsi="Times New Roman"/>
          <w:szCs w:val="24"/>
        </w:rPr>
        <w:t xml:space="preserve"> </w:t>
      </w:r>
    </w:p>
    <w:p w:rsidR="0063196F" w:rsidRPr="00E42B71" w:rsidRDefault="0063196F" w:rsidP="0063196F">
      <w:pPr>
        <w:pStyle w:val="NoSpacing"/>
        <w:rPr>
          <w:rFonts w:ascii="Times New Roman" w:hAnsi="Times New Roman"/>
          <w:sz w:val="32"/>
        </w:rPr>
      </w:pPr>
      <w:r>
        <w:rPr>
          <w:rFonts w:ascii="Times New Roman" w:hAnsi="Times New Roman"/>
          <w:szCs w:val="24"/>
        </w:rPr>
        <w:t xml:space="preserve">Co-Investigators’ Name: </w:t>
      </w:r>
      <w:sdt>
        <w:sdtPr>
          <w:rPr>
            <w:rFonts w:ascii="Times New Roman" w:hAnsi="Times New Roman"/>
            <w:szCs w:val="24"/>
          </w:rPr>
          <w:tag w:val="CON2"/>
          <w:id w:val="-266312890"/>
          <w:lock w:val="sdtLocked"/>
          <w:placeholder>
            <w:docPart w:val="855F6168351A4398A761533663D84C2E"/>
          </w:placeholder>
          <w:showingPlcHdr/>
        </w:sdtPr>
        <w:sdtEndPr/>
        <w:sdtContent>
          <w:r w:rsidR="00F84923" w:rsidRPr="00FE5CA0">
            <w:rPr>
              <w:rStyle w:val="PlaceholderText"/>
            </w:rPr>
            <w:t>Click here to enter text.</w:t>
          </w:r>
        </w:sdtContent>
      </w:sdt>
      <w:r w:rsidR="00F84923">
        <w:rPr>
          <w:rFonts w:ascii="Times New Roman" w:hAnsi="Times New Roman"/>
          <w:szCs w:val="24"/>
        </w:rPr>
        <w:t xml:space="preserve"> </w:t>
      </w:r>
      <w:r>
        <w:rPr>
          <w:rFonts w:ascii="Times New Roman" w:hAnsi="Times New Roman"/>
          <w:szCs w:val="24"/>
        </w:rPr>
        <w:t xml:space="preserve">Phone: </w:t>
      </w:r>
      <w:sdt>
        <w:sdtPr>
          <w:rPr>
            <w:rFonts w:ascii="Times New Roman" w:hAnsi="Times New Roman"/>
            <w:szCs w:val="24"/>
          </w:rPr>
          <w:tag w:val="CON2Ph"/>
          <w:id w:val="1247607683"/>
          <w:lock w:val="sdtLocked"/>
          <w:placeholder>
            <w:docPart w:val="967F66BCE99641DE93D7C142212C9528"/>
          </w:placeholder>
          <w:showingPlcHdr/>
        </w:sdtPr>
        <w:sdtEndPr/>
        <w:sdtContent>
          <w:r w:rsidR="00F84923" w:rsidRPr="00FE5CA0">
            <w:rPr>
              <w:rStyle w:val="PlaceholderText"/>
            </w:rPr>
            <w:t>Click here to enter text.</w:t>
          </w:r>
        </w:sdtContent>
      </w:sdt>
      <w:r w:rsidR="00F84923">
        <w:rPr>
          <w:rFonts w:ascii="Times New Roman" w:hAnsi="Times New Roman"/>
          <w:szCs w:val="24"/>
        </w:rPr>
        <w:t xml:space="preserve"> </w:t>
      </w:r>
      <w:r>
        <w:rPr>
          <w:rFonts w:ascii="Times New Roman" w:hAnsi="Times New Roman"/>
          <w:szCs w:val="24"/>
        </w:rPr>
        <w:t xml:space="preserve">E-mail: </w:t>
      </w:r>
      <w:sdt>
        <w:sdtPr>
          <w:rPr>
            <w:rFonts w:ascii="Times New Roman" w:hAnsi="Times New Roman"/>
            <w:szCs w:val="24"/>
          </w:rPr>
          <w:tag w:val="CON2Email"/>
          <w:id w:val="-1520241452"/>
          <w:lock w:val="sdtLocked"/>
          <w:placeholder>
            <w:docPart w:val="547602C9D31F415DAFBEB001DCFB5A39"/>
          </w:placeholder>
          <w:showingPlcHdr/>
        </w:sdtPr>
        <w:sdtEndPr/>
        <w:sdtContent>
          <w:r w:rsidR="00F84923" w:rsidRPr="00FE5CA0">
            <w:rPr>
              <w:rStyle w:val="PlaceholderText"/>
            </w:rPr>
            <w:t>Click here to enter text.</w:t>
          </w:r>
        </w:sdtContent>
      </w:sdt>
      <w:r>
        <w:rPr>
          <w:rFonts w:ascii="Times New Roman" w:hAnsi="Times New Roman"/>
          <w:szCs w:val="24"/>
        </w:rPr>
        <w:t xml:space="preserve"> </w:t>
      </w:r>
    </w:p>
    <w:p w:rsidR="0063196F" w:rsidRPr="00E42B71" w:rsidRDefault="0063196F" w:rsidP="0063196F">
      <w:pPr>
        <w:pStyle w:val="NoSpacing"/>
        <w:rPr>
          <w:rFonts w:ascii="Times New Roman" w:hAnsi="Times New Roman"/>
          <w:sz w:val="32"/>
        </w:rPr>
      </w:pPr>
      <w:r>
        <w:rPr>
          <w:rFonts w:ascii="Times New Roman" w:hAnsi="Times New Roman"/>
          <w:szCs w:val="24"/>
        </w:rPr>
        <w:t xml:space="preserve">Co-Investigators’ Name: </w:t>
      </w:r>
      <w:sdt>
        <w:sdtPr>
          <w:rPr>
            <w:rFonts w:ascii="Times New Roman" w:hAnsi="Times New Roman"/>
            <w:szCs w:val="24"/>
          </w:rPr>
          <w:tag w:val="CON3"/>
          <w:id w:val="1415978694"/>
          <w:lock w:val="sdtLocked"/>
          <w:placeholder>
            <w:docPart w:val="1B33210FE80F4F7EBE72A22E85B1BB2C"/>
          </w:placeholder>
          <w:showingPlcHdr/>
        </w:sdtPr>
        <w:sdtEndPr/>
        <w:sdtContent>
          <w:r w:rsidR="00F84923" w:rsidRPr="00FE5CA0">
            <w:rPr>
              <w:rStyle w:val="PlaceholderText"/>
            </w:rPr>
            <w:t>Click here to enter text.</w:t>
          </w:r>
        </w:sdtContent>
      </w:sdt>
      <w:r w:rsidR="00F84923">
        <w:rPr>
          <w:rFonts w:ascii="Times New Roman" w:hAnsi="Times New Roman"/>
          <w:szCs w:val="24"/>
        </w:rPr>
        <w:t xml:space="preserve"> </w:t>
      </w:r>
      <w:r>
        <w:rPr>
          <w:rFonts w:ascii="Times New Roman" w:hAnsi="Times New Roman"/>
          <w:szCs w:val="24"/>
        </w:rPr>
        <w:t xml:space="preserve">Phone: </w:t>
      </w:r>
      <w:sdt>
        <w:sdtPr>
          <w:rPr>
            <w:rFonts w:ascii="Times New Roman" w:hAnsi="Times New Roman"/>
            <w:szCs w:val="24"/>
          </w:rPr>
          <w:tag w:val="CON3Ph"/>
          <w:id w:val="-1874446629"/>
          <w:lock w:val="sdtLocked"/>
          <w:placeholder>
            <w:docPart w:val="D0467014114F4BB982E629A08E3CD92D"/>
          </w:placeholder>
          <w:showingPlcHdr/>
        </w:sdtPr>
        <w:sdtEndPr/>
        <w:sdtContent>
          <w:r w:rsidR="00F84923" w:rsidRPr="00FE5CA0">
            <w:rPr>
              <w:rStyle w:val="PlaceholderText"/>
            </w:rPr>
            <w:t>Click here to enter text.</w:t>
          </w:r>
        </w:sdtContent>
      </w:sdt>
      <w:r w:rsidR="00F84923">
        <w:rPr>
          <w:rFonts w:ascii="Times New Roman" w:hAnsi="Times New Roman"/>
          <w:szCs w:val="24"/>
        </w:rPr>
        <w:t xml:space="preserve"> </w:t>
      </w:r>
      <w:r>
        <w:rPr>
          <w:rFonts w:ascii="Times New Roman" w:hAnsi="Times New Roman"/>
          <w:szCs w:val="24"/>
        </w:rPr>
        <w:t xml:space="preserve">E-mail: </w:t>
      </w:r>
      <w:sdt>
        <w:sdtPr>
          <w:rPr>
            <w:rFonts w:ascii="Times New Roman" w:hAnsi="Times New Roman"/>
            <w:szCs w:val="24"/>
          </w:rPr>
          <w:tag w:val="CON3Email"/>
          <w:id w:val="-437446978"/>
          <w:lock w:val="sdtLocked"/>
          <w:placeholder>
            <w:docPart w:val="6FD557771F5847C08F34AC4EDA37E689"/>
          </w:placeholder>
          <w:showingPlcHdr/>
        </w:sdtPr>
        <w:sdtEndPr/>
        <w:sdtContent>
          <w:r w:rsidR="00F84923" w:rsidRPr="00FE5CA0">
            <w:rPr>
              <w:rStyle w:val="PlaceholderText"/>
            </w:rPr>
            <w:t>Click here to enter text.</w:t>
          </w:r>
        </w:sdtContent>
      </w:sdt>
      <w:r>
        <w:rPr>
          <w:rFonts w:ascii="Times New Roman" w:hAnsi="Times New Roman"/>
          <w:szCs w:val="24"/>
        </w:rPr>
        <w:t xml:space="preserve"> </w:t>
      </w:r>
    </w:p>
    <w:p w:rsidR="00C411DB" w:rsidRDefault="00FE5F53" w:rsidP="00C411DB">
      <w:pPr>
        <w:pStyle w:val="NoSpacing"/>
        <w:jc w:val="center"/>
        <w:rPr>
          <w:rFonts w:ascii="Times New Roman" w:hAnsi="Times New Roman"/>
          <w:b/>
          <w:sz w:val="32"/>
          <w:u w:val="single"/>
        </w:rPr>
      </w:pPr>
      <w:r w:rsidRPr="00FE5F53">
        <w:rPr>
          <w:rFonts w:ascii="Times New Roman" w:hAnsi="Times New Roman"/>
          <w:b/>
          <w:sz w:val="32"/>
          <w:u w:val="single"/>
        </w:rPr>
        <w:t>Section</w:t>
      </w:r>
      <w:r w:rsidR="00C411DB" w:rsidRPr="00FE5F53">
        <w:rPr>
          <w:rFonts w:ascii="Times New Roman" w:hAnsi="Times New Roman"/>
          <w:b/>
          <w:sz w:val="32"/>
          <w:u w:val="single"/>
        </w:rPr>
        <w:t xml:space="preserve"> C</w:t>
      </w:r>
    </w:p>
    <w:p w:rsidR="00DC120C" w:rsidRPr="00DA778F" w:rsidRDefault="00DC120C" w:rsidP="00DC120C">
      <w:pPr>
        <w:pStyle w:val="NoSpacing"/>
        <w:jc w:val="center"/>
        <w:rPr>
          <w:rFonts w:ascii="Times New Roman" w:hAnsi="Times New Roman"/>
          <w:b/>
          <w:sz w:val="28"/>
          <w:szCs w:val="28"/>
        </w:rPr>
      </w:pPr>
      <w:r w:rsidRPr="00DA778F">
        <w:rPr>
          <w:rFonts w:ascii="Times New Roman" w:hAnsi="Times New Roman"/>
          <w:b/>
          <w:sz w:val="28"/>
          <w:szCs w:val="28"/>
        </w:rPr>
        <w:t>The overall focus and function</w:t>
      </w:r>
      <w:r w:rsidR="00092936" w:rsidRPr="00DA778F">
        <w:rPr>
          <w:rFonts w:ascii="Times New Roman" w:hAnsi="Times New Roman"/>
          <w:b/>
          <w:sz w:val="28"/>
          <w:szCs w:val="28"/>
        </w:rPr>
        <w:t xml:space="preserve"> category</w:t>
      </w:r>
      <w:r w:rsidRPr="00DA778F">
        <w:rPr>
          <w:rFonts w:ascii="Times New Roman" w:hAnsi="Times New Roman"/>
          <w:b/>
          <w:sz w:val="28"/>
          <w:szCs w:val="28"/>
        </w:rPr>
        <w:t xml:space="preserve"> of this proposal </w:t>
      </w:r>
      <w:r w:rsidR="00B14D7D">
        <w:rPr>
          <w:rFonts w:ascii="Times New Roman" w:hAnsi="Times New Roman"/>
          <w:b/>
          <w:sz w:val="28"/>
          <w:szCs w:val="28"/>
        </w:rPr>
        <w:t>are:</w:t>
      </w:r>
    </w:p>
    <w:p w:rsidR="00C411DB" w:rsidRPr="00FE5F53" w:rsidRDefault="00FF4CFA" w:rsidP="00C411DB">
      <w:pPr>
        <w:pStyle w:val="NoSpacing"/>
        <w:jc w:val="center"/>
        <w:rPr>
          <w:rFonts w:ascii="Times New Roman" w:hAnsi="Times New Roman"/>
          <w:b/>
          <w:szCs w:val="24"/>
        </w:rPr>
      </w:pPr>
      <w:r w:rsidRPr="00EE43E4">
        <w:rPr>
          <w:rFonts w:ascii="Times New Roman" w:hAnsi="Times New Roman"/>
          <w:b/>
          <w:i/>
          <w:szCs w:val="24"/>
        </w:rPr>
        <w:t xml:space="preserve">Choose At Least 2 </w:t>
      </w:r>
      <w:proofErr w:type="gramStart"/>
      <w:r w:rsidRPr="00EE43E4">
        <w:rPr>
          <w:rFonts w:ascii="Times New Roman" w:hAnsi="Times New Roman"/>
          <w:b/>
          <w:i/>
          <w:szCs w:val="24"/>
        </w:rPr>
        <w:t>Focus(</w:t>
      </w:r>
      <w:proofErr w:type="gramEnd"/>
      <w:r w:rsidRPr="00EE43E4">
        <w:rPr>
          <w:rFonts w:ascii="Times New Roman" w:hAnsi="Times New Roman"/>
          <w:b/>
          <w:i/>
          <w:szCs w:val="24"/>
        </w:rPr>
        <w:t>es) below</w:t>
      </w:r>
      <w:r>
        <w:rPr>
          <w:rFonts w:ascii="Times New Roman" w:hAnsi="Times New Roman"/>
          <w:b/>
          <w:szCs w:val="24"/>
        </w:rPr>
        <w:t>:</w:t>
      </w:r>
    </w:p>
    <w:p w:rsidR="00C25575" w:rsidRPr="00314129" w:rsidRDefault="00E456DD" w:rsidP="00C25575">
      <w:pPr>
        <w:pStyle w:val="NoSpacing"/>
        <w:jc w:val="center"/>
        <w:rPr>
          <w:rFonts w:ascii="Times New Roman" w:hAnsi="Times New Roman"/>
          <w:szCs w:val="24"/>
        </w:rPr>
      </w:pPr>
      <w:sdt>
        <w:sdtPr>
          <w:rPr>
            <w:rFonts w:ascii="Times New Roman" w:hAnsi="Times New Roman"/>
            <w:szCs w:val="24"/>
          </w:rPr>
          <w:alias w:val="1st"/>
          <w:tag w:val="RF1"/>
          <w:id w:val="666906952"/>
          <w:lock w:val="sdtLocked"/>
          <w:placeholder>
            <w:docPart w:val="C72DA6D021684BBAA807E4F6E4ADD5F9"/>
          </w:placeholder>
          <w:showingPlcHdr/>
          <w:comboBox>
            <w:listItem w:value="Choose an item."/>
            <w:listItem w:displayText="Cardiovascular/RD" w:value="Cardiovascular/RD"/>
            <w:listItem w:displayText="Cancer" w:value="Cancer"/>
            <w:listItem w:displayText="Clinical Translational Research" w:value="Clinical Translational Research"/>
            <w:listItem w:displayText="Community Based/Health Services" w:value="Community Based/Health Services"/>
            <w:listItem w:displayText="Health Disparities" w:value="Health Disparities"/>
            <w:listItem w:displayText="Health Equity" w:value="Health Equity"/>
            <w:listItem w:displayText="HIV/AIDS/OID" w:value="HIV/AIDS/OID"/>
            <w:listItem w:displayText="Infrastructure/Capacity Building" w:value="Infrastructure/Capacity Building"/>
            <w:listItem w:displayText="Neuroscience" w:value="Neuroscience"/>
            <w:listItem w:displayText="Research Training" w:value="Research Training"/>
            <w:listItem w:displayText="Women's Health" w:value="Women's Health"/>
            <w:listItem w:displayText="Other" w:value="Other"/>
          </w:comboBox>
        </w:sdtPr>
        <w:sdtEndPr/>
        <w:sdtContent>
          <w:r w:rsidR="00782302" w:rsidRPr="00014362">
            <w:rPr>
              <w:rStyle w:val="PlaceholderText"/>
              <w:rFonts w:ascii="Times New Roman" w:hAnsi="Times New Roman"/>
              <w:color w:val="auto"/>
              <w:szCs w:val="24"/>
            </w:rPr>
            <w:t>Choose</w:t>
          </w:r>
          <w:r w:rsidR="00782302" w:rsidRPr="00014362">
            <w:rPr>
              <w:rStyle w:val="PlaceholderText"/>
              <w:szCs w:val="24"/>
            </w:rPr>
            <w:t xml:space="preserve"> </w:t>
          </w:r>
          <w:r w:rsidR="00782302" w:rsidRPr="00014362">
            <w:rPr>
              <w:rStyle w:val="PlaceholderText"/>
              <w:rFonts w:ascii="Times New Roman" w:hAnsi="Times New Roman"/>
              <w:szCs w:val="24"/>
            </w:rPr>
            <w:t>an</w:t>
          </w:r>
          <w:r w:rsidR="00782302" w:rsidRPr="00014362">
            <w:rPr>
              <w:rStyle w:val="PlaceholderText"/>
              <w:szCs w:val="24"/>
            </w:rPr>
            <w:t xml:space="preserve"> </w:t>
          </w:r>
          <w:r w:rsidR="00782302" w:rsidRPr="00014362">
            <w:rPr>
              <w:rStyle w:val="PlaceholderText"/>
              <w:rFonts w:ascii="Times New Roman" w:hAnsi="Times New Roman"/>
              <w:szCs w:val="24"/>
            </w:rPr>
            <w:t>item</w:t>
          </w:r>
          <w:r w:rsidR="00782302" w:rsidRPr="00014362">
            <w:rPr>
              <w:rStyle w:val="PlaceholderText"/>
              <w:szCs w:val="24"/>
            </w:rPr>
            <w:t>.</w:t>
          </w:r>
        </w:sdtContent>
      </w:sdt>
      <w:r w:rsidR="00312F6E" w:rsidRPr="00312F6E">
        <w:rPr>
          <w:rFonts w:ascii="Times New Roman" w:hAnsi="Times New Roman"/>
          <w:szCs w:val="24"/>
        </w:rPr>
        <w:t xml:space="preserve"> </w:t>
      </w:r>
      <w:r w:rsidR="00312F6E">
        <w:rPr>
          <w:rFonts w:ascii="Times New Roman" w:hAnsi="Times New Roman"/>
          <w:szCs w:val="24"/>
        </w:rPr>
        <w:t xml:space="preserve"> </w:t>
      </w:r>
      <w:sdt>
        <w:sdtPr>
          <w:rPr>
            <w:rFonts w:ascii="Times New Roman" w:hAnsi="Times New Roman"/>
            <w:szCs w:val="24"/>
          </w:rPr>
          <w:alias w:val="2nd"/>
          <w:tag w:val="RF2"/>
          <w:id w:val="368577691"/>
          <w:lock w:val="sdtLocked"/>
          <w:placeholder>
            <w:docPart w:val="31D5ACB6D0D3491CB2FF8F9B8A6FE6CE"/>
          </w:placeholder>
          <w:showingPlcHdr/>
          <w:comboBox>
            <w:listItem w:value="Choose an item."/>
            <w:listItem w:displayText="Cardiovascular/RD" w:value="Cardiovascular/RD"/>
            <w:listItem w:displayText="Cancer" w:value="Cancer"/>
            <w:listItem w:displayText="Clinical Translational Research" w:value="Clinical Translational Research"/>
            <w:listItem w:displayText="Community Based/Health Services" w:value="Community Based/Health Services"/>
            <w:listItem w:displayText="Health Disparities" w:value="Health Disparities"/>
            <w:listItem w:displayText="Health Equity" w:value="Health Equity"/>
            <w:listItem w:displayText="HIV/AIDS/OID" w:value="HIV/AIDS/OID"/>
            <w:listItem w:displayText="Infrastructure/Capacity Building" w:value="Infrastructure/Capacity Building"/>
            <w:listItem w:displayText="Neuroscience" w:value="Neuroscience"/>
            <w:listItem w:displayText="Research Training" w:value="Research Training"/>
            <w:listItem w:displayText="Women's Health" w:value="Women's Health"/>
            <w:listItem w:displayText="Other" w:value="Other"/>
          </w:comboBox>
        </w:sdtPr>
        <w:sdtEndPr/>
        <w:sdtContent>
          <w:r w:rsidR="00273626" w:rsidRPr="00014362">
            <w:rPr>
              <w:rStyle w:val="PlaceholderText"/>
              <w:rFonts w:ascii="Times New Roman" w:hAnsi="Times New Roman"/>
              <w:color w:val="auto"/>
              <w:szCs w:val="24"/>
            </w:rPr>
            <w:t>Choose</w:t>
          </w:r>
          <w:r w:rsidR="00273626" w:rsidRPr="00014362">
            <w:rPr>
              <w:rStyle w:val="PlaceholderText"/>
              <w:szCs w:val="24"/>
            </w:rPr>
            <w:t xml:space="preserve"> </w:t>
          </w:r>
          <w:r w:rsidR="00273626" w:rsidRPr="00014362">
            <w:rPr>
              <w:rStyle w:val="PlaceholderText"/>
              <w:rFonts w:ascii="Times New Roman" w:hAnsi="Times New Roman"/>
              <w:szCs w:val="24"/>
            </w:rPr>
            <w:t>an</w:t>
          </w:r>
          <w:r w:rsidR="00273626" w:rsidRPr="00014362">
            <w:rPr>
              <w:rStyle w:val="PlaceholderText"/>
              <w:szCs w:val="24"/>
            </w:rPr>
            <w:t xml:space="preserve"> </w:t>
          </w:r>
          <w:r w:rsidR="00273626" w:rsidRPr="00014362">
            <w:rPr>
              <w:rStyle w:val="PlaceholderText"/>
              <w:rFonts w:ascii="Times New Roman" w:hAnsi="Times New Roman"/>
              <w:szCs w:val="24"/>
            </w:rPr>
            <w:t>item</w:t>
          </w:r>
          <w:r w:rsidR="00273626" w:rsidRPr="00014362">
            <w:rPr>
              <w:rStyle w:val="PlaceholderText"/>
              <w:szCs w:val="24"/>
            </w:rPr>
            <w:t>.</w:t>
          </w:r>
        </w:sdtContent>
      </w:sdt>
      <w:r w:rsidR="00273626">
        <w:rPr>
          <w:rFonts w:ascii="Times New Roman" w:hAnsi="Times New Roman"/>
          <w:szCs w:val="24"/>
        </w:rPr>
        <w:t xml:space="preserve"> </w:t>
      </w:r>
      <w:sdt>
        <w:sdtPr>
          <w:rPr>
            <w:rFonts w:ascii="Times New Roman" w:hAnsi="Times New Roman"/>
            <w:szCs w:val="24"/>
          </w:rPr>
          <w:alias w:val="3rd"/>
          <w:tag w:val="RF3"/>
          <w:id w:val="-1502193872"/>
          <w:lock w:val="sdtLocked"/>
          <w:placeholder>
            <w:docPart w:val="16AED03BD08645CA894993D6285A564D"/>
          </w:placeholder>
          <w:showingPlcHdr/>
          <w:comboBox>
            <w:listItem w:value="Choose an item."/>
            <w:listItem w:displayText="Cardiovascular/RD" w:value="Cardiovascular/RD"/>
            <w:listItem w:displayText="Cancer" w:value="Cancer"/>
            <w:listItem w:displayText="Clinical Translational Research" w:value="Clinical Translational Research"/>
            <w:listItem w:displayText="Community Based/Health Services" w:value="Community Based/Health Services"/>
            <w:listItem w:displayText="Health Disparities" w:value="Health Disparities"/>
            <w:listItem w:displayText="Health Equity" w:value="Health Equity"/>
            <w:listItem w:displayText="HIV/AIDS/OID" w:value="HIV/AIDS/OID"/>
            <w:listItem w:displayText="Infrastructure/Capacity Building" w:value="Infrastructure/Capacity Building"/>
            <w:listItem w:displayText="Neuroscience" w:value="Neuroscience"/>
            <w:listItem w:displayText="Research Training" w:value="Research Training"/>
            <w:listItem w:displayText="Women's Health" w:value="Women's Health"/>
            <w:listItem w:displayText="Other" w:value="Other"/>
          </w:comboBox>
        </w:sdtPr>
        <w:sdtEndPr/>
        <w:sdtContent>
          <w:r w:rsidR="00273626" w:rsidRPr="00014362">
            <w:rPr>
              <w:rStyle w:val="PlaceholderText"/>
              <w:rFonts w:ascii="Times New Roman" w:hAnsi="Times New Roman"/>
              <w:color w:val="auto"/>
              <w:szCs w:val="24"/>
            </w:rPr>
            <w:t>Choose</w:t>
          </w:r>
          <w:r w:rsidR="00273626" w:rsidRPr="00014362">
            <w:rPr>
              <w:rStyle w:val="PlaceholderText"/>
              <w:szCs w:val="24"/>
            </w:rPr>
            <w:t xml:space="preserve"> </w:t>
          </w:r>
          <w:r w:rsidR="00273626" w:rsidRPr="00014362">
            <w:rPr>
              <w:rStyle w:val="PlaceholderText"/>
              <w:rFonts w:ascii="Times New Roman" w:hAnsi="Times New Roman"/>
              <w:szCs w:val="24"/>
            </w:rPr>
            <w:t>an</w:t>
          </w:r>
          <w:r w:rsidR="00273626" w:rsidRPr="00014362">
            <w:rPr>
              <w:rStyle w:val="PlaceholderText"/>
              <w:szCs w:val="24"/>
            </w:rPr>
            <w:t xml:space="preserve"> </w:t>
          </w:r>
          <w:r w:rsidR="00273626" w:rsidRPr="00014362">
            <w:rPr>
              <w:rStyle w:val="PlaceholderText"/>
              <w:rFonts w:ascii="Times New Roman" w:hAnsi="Times New Roman"/>
              <w:szCs w:val="24"/>
            </w:rPr>
            <w:t>item</w:t>
          </w:r>
          <w:r w:rsidR="00273626" w:rsidRPr="00014362">
            <w:rPr>
              <w:rStyle w:val="PlaceholderText"/>
              <w:szCs w:val="24"/>
            </w:rPr>
            <w:t>.</w:t>
          </w:r>
        </w:sdtContent>
      </w:sdt>
    </w:p>
    <w:p w:rsidR="00C25575" w:rsidRDefault="00C25575" w:rsidP="001F36BA">
      <w:pPr>
        <w:pStyle w:val="NoSpacing"/>
        <w:jc w:val="center"/>
        <w:rPr>
          <w:rFonts w:ascii="Times New Roman" w:hAnsi="Times New Roman"/>
          <w:b/>
          <w:szCs w:val="24"/>
        </w:rPr>
      </w:pPr>
    </w:p>
    <w:p w:rsidR="00C25575" w:rsidRPr="00FE5F53" w:rsidRDefault="00C25575" w:rsidP="001F36BA">
      <w:pPr>
        <w:pStyle w:val="NoSpacing"/>
        <w:jc w:val="center"/>
        <w:rPr>
          <w:rFonts w:ascii="Times New Roman" w:hAnsi="Times New Roman"/>
          <w:b/>
          <w:szCs w:val="24"/>
        </w:rPr>
      </w:pPr>
      <w:r>
        <w:rPr>
          <w:rFonts w:ascii="Times New Roman" w:hAnsi="Times New Roman"/>
          <w:b/>
          <w:sz w:val="28"/>
          <w:szCs w:val="28"/>
        </w:rPr>
        <w:t>Function</w:t>
      </w:r>
      <w:r w:rsidR="008C0509">
        <w:rPr>
          <w:rFonts w:ascii="Times New Roman" w:hAnsi="Times New Roman"/>
          <w:b/>
          <w:sz w:val="28"/>
          <w:szCs w:val="28"/>
        </w:rPr>
        <w:t xml:space="preserve"> Category</w:t>
      </w:r>
    </w:p>
    <w:sdt>
      <w:sdtPr>
        <w:rPr>
          <w:rFonts w:ascii="Times New Roman" w:hAnsi="Times New Roman"/>
          <w:szCs w:val="24"/>
        </w:rPr>
        <w:tag w:val="GO-Support"/>
        <w:id w:val="405115682"/>
        <w:lock w:val="sdtLocked"/>
        <w:placeholder>
          <w:docPart w:val="CD9F79F8E647445AB97C4CFF545BC884"/>
        </w:placeholder>
        <w:showingPlcHdr/>
        <w:dropDownList>
          <w:listItem w:value="Choose an item."/>
          <w:listItem w:displayText="Academic Support" w:value="Academic Support"/>
          <w:listItem w:displayText="Fellowships" w:value="Fellowships"/>
          <w:listItem w:displayText="Institutional Support" w:value="Institutional Support"/>
          <w:listItem w:displayText="Instructional" w:value="Instructional"/>
          <w:listItem w:displayText="Public Health Services" w:value="Public Health Services"/>
          <w:listItem w:displayText="Research" w:value="Research"/>
          <w:listItem w:displayText="Training" w:value="Training"/>
          <w:listItem w:displayText="Scholarships" w:value="Scholarships"/>
          <w:listItem w:displayText="Student Services" w:value="Student Services"/>
        </w:dropDownList>
      </w:sdtPr>
      <w:sdtEndPr/>
      <w:sdtContent>
        <w:p w:rsidR="00C411DB" w:rsidRPr="00177D9B" w:rsidRDefault="00782302" w:rsidP="008B40FC">
          <w:pPr>
            <w:pStyle w:val="NoSpacing"/>
            <w:jc w:val="center"/>
            <w:rPr>
              <w:rFonts w:ascii="Times New Roman" w:hAnsi="Times New Roman"/>
              <w:szCs w:val="24"/>
            </w:rPr>
          </w:pPr>
          <w:r w:rsidRPr="00F72B2B">
            <w:rPr>
              <w:rStyle w:val="PlaceholderText"/>
              <w:rFonts w:ascii="Times New Roman" w:hAnsi="Times New Roman"/>
              <w:szCs w:val="24"/>
            </w:rPr>
            <w:t>Choose an item.</w:t>
          </w:r>
        </w:p>
      </w:sdtContent>
    </w:sdt>
    <w:p w:rsidR="00C411DB" w:rsidRPr="00FE5F53" w:rsidRDefault="00FE5F53" w:rsidP="00C411DB">
      <w:pPr>
        <w:pStyle w:val="NoSpacing"/>
        <w:jc w:val="center"/>
        <w:rPr>
          <w:rFonts w:ascii="Times New Roman" w:hAnsi="Times New Roman"/>
          <w:b/>
          <w:sz w:val="32"/>
          <w:u w:val="single"/>
        </w:rPr>
      </w:pPr>
      <w:r>
        <w:rPr>
          <w:rFonts w:ascii="Times New Roman" w:hAnsi="Times New Roman"/>
          <w:b/>
          <w:sz w:val="32"/>
          <w:u w:val="single"/>
        </w:rPr>
        <w:br/>
      </w:r>
      <w:r w:rsidR="00C411DB" w:rsidRPr="00FE5F53">
        <w:rPr>
          <w:rFonts w:ascii="Times New Roman" w:hAnsi="Times New Roman"/>
          <w:b/>
          <w:sz w:val="32"/>
          <w:u w:val="single"/>
        </w:rPr>
        <w:t>Section D</w:t>
      </w:r>
    </w:p>
    <w:p w:rsidR="00C411DB" w:rsidRPr="00FE5F53" w:rsidRDefault="00C411DB" w:rsidP="00C411DB">
      <w:pPr>
        <w:pStyle w:val="NoSpacing"/>
        <w:jc w:val="center"/>
        <w:rPr>
          <w:rFonts w:ascii="Times New Roman" w:hAnsi="Times New Roman"/>
          <w:b/>
          <w:sz w:val="28"/>
          <w:szCs w:val="28"/>
        </w:rPr>
      </w:pPr>
      <w:r w:rsidRPr="00FE5F53">
        <w:rPr>
          <w:rFonts w:ascii="Times New Roman" w:hAnsi="Times New Roman"/>
          <w:b/>
          <w:sz w:val="28"/>
          <w:szCs w:val="28"/>
        </w:rPr>
        <w:t xml:space="preserve">Financial Conflict of Interest (FCOI) </w:t>
      </w:r>
    </w:p>
    <w:p w:rsidR="00C411DB" w:rsidRPr="00FE5F53" w:rsidRDefault="00C411DB" w:rsidP="00C411DB">
      <w:pPr>
        <w:pStyle w:val="NoSpacing"/>
        <w:jc w:val="center"/>
        <w:rPr>
          <w:rFonts w:ascii="Times New Roman" w:hAnsi="Times New Roman"/>
          <w:b/>
          <w:szCs w:val="24"/>
        </w:rPr>
      </w:pPr>
    </w:p>
    <w:p w:rsidR="00C411DB" w:rsidRDefault="001476F6" w:rsidP="00C411DB">
      <w:pPr>
        <w:pStyle w:val="NoSpacing"/>
        <w:rPr>
          <w:rFonts w:ascii="Times New Roman" w:hAnsi="Times New Roman"/>
          <w:b/>
          <w:szCs w:val="24"/>
        </w:rPr>
      </w:pPr>
      <w:r>
        <w:rPr>
          <w:rFonts w:ascii="Times New Roman" w:hAnsi="Times New Roman"/>
          <w:b/>
          <w:szCs w:val="24"/>
        </w:rPr>
        <w:t>Completed FCOI Training?</w:t>
      </w:r>
      <w:r w:rsidR="00FE5F53">
        <w:rPr>
          <w:rFonts w:ascii="Times New Roman" w:hAnsi="Times New Roman"/>
          <w:b/>
          <w:szCs w:val="24"/>
        </w:rPr>
        <w:t xml:space="preserve"> </w:t>
      </w:r>
      <w:sdt>
        <w:sdtPr>
          <w:rPr>
            <w:rFonts w:ascii="Times New Roman" w:hAnsi="Times New Roman"/>
            <w:b/>
            <w:szCs w:val="24"/>
          </w:rPr>
          <w:tag w:val="Yes-Training"/>
          <w:id w:val="1154880540"/>
          <w:lock w:val="sdtLocked"/>
          <w14:checkbox>
            <w14:checked w14:val="0"/>
            <w14:checkedState w14:val="2612" w14:font="MS Mincho"/>
            <w14:uncheckedState w14:val="2610" w14:font="MS Mincho"/>
          </w14:checkbox>
        </w:sdtPr>
        <w:sdtEndPr/>
        <w:sdtContent>
          <w:r w:rsidR="005B1547">
            <w:rPr>
              <w:rFonts w:ascii="MS Mincho" w:eastAsia="MS Mincho" w:hAnsi="MS Mincho" w:hint="eastAsia"/>
              <w:b/>
              <w:szCs w:val="24"/>
            </w:rPr>
            <w:t>☐</w:t>
          </w:r>
        </w:sdtContent>
      </w:sdt>
      <w:r>
        <w:rPr>
          <w:rFonts w:ascii="Times New Roman" w:hAnsi="Times New Roman"/>
          <w:b/>
          <w:szCs w:val="24"/>
        </w:rPr>
        <w:t>Yes</w:t>
      </w:r>
      <w:r w:rsidR="001F36BA">
        <w:rPr>
          <w:rFonts w:ascii="Times New Roman" w:hAnsi="Times New Roman"/>
          <w:b/>
          <w:szCs w:val="24"/>
        </w:rPr>
        <w:t xml:space="preserve"> </w:t>
      </w:r>
      <w:sdt>
        <w:sdtPr>
          <w:rPr>
            <w:rFonts w:ascii="Times New Roman" w:hAnsi="Times New Roman"/>
            <w:b/>
            <w:szCs w:val="24"/>
          </w:rPr>
          <w:tag w:val="No-Training"/>
          <w:id w:val="1854688230"/>
          <w:lock w:val="sdtLocked"/>
          <w14:checkbox>
            <w14:checked w14:val="0"/>
            <w14:checkedState w14:val="2612" w14:font="MS Mincho"/>
            <w14:uncheckedState w14:val="2610" w14:font="MS Mincho"/>
          </w14:checkbox>
        </w:sdtPr>
        <w:sdtEndPr/>
        <w:sdtContent>
          <w:r w:rsidR="008C1F23">
            <w:rPr>
              <w:rFonts w:ascii="MS Mincho" w:eastAsia="MS Mincho" w:hAnsi="MS Mincho" w:hint="eastAsia"/>
              <w:b/>
              <w:szCs w:val="24"/>
            </w:rPr>
            <w:t>☐</w:t>
          </w:r>
        </w:sdtContent>
      </w:sdt>
      <w:r w:rsidR="00C411DB" w:rsidRPr="00FE5F53">
        <w:rPr>
          <w:rFonts w:ascii="Times New Roman" w:hAnsi="Times New Roman"/>
          <w:b/>
          <w:szCs w:val="24"/>
        </w:rPr>
        <w:t>No</w:t>
      </w:r>
    </w:p>
    <w:p w:rsidR="001476F6" w:rsidRPr="00CC32EC" w:rsidRDefault="00CC32EC" w:rsidP="00C411DB">
      <w:pPr>
        <w:pStyle w:val="NoSpacing"/>
        <w:rPr>
          <w:rFonts w:ascii="Times New Roman" w:hAnsi="Times New Roman"/>
          <w:b/>
          <w:szCs w:val="24"/>
        </w:rPr>
      </w:pPr>
      <w:r w:rsidRPr="00CC32EC">
        <w:rPr>
          <w:rFonts w:ascii="Times New Roman" w:hAnsi="Times New Roman"/>
          <w:b/>
          <w:szCs w:val="24"/>
        </w:rPr>
        <w:t xml:space="preserve">If no, click this link </w:t>
      </w:r>
      <w:hyperlink r:id="rId20" w:history="1">
        <w:r w:rsidRPr="00CC32EC">
          <w:rPr>
            <w:rStyle w:val="Hyperlink"/>
            <w:rFonts w:ascii="Times New Roman" w:hAnsi="Times New Roman"/>
            <w:b/>
            <w:szCs w:val="24"/>
          </w:rPr>
          <w:t>FCOI Training</w:t>
        </w:r>
      </w:hyperlink>
      <w:r w:rsidRPr="00CC32EC">
        <w:rPr>
          <w:rFonts w:ascii="Times New Roman" w:hAnsi="Times New Roman"/>
          <w:b/>
          <w:szCs w:val="24"/>
        </w:rPr>
        <w:t xml:space="preserve"> to complete the training.</w:t>
      </w:r>
    </w:p>
    <w:p w:rsidR="001476F6" w:rsidRPr="00FE5F53" w:rsidRDefault="001476F6" w:rsidP="00C411DB">
      <w:pPr>
        <w:pStyle w:val="NoSpacing"/>
        <w:rPr>
          <w:rFonts w:ascii="Times New Roman" w:hAnsi="Times New Roman"/>
          <w:b/>
          <w:szCs w:val="24"/>
        </w:rPr>
      </w:pPr>
    </w:p>
    <w:p w:rsidR="001476F6" w:rsidRDefault="00C411DB" w:rsidP="00C411DB">
      <w:pPr>
        <w:widowControl w:val="0"/>
        <w:autoSpaceDE w:val="0"/>
        <w:autoSpaceDN w:val="0"/>
        <w:adjustRightInd w:val="0"/>
        <w:spacing w:after="0" w:line="240" w:lineRule="auto"/>
        <w:rPr>
          <w:b/>
          <w:szCs w:val="24"/>
        </w:rPr>
      </w:pPr>
      <w:r w:rsidRPr="00FE5F53">
        <w:rPr>
          <w:b/>
          <w:szCs w:val="24"/>
        </w:rPr>
        <w:t xml:space="preserve">Completed FCOI Disclosure Form? </w:t>
      </w:r>
      <w:sdt>
        <w:sdtPr>
          <w:rPr>
            <w:b/>
            <w:szCs w:val="24"/>
          </w:rPr>
          <w:tag w:val="Yes-DF"/>
          <w:id w:val="717249111"/>
          <w:lock w:val="sdtLocked"/>
          <w14:checkbox>
            <w14:checked w14:val="0"/>
            <w14:checkedState w14:val="2612" w14:font="MS Mincho"/>
            <w14:uncheckedState w14:val="2610" w14:font="MS Mincho"/>
          </w14:checkbox>
        </w:sdtPr>
        <w:sdtEndPr/>
        <w:sdtContent>
          <w:r w:rsidR="00831632">
            <w:rPr>
              <w:rFonts w:ascii="MS Mincho" w:eastAsia="MS Mincho" w:hAnsi="MS Mincho" w:hint="eastAsia"/>
              <w:b/>
              <w:szCs w:val="24"/>
            </w:rPr>
            <w:t>☐</w:t>
          </w:r>
        </w:sdtContent>
      </w:sdt>
      <w:r w:rsidR="001F36BA">
        <w:rPr>
          <w:b/>
          <w:szCs w:val="24"/>
        </w:rPr>
        <w:t xml:space="preserve">Yes </w:t>
      </w:r>
      <w:sdt>
        <w:sdtPr>
          <w:rPr>
            <w:b/>
            <w:szCs w:val="24"/>
          </w:rPr>
          <w:tag w:val="No-DF"/>
          <w:id w:val="-554469036"/>
          <w:lock w:val="sdtLocked"/>
          <w14:checkbox>
            <w14:checked w14:val="0"/>
            <w14:checkedState w14:val="2612" w14:font="MS Mincho"/>
            <w14:uncheckedState w14:val="2610" w14:font="MS Mincho"/>
          </w14:checkbox>
        </w:sdtPr>
        <w:sdtEndPr/>
        <w:sdtContent>
          <w:r w:rsidR="008C1F23">
            <w:rPr>
              <w:rFonts w:ascii="MS Mincho" w:eastAsia="MS Mincho" w:hAnsi="MS Mincho" w:hint="eastAsia"/>
              <w:b/>
              <w:szCs w:val="24"/>
            </w:rPr>
            <w:t>☐</w:t>
          </w:r>
        </w:sdtContent>
      </w:sdt>
      <w:r w:rsidRPr="00FE5F53">
        <w:rPr>
          <w:b/>
          <w:szCs w:val="24"/>
        </w:rPr>
        <w:t xml:space="preserve">No </w:t>
      </w:r>
    </w:p>
    <w:p w:rsidR="00256ABE" w:rsidRDefault="001476F6" w:rsidP="00C411DB">
      <w:pPr>
        <w:widowControl w:val="0"/>
        <w:autoSpaceDE w:val="0"/>
        <w:autoSpaceDN w:val="0"/>
        <w:adjustRightInd w:val="0"/>
        <w:spacing w:after="0" w:line="240" w:lineRule="auto"/>
        <w:rPr>
          <w:b/>
          <w:bCs/>
          <w:i/>
          <w:iCs/>
          <w:szCs w:val="24"/>
        </w:rPr>
      </w:pPr>
      <w:r>
        <w:rPr>
          <w:b/>
          <w:szCs w:val="24"/>
        </w:rPr>
        <w:t xml:space="preserve">If no, click this link </w:t>
      </w:r>
      <w:hyperlink r:id="rId21" w:tgtFrame="_blank" w:history="1">
        <w:r w:rsidR="001010D4" w:rsidRPr="001476F6">
          <w:rPr>
            <w:rStyle w:val="Hyperlink"/>
            <w:b/>
            <w:spacing w:val="3"/>
            <w:szCs w:val="24"/>
          </w:rPr>
          <w:t>COI-SMART</w:t>
        </w:r>
      </w:hyperlink>
      <w:r w:rsidRPr="001476F6">
        <w:rPr>
          <w:b/>
          <w:color w:val="000000"/>
          <w:spacing w:val="3"/>
          <w:szCs w:val="24"/>
        </w:rPr>
        <w:t xml:space="preserve"> to complete the disclosure form</w:t>
      </w:r>
      <w:r>
        <w:rPr>
          <w:b/>
          <w:color w:val="000000"/>
          <w:spacing w:val="3"/>
          <w:szCs w:val="24"/>
        </w:rPr>
        <w:t>.</w:t>
      </w:r>
      <w:r w:rsidR="00262511">
        <w:rPr>
          <w:b/>
          <w:bCs/>
          <w:szCs w:val="24"/>
          <w:u w:val="single"/>
        </w:rPr>
        <w:br/>
      </w:r>
      <w:r w:rsidR="00262511">
        <w:rPr>
          <w:b/>
          <w:bCs/>
          <w:i/>
          <w:iCs/>
          <w:szCs w:val="24"/>
        </w:rPr>
        <w:t xml:space="preserve"> </w:t>
      </w:r>
    </w:p>
    <w:p w:rsidR="00256ABE" w:rsidRDefault="00256ABE" w:rsidP="00256ABE">
      <w:pPr>
        <w:widowControl w:val="0"/>
        <w:autoSpaceDE w:val="0"/>
        <w:autoSpaceDN w:val="0"/>
        <w:adjustRightInd w:val="0"/>
        <w:spacing w:after="0" w:line="240" w:lineRule="auto"/>
        <w:jc w:val="center"/>
        <w:rPr>
          <w:b/>
          <w:bCs/>
          <w:i/>
          <w:iCs/>
          <w:szCs w:val="24"/>
        </w:rPr>
      </w:pPr>
      <w:r>
        <w:rPr>
          <w:b/>
          <w:sz w:val="32"/>
          <w:u w:val="single"/>
        </w:rPr>
        <w:t>Section E</w:t>
      </w:r>
    </w:p>
    <w:p w:rsidR="00256ABE" w:rsidRDefault="00F556BC" w:rsidP="00256ABE">
      <w:pPr>
        <w:widowControl w:val="0"/>
        <w:autoSpaceDE w:val="0"/>
        <w:autoSpaceDN w:val="0"/>
        <w:adjustRightInd w:val="0"/>
        <w:spacing w:after="0" w:line="240" w:lineRule="auto"/>
        <w:jc w:val="center"/>
        <w:rPr>
          <w:b/>
          <w:bCs/>
          <w:iCs/>
          <w:sz w:val="28"/>
          <w:szCs w:val="28"/>
        </w:rPr>
      </w:pPr>
      <w:r>
        <w:rPr>
          <w:b/>
          <w:bCs/>
          <w:iCs/>
          <w:sz w:val="28"/>
          <w:szCs w:val="28"/>
        </w:rPr>
        <w:t>Other</w:t>
      </w:r>
      <w:r w:rsidR="00256ABE">
        <w:rPr>
          <w:b/>
          <w:bCs/>
          <w:iCs/>
          <w:sz w:val="28"/>
          <w:szCs w:val="28"/>
        </w:rPr>
        <w:t xml:space="preserve"> Requirements</w:t>
      </w:r>
    </w:p>
    <w:p w:rsidR="001476F6" w:rsidRDefault="00256ABE" w:rsidP="00256ABE">
      <w:pPr>
        <w:pStyle w:val="NoSpacing"/>
        <w:rPr>
          <w:rFonts w:ascii="Times New Roman" w:hAnsi="Times New Roman"/>
          <w:b/>
          <w:szCs w:val="24"/>
        </w:rPr>
      </w:pPr>
      <w:r w:rsidRPr="00256ABE">
        <w:rPr>
          <w:rFonts w:ascii="Times New Roman" w:hAnsi="Times New Roman"/>
          <w:b/>
          <w:szCs w:val="24"/>
        </w:rPr>
        <w:t xml:space="preserve">If funded, will there be a need for additional </w:t>
      </w:r>
      <w:r w:rsidR="001348F1">
        <w:rPr>
          <w:rFonts w:ascii="Times New Roman" w:hAnsi="Times New Roman"/>
          <w:b/>
          <w:szCs w:val="24"/>
        </w:rPr>
        <w:t>lab</w:t>
      </w:r>
      <w:r w:rsidR="00CC32EC">
        <w:rPr>
          <w:rFonts w:ascii="Times New Roman" w:hAnsi="Times New Roman"/>
          <w:b/>
          <w:szCs w:val="24"/>
        </w:rPr>
        <w:t xml:space="preserve"> or office</w:t>
      </w:r>
      <w:r w:rsidRPr="00256ABE">
        <w:rPr>
          <w:rFonts w:ascii="Times New Roman" w:hAnsi="Times New Roman"/>
          <w:b/>
          <w:szCs w:val="24"/>
        </w:rPr>
        <w:t xml:space="preserve"> space?</w:t>
      </w:r>
      <w:r w:rsidR="001C78ED">
        <w:rPr>
          <w:rFonts w:ascii="Times New Roman" w:hAnsi="Times New Roman"/>
          <w:b/>
          <w:szCs w:val="24"/>
        </w:rPr>
        <w:t xml:space="preserve"> </w:t>
      </w:r>
      <w:sdt>
        <w:sdtPr>
          <w:rPr>
            <w:rFonts w:ascii="Times New Roman" w:hAnsi="Times New Roman"/>
            <w:b/>
            <w:szCs w:val="24"/>
          </w:rPr>
          <w:tag w:val="Yes-OSpace"/>
          <w:id w:val="-1977755988"/>
          <w:lock w:val="sdtLocked"/>
          <w14:checkbox>
            <w14:checked w14:val="0"/>
            <w14:checkedState w14:val="2612" w14:font="MS Mincho"/>
            <w14:uncheckedState w14:val="2610" w14:font="MS Mincho"/>
          </w14:checkbox>
        </w:sdtPr>
        <w:sdtEndPr/>
        <w:sdtContent>
          <w:r w:rsidR="00831632">
            <w:rPr>
              <w:rFonts w:ascii="MS Mincho" w:eastAsia="MS Mincho" w:hAnsi="MS Mincho" w:hint="eastAsia"/>
              <w:b/>
              <w:szCs w:val="24"/>
            </w:rPr>
            <w:t>☐</w:t>
          </w:r>
        </w:sdtContent>
      </w:sdt>
      <w:r w:rsidR="001C78ED">
        <w:rPr>
          <w:rFonts w:ascii="Times New Roman" w:hAnsi="Times New Roman"/>
          <w:b/>
          <w:szCs w:val="24"/>
        </w:rPr>
        <w:t xml:space="preserve">Yes </w:t>
      </w:r>
      <w:sdt>
        <w:sdtPr>
          <w:rPr>
            <w:rFonts w:ascii="Times New Roman" w:hAnsi="Times New Roman"/>
            <w:b/>
            <w:szCs w:val="24"/>
          </w:rPr>
          <w:tag w:val="No-OSpace"/>
          <w:id w:val="1403491966"/>
          <w:lock w:val="sdtLocked"/>
          <w14:checkbox>
            <w14:checked w14:val="0"/>
            <w14:checkedState w14:val="2612" w14:font="MS Mincho"/>
            <w14:uncheckedState w14:val="2610" w14:font="MS Mincho"/>
          </w14:checkbox>
        </w:sdtPr>
        <w:sdtEndPr/>
        <w:sdtContent>
          <w:r w:rsidR="009C2282">
            <w:rPr>
              <w:rFonts w:ascii="MS Mincho" w:eastAsia="MS Mincho" w:hAnsi="MS Mincho" w:hint="eastAsia"/>
              <w:b/>
              <w:szCs w:val="24"/>
            </w:rPr>
            <w:t>☐</w:t>
          </w:r>
        </w:sdtContent>
      </w:sdt>
      <w:r w:rsidR="001C78ED">
        <w:rPr>
          <w:rFonts w:ascii="Times New Roman" w:hAnsi="Times New Roman"/>
          <w:b/>
          <w:szCs w:val="24"/>
        </w:rPr>
        <w:t>No</w:t>
      </w:r>
    </w:p>
    <w:p w:rsidR="006814E1" w:rsidRDefault="00F72340" w:rsidP="002D6749">
      <w:pPr>
        <w:widowControl w:val="0"/>
        <w:autoSpaceDE w:val="0"/>
        <w:autoSpaceDN w:val="0"/>
        <w:adjustRightInd w:val="0"/>
        <w:spacing w:after="0" w:line="240" w:lineRule="auto"/>
        <w:rPr>
          <w:rFonts w:eastAsia="Times New Roman"/>
          <w:b/>
          <w:szCs w:val="24"/>
        </w:rPr>
      </w:pPr>
      <w:r w:rsidRPr="00F72340">
        <w:rPr>
          <w:rFonts w:eastAsia="Times New Roman"/>
          <w:b/>
          <w:szCs w:val="24"/>
        </w:rPr>
        <w:t>If yes, click this link</w:t>
      </w:r>
      <w:r w:rsidR="002235D4">
        <w:rPr>
          <w:rFonts w:eastAsia="Times New Roman"/>
          <w:b/>
          <w:szCs w:val="24"/>
        </w:rPr>
        <w:t xml:space="preserve"> and complete the</w:t>
      </w:r>
      <w:r w:rsidRPr="00F72340">
        <w:rPr>
          <w:rFonts w:eastAsia="Times New Roman"/>
          <w:b/>
          <w:szCs w:val="24"/>
        </w:rPr>
        <w:t xml:space="preserve"> </w:t>
      </w:r>
      <w:hyperlink r:id="rId22" w:history="1">
        <w:r w:rsidRPr="00F72340">
          <w:rPr>
            <w:rFonts w:eastAsia="Times New Roman"/>
            <w:b/>
            <w:color w:val="0000FF"/>
            <w:szCs w:val="24"/>
            <w:u w:val="single"/>
          </w:rPr>
          <w:t>Space Request</w:t>
        </w:r>
      </w:hyperlink>
      <w:r w:rsidRPr="00F72340">
        <w:rPr>
          <w:rFonts w:eastAsia="Times New Roman"/>
          <w:b/>
          <w:szCs w:val="24"/>
        </w:rPr>
        <w:t xml:space="preserve"> form.</w:t>
      </w:r>
    </w:p>
    <w:p w:rsidR="00F556BC" w:rsidRDefault="00F556BC" w:rsidP="002D6749">
      <w:pPr>
        <w:widowControl w:val="0"/>
        <w:autoSpaceDE w:val="0"/>
        <w:autoSpaceDN w:val="0"/>
        <w:adjustRightInd w:val="0"/>
        <w:spacing w:after="0" w:line="240" w:lineRule="auto"/>
        <w:rPr>
          <w:rFonts w:eastAsia="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556BC" w:rsidTr="001047EE">
        <w:tc>
          <w:tcPr>
            <w:tcW w:w="5508" w:type="dxa"/>
          </w:tcPr>
          <w:p w:rsidR="00F556BC" w:rsidRDefault="00F556BC" w:rsidP="00F556BC">
            <w:pPr>
              <w:pStyle w:val="NoSpacing"/>
              <w:rPr>
                <w:rFonts w:ascii="Times New Roman" w:hAnsi="Times New Roman"/>
                <w:b/>
                <w:szCs w:val="24"/>
              </w:rPr>
            </w:pPr>
            <w:r>
              <w:rPr>
                <w:rFonts w:ascii="Times New Roman" w:eastAsia="Times New Roman" w:hAnsi="Times New Roman"/>
                <w:b/>
                <w:szCs w:val="24"/>
              </w:rPr>
              <w:t xml:space="preserve">Human Subjects: </w:t>
            </w:r>
            <w:sdt>
              <w:sdtPr>
                <w:rPr>
                  <w:rFonts w:ascii="Times New Roman" w:hAnsi="Times New Roman"/>
                  <w:b/>
                  <w:szCs w:val="24"/>
                </w:rPr>
                <w:tag w:val="Yes5"/>
                <w:id w:val="-161855080"/>
                <w14:checkbox>
                  <w14:checked w14:val="0"/>
                  <w14:checkedState w14:val="2612" w14:font="MS Mincho"/>
                  <w14:uncheckedState w14:val="2610" w14:font="MS Mincho"/>
                </w14:checkbox>
              </w:sdtPr>
              <w:sdtEndPr/>
              <w:sdtContent>
                <w:r w:rsidR="00831632">
                  <w:rPr>
                    <w:rFonts w:ascii="MS Mincho" w:eastAsia="MS Mincho" w:hAnsi="MS Mincho" w:hint="eastAsia"/>
                    <w:b/>
                    <w:szCs w:val="24"/>
                  </w:rPr>
                  <w:t>☐</w:t>
                </w:r>
              </w:sdtContent>
            </w:sdt>
            <w:r>
              <w:rPr>
                <w:rFonts w:ascii="Times New Roman" w:hAnsi="Times New Roman"/>
                <w:b/>
                <w:szCs w:val="24"/>
              </w:rPr>
              <w:t xml:space="preserve">Yes </w:t>
            </w:r>
            <w:sdt>
              <w:sdtPr>
                <w:rPr>
                  <w:rFonts w:ascii="Times New Roman" w:hAnsi="Times New Roman"/>
                  <w:b/>
                  <w:szCs w:val="24"/>
                </w:rPr>
                <w:tag w:val="No-5"/>
                <w:id w:val="-1385555338"/>
                <w14:checkbox>
                  <w14:checked w14:val="0"/>
                  <w14:checkedState w14:val="2612" w14:font="MS Mincho"/>
                  <w14:uncheckedState w14:val="2610" w14:font="MS Mincho"/>
                </w14:checkbox>
              </w:sdtPr>
              <w:sdtEndPr/>
              <w:sdtContent>
                <w:r>
                  <w:rPr>
                    <w:rFonts w:ascii="MS Mincho" w:eastAsia="MS Mincho" w:hAnsi="MS Mincho" w:hint="eastAsia"/>
                    <w:b/>
                    <w:szCs w:val="24"/>
                  </w:rPr>
                  <w:t>☐</w:t>
                </w:r>
              </w:sdtContent>
            </w:sdt>
            <w:r>
              <w:rPr>
                <w:rFonts w:ascii="Times New Roman" w:hAnsi="Times New Roman"/>
                <w:b/>
                <w:szCs w:val="24"/>
              </w:rPr>
              <w:t>No</w:t>
            </w:r>
          </w:p>
          <w:p w:rsidR="00AD6EE6" w:rsidRDefault="00AD6EE6" w:rsidP="00F556BC">
            <w:pPr>
              <w:pStyle w:val="NoSpacing"/>
              <w:rPr>
                <w:rFonts w:ascii="Times New Roman" w:hAnsi="Times New Roman"/>
                <w:b/>
                <w:szCs w:val="24"/>
              </w:rPr>
            </w:pPr>
            <w:r>
              <w:rPr>
                <w:rFonts w:ascii="Times New Roman" w:hAnsi="Times New Roman"/>
                <w:b/>
                <w:szCs w:val="24"/>
              </w:rPr>
              <w:t xml:space="preserve">If yes, email to </w:t>
            </w:r>
            <w:hyperlink r:id="rId23" w:history="1">
              <w:r w:rsidRPr="003E280F">
                <w:rPr>
                  <w:rStyle w:val="Hyperlink"/>
                  <w:rFonts w:ascii="Times New Roman" w:hAnsi="Times New Roman"/>
                  <w:b/>
                  <w:szCs w:val="24"/>
                </w:rPr>
                <w:t>pjohnson@msm.edu</w:t>
              </w:r>
            </w:hyperlink>
          </w:p>
          <w:p w:rsidR="0076040E" w:rsidRDefault="0076040E" w:rsidP="0076040E">
            <w:pPr>
              <w:pStyle w:val="NoSpacing"/>
              <w:rPr>
                <w:rFonts w:ascii="Times New Roman" w:hAnsi="Times New Roman"/>
                <w:b/>
                <w:szCs w:val="24"/>
              </w:rPr>
            </w:pPr>
            <w:r>
              <w:rPr>
                <w:rFonts w:ascii="Times New Roman" w:hAnsi="Times New Roman"/>
                <w:b/>
                <w:szCs w:val="24"/>
              </w:rPr>
              <w:t xml:space="preserve">and to </w:t>
            </w:r>
            <w:hyperlink r:id="rId24" w:history="1">
              <w:r w:rsidR="00CB7EDF" w:rsidRPr="003E280F">
                <w:rPr>
                  <w:rStyle w:val="Hyperlink"/>
                  <w:rFonts w:ascii="Times New Roman" w:hAnsi="Times New Roman"/>
                  <w:b/>
                  <w:szCs w:val="24"/>
                </w:rPr>
                <w:t>irb@msm.edu</w:t>
              </w:r>
            </w:hyperlink>
          </w:p>
          <w:p w:rsidR="002235D4" w:rsidRDefault="002235D4" w:rsidP="0076040E">
            <w:pPr>
              <w:pStyle w:val="NoSpacing"/>
              <w:rPr>
                <w:rFonts w:ascii="Times New Roman" w:hAnsi="Times New Roman"/>
                <w:b/>
                <w:szCs w:val="24"/>
              </w:rPr>
            </w:pPr>
          </w:p>
          <w:p w:rsidR="002235D4" w:rsidRDefault="002235D4" w:rsidP="002235D4">
            <w:pPr>
              <w:pStyle w:val="NoSpacing"/>
              <w:rPr>
                <w:rFonts w:ascii="Times New Roman" w:hAnsi="Times New Roman"/>
                <w:b/>
                <w:szCs w:val="24"/>
              </w:rPr>
            </w:pPr>
            <w:r>
              <w:rPr>
                <w:rFonts w:ascii="Times New Roman" w:hAnsi="Times New Roman"/>
                <w:b/>
                <w:szCs w:val="24"/>
              </w:rPr>
              <w:t>R</w:t>
            </w:r>
            <w:r w:rsidR="004B3999">
              <w:rPr>
                <w:rFonts w:ascii="Times New Roman" w:hAnsi="Times New Roman"/>
                <w:b/>
                <w:szCs w:val="24"/>
              </w:rPr>
              <w:t>adiation Safety:</w:t>
            </w:r>
            <w:r>
              <w:rPr>
                <w:rFonts w:ascii="Times New Roman" w:hAnsi="Times New Roman"/>
                <w:b/>
                <w:szCs w:val="24"/>
              </w:rPr>
              <w:t xml:space="preserve"> </w:t>
            </w:r>
            <w:sdt>
              <w:sdtPr>
                <w:rPr>
                  <w:rFonts w:ascii="Times New Roman" w:hAnsi="Times New Roman"/>
                  <w:b/>
                  <w:szCs w:val="24"/>
                </w:rPr>
                <w:tag w:val="Yes7"/>
                <w:id w:val="911583276"/>
                <w14:checkbox>
                  <w14:checked w14:val="0"/>
                  <w14:checkedState w14:val="2612" w14:font="MS Mincho"/>
                  <w14:uncheckedState w14:val="2610" w14:font="MS Mincho"/>
                </w14:checkbox>
              </w:sdtPr>
              <w:sdtEndPr/>
              <w:sdtContent>
                <w:r w:rsidR="002C43D0">
                  <w:rPr>
                    <w:rFonts w:ascii="MS Mincho" w:eastAsia="MS Mincho" w:hAnsi="MS Mincho" w:hint="eastAsia"/>
                    <w:b/>
                    <w:szCs w:val="24"/>
                  </w:rPr>
                  <w:t>☐</w:t>
                </w:r>
              </w:sdtContent>
            </w:sdt>
            <w:r>
              <w:rPr>
                <w:rFonts w:ascii="Times New Roman" w:hAnsi="Times New Roman"/>
                <w:b/>
                <w:szCs w:val="24"/>
              </w:rPr>
              <w:t xml:space="preserve">Yes </w:t>
            </w:r>
            <w:sdt>
              <w:sdtPr>
                <w:rPr>
                  <w:rFonts w:ascii="Times New Roman" w:hAnsi="Times New Roman"/>
                  <w:b/>
                  <w:szCs w:val="24"/>
                </w:rPr>
                <w:tag w:val="No-7"/>
                <w:id w:val="250558248"/>
                <w14:checkbox>
                  <w14:checked w14:val="0"/>
                  <w14:checkedState w14:val="2612" w14:font="MS Mincho"/>
                  <w14:uncheckedState w14:val="2610" w14:font="MS Mincho"/>
                </w14:checkbox>
              </w:sdtPr>
              <w:sdtEndPr/>
              <w:sdtContent>
                <w:r w:rsidR="002C43D0">
                  <w:rPr>
                    <w:rFonts w:ascii="MS Mincho" w:eastAsia="MS Mincho" w:hAnsi="MS Mincho" w:hint="eastAsia"/>
                    <w:b/>
                    <w:szCs w:val="24"/>
                  </w:rPr>
                  <w:t>☐</w:t>
                </w:r>
              </w:sdtContent>
            </w:sdt>
            <w:r>
              <w:rPr>
                <w:rFonts w:ascii="Times New Roman" w:hAnsi="Times New Roman"/>
                <w:b/>
                <w:szCs w:val="24"/>
              </w:rPr>
              <w:t>No</w:t>
            </w:r>
            <w:r w:rsidR="001047EE">
              <w:rPr>
                <w:rFonts w:ascii="Times New Roman" w:hAnsi="Times New Roman"/>
                <w:b/>
                <w:szCs w:val="24"/>
              </w:rPr>
              <w:t xml:space="preserve">                                           </w:t>
            </w:r>
          </w:p>
          <w:p w:rsidR="002235D4" w:rsidRDefault="002235D4" w:rsidP="002235D4">
            <w:pPr>
              <w:pStyle w:val="NoSpacing"/>
              <w:rPr>
                <w:rFonts w:ascii="Times New Roman" w:hAnsi="Times New Roman"/>
                <w:b/>
                <w:szCs w:val="24"/>
              </w:rPr>
            </w:pPr>
            <w:r>
              <w:rPr>
                <w:rFonts w:ascii="Times New Roman" w:hAnsi="Times New Roman"/>
                <w:b/>
                <w:szCs w:val="24"/>
              </w:rPr>
              <w:t xml:space="preserve">If yes, email to </w:t>
            </w:r>
            <w:hyperlink r:id="rId25" w:history="1">
              <w:r w:rsidR="001E021D" w:rsidRPr="00931A8A">
                <w:rPr>
                  <w:rStyle w:val="Hyperlink"/>
                  <w:rFonts w:ascii="Times New Roman" w:hAnsi="Times New Roman"/>
                  <w:b/>
                  <w:szCs w:val="24"/>
                </w:rPr>
                <w:t>dmack@msm.edu</w:t>
              </w:r>
            </w:hyperlink>
            <w:r w:rsidR="0029343B">
              <w:rPr>
                <w:b/>
                <w:szCs w:val="24"/>
              </w:rPr>
              <w:t>.</w:t>
            </w:r>
          </w:p>
          <w:p w:rsidR="002235D4" w:rsidRPr="00F556BC" w:rsidRDefault="002235D4" w:rsidP="0076040E">
            <w:pPr>
              <w:pStyle w:val="NoSpacing"/>
              <w:rPr>
                <w:rFonts w:ascii="Times New Roman" w:hAnsi="Times New Roman"/>
                <w:b/>
                <w:szCs w:val="24"/>
              </w:rPr>
            </w:pPr>
          </w:p>
        </w:tc>
        <w:tc>
          <w:tcPr>
            <w:tcW w:w="5508" w:type="dxa"/>
          </w:tcPr>
          <w:p w:rsidR="00AD6EE6" w:rsidRDefault="00E91449" w:rsidP="00AD6EE6">
            <w:pPr>
              <w:widowControl w:val="0"/>
              <w:autoSpaceDE w:val="0"/>
              <w:autoSpaceDN w:val="0"/>
              <w:adjustRightInd w:val="0"/>
              <w:rPr>
                <w:b/>
                <w:szCs w:val="24"/>
              </w:rPr>
            </w:pPr>
            <w:r>
              <w:rPr>
                <w:rFonts w:eastAsia="Times New Roman"/>
                <w:b/>
                <w:szCs w:val="24"/>
              </w:rPr>
              <w:t>V</w:t>
            </w:r>
            <w:r w:rsidR="00F556BC">
              <w:rPr>
                <w:rFonts w:eastAsia="Times New Roman"/>
                <w:b/>
                <w:szCs w:val="24"/>
              </w:rPr>
              <w:t xml:space="preserve">ertebrate Animals: </w:t>
            </w:r>
            <w:sdt>
              <w:sdtPr>
                <w:rPr>
                  <w:b/>
                  <w:szCs w:val="24"/>
                </w:rPr>
                <w:tag w:val="Yes6"/>
                <w:id w:val="-652443840"/>
                <w14:checkbox>
                  <w14:checked w14:val="0"/>
                  <w14:checkedState w14:val="2612" w14:font="MS Mincho"/>
                  <w14:uncheckedState w14:val="2610" w14:font="MS Mincho"/>
                </w14:checkbox>
              </w:sdtPr>
              <w:sdtEndPr/>
              <w:sdtContent>
                <w:r w:rsidR="002C43D0">
                  <w:rPr>
                    <w:rFonts w:ascii="MS Mincho" w:eastAsia="MS Mincho" w:hAnsi="MS Mincho" w:hint="eastAsia"/>
                    <w:b/>
                    <w:szCs w:val="24"/>
                  </w:rPr>
                  <w:t>☐</w:t>
                </w:r>
              </w:sdtContent>
            </w:sdt>
            <w:r w:rsidR="00F556BC">
              <w:rPr>
                <w:b/>
                <w:szCs w:val="24"/>
              </w:rPr>
              <w:t xml:space="preserve">Yes </w:t>
            </w:r>
            <w:sdt>
              <w:sdtPr>
                <w:rPr>
                  <w:b/>
                  <w:szCs w:val="24"/>
                </w:rPr>
                <w:tag w:val="No-6"/>
                <w:id w:val="321323689"/>
                <w14:checkbox>
                  <w14:checked w14:val="0"/>
                  <w14:checkedState w14:val="2612" w14:font="MS Mincho"/>
                  <w14:uncheckedState w14:val="2610" w14:font="MS Mincho"/>
                </w14:checkbox>
              </w:sdtPr>
              <w:sdtEndPr/>
              <w:sdtContent>
                <w:r w:rsidR="002C43D0">
                  <w:rPr>
                    <w:rFonts w:ascii="MS Mincho" w:eastAsia="MS Mincho" w:hAnsi="MS Mincho" w:hint="eastAsia"/>
                    <w:b/>
                    <w:szCs w:val="24"/>
                  </w:rPr>
                  <w:t>☐</w:t>
                </w:r>
              </w:sdtContent>
            </w:sdt>
            <w:r w:rsidR="00F556BC">
              <w:rPr>
                <w:b/>
                <w:szCs w:val="24"/>
              </w:rPr>
              <w:t>No</w:t>
            </w:r>
          </w:p>
          <w:p w:rsidR="00AD6EE6" w:rsidRDefault="00AD6EE6" w:rsidP="00AD6EE6">
            <w:pPr>
              <w:widowControl w:val="0"/>
              <w:autoSpaceDE w:val="0"/>
              <w:autoSpaceDN w:val="0"/>
              <w:adjustRightInd w:val="0"/>
              <w:rPr>
                <w:b/>
                <w:szCs w:val="24"/>
              </w:rPr>
            </w:pPr>
            <w:r>
              <w:rPr>
                <w:b/>
                <w:szCs w:val="24"/>
              </w:rPr>
              <w:t xml:space="preserve">If yes, email to </w:t>
            </w:r>
            <w:hyperlink r:id="rId26" w:history="1">
              <w:r w:rsidRPr="003E280F">
                <w:rPr>
                  <w:rStyle w:val="Hyperlink"/>
                  <w:b/>
                  <w:szCs w:val="24"/>
                </w:rPr>
                <w:t>wkirlin@msm.edu</w:t>
              </w:r>
            </w:hyperlink>
            <w:r>
              <w:rPr>
                <w:b/>
                <w:szCs w:val="24"/>
              </w:rPr>
              <w:t xml:space="preserve"> </w:t>
            </w:r>
          </w:p>
          <w:p w:rsidR="001047EE" w:rsidRDefault="001047EE" w:rsidP="00AD6EE6">
            <w:pPr>
              <w:widowControl w:val="0"/>
              <w:autoSpaceDE w:val="0"/>
              <w:autoSpaceDN w:val="0"/>
              <w:adjustRightInd w:val="0"/>
              <w:rPr>
                <w:b/>
                <w:szCs w:val="24"/>
              </w:rPr>
            </w:pPr>
          </w:p>
          <w:p w:rsidR="001047EE" w:rsidRDefault="001047EE" w:rsidP="00AD6EE6">
            <w:pPr>
              <w:widowControl w:val="0"/>
              <w:autoSpaceDE w:val="0"/>
              <w:autoSpaceDN w:val="0"/>
              <w:adjustRightInd w:val="0"/>
              <w:rPr>
                <w:b/>
                <w:szCs w:val="24"/>
              </w:rPr>
            </w:pPr>
            <w:r>
              <w:rPr>
                <w:b/>
                <w:szCs w:val="24"/>
              </w:rPr>
              <w:t xml:space="preserve">Select Agent Research: </w:t>
            </w:r>
            <w:sdt>
              <w:sdtPr>
                <w:rPr>
                  <w:b/>
                  <w:szCs w:val="24"/>
                </w:rPr>
                <w:tag w:val="Yes8"/>
                <w:id w:val="-1747104382"/>
                <w14:checkbox>
                  <w14:checked w14:val="0"/>
                  <w14:checkedState w14:val="2612" w14:font="MS Mincho"/>
                  <w14:uncheckedState w14:val="2610" w14:font="MS Mincho"/>
                </w14:checkbox>
              </w:sdtPr>
              <w:sdtEndPr/>
              <w:sdtContent>
                <w:r>
                  <w:rPr>
                    <w:rFonts w:ascii="MS Mincho" w:eastAsia="MS Mincho" w:hAnsi="MS Mincho" w:hint="eastAsia"/>
                    <w:b/>
                    <w:szCs w:val="24"/>
                  </w:rPr>
                  <w:t>☐</w:t>
                </w:r>
              </w:sdtContent>
            </w:sdt>
            <w:r>
              <w:rPr>
                <w:b/>
                <w:szCs w:val="24"/>
              </w:rPr>
              <w:t xml:space="preserve">Yes </w:t>
            </w:r>
            <w:sdt>
              <w:sdtPr>
                <w:rPr>
                  <w:b/>
                  <w:szCs w:val="24"/>
                </w:rPr>
                <w:tag w:val="No-8"/>
                <w:id w:val="-836774299"/>
                <w14:checkbox>
                  <w14:checked w14:val="0"/>
                  <w14:checkedState w14:val="2612" w14:font="MS Mincho"/>
                  <w14:uncheckedState w14:val="2610" w14:font="MS Mincho"/>
                </w14:checkbox>
              </w:sdtPr>
              <w:sdtEndPr/>
              <w:sdtContent>
                <w:r w:rsidR="002C43D0">
                  <w:rPr>
                    <w:rFonts w:ascii="MS Mincho" w:eastAsia="MS Mincho" w:hAnsi="MS Mincho" w:hint="eastAsia"/>
                    <w:b/>
                    <w:szCs w:val="24"/>
                  </w:rPr>
                  <w:t>☐</w:t>
                </w:r>
              </w:sdtContent>
            </w:sdt>
            <w:r>
              <w:rPr>
                <w:b/>
                <w:szCs w:val="24"/>
              </w:rPr>
              <w:t xml:space="preserve">No </w:t>
            </w:r>
          </w:p>
          <w:p w:rsidR="001047EE" w:rsidRDefault="001047EE" w:rsidP="00AD6EE6">
            <w:pPr>
              <w:widowControl w:val="0"/>
              <w:autoSpaceDE w:val="0"/>
              <w:autoSpaceDN w:val="0"/>
              <w:adjustRightInd w:val="0"/>
              <w:rPr>
                <w:b/>
                <w:szCs w:val="24"/>
              </w:rPr>
            </w:pPr>
            <w:r>
              <w:rPr>
                <w:b/>
                <w:szCs w:val="24"/>
              </w:rPr>
              <w:t>Needs CDC approval</w:t>
            </w:r>
          </w:p>
          <w:p w:rsidR="001047EE" w:rsidRDefault="001047EE" w:rsidP="00AD6EE6">
            <w:pPr>
              <w:widowControl w:val="0"/>
              <w:autoSpaceDE w:val="0"/>
              <w:autoSpaceDN w:val="0"/>
              <w:adjustRightInd w:val="0"/>
              <w:rPr>
                <w:b/>
                <w:szCs w:val="24"/>
              </w:rPr>
            </w:pPr>
            <w:r>
              <w:rPr>
                <w:b/>
                <w:szCs w:val="24"/>
              </w:rPr>
              <w:t xml:space="preserve">If yes, email to </w:t>
            </w:r>
            <w:hyperlink r:id="rId27" w:history="1">
              <w:r w:rsidRPr="003E280F">
                <w:rPr>
                  <w:rStyle w:val="Hyperlink"/>
                  <w:b/>
                  <w:szCs w:val="24"/>
                </w:rPr>
                <w:t>gnewman@msm.edu</w:t>
              </w:r>
            </w:hyperlink>
            <w:r>
              <w:rPr>
                <w:b/>
                <w:szCs w:val="24"/>
              </w:rPr>
              <w:t xml:space="preserve"> or to</w:t>
            </w:r>
          </w:p>
          <w:p w:rsidR="001047EE" w:rsidRPr="00AD6EE6" w:rsidRDefault="00E456DD" w:rsidP="001047EE">
            <w:pPr>
              <w:widowControl w:val="0"/>
              <w:autoSpaceDE w:val="0"/>
              <w:autoSpaceDN w:val="0"/>
              <w:adjustRightInd w:val="0"/>
              <w:rPr>
                <w:b/>
                <w:szCs w:val="24"/>
              </w:rPr>
            </w:pPr>
            <w:hyperlink r:id="rId28" w:history="1">
              <w:r w:rsidR="001047EE" w:rsidRPr="003E280F">
                <w:rPr>
                  <w:rStyle w:val="Hyperlink"/>
                  <w:b/>
                  <w:szCs w:val="24"/>
                </w:rPr>
                <w:t>hmjones@msm.edu</w:t>
              </w:r>
            </w:hyperlink>
            <w:r w:rsidR="001047EE">
              <w:rPr>
                <w:b/>
                <w:szCs w:val="24"/>
              </w:rPr>
              <w:t>.</w:t>
            </w:r>
          </w:p>
        </w:tc>
      </w:tr>
    </w:tbl>
    <w:p w:rsidR="00DC3B90" w:rsidRDefault="00DC3B90" w:rsidP="00F556BC">
      <w:pPr>
        <w:widowControl w:val="0"/>
        <w:autoSpaceDE w:val="0"/>
        <w:autoSpaceDN w:val="0"/>
        <w:adjustRightInd w:val="0"/>
        <w:spacing w:after="0" w:line="240" w:lineRule="auto"/>
        <w:jc w:val="center"/>
        <w:rPr>
          <w:b/>
          <w:szCs w:val="24"/>
        </w:rPr>
      </w:pPr>
    </w:p>
    <w:p w:rsidR="00DC3B90" w:rsidRDefault="00DC3B90" w:rsidP="00F556BC">
      <w:pPr>
        <w:widowControl w:val="0"/>
        <w:autoSpaceDE w:val="0"/>
        <w:autoSpaceDN w:val="0"/>
        <w:adjustRightInd w:val="0"/>
        <w:spacing w:after="0" w:line="240" w:lineRule="auto"/>
        <w:jc w:val="center"/>
        <w:rPr>
          <w:b/>
          <w:szCs w:val="24"/>
        </w:rPr>
      </w:pPr>
    </w:p>
    <w:p w:rsidR="00F556BC" w:rsidRPr="00F556BC" w:rsidRDefault="00D1256D" w:rsidP="00F556BC">
      <w:pPr>
        <w:widowControl w:val="0"/>
        <w:autoSpaceDE w:val="0"/>
        <w:autoSpaceDN w:val="0"/>
        <w:adjustRightInd w:val="0"/>
        <w:spacing w:after="0" w:line="240" w:lineRule="auto"/>
        <w:jc w:val="center"/>
        <w:rPr>
          <w:rFonts w:eastAsia="Times New Roman"/>
          <w:b/>
          <w:szCs w:val="24"/>
        </w:rPr>
      </w:pPr>
      <w:r>
        <w:rPr>
          <w:b/>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24pt" o:ole="">
            <v:imagedata r:id="rId29" o:title=""/>
          </v:shape>
          <w:control r:id="rId30" w:name="CommandButton1" w:shapeid="_x0000_i1027"/>
        </w:object>
      </w:r>
      <w:r w:rsidR="00F556BC">
        <w:rPr>
          <w:b/>
          <w:sz w:val="32"/>
          <w:u w:val="single"/>
        </w:rPr>
        <w:br w:type="page"/>
      </w:r>
    </w:p>
    <w:p w:rsidR="005E11AD" w:rsidRDefault="005E11AD" w:rsidP="006814E1">
      <w:pPr>
        <w:pStyle w:val="NoSpacing"/>
        <w:jc w:val="center"/>
        <w:rPr>
          <w:rFonts w:ascii="Times New Roman" w:hAnsi="Times New Roman"/>
          <w:b/>
          <w:sz w:val="32"/>
          <w:u w:val="single"/>
        </w:rPr>
      </w:pPr>
      <w:r>
        <w:rPr>
          <w:rFonts w:ascii="Times New Roman" w:hAnsi="Times New Roman"/>
          <w:b/>
          <w:sz w:val="32"/>
          <w:u w:val="single"/>
        </w:rPr>
        <w:lastRenderedPageBreak/>
        <w:t xml:space="preserve">SPONSORED PROGRAMS </w:t>
      </w:r>
      <w:r w:rsidR="000B12CF">
        <w:rPr>
          <w:rFonts w:ascii="Times New Roman" w:hAnsi="Times New Roman"/>
          <w:b/>
          <w:sz w:val="32"/>
          <w:u w:val="single"/>
        </w:rPr>
        <w:t>WILL INITIATE THE ROUTING PROCESS</w:t>
      </w:r>
    </w:p>
    <w:p w:rsidR="005E11AD" w:rsidRDefault="005E11AD" w:rsidP="006814E1">
      <w:pPr>
        <w:pStyle w:val="NoSpacing"/>
        <w:jc w:val="center"/>
        <w:rPr>
          <w:rFonts w:ascii="Times New Roman" w:hAnsi="Times New Roman"/>
          <w:b/>
          <w:sz w:val="32"/>
          <w:u w:val="single"/>
        </w:rPr>
      </w:pPr>
    </w:p>
    <w:p w:rsidR="006814E1" w:rsidRPr="006814E1" w:rsidRDefault="006814E1" w:rsidP="006814E1">
      <w:pPr>
        <w:pStyle w:val="NoSpacing"/>
        <w:jc w:val="center"/>
        <w:rPr>
          <w:rFonts w:ascii="Times New Roman" w:hAnsi="Times New Roman"/>
          <w:b/>
          <w:sz w:val="32"/>
          <w:u w:val="single"/>
        </w:rPr>
      </w:pPr>
      <w:r w:rsidRPr="006814E1">
        <w:rPr>
          <w:rFonts w:ascii="Times New Roman" w:hAnsi="Times New Roman"/>
          <w:b/>
          <w:sz w:val="32"/>
          <w:u w:val="single"/>
        </w:rPr>
        <w:t>S</w:t>
      </w:r>
      <w:r>
        <w:rPr>
          <w:rFonts w:ascii="Times New Roman" w:hAnsi="Times New Roman"/>
          <w:b/>
          <w:sz w:val="32"/>
          <w:u w:val="single"/>
        </w:rPr>
        <w:t>ection</w:t>
      </w:r>
      <w:r w:rsidRPr="006814E1">
        <w:rPr>
          <w:rFonts w:ascii="Times New Roman" w:hAnsi="Times New Roman"/>
          <w:b/>
          <w:sz w:val="32"/>
          <w:u w:val="single"/>
        </w:rPr>
        <w:t xml:space="preserve"> F</w:t>
      </w:r>
    </w:p>
    <w:p w:rsidR="006814E1" w:rsidRDefault="006814E1" w:rsidP="006814E1">
      <w:pPr>
        <w:pStyle w:val="NoSpacing"/>
        <w:jc w:val="center"/>
        <w:rPr>
          <w:rFonts w:ascii="Times New Roman" w:hAnsi="Times New Roman"/>
          <w:b/>
          <w:sz w:val="28"/>
          <w:szCs w:val="28"/>
        </w:rPr>
      </w:pPr>
      <w:r w:rsidRPr="006814E1">
        <w:rPr>
          <w:rFonts w:ascii="Times New Roman" w:hAnsi="Times New Roman"/>
          <w:b/>
          <w:sz w:val="28"/>
          <w:szCs w:val="28"/>
        </w:rPr>
        <w:t>ROUTING APPROVALS</w:t>
      </w:r>
    </w:p>
    <w:p w:rsidR="002235D4" w:rsidRDefault="002235D4" w:rsidP="002235D4">
      <w:pPr>
        <w:widowControl w:val="0"/>
        <w:autoSpaceDE w:val="0"/>
        <w:autoSpaceDN w:val="0"/>
        <w:adjustRightInd w:val="0"/>
        <w:spacing w:after="0" w:line="240" w:lineRule="auto"/>
        <w:rPr>
          <w:rFonts w:eastAsia="Times New Roman"/>
          <w:b/>
          <w:szCs w:val="24"/>
        </w:rPr>
      </w:pPr>
    </w:p>
    <w:p w:rsidR="002235D4" w:rsidRDefault="002235D4" w:rsidP="002235D4">
      <w:pPr>
        <w:widowControl w:val="0"/>
        <w:autoSpaceDE w:val="0"/>
        <w:autoSpaceDN w:val="0"/>
        <w:adjustRightInd w:val="0"/>
        <w:spacing w:after="0" w:line="240" w:lineRule="auto"/>
        <w:rPr>
          <w:rFonts w:eastAsia="Times New Roman"/>
          <w:b/>
          <w:szCs w:val="24"/>
        </w:rPr>
      </w:pPr>
      <w:r>
        <w:rPr>
          <w:rFonts w:eastAsia="Times New Roman"/>
          <w:b/>
          <w:szCs w:val="24"/>
        </w:rPr>
        <w:t>Please refer to the MSM Proposal ID when contacting Sponsored Programs relative to this proposal.</w:t>
      </w:r>
    </w:p>
    <w:p w:rsidR="002235D4" w:rsidRDefault="002235D4" w:rsidP="002235D4">
      <w:pPr>
        <w:rPr>
          <w:b/>
          <w:szCs w:val="24"/>
        </w:rPr>
      </w:pPr>
      <w:r>
        <w:rPr>
          <w:b/>
          <w:szCs w:val="24"/>
        </w:rPr>
        <w:t xml:space="preserve">MSM Proposal ID: </w:t>
      </w:r>
    </w:p>
    <w:p w:rsidR="006814E1" w:rsidRDefault="006814E1" w:rsidP="006814E1">
      <w:pPr>
        <w:pStyle w:val="NoSpacing"/>
        <w:rPr>
          <w:rFonts w:ascii="Times New Roman" w:hAnsi="Times New Roman"/>
          <w:b/>
          <w:szCs w:val="24"/>
        </w:rPr>
      </w:pPr>
    </w:p>
    <w:p w:rsidR="006814E1" w:rsidRDefault="006814E1" w:rsidP="006814E1">
      <w:pPr>
        <w:pStyle w:val="NoSpacing"/>
        <w:rPr>
          <w:rFonts w:ascii="Times New Roman" w:hAnsi="Times New Roman"/>
          <w:b/>
          <w:szCs w:val="24"/>
        </w:rPr>
      </w:pPr>
      <w:r>
        <w:rPr>
          <w:rFonts w:ascii="Times New Roman" w:hAnsi="Times New Roman"/>
          <w:b/>
          <w:szCs w:val="24"/>
        </w:rPr>
        <w:t xml:space="preserve">Your signature denotes receipt of final application.  If there are any issues that need correcting prior to submission, please contact </w:t>
      </w:r>
      <w:r w:rsidR="00286CF6">
        <w:rPr>
          <w:rFonts w:ascii="Times New Roman" w:hAnsi="Times New Roman"/>
          <w:b/>
          <w:szCs w:val="24"/>
        </w:rPr>
        <w:t xml:space="preserve">the Sponsored Programs’ Administrator listed at the bottom or the </w:t>
      </w:r>
      <w:r>
        <w:rPr>
          <w:rFonts w:ascii="Times New Roman" w:hAnsi="Times New Roman"/>
          <w:b/>
          <w:szCs w:val="24"/>
        </w:rPr>
        <w:t xml:space="preserve">PI. </w:t>
      </w:r>
      <w:r w:rsidR="00420FD0">
        <w:rPr>
          <w:rFonts w:ascii="Times New Roman" w:hAnsi="Times New Roman"/>
          <w:b/>
          <w:szCs w:val="24"/>
        </w:rPr>
        <w:t>If no issues are noted, Sponsored Programs will move forward with the submission.</w:t>
      </w:r>
      <w:r>
        <w:rPr>
          <w:rFonts w:ascii="Times New Roman" w:hAnsi="Times New Roman"/>
          <w:b/>
          <w:szCs w:val="24"/>
        </w:rPr>
        <w:t xml:space="preserve"> </w:t>
      </w:r>
    </w:p>
    <w:p w:rsidR="006814E1" w:rsidRDefault="006D3B76" w:rsidP="006814E1">
      <w:pPr>
        <w:pStyle w:val="NoSpacing"/>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59264" behindDoc="0" locked="0" layoutInCell="1" allowOverlap="1" wp14:anchorId="2D0B8556" wp14:editId="2E07107B">
                <wp:simplePos x="0" y="0"/>
                <wp:positionH relativeFrom="column">
                  <wp:posOffset>1333500</wp:posOffset>
                </wp:positionH>
                <wp:positionV relativeFrom="paragraph">
                  <wp:posOffset>153035</wp:posOffset>
                </wp:positionV>
                <wp:extent cx="3190875" cy="209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908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27B" w:rsidRDefault="00EA2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2.05pt;width:25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" filled="f" stroked="f" strokeweight=".5pt">
                <v:textbox>
                  <w:txbxContent>
                    <w:p w:rsidR="00EA227B" w:rsidRDefault="00EA227B"/>
                  </w:txbxContent>
                </v:textbox>
              </v:shape>
            </w:pict>
          </mc:Fallback>
        </mc:AlternateContent>
      </w:r>
    </w:p>
    <w:p w:rsidR="006814E1" w:rsidRDefault="006814E1" w:rsidP="006814E1">
      <w:pPr>
        <w:pStyle w:val="NoSpacing"/>
        <w:rPr>
          <w:rFonts w:ascii="Times New Roman" w:hAnsi="Times New Roman"/>
          <w:b/>
          <w:szCs w:val="24"/>
        </w:rPr>
      </w:pPr>
      <w:r>
        <w:rPr>
          <w:rFonts w:ascii="Times New Roman" w:hAnsi="Times New Roman"/>
          <w:b/>
          <w:szCs w:val="24"/>
        </w:rPr>
        <w:t>Department Chair:</w:t>
      </w:r>
      <w:r>
        <w:rPr>
          <w:rFonts w:ascii="Times New Roman" w:hAnsi="Times New Roman"/>
          <w:b/>
          <w:szCs w:val="24"/>
        </w:rPr>
        <w:tab/>
      </w:r>
    </w:p>
    <w:p w:rsidR="006814E1" w:rsidRDefault="006814E1" w:rsidP="006814E1">
      <w:pPr>
        <w:pStyle w:val="NoSpacing"/>
        <w:rPr>
          <w:rFonts w:ascii="Times New Roman" w:hAnsi="Times New Roman"/>
          <w:b/>
          <w:szCs w:val="24"/>
        </w:rPr>
      </w:pPr>
      <w:r>
        <w:rPr>
          <w:rFonts w:ascii="Times New Roman" w:hAnsi="Times New Roman"/>
          <w:b/>
          <w:szCs w:val="24"/>
        </w:rPr>
        <w:t>Signature:</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Date:</w:t>
      </w:r>
      <w:r w:rsidR="006D3B76">
        <w:rPr>
          <w:rFonts w:ascii="Times New Roman" w:hAnsi="Times New Roman"/>
          <w:b/>
          <w:szCs w:val="24"/>
        </w:rPr>
        <w:t xml:space="preserve"> </w:t>
      </w:r>
      <w:sdt>
        <w:sdtPr>
          <w:rPr>
            <w:rFonts w:ascii="Times New Roman" w:hAnsi="Times New Roman"/>
            <w:b/>
            <w:szCs w:val="24"/>
          </w:rPr>
          <w:id w:val="372349179"/>
          <w:placeholder>
            <w:docPart w:val="9B550B400F5F4C7EBA8902B9C09BC557"/>
          </w:placeholder>
          <w:showingPlcHdr/>
          <w:date>
            <w:dateFormat w:val="M/d/yyyy"/>
            <w:lid w:val="en-US"/>
            <w:storeMappedDataAs w:val="dateTime"/>
            <w:calendar w:val="gregorian"/>
          </w:date>
        </w:sdtPr>
        <w:sdtEndPr/>
        <w:sdtContent>
          <w:r w:rsidR="00D1201A">
            <w:rPr>
              <w:rFonts w:ascii="Times New Roman" w:hAnsi="Times New Roman"/>
              <w:b/>
              <w:szCs w:val="24"/>
            </w:rPr>
            <w:t xml:space="preserve">     </w:t>
          </w:r>
        </w:sdtContent>
      </w:sdt>
    </w:p>
    <w:p w:rsidR="006814E1" w:rsidRDefault="006814E1" w:rsidP="006814E1">
      <w:pPr>
        <w:pStyle w:val="NoSpacing"/>
        <w:rPr>
          <w:rFonts w:ascii="Times New Roman" w:hAnsi="Times New Roman"/>
          <w:b/>
          <w:szCs w:val="24"/>
        </w:rPr>
      </w:pPr>
    </w:p>
    <w:p w:rsidR="006814E1" w:rsidRDefault="006814E1" w:rsidP="006814E1">
      <w:pPr>
        <w:pStyle w:val="NoSpacing"/>
        <w:rPr>
          <w:rFonts w:ascii="Times New Roman" w:hAnsi="Times New Roman"/>
          <w:b/>
          <w:szCs w:val="24"/>
        </w:rPr>
      </w:pPr>
    </w:p>
    <w:p w:rsidR="006814E1" w:rsidRDefault="006814E1" w:rsidP="006814E1">
      <w:pPr>
        <w:pStyle w:val="NoSpacing"/>
        <w:rPr>
          <w:rFonts w:ascii="Times New Roman" w:hAnsi="Times New Roman"/>
          <w:b/>
          <w:szCs w:val="24"/>
        </w:rPr>
      </w:pPr>
      <w:r>
        <w:rPr>
          <w:rFonts w:ascii="Times New Roman" w:hAnsi="Times New Roman"/>
          <w:b/>
          <w:szCs w:val="24"/>
        </w:rPr>
        <w:t>Office of Institutional Advancement (For Private Sponsors Only):</w:t>
      </w:r>
    </w:p>
    <w:p w:rsidR="006814E1" w:rsidRPr="00F72340" w:rsidRDefault="006814E1" w:rsidP="006814E1">
      <w:pPr>
        <w:pStyle w:val="NoSpacing"/>
        <w:rPr>
          <w:rFonts w:ascii="Times New Roman" w:hAnsi="Times New Roman"/>
          <w:b/>
          <w:szCs w:val="24"/>
        </w:rPr>
      </w:pPr>
      <w:r>
        <w:rPr>
          <w:rFonts w:ascii="Times New Roman" w:hAnsi="Times New Roman"/>
          <w:b/>
          <w:szCs w:val="24"/>
        </w:rPr>
        <w:t>Signature:</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Date:</w:t>
      </w:r>
      <w:r w:rsidR="00CD601A">
        <w:rPr>
          <w:rFonts w:ascii="Times New Roman" w:hAnsi="Times New Roman"/>
          <w:b/>
          <w:szCs w:val="24"/>
        </w:rPr>
        <w:t xml:space="preserve"> </w:t>
      </w:r>
      <w:sdt>
        <w:sdtPr>
          <w:rPr>
            <w:rFonts w:ascii="Times New Roman" w:hAnsi="Times New Roman"/>
            <w:b/>
            <w:szCs w:val="24"/>
          </w:rPr>
          <w:id w:val="-1259827849"/>
          <w:placeholder>
            <w:docPart w:val="B50B46C456494CA89CAA1BB97290485D"/>
          </w:placeholder>
          <w:showingPlcHdr/>
          <w:date>
            <w:dateFormat w:val="M/d/yyyy"/>
            <w:lid w:val="en-US"/>
            <w:storeMappedDataAs w:val="dateTime"/>
            <w:calendar w:val="gregorian"/>
          </w:date>
        </w:sdtPr>
        <w:sdtEndPr/>
        <w:sdtContent>
          <w:r w:rsidR="00D1201A">
            <w:rPr>
              <w:rFonts w:ascii="Times New Roman" w:hAnsi="Times New Roman"/>
              <w:b/>
              <w:szCs w:val="24"/>
            </w:rPr>
            <w:t xml:space="preserve">     </w:t>
          </w:r>
        </w:sdtContent>
      </w:sdt>
    </w:p>
    <w:p w:rsidR="006814E1" w:rsidRDefault="006814E1" w:rsidP="002D6749">
      <w:pPr>
        <w:widowControl w:val="0"/>
        <w:autoSpaceDE w:val="0"/>
        <w:autoSpaceDN w:val="0"/>
        <w:adjustRightInd w:val="0"/>
        <w:spacing w:after="0" w:line="240" w:lineRule="auto"/>
        <w:rPr>
          <w:rFonts w:eastAsia="Times New Roman"/>
          <w:b/>
          <w:szCs w:val="24"/>
        </w:rPr>
      </w:pPr>
    </w:p>
    <w:p w:rsidR="000B12CF" w:rsidRDefault="000B12CF" w:rsidP="002D6749">
      <w:pPr>
        <w:widowControl w:val="0"/>
        <w:autoSpaceDE w:val="0"/>
        <w:autoSpaceDN w:val="0"/>
        <w:adjustRightInd w:val="0"/>
        <w:spacing w:after="0" w:line="240" w:lineRule="auto"/>
        <w:rPr>
          <w:rFonts w:eastAsia="Times New Roman"/>
          <w:b/>
          <w:szCs w:val="24"/>
        </w:rPr>
      </w:pPr>
    </w:p>
    <w:p w:rsidR="000B12CF" w:rsidRDefault="000B12CF" w:rsidP="002D6749">
      <w:pPr>
        <w:widowControl w:val="0"/>
        <w:autoSpaceDE w:val="0"/>
        <w:autoSpaceDN w:val="0"/>
        <w:adjustRightInd w:val="0"/>
        <w:spacing w:after="0" w:line="240" w:lineRule="auto"/>
        <w:rPr>
          <w:rFonts w:eastAsia="Times New Roman"/>
          <w:b/>
          <w:szCs w:val="24"/>
        </w:rPr>
      </w:pPr>
    </w:p>
    <w:p w:rsidR="00286CF6" w:rsidRDefault="006D3B76" w:rsidP="00E478A0">
      <w:pPr>
        <w:rPr>
          <w:b/>
          <w:szCs w:val="24"/>
        </w:rPr>
      </w:pPr>
      <w:r>
        <w:rPr>
          <w:b/>
          <w:noProof/>
          <w:szCs w:val="24"/>
        </w:rPr>
        <mc:AlternateContent>
          <mc:Choice Requires="wps">
            <w:drawing>
              <wp:anchor distT="0" distB="0" distL="114300" distR="114300" simplePos="0" relativeHeight="251661312" behindDoc="0" locked="0" layoutInCell="1" allowOverlap="1" wp14:anchorId="60100929" wp14:editId="623C58DD">
                <wp:simplePos x="0" y="0"/>
                <wp:positionH relativeFrom="column">
                  <wp:posOffset>3505200</wp:posOffset>
                </wp:positionH>
                <wp:positionV relativeFrom="paragraph">
                  <wp:posOffset>302895</wp:posOffset>
                </wp:positionV>
                <wp:extent cx="323850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27B" w:rsidRDefault="00EA2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76pt;margin-top:23.85pt;width:25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" filled="f" stroked="f" strokeweight=".5pt">
                <v:textbox>
                  <w:txbxContent>
                    <w:p w:rsidR="00EA227B" w:rsidRDefault="00EA227B"/>
                  </w:txbxContent>
                </v:textbox>
              </v:shape>
            </w:pict>
          </mc:Fallback>
        </mc:AlternateContent>
      </w:r>
    </w:p>
    <w:p w:rsidR="00286CF6" w:rsidRDefault="00286CF6" w:rsidP="00E478A0">
      <w:pPr>
        <w:rPr>
          <w:b/>
          <w:szCs w:val="24"/>
        </w:rPr>
      </w:pPr>
      <w:r>
        <w:rPr>
          <w:b/>
          <w:szCs w:val="24"/>
        </w:rPr>
        <w:t>Name of Sponsored Programs’ Administrator (SPA):</w:t>
      </w:r>
      <w:r w:rsidR="006D3B76">
        <w:rPr>
          <w:b/>
          <w:szCs w:val="24"/>
        </w:rPr>
        <w:t xml:space="preserve"> </w:t>
      </w:r>
    </w:p>
    <w:p w:rsidR="00DC120C" w:rsidRDefault="00CD601A">
      <w:pPr>
        <w:rPr>
          <w:b/>
          <w:szCs w:val="24"/>
        </w:rPr>
      </w:pPr>
      <w:r>
        <w:rPr>
          <w:b/>
          <w:noProof/>
          <w:szCs w:val="24"/>
        </w:rPr>
        <mc:AlternateContent>
          <mc:Choice Requires="wps">
            <w:drawing>
              <wp:anchor distT="0" distB="0" distL="114300" distR="114300" simplePos="0" relativeHeight="251663360" behindDoc="0" locked="0" layoutInCell="1" allowOverlap="1" wp14:anchorId="4029F080" wp14:editId="23FC2CA7">
                <wp:simplePos x="0" y="0"/>
                <wp:positionH relativeFrom="column">
                  <wp:posOffset>1057275</wp:posOffset>
                </wp:positionH>
                <wp:positionV relativeFrom="paragraph">
                  <wp:posOffset>321310</wp:posOffset>
                </wp:positionV>
                <wp:extent cx="2419350"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27B" w:rsidRDefault="00EA2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83.25pt;margin-top:25.3pt;width:190.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" filled="f" stroked="f" strokeweight=".5pt">
                <v:textbox>
                  <w:txbxContent>
                    <w:p w:rsidR="00EA227B" w:rsidRDefault="00EA227B"/>
                  </w:txbxContent>
                </v:textbox>
              </v:shape>
            </w:pict>
          </mc:Fallback>
        </mc:AlternateContent>
      </w:r>
      <w:r w:rsidR="006D3B76">
        <w:rPr>
          <w:b/>
          <w:noProof/>
          <w:szCs w:val="24"/>
        </w:rPr>
        <mc:AlternateContent>
          <mc:Choice Requires="wps">
            <w:drawing>
              <wp:anchor distT="0" distB="0" distL="114300" distR="114300" simplePos="0" relativeHeight="251662336" behindDoc="0" locked="0" layoutInCell="1" allowOverlap="1" wp14:anchorId="1C49C774" wp14:editId="55757D3D">
                <wp:simplePos x="0" y="0"/>
                <wp:positionH relativeFrom="column">
                  <wp:posOffset>1428750</wp:posOffset>
                </wp:positionH>
                <wp:positionV relativeFrom="paragraph">
                  <wp:posOffset>-1905</wp:posOffset>
                </wp:positionV>
                <wp:extent cx="207645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764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27B" w:rsidRDefault="00EA2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12.5pt;margin-top:-.15pt;width:163.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" filled="f" stroked="f" strokeweight=".5pt">
                <v:textbox>
                  <w:txbxContent>
                    <w:p w:rsidR="00EA227B" w:rsidRDefault="00EA227B"/>
                  </w:txbxContent>
                </v:textbox>
              </v:shape>
            </w:pict>
          </mc:Fallback>
        </mc:AlternateContent>
      </w:r>
      <w:r w:rsidR="00286CF6">
        <w:rPr>
          <w:b/>
          <w:szCs w:val="24"/>
        </w:rPr>
        <w:t xml:space="preserve">Telephone extension: </w:t>
      </w:r>
    </w:p>
    <w:p w:rsidR="00E478A0" w:rsidRDefault="00286CF6">
      <w:pPr>
        <w:rPr>
          <w:b/>
          <w:szCs w:val="24"/>
        </w:rPr>
      </w:pPr>
      <w:r>
        <w:rPr>
          <w:b/>
          <w:szCs w:val="24"/>
        </w:rPr>
        <w:t>Email Address:</w:t>
      </w:r>
    </w:p>
    <w:p w:rsidR="00E478A0" w:rsidRDefault="00E478A0">
      <w:pPr>
        <w:rPr>
          <w:b/>
          <w:szCs w:val="24"/>
        </w:rPr>
      </w:pPr>
    </w:p>
    <w:p w:rsidR="00E478A0" w:rsidRDefault="00E478A0">
      <w:pPr>
        <w:rPr>
          <w:b/>
          <w:szCs w:val="24"/>
        </w:rPr>
      </w:pPr>
    </w:p>
    <w:p w:rsidR="00E478A0" w:rsidRDefault="00E478A0">
      <w:pPr>
        <w:rPr>
          <w:b/>
          <w:szCs w:val="24"/>
        </w:rPr>
      </w:pPr>
    </w:p>
    <w:p w:rsidR="00587F58" w:rsidRDefault="00587F58">
      <w:pPr>
        <w:rPr>
          <w:rFonts w:eastAsia="Times New Roman"/>
          <w:b/>
          <w:bCs/>
          <w:szCs w:val="24"/>
          <w:u w:val="single"/>
        </w:rPr>
      </w:pPr>
    </w:p>
    <w:sectPr w:rsidR="00587F58" w:rsidSect="001F2318">
      <w:footerReference w:type="default" r:id="rId3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7B" w:rsidRDefault="00EA227B" w:rsidP="002D6749">
      <w:pPr>
        <w:spacing w:after="0" w:line="240" w:lineRule="auto"/>
      </w:pPr>
      <w:r>
        <w:separator/>
      </w:r>
    </w:p>
  </w:endnote>
  <w:endnote w:type="continuationSeparator" w:id="0">
    <w:p w:rsidR="00EA227B" w:rsidRDefault="00EA227B" w:rsidP="002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7B" w:rsidRPr="002D6749" w:rsidRDefault="00EA227B">
    <w:pPr>
      <w:pStyle w:val="Footer"/>
      <w:pBdr>
        <w:top w:val="thinThickSmallGap" w:sz="24" w:space="1" w:color="622423" w:themeColor="accent2" w:themeShade="7F"/>
      </w:pBdr>
      <w:rPr>
        <w:rFonts w:eastAsiaTheme="majorEastAsia" w:cstheme="minorHAnsi"/>
        <w:sz w:val="20"/>
        <w:szCs w:val="20"/>
      </w:rPr>
    </w:pPr>
    <w:r w:rsidRPr="00B90CCB">
      <w:rPr>
        <w:rFonts w:eastAsiaTheme="majorEastAsia" w:cstheme="minorHAnsi"/>
        <w:sz w:val="20"/>
        <w:szCs w:val="20"/>
      </w:rPr>
      <w:t xml:space="preserve">Revised </w:t>
    </w:r>
    <w:r>
      <w:rPr>
        <w:rFonts w:eastAsiaTheme="majorEastAsia" w:cstheme="minorHAnsi"/>
        <w:sz w:val="20"/>
        <w:szCs w:val="20"/>
      </w:rPr>
      <w:t>3</w:t>
    </w:r>
    <w:r w:rsidRPr="00B90CCB">
      <w:rPr>
        <w:rFonts w:eastAsiaTheme="majorEastAsia" w:cstheme="minorHAnsi"/>
        <w:sz w:val="20"/>
        <w:szCs w:val="20"/>
      </w:rPr>
      <w:t>/</w:t>
    </w:r>
    <w:r w:rsidR="00C02DB8">
      <w:rPr>
        <w:rFonts w:eastAsiaTheme="majorEastAsia" w:cstheme="minorHAnsi"/>
        <w:sz w:val="20"/>
        <w:szCs w:val="20"/>
      </w:rPr>
      <w:t>28/2016</w:t>
    </w:r>
    <w:r w:rsidRPr="002D6749">
      <w:rPr>
        <w:rFonts w:eastAsiaTheme="majorEastAsia" w:cstheme="minorHAnsi"/>
        <w:sz w:val="20"/>
        <w:szCs w:val="20"/>
      </w:rPr>
      <w:ptab w:relativeTo="margin" w:alignment="right" w:leader="none"/>
    </w:r>
    <w:r w:rsidRPr="002D6749">
      <w:rPr>
        <w:rFonts w:eastAsiaTheme="majorEastAsia" w:cstheme="minorHAnsi"/>
        <w:sz w:val="20"/>
        <w:szCs w:val="20"/>
      </w:rPr>
      <w:t xml:space="preserve">Page </w:t>
    </w:r>
    <w:r w:rsidRPr="002D6749">
      <w:rPr>
        <w:rFonts w:cstheme="minorHAnsi"/>
        <w:sz w:val="20"/>
        <w:szCs w:val="20"/>
      </w:rPr>
      <w:fldChar w:fldCharType="begin"/>
    </w:r>
    <w:r w:rsidRPr="002D6749">
      <w:rPr>
        <w:rFonts w:cstheme="minorHAnsi"/>
        <w:sz w:val="20"/>
        <w:szCs w:val="20"/>
      </w:rPr>
      <w:instrText xml:space="preserve"> PAGE   \* MERGEFORMAT </w:instrText>
    </w:r>
    <w:r w:rsidRPr="002D6749">
      <w:rPr>
        <w:rFonts w:cstheme="minorHAnsi"/>
        <w:sz w:val="20"/>
        <w:szCs w:val="20"/>
      </w:rPr>
      <w:fldChar w:fldCharType="separate"/>
    </w:r>
    <w:r w:rsidR="00E456DD" w:rsidRPr="00E456DD">
      <w:rPr>
        <w:rFonts w:eastAsiaTheme="majorEastAsia" w:cstheme="minorHAnsi"/>
        <w:noProof/>
        <w:sz w:val="20"/>
        <w:szCs w:val="20"/>
      </w:rPr>
      <w:t>2</w:t>
    </w:r>
    <w:r w:rsidRPr="002D6749">
      <w:rPr>
        <w:rFonts w:eastAsiaTheme="majorEastAsia" w:cstheme="minorHAnsi"/>
        <w:noProof/>
        <w:sz w:val="20"/>
        <w:szCs w:val="20"/>
      </w:rPr>
      <w:fldChar w:fldCharType="end"/>
    </w:r>
  </w:p>
  <w:p w:rsidR="00EA227B" w:rsidRDefault="00EA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7B" w:rsidRDefault="00EA227B" w:rsidP="002D6749">
      <w:pPr>
        <w:spacing w:after="0" w:line="240" w:lineRule="auto"/>
      </w:pPr>
      <w:r>
        <w:separator/>
      </w:r>
    </w:p>
  </w:footnote>
  <w:footnote w:type="continuationSeparator" w:id="0">
    <w:p w:rsidR="00EA227B" w:rsidRDefault="00EA227B" w:rsidP="002D6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96FFC"/>
    <w:multiLevelType w:val="hybridMultilevel"/>
    <w:tmpl w:val="2668D064"/>
    <w:lvl w:ilvl="0" w:tplc="04090011">
      <w:start w:val="1"/>
      <w:numFmt w:val="decimal"/>
      <w:lvlText w:val="%1)"/>
      <w:lvlJc w:val="left"/>
      <w:pPr>
        <w:ind w:left="720" w:hanging="9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oNotTrackFormatting/>
  <w:documentProtection w:edit="forms" w:enforcement="1" w:cryptProviderType="rsaFull" w:cryptAlgorithmClass="hash" w:cryptAlgorithmType="typeAny" w:cryptAlgorithmSid="4" w:cryptSpinCount="100000" w:hash="BkN6Ls2eC83uyrI4YeiuVB7W5LY=" w:salt="kuAu38ChWABI5OYuUghWr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AF"/>
    <w:rsid w:val="0000135F"/>
    <w:rsid w:val="00014362"/>
    <w:rsid w:val="00033B6A"/>
    <w:rsid w:val="000443FA"/>
    <w:rsid w:val="000505CE"/>
    <w:rsid w:val="00092936"/>
    <w:rsid w:val="00095CDA"/>
    <w:rsid w:val="000A7444"/>
    <w:rsid w:val="000B12CF"/>
    <w:rsid w:val="000B19A3"/>
    <w:rsid w:val="000B2BF7"/>
    <w:rsid w:val="000B4B59"/>
    <w:rsid w:val="000F50D2"/>
    <w:rsid w:val="000F774A"/>
    <w:rsid w:val="001010D4"/>
    <w:rsid w:val="001047EE"/>
    <w:rsid w:val="00104D8E"/>
    <w:rsid w:val="0010556D"/>
    <w:rsid w:val="001348F1"/>
    <w:rsid w:val="001476F6"/>
    <w:rsid w:val="0015249C"/>
    <w:rsid w:val="00152EBC"/>
    <w:rsid w:val="00155F6E"/>
    <w:rsid w:val="00163B94"/>
    <w:rsid w:val="0017420B"/>
    <w:rsid w:val="00177D9B"/>
    <w:rsid w:val="00182856"/>
    <w:rsid w:val="00190D22"/>
    <w:rsid w:val="001974A1"/>
    <w:rsid w:val="001C05A6"/>
    <w:rsid w:val="001C78ED"/>
    <w:rsid w:val="001E021D"/>
    <w:rsid w:val="001F2007"/>
    <w:rsid w:val="001F2318"/>
    <w:rsid w:val="001F36BA"/>
    <w:rsid w:val="001F5CCA"/>
    <w:rsid w:val="002235D4"/>
    <w:rsid w:val="00224702"/>
    <w:rsid w:val="00240F3A"/>
    <w:rsid w:val="00256ABE"/>
    <w:rsid w:val="00262511"/>
    <w:rsid w:val="00273626"/>
    <w:rsid w:val="0027614C"/>
    <w:rsid w:val="00286CF6"/>
    <w:rsid w:val="0029343B"/>
    <w:rsid w:val="00294E6C"/>
    <w:rsid w:val="002C43D0"/>
    <w:rsid w:val="002D0D80"/>
    <w:rsid w:val="002D6749"/>
    <w:rsid w:val="002F080A"/>
    <w:rsid w:val="0030418A"/>
    <w:rsid w:val="00305848"/>
    <w:rsid w:val="00312F6E"/>
    <w:rsid w:val="00314129"/>
    <w:rsid w:val="00326D14"/>
    <w:rsid w:val="00327065"/>
    <w:rsid w:val="0033520E"/>
    <w:rsid w:val="00336654"/>
    <w:rsid w:val="00350556"/>
    <w:rsid w:val="00351DEB"/>
    <w:rsid w:val="00364796"/>
    <w:rsid w:val="003677FA"/>
    <w:rsid w:val="00386C6A"/>
    <w:rsid w:val="003F06C3"/>
    <w:rsid w:val="00405F98"/>
    <w:rsid w:val="00407D52"/>
    <w:rsid w:val="00412CF3"/>
    <w:rsid w:val="0041685C"/>
    <w:rsid w:val="00416C56"/>
    <w:rsid w:val="00420FD0"/>
    <w:rsid w:val="00423E84"/>
    <w:rsid w:val="004415CC"/>
    <w:rsid w:val="004422C1"/>
    <w:rsid w:val="00480BEA"/>
    <w:rsid w:val="004B3999"/>
    <w:rsid w:val="004C1CA6"/>
    <w:rsid w:val="004D4623"/>
    <w:rsid w:val="004E31E1"/>
    <w:rsid w:val="004F2E6B"/>
    <w:rsid w:val="004F7363"/>
    <w:rsid w:val="00504125"/>
    <w:rsid w:val="00514026"/>
    <w:rsid w:val="00520E5A"/>
    <w:rsid w:val="00522D9C"/>
    <w:rsid w:val="00523128"/>
    <w:rsid w:val="00542B64"/>
    <w:rsid w:val="00550631"/>
    <w:rsid w:val="00587F58"/>
    <w:rsid w:val="005B1547"/>
    <w:rsid w:val="005E11AD"/>
    <w:rsid w:val="005E2F2D"/>
    <w:rsid w:val="005F295F"/>
    <w:rsid w:val="005F6F5D"/>
    <w:rsid w:val="00617B7C"/>
    <w:rsid w:val="0063196F"/>
    <w:rsid w:val="00664EAF"/>
    <w:rsid w:val="006814E1"/>
    <w:rsid w:val="006A1073"/>
    <w:rsid w:val="006B7C5E"/>
    <w:rsid w:val="006D1807"/>
    <w:rsid w:val="006D2CA1"/>
    <w:rsid w:val="006D3B76"/>
    <w:rsid w:val="006E4F87"/>
    <w:rsid w:val="006F4528"/>
    <w:rsid w:val="006F469B"/>
    <w:rsid w:val="007110BB"/>
    <w:rsid w:val="00743C42"/>
    <w:rsid w:val="0076040E"/>
    <w:rsid w:val="00782302"/>
    <w:rsid w:val="0079560A"/>
    <w:rsid w:val="007E202D"/>
    <w:rsid w:val="007F1D55"/>
    <w:rsid w:val="00831632"/>
    <w:rsid w:val="00874E14"/>
    <w:rsid w:val="0089074D"/>
    <w:rsid w:val="008B0F5D"/>
    <w:rsid w:val="008B40FC"/>
    <w:rsid w:val="008B5AD4"/>
    <w:rsid w:val="008C0509"/>
    <w:rsid w:val="008C1F23"/>
    <w:rsid w:val="008D1A46"/>
    <w:rsid w:val="008D66AC"/>
    <w:rsid w:val="0090639A"/>
    <w:rsid w:val="00912EB3"/>
    <w:rsid w:val="009155AF"/>
    <w:rsid w:val="009159C8"/>
    <w:rsid w:val="00941BA8"/>
    <w:rsid w:val="00943331"/>
    <w:rsid w:val="00971DC5"/>
    <w:rsid w:val="009C2282"/>
    <w:rsid w:val="009C4C58"/>
    <w:rsid w:val="009D529F"/>
    <w:rsid w:val="009F146D"/>
    <w:rsid w:val="00A20922"/>
    <w:rsid w:val="00A37E1B"/>
    <w:rsid w:val="00A77F9C"/>
    <w:rsid w:val="00A90F01"/>
    <w:rsid w:val="00AA079A"/>
    <w:rsid w:val="00AA61BB"/>
    <w:rsid w:val="00AC1177"/>
    <w:rsid w:val="00AC670E"/>
    <w:rsid w:val="00AC73F4"/>
    <w:rsid w:val="00AD6EE6"/>
    <w:rsid w:val="00AE22AA"/>
    <w:rsid w:val="00AF151A"/>
    <w:rsid w:val="00AF2C56"/>
    <w:rsid w:val="00AF377F"/>
    <w:rsid w:val="00AF5159"/>
    <w:rsid w:val="00B04206"/>
    <w:rsid w:val="00B04FCE"/>
    <w:rsid w:val="00B14D7D"/>
    <w:rsid w:val="00B17A9B"/>
    <w:rsid w:val="00B17FDE"/>
    <w:rsid w:val="00B25C4C"/>
    <w:rsid w:val="00B25CD4"/>
    <w:rsid w:val="00B65716"/>
    <w:rsid w:val="00B90CCB"/>
    <w:rsid w:val="00BB06F6"/>
    <w:rsid w:val="00BE6E35"/>
    <w:rsid w:val="00C02C6F"/>
    <w:rsid w:val="00C02DB8"/>
    <w:rsid w:val="00C05520"/>
    <w:rsid w:val="00C12562"/>
    <w:rsid w:val="00C13A3F"/>
    <w:rsid w:val="00C25575"/>
    <w:rsid w:val="00C25625"/>
    <w:rsid w:val="00C269E3"/>
    <w:rsid w:val="00C327C3"/>
    <w:rsid w:val="00C35509"/>
    <w:rsid w:val="00C411DB"/>
    <w:rsid w:val="00C4240D"/>
    <w:rsid w:val="00C430CA"/>
    <w:rsid w:val="00C56301"/>
    <w:rsid w:val="00C6735B"/>
    <w:rsid w:val="00C8013D"/>
    <w:rsid w:val="00C9608D"/>
    <w:rsid w:val="00CA596E"/>
    <w:rsid w:val="00CB0085"/>
    <w:rsid w:val="00CB7EDF"/>
    <w:rsid w:val="00CC164D"/>
    <w:rsid w:val="00CC32EC"/>
    <w:rsid w:val="00CC32ED"/>
    <w:rsid w:val="00CD601A"/>
    <w:rsid w:val="00D1201A"/>
    <w:rsid w:val="00D1256D"/>
    <w:rsid w:val="00D13BB6"/>
    <w:rsid w:val="00D22B52"/>
    <w:rsid w:val="00D3077F"/>
    <w:rsid w:val="00D33941"/>
    <w:rsid w:val="00D36459"/>
    <w:rsid w:val="00D637E9"/>
    <w:rsid w:val="00D64ADE"/>
    <w:rsid w:val="00D70302"/>
    <w:rsid w:val="00D8108D"/>
    <w:rsid w:val="00D84D53"/>
    <w:rsid w:val="00DA778F"/>
    <w:rsid w:val="00DC120C"/>
    <w:rsid w:val="00DC3B90"/>
    <w:rsid w:val="00DE1E7E"/>
    <w:rsid w:val="00DF000E"/>
    <w:rsid w:val="00E3042F"/>
    <w:rsid w:val="00E42B71"/>
    <w:rsid w:val="00E456DD"/>
    <w:rsid w:val="00E478A0"/>
    <w:rsid w:val="00E531FA"/>
    <w:rsid w:val="00E61516"/>
    <w:rsid w:val="00E7629B"/>
    <w:rsid w:val="00E80EFD"/>
    <w:rsid w:val="00E91449"/>
    <w:rsid w:val="00E963FA"/>
    <w:rsid w:val="00EA227B"/>
    <w:rsid w:val="00EA6C9A"/>
    <w:rsid w:val="00EB0300"/>
    <w:rsid w:val="00EB47C0"/>
    <w:rsid w:val="00EC0743"/>
    <w:rsid w:val="00EC29D2"/>
    <w:rsid w:val="00EC2AD0"/>
    <w:rsid w:val="00EC6C28"/>
    <w:rsid w:val="00ED0B2A"/>
    <w:rsid w:val="00EE43E4"/>
    <w:rsid w:val="00EE7450"/>
    <w:rsid w:val="00F21AAE"/>
    <w:rsid w:val="00F34546"/>
    <w:rsid w:val="00F34BB1"/>
    <w:rsid w:val="00F34F5D"/>
    <w:rsid w:val="00F35D46"/>
    <w:rsid w:val="00F45668"/>
    <w:rsid w:val="00F457F5"/>
    <w:rsid w:val="00F502E6"/>
    <w:rsid w:val="00F556BC"/>
    <w:rsid w:val="00F71ABB"/>
    <w:rsid w:val="00F72340"/>
    <w:rsid w:val="00F728E1"/>
    <w:rsid w:val="00F72B2B"/>
    <w:rsid w:val="00F84923"/>
    <w:rsid w:val="00FD1653"/>
    <w:rsid w:val="00FE316A"/>
    <w:rsid w:val="00FE5F53"/>
    <w:rsid w:val="00FE781A"/>
    <w:rsid w:val="00FF4CF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6F"/>
    <w:rPr>
      <w:rFonts w:ascii="Tahoma" w:hAnsi="Tahoma" w:cs="Tahoma"/>
      <w:sz w:val="16"/>
      <w:szCs w:val="16"/>
    </w:rPr>
  </w:style>
  <w:style w:type="character" w:styleId="PlaceholderText">
    <w:name w:val="Placeholder Text"/>
    <w:basedOn w:val="DefaultParagraphFont"/>
    <w:uiPriority w:val="99"/>
    <w:semiHidden/>
    <w:rsid w:val="00D13BB6"/>
    <w:rPr>
      <w:color w:val="808080"/>
    </w:rPr>
  </w:style>
  <w:style w:type="paragraph" w:styleId="NoSpacing">
    <w:name w:val="No Spacing"/>
    <w:uiPriority w:val="1"/>
    <w:qFormat/>
    <w:rsid w:val="00C411DB"/>
    <w:pPr>
      <w:spacing w:after="0" w:line="240" w:lineRule="auto"/>
    </w:pPr>
    <w:rPr>
      <w:rFonts w:ascii="Calibri" w:eastAsia="Calibri" w:hAnsi="Calibri"/>
    </w:rPr>
  </w:style>
  <w:style w:type="character" w:styleId="Hyperlink">
    <w:name w:val="Hyperlink"/>
    <w:basedOn w:val="DefaultParagraphFont"/>
    <w:uiPriority w:val="99"/>
    <w:unhideWhenUsed/>
    <w:rsid w:val="001010D4"/>
    <w:rPr>
      <w:color w:val="0000FF"/>
      <w:u w:val="single"/>
    </w:rPr>
  </w:style>
  <w:style w:type="character" w:styleId="FollowedHyperlink">
    <w:name w:val="FollowedHyperlink"/>
    <w:basedOn w:val="DefaultParagraphFont"/>
    <w:uiPriority w:val="99"/>
    <w:semiHidden/>
    <w:unhideWhenUsed/>
    <w:rsid w:val="008D1A46"/>
    <w:rPr>
      <w:color w:val="800080" w:themeColor="followedHyperlink"/>
      <w:u w:val="single"/>
    </w:rPr>
  </w:style>
  <w:style w:type="paragraph" w:styleId="Header">
    <w:name w:val="header"/>
    <w:basedOn w:val="Normal"/>
    <w:link w:val="HeaderChar"/>
    <w:uiPriority w:val="99"/>
    <w:unhideWhenUsed/>
    <w:rsid w:val="002D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49"/>
  </w:style>
  <w:style w:type="paragraph" w:styleId="Footer">
    <w:name w:val="footer"/>
    <w:basedOn w:val="Normal"/>
    <w:link w:val="FooterChar"/>
    <w:uiPriority w:val="99"/>
    <w:unhideWhenUsed/>
    <w:rsid w:val="002D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49"/>
  </w:style>
  <w:style w:type="paragraph" w:styleId="Revision">
    <w:name w:val="Revision"/>
    <w:hidden/>
    <w:uiPriority w:val="99"/>
    <w:semiHidden/>
    <w:rsid w:val="00D637E9"/>
    <w:pPr>
      <w:spacing w:after="0" w:line="240" w:lineRule="auto"/>
    </w:pPr>
  </w:style>
  <w:style w:type="table" w:styleId="TableGrid">
    <w:name w:val="Table Grid"/>
    <w:basedOn w:val="TableNormal"/>
    <w:uiPriority w:val="59"/>
    <w:rsid w:val="00F5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6F"/>
    <w:rPr>
      <w:rFonts w:ascii="Tahoma" w:hAnsi="Tahoma" w:cs="Tahoma"/>
      <w:sz w:val="16"/>
      <w:szCs w:val="16"/>
    </w:rPr>
  </w:style>
  <w:style w:type="character" w:styleId="PlaceholderText">
    <w:name w:val="Placeholder Text"/>
    <w:basedOn w:val="DefaultParagraphFont"/>
    <w:uiPriority w:val="99"/>
    <w:semiHidden/>
    <w:rsid w:val="00D13BB6"/>
    <w:rPr>
      <w:color w:val="808080"/>
    </w:rPr>
  </w:style>
  <w:style w:type="paragraph" w:styleId="NoSpacing">
    <w:name w:val="No Spacing"/>
    <w:uiPriority w:val="1"/>
    <w:qFormat/>
    <w:rsid w:val="00C411DB"/>
    <w:pPr>
      <w:spacing w:after="0" w:line="240" w:lineRule="auto"/>
    </w:pPr>
    <w:rPr>
      <w:rFonts w:ascii="Calibri" w:eastAsia="Calibri" w:hAnsi="Calibri"/>
    </w:rPr>
  </w:style>
  <w:style w:type="character" w:styleId="Hyperlink">
    <w:name w:val="Hyperlink"/>
    <w:basedOn w:val="DefaultParagraphFont"/>
    <w:uiPriority w:val="99"/>
    <w:unhideWhenUsed/>
    <w:rsid w:val="001010D4"/>
    <w:rPr>
      <w:color w:val="0000FF"/>
      <w:u w:val="single"/>
    </w:rPr>
  </w:style>
  <w:style w:type="character" w:styleId="FollowedHyperlink">
    <w:name w:val="FollowedHyperlink"/>
    <w:basedOn w:val="DefaultParagraphFont"/>
    <w:uiPriority w:val="99"/>
    <w:semiHidden/>
    <w:unhideWhenUsed/>
    <w:rsid w:val="008D1A46"/>
    <w:rPr>
      <w:color w:val="800080" w:themeColor="followedHyperlink"/>
      <w:u w:val="single"/>
    </w:rPr>
  </w:style>
  <w:style w:type="paragraph" w:styleId="Header">
    <w:name w:val="header"/>
    <w:basedOn w:val="Normal"/>
    <w:link w:val="HeaderChar"/>
    <w:uiPriority w:val="99"/>
    <w:unhideWhenUsed/>
    <w:rsid w:val="002D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49"/>
  </w:style>
  <w:style w:type="paragraph" w:styleId="Footer">
    <w:name w:val="footer"/>
    <w:basedOn w:val="Normal"/>
    <w:link w:val="FooterChar"/>
    <w:uiPriority w:val="99"/>
    <w:unhideWhenUsed/>
    <w:rsid w:val="002D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49"/>
  </w:style>
  <w:style w:type="paragraph" w:styleId="Revision">
    <w:name w:val="Revision"/>
    <w:hidden/>
    <w:uiPriority w:val="99"/>
    <w:semiHidden/>
    <w:rsid w:val="00D637E9"/>
    <w:pPr>
      <w:spacing w:after="0" w:line="240" w:lineRule="auto"/>
    </w:pPr>
  </w:style>
  <w:style w:type="table" w:styleId="TableGrid">
    <w:name w:val="Table Grid"/>
    <w:basedOn w:val="TableNormal"/>
    <w:uiPriority w:val="59"/>
    <w:rsid w:val="00F5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mjones@msm.edu" TargetMode="External"/><Relationship Id="rId18" Type="http://schemas.openxmlformats.org/officeDocument/2006/relationships/image" Target="media/image1.wmf"/><Relationship Id="rId26" Type="http://schemas.openxmlformats.org/officeDocument/2006/relationships/hyperlink" Target="mailto:wkirlin@msm.edu" TargetMode="External"/><Relationship Id="rId3" Type="http://schemas.openxmlformats.org/officeDocument/2006/relationships/numbering" Target="numbering.xml"/><Relationship Id="rId21" Type="http://schemas.openxmlformats.org/officeDocument/2006/relationships/hyperlink" Target="https://msm.coi-smart.com/login.ph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wkirlin@msm.edu" TargetMode="External"/><Relationship Id="rId17" Type="http://schemas.openxmlformats.org/officeDocument/2006/relationships/hyperlink" Target="mailto:osra@msm.edu" TargetMode="External"/><Relationship Id="rId25" Type="http://schemas.openxmlformats.org/officeDocument/2006/relationships/hyperlink" Target="mailto:dmack@msm.edu"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mailto:bharris@msm.edu" TargetMode="External"/><Relationship Id="rId20" Type="http://schemas.openxmlformats.org/officeDocument/2006/relationships/hyperlink" Target="https://msm.csod.com/Default.aspx" TargetMode="External"/><Relationship Id="rId29" Type="http://schemas.openxmlformats.org/officeDocument/2006/relationships/image" Target="media/image2.wmf"/><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mailto:irb@msm.edu" TargetMode="External"/><Relationship Id="rId24" Type="http://schemas.openxmlformats.org/officeDocument/2006/relationships/hyperlink" Target="mailto:irb@msm.edu"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hmjones@msm.edu" TargetMode="External"/><Relationship Id="rId23" Type="http://schemas.openxmlformats.org/officeDocument/2006/relationships/hyperlink" Target="mailto:pjohnson@msm.edu" TargetMode="External"/><Relationship Id="rId28" Type="http://schemas.openxmlformats.org/officeDocument/2006/relationships/hyperlink" Target="mailto:hmjones@msm.edu" TargetMode="External"/><Relationship Id="rId10" Type="http://schemas.openxmlformats.org/officeDocument/2006/relationships/hyperlink" Target="mailto:pjohnson@msm.edu" TargetMode="External"/><Relationship Id="rId19" Type="http://schemas.openxmlformats.org/officeDocument/2006/relationships/hyperlink" Target="mailto:bharris@msm.edu"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newman@msm.edu" TargetMode="External"/><Relationship Id="rId22" Type="http://schemas.openxmlformats.org/officeDocument/2006/relationships/hyperlink" Target="http://msmintra.msm.edu/Libraries/msmconnect/Space_Request_Form.sflb.ashx" TargetMode="External"/><Relationship Id="rId27" Type="http://schemas.openxmlformats.org/officeDocument/2006/relationships/hyperlink" Target="mailto:gnewman@msm.edu" TargetMode="External"/><Relationship Id="rId30"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mcmichael\Desktop\Intent_to_Submi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584FC1EF04957BE36351F95A91A0A"/>
        <w:category>
          <w:name w:val="General"/>
          <w:gallery w:val="placeholder"/>
        </w:category>
        <w:types>
          <w:type w:val="bbPlcHdr"/>
        </w:types>
        <w:behaviors>
          <w:behavior w:val="content"/>
        </w:behaviors>
        <w:guid w:val="{DE52B141-937C-4037-BDDE-06C3811E01F4}"/>
      </w:docPartPr>
      <w:docPartBody>
        <w:p w:rsidR="00E916BF" w:rsidRDefault="00ED6C00" w:rsidP="00ED6C00">
          <w:pPr>
            <w:pStyle w:val="F42584FC1EF04957BE36351F95A91A0A103"/>
          </w:pPr>
          <w:r w:rsidRPr="00956B9F">
            <w:rPr>
              <w:rStyle w:val="PlaceholderText"/>
            </w:rPr>
            <w:t>Click here to enter text.</w:t>
          </w:r>
        </w:p>
      </w:docPartBody>
    </w:docPart>
    <w:docPart>
      <w:docPartPr>
        <w:name w:val="D6360EBC2CE442008E78BDBBC1B379FC"/>
        <w:category>
          <w:name w:val="General"/>
          <w:gallery w:val="placeholder"/>
        </w:category>
        <w:types>
          <w:type w:val="bbPlcHdr"/>
        </w:types>
        <w:behaviors>
          <w:behavior w:val="content"/>
        </w:behaviors>
        <w:guid w:val="{EE92B02D-1A36-4FFC-AE70-156333844517}"/>
      </w:docPartPr>
      <w:docPartBody>
        <w:p w:rsidR="00E916BF" w:rsidRDefault="00ED6C00" w:rsidP="00ED6C00">
          <w:pPr>
            <w:pStyle w:val="D6360EBC2CE442008E78BDBBC1B379FC103"/>
          </w:pPr>
          <w:r w:rsidRPr="00956B9F">
            <w:rPr>
              <w:rStyle w:val="PlaceholderText"/>
            </w:rPr>
            <w:t>Click here to enter text.</w:t>
          </w:r>
        </w:p>
      </w:docPartBody>
    </w:docPart>
    <w:docPart>
      <w:docPartPr>
        <w:name w:val="E64C17874DDB434E8F80D188453E7F52"/>
        <w:category>
          <w:name w:val="General"/>
          <w:gallery w:val="placeholder"/>
        </w:category>
        <w:types>
          <w:type w:val="bbPlcHdr"/>
        </w:types>
        <w:behaviors>
          <w:behavior w:val="content"/>
        </w:behaviors>
        <w:guid w:val="{18491604-F176-4E34-93C0-C505945E0824}"/>
      </w:docPartPr>
      <w:docPartBody>
        <w:p w:rsidR="00E916BF" w:rsidRDefault="00ED6C00" w:rsidP="00ED6C00">
          <w:pPr>
            <w:pStyle w:val="E64C17874DDB434E8F80D188453E7F52103"/>
          </w:pPr>
          <w:r w:rsidRPr="00D64ADE">
            <w:rPr>
              <w:rStyle w:val="PlaceholderText"/>
            </w:rPr>
            <w:t>Click</w:t>
          </w:r>
          <w:r w:rsidRPr="00956B9F">
            <w:rPr>
              <w:rStyle w:val="PlaceholderText"/>
            </w:rPr>
            <w:t xml:space="preserve"> here to enter text.</w:t>
          </w:r>
        </w:p>
      </w:docPartBody>
    </w:docPart>
    <w:docPart>
      <w:docPartPr>
        <w:name w:val="274D78DDD5A84F6084605809474B3C78"/>
        <w:category>
          <w:name w:val="General"/>
          <w:gallery w:val="placeholder"/>
        </w:category>
        <w:types>
          <w:type w:val="bbPlcHdr"/>
        </w:types>
        <w:behaviors>
          <w:behavior w:val="content"/>
        </w:behaviors>
        <w:guid w:val="{B01E0581-194A-4EF0-85A6-22ED037C8156}"/>
      </w:docPartPr>
      <w:docPartBody>
        <w:p w:rsidR="00E916BF" w:rsidRDefault="00ED6C00" w:rsidP="00ED6C00">
          <w:pPr>
            <w:pStyle w:val="274D78DDD5A84F6084605809474B3C7865"/>
          </w:pPr>
          <w:r w:rsidRPr="00956B9F">
            <w:rPr>
              <w:rStyle w:val="PlaceholderText"/>
            </w:rPr>
            <w:t>Click here to enter text.</w:t>
          </w:r>
        </w:p>
      </w:docPartBody>
    </w:docPart>
    <w:docPart>
      <w:docPartPr>
        <w:name w:val="831DD9DAA4C640B0AD5D4DECBE090EC4"/>
        <w:category>
          <w:name w:val="General"/>
          <w:gallery w:val="placeholder"/>
        </w:category>
        <w:types>
          <w:type w:val="bbPlcHdr"/>
        </w:types>
        <w:behaviors>
          <w:behavior w:val="content"/>
        </w:behaviors>
        <w:guid w:val="{F53A13AA-930D-49F3-A4E5-FD60E121AD13}"/>
      </w:docPartPr>
      <w:docPartBody>
        <w:p w:rsidR="00E916BF" w:rsidRDefault="00ED6C00" w:rsidP="00ED6C00">
          <w:pPr>
            <w:pStyle w:val="831DD9DAA4C640B0AD5D4DECBE090EC4103"/>
          </w:pPr>
          <w:r w:rsidRPr="00956B9F">
            <w:rPr>
              <w:rStyle w:val="PlaceholderText"/>
            </w:rPr>
            <w:t xml:space="preserve">Click </w:t>
          </w:r>
          <w:r w:rsidRPr="00D64ADE">
            <w:rPr>
              <w:rStyle w:val="PlaceholderText"/>
              <w:rFonts w:ascii="Calibri" w:hAnsi="Calibri"/>
            </w:rPr>
            <w:t>here</w:t>
          </w:r>
          <w:r w:rsidRPr="00956B9F">
            <w:rPr>
              <w:rStyle w:val="PlaceholderText"/>
            </w:rPr>
            <w:t xml:space="preserve"> to enter text.</w:t>
          </w:r>
        </w:p>
      </w:docPartBody>
    </w:docPart>
    <w:docPart>
      <w:docPartPr>
        <w:name w:val="F1F4DD662BDF47829A1C40F219556C7B"/>
        <w:category>
          <w:name w:val="General"/>
          <w:gallery w:val="placeholder"/>
        </w:category>
        <w:types>
          <w:type w:val="bbPlcHdr"/>
        </w:types>
        <w:behaviors>
          <w:behavior w:val="content"/>
        </w:behaviors>
        <w:guid w:val="{50266DF0-5F90-4FFF-8F6B-8599BD750346}"/>
      </w:docPartPr>
      <w:docPartBody>
        <w:p w:rsidR="00E916BF" w:rsidRDefault="00ED6C00" w:rsidP="00ED6C00">
          <w:pPr>
            <w:pStyle w:val="F1F4DD662BDF47829A1C40F219556C7B103"/>
          </w:pPr>
          <w:r w:rsidRPr="00956B9F">
            <w:rPr>
              <w:rStyle w:val="PlaceholderText"/>
            </w:rPr>
            <w:t>Click here to enter text.</w:t>
          </w:r>
        </w:p>
      </w:docPartBody>
    </w:docPart>
    <w:docPart>
      <w:docPartPr>
        <w:name w:val="D28EFE6E48AE4AF19ED7532E5CFDE75A"/>
        <w:category>
          <w:name w:val="General"/>
          <w:gallery w:val="placeholder"/>
        </w:category>
        <w:types>
          <w:type w:val="bbPlcHdr"/>
        </w:types>
        <w:behaviors>
          <w:behavior w:val="content"/>
        </w:behaviors>
        <w:guid w:val="{76D22482-700F-4227-B65F-80115B35F8C8}"/>
      </w:docPartPr>
      <w:docPartBody>
        <w:p w:rsidR="008C4F32" w:rsidRDefault="00ED6C00" w:rsidP="00ED6C00">
          <w:pPr>
            <w:pStyle w:val="D28EFE6E48AE4AF19ED7532E5CFDE75A68"/>
          </w:pPr>
          <w:r w:rsidRPr="003B1B20">
            <w:rPr>
              <w:rStyle w:val="PlaceholderText"/>
            </w:rPr>
            <w:t>Choose an item.</w:t>
          </w:r>
        </w:p>
      </w:docPartBody>
    </w:docPart>
    <w:docPart>
      <w:docPartPr>
        <w:name w:val="D7A19D9D242B432BBE0FF2596B172F9E"/>
        <w:category>
          <w:name w:val="General"/>
          <w:gallery w:val="placeholder"/>
        </w:category>
        <w:types>
          <w:type w:val="bbPlcHdr"/>
        </w:types>
        <w:behaviors>
          <w:behavior w:val="content"/>
        </w:behaviors>
        <w:guid w:val="{B83D997E-8989-4D75-AF4C-2614EBA6F09E}"/>
      </w:docPartPr>
      <w:docPartBody>
        <w:p w:rsidR="008C4F32" w:rsidRDefault="00ED6C00" w:rsidP="00ED6C00">
          <w:pPr>
            <w:pStyle w:val="D7A19D9D242B432BBE0FF2596B172F9E68"/>
          </w:pPr>
          <w:r w:rsidRPr="00617B7C">
            <w:rPr>
              <w:rStyle w:val="PlaceholderText"/>
            </w:rPr>
            <w:t>Choose an item.</w:t>
          </w:r>
        </w:p>
      </w:docPartBody>
    </w:docPart>
    <w:docPart>
      <w:docPartPr>
        <w:name w:val="67989D1B79D84DADB186FF8A5E540AA2"/>
        <w:category>
          <w:name w:val="General"/>
          <w:gallery w:val="placeholder"/>
        </w:category>
        <w:types>
          <w:type w:val="bbPlcHdr"/>
        </w:types>
        <w:behaviors>
          <w:behavior w:val="content"/>
        </w:behaviors>
        <w:guid w:val="{85D7A7AD-D61E-40E9-9FBA-EEB5A7074F6E}"/>
      </w:docPartPr>
      <w:docPartBody>
        <w:p w:rsidR="008C4F32" w:rsidRDefault="00ED6C00" w:rsidP="00ED6C00">
          <w:pPr>
            <w:pStyle w:val="67989D1B79D84DADB186FF8A5E540AA268"/>
          </w:pPr>
          <w:r w:rsidRPr="00C430CA">
            <w:rPr>
              <w:rStyle w:val="PlaceholderText"/>
              <w:rFonts w:ascii="Times New Roman" w:hAnsi="Times New Roman"/>
              <w:szCs w:val="24"/>
            </w:rPr>
            <w:t>Click here to enter a date.</w:t>
          </w:r>
        </w:p>
      </w:docPartBody>
    </w:docPart>
    <w:docPart>
      <w:docPartPr>
        <w:name w:val="DefaultPlaceholder_1082065158"/>
        <w:category>
          <w:name w:val="General"/>
          <w:gallery w:val="placeholder"/>
        </w:category>
        <w:types>
          <w:type w:val="bbPlcHdr"/>
        </w:types>
        <w:behaviors>
          <w:behavior w:val="content"/>
        </w:behaviors>
        <w:guid w:val="{D139BCAC-BACD-4F5A-BD49-0A11051B2A28}"/>
      </w:docPartPr>
      <w:docPartBody>
        <w:p w:rsidR="00C9440F" w:rsidRDefault="00C9440F">
          <w:r w:rsidRPr="00FE5CA0">
            <w:rPr>
              <w:rStyle w:val="PlaceholderText"/>
            </w:rPr>
            <w:t>Click here to enter text.</w:t>
          </w:r>
        </w:p>
      </w:docPartBody>
    </w:docPart>
    <w:docPart>
      <w:docPartPr>
        <w:name w:val="CC1A4C834F4945A3B6D4AB3FE276E80E"/>
        <w:category>
          <w:name w:val="General"/>
          <w:gallery w:val="placeholder"/>
        </w:category>
        <w:types>
          <w:type w:val="bbPlcHdr"/>
        </w:types>
        <w:behaviors>
          <w:behavior w:val="content"/>
        </w:behaviors>
        <w:guid w:val="{2CF2F025-17F6-4131-8014-ADD9B2EA19C7}"/>
      </w:docPartPr>
      <w:docPartBody>
        <w:p w:rsidR="00C9440F" w:rsidRDefault="00ED6C00" w:rsidP="00ED6C00">
          <w:pPr>
            <w:pStyle w:val="CC1A4C834F4945A3B6D4AB3FE276E80E63"/>
          </w:pPr>
          <w:r w:rsidRPr="00FE5CA0">
            <w:rPr>
              <w:rStyle w:val="PlaceholderText"/>
            </w:rPr>
            <w:t>Click here to enter text.</w:t>
          </w:r>
        </w:p>
      </w:docPartBody>
    </w:docPart>
    <w:docPart>
      <w:docPartPr>
        <w:name w:val="5E3A09780D8848F58D7C1A72526F2A2E"/>
        <w:category>
          <w:name w:val="General"/>
          <w:gallery w:val="placeholder"/>
        </w:category>
        <w:types>
          <w:type w:val="bbPlcHdr"/>
        </w:types>
        <w:behaviors>
          <w:behavior w:val="content"/>
        </w:behaviors>
        <w:guid w:val="{FD2A4D77-F4BB-4C15-81B0-D60BDC52424E}"/>
      </w:docPartPr>
      <w:docPartBody>
        <w:p w:rsidR="00C9440F" w:rsidRDefault="00ED6C00" w:rsidP="00ED6C00">
          <w:pPr>
            <w:pStyle w:val="5E3A09780D8848F58D7C1A72526F2A2E63"/>
          </w:pPr>
          <w:r w:rsidRPr="00FE5CA0">
            <w:rPr>
              <w:rStyle w:val="PlaceholderText"/>
            </w:rPr>
            <w:t>Click here to enter text.</w:t>
          </w:r>
        </w:p>
      </w:docPartBody>
    </w:docPart>
    <w:docPart>
      <w:docPartPr>
        <w:name w:val="A5463E9FC73642F283E4B987D2A7462C"/>
        <w:category>
          <w:name w:val="General"/>
          <w:gallery w:val="placeholder"/>
        </w:category>
        <w:types>
          <w:type w:val="bbPlcHdr"/>
        </w:types>
        <w:behaviors>
          <w:behavior w:val="content"/>
        </w:behaviors>
        <w:guid w:val="{1EAFF37A-DC84-41DC-9D61-B06B47652C17}"/>
      </w:docPartPr>
      <w:docPartBody>
        <w:p w:rsidR="00C9440F" w:rsidRDefault="00ED6C00" w:rsidP="00ED6C00">
          <w:pPr>
            <w:pStyle w:val="A5463E9FC73642F283E4B987D2A7462C62"/>
          </w:pPr>
          <w:r w:rsidRPr="00FE5CA0">
            <w:rPr>
              <w:rStyle w:val="PlaceholderText"/>
            </w:rPr>
            <w:t>Click here to enter text.</w:t>
          </w:r>
        </w:p>
      </w:docPartBody>
    </w:docPart>
    <w:docPart>
      <w:docPartPr>
        <w:name w:val="9C6CFF7580644833B30728DDDAA093B4"/>
        <w:category>
          <w:name w:val="General"/>
          <w:gallery w:val="placeholder"/>
        </w:category>
        <w:types>
          <w:type w:val="bbPlcHdr"/>
        </w:types>
        <w:behaviors>
          <w:behavior w:val="content"/>
        </w:behaviors>
        <w:guid w:val="{429E17D9-21F2-448C-BB78-525F9148E5FD}"/>
      </w:docPartPr>
      <w:docPartBody>
        <w:p w:rsidR="00C9440F" w:rsidRDefault="00ED6C00" w:rsidP="00ED6C00">
          <w:pPr>
            <w:pStyle w:val="9C6CFF7580644833B30728DDDAA093B462"/>
          </w:pPr>
          <w:r w:rsidRPr="00FE5CA0">
            <w:rPr>
              <w:rStyle w:val="PlaceholderText"/>
            </w:rPr>
            <w:t>Click here to enter text.</w:t>
          </w:r>
        </w:p>
      </w:docPartBody>
    </w:docPart>
    <w:docPart>
      <w:docPartPr>
        <w:name w:val="97F0B95F089C4546BC450E0F6F9C4119"/>
        <w:category>
          <w:name w:val="General"/>
          <w:gallery w:val="placeholder"/>
        </w:category>
        <w:types>
          <w:type w:val="bbPlcHdr"/>
        </w:types>
        <w:behaviors>
          <w:behavior w:val="content"/>
        </w:behaviors>
        <w:guid w:val="{B2D0BFE5-D27F-470C-8394-6EF3E81CBBC5}"/>
      </w:docPartPr>
      <w:docPartBody>
        <w:p w:rsidR="00C9440F" w:rsidRDefault="00ED6C00" w:rsidP="00ED6C00">
          <w:pPr>
            <w:pStyle w:val="97F0B95F089C4546BC450E0F6F9C411962"/>
          </w:pPr>
          <w:r w:rsidRPr="00FE5CA0">
            <w:rPr>
              <w:rStyle w:val="PlaceholderText"/>
            </w:rPr>
            <w:t>Click here to enter text.</w:t>
          </w:r>
        </w:p>
      </w:docPartBody>
    </w:docPart>
    <w:docPart>
      <w:docPartPr>
        <w:name w:val="A354207E29A84983A979D853F9D7D9BC"/>
        <w:category>
          <w:name w:val="General"/>
          <w:gallery w:val="placeholder"/>
        </w:category>
        <w:types>
          <w:type w:val="bbPlcHdr"/>
        </w:types>
        <w:behaviors>
          <w:behavior w:val="content"/>
        </w:behaviors>
        <w:guid w:val="{74A55183-E3D9-49A8-9E74-C70B5988A169}"/>
      </w:docPartPr>
      <w:docPartBody>
        <w:p w:rsidR="00C9440F" w:rsidRDefault="00ED6C00" w:rsidP="00ED6C00">
          <w:pPr>
            <w:pStyle w:val="A354207E29A84983A979D853F9D7D9BC60"/>
          </w:pPr>
          <w:r w:rsidRPr="00FE5CA0">
            <w:rPr>
              <w:rStyle w:val="PlaceholderText"/>
            </w:rPr>
            <w:t>Click here to enter text.</w:t>
          </w:r>
        </w:p>
      </w:docPartBody>
    </w:docPart>
    <w:docPart>
      <w:docPartPr>
        <w:name w:val="68A6A4068F5549F287D2D7D5805B145D"/>
        <w:category>
          <w:name w:val="General"/>
          <w:gallery w:val="placeholder"/>
        </w:category>
        <w:types>
          <w:type w:val="bbPlcHdr"/>
        </w:types>
        <w:behaviors>
          <w:behavior w:val="content"/>
        </w:behaviors>
        <w:guid w:val="{8F0F92F5-35BF-44C7-8687-F23151D5EA26}"/>
      </w:docPartPr>
      <w:docPartBody>
        <w:p w:rsidR="00C9440F" w:rsidRDefault="00ED6C00" w:rsidP="00ED6C00">
          <w:pPr>
            <w:pStyle w:val="68A6A4068F5549F287D2D7D5805B145D60"/>
          </w:pPr>
          <w:r w:rsidRPr="00FE5CA0">
            <w:rPr>
              <w:rStyle w:val="PlaceholderText"/>
            </w:rPr>
            <w:t>Click here to enter text.</w:t>
          </w:r>
        </w:p>
      </w:docPartBody>
    </w:docPart>
    <w:docPart>
      <w:docPartPr>
        <w:name w:val="1557E7CD8F8C4E19A8A7A25B8F7453A7"/>
        <w:category>
          <w:name w:val="General"/>
          <w:gallery w:val="placeholder"/>
        </w:category>
        <w:types>
          <w:type w:val="bbPlcHdr"/>
        </w:types>
        <w:behaviors>
          <w:behavior w:val="content"/>
        </w:behaviors>
        <w:guid w:val="{1FEE1DD7-3254-420B-A174-81B393B85E7A}"/>
      </w:docPartPr>
      <w:docPartBody>
        <w:p w:rsidR="00C9440F" w:rsidRDefault="00ED6C00" w:rsidP="00ED6C00">
          <w:pPr>
            <w:pStyle w:val="1557E7CD8F8C4E19A8A7A25B8F7453A760"/>
          </w:pPr>
          <w:r w:rsidRPr="00FE5CA0">
            <w:rPr>
              <w:rStyle w:val="PlaceholderText"/>
            </w:rPr>
            <w:t>Click here to enter text.</w:t>
          </w:r>
        </w:p>
      </w:docPartBody>
    </w:docPart>
    <w:docPart>
      <w:docPartPr>
        <w:name w:val="A270FCE0B6E74FC4A77501A36BF54224"/>
        <w:category>
          <w:name w:val="General"/>
          <w:gallery w:val="placeholder"/>
        </w:category>
        <w:types>
          <w:type w:val="bbPlcHdr"/>
        </w:types>
        <w:behaviors>
          <w:behavior w:val="content"/>
        </w:behaviors>
        <w:guid w:val="{833E38A4-8861-4D75-8718-37A65B13E0D1}"/>
      </w:docPartPr>
      <w:docPartBody>
        <w:p w:rsidR="00C9440F" w:rsidRDefault="00ED6C00" w:rsidP="00ED6C00">
          <w:pPr>
            <w:pStyle w:val="A270FCE0B6E74FC4A77501A36BF5422460"/>
          </w:pPr>
          <w:r w:rsidRPr="00FE5CA0">
            <w:rPr>
              <w:rStyle w:val="PlaceholderText"/>
            </w:rPr>
            <w:t>Click here to enter text.</w:t>
          </w:r>
        </w:p>
      </w:docPartBody>
    </w:docPart>
    <w:docPart>
      <w:docPartPr>
        <w:name w:val="5D585257BDF6487695169F1DA8EB5AB8"/>
        <w:category>
          <w:name w:val="General"/>
          <w:gallery w:val="placeholder"/>
        </w:category>
        <w:types>
          <w:type w:val="bbPlcHdr"/>
        </w:types>
        <w:behaviors>
          <w:behavior w:val="content"/>
        </w:behaviors>
        <w:guid w:val="{D0D41B9C-6CFB-4010-A578-D2CEC3C8527E}"/>
      </w:docPartPr>
      <w:docPartBody>
        <w:p w:rsidR="00C9440F" w:rsidRDefault="00ED6C00" w:rsidP="00ED6C00">
          <w:pPr>
            <w:pStyle w:val="5D585257BDF6487695169F1DA8EB5AB860"/>
          </w:pPr>
          <w:r w:rsidRPr="00FE5CA0">
            <w:rPr>
              <w:rStyle w:val="PlaceholderText"/>
            </w:rPr>
            <w:t>Click here to enter text.</w:t>
          </w:r>
        </w:p>
      </w:docPartBody>
    </w:docPart>
    <w:docPart>
      <w:docPartPr>
        <w:name w:val="82BD0340EC2549E98A82A015C7DCC8CE"/>
        <w:category>
          <w:name w:val="General"/>
          <w:gallery w:val="placeholder"/>
        </w:category>
        <w:types>
          <w:type w:val="bbPlcHdr"/>
        </w:types>
        <w:behaviors>
          <w:behavior w:val="content"/>
        </w:behaviors>
        <w:guid w:val="{5EEF6E3B-A9A1-432D-BA40-C6F4900D59D3}"/>
      </w:docPartPr>
      <w:docPartBody>
        <w:p w:rsidR="00C9440F" w:rsidRDefault="00ED6C00" w:rsidP="00ED6C00">
          <w:pPr>
            <w:pStyle w:val="82BD0340EC2549E98A82A015C7DCC8CE60"/>
          </w:pPr>
          <w:r w:rsidRPr="00FE5CA0">
            <w:rPr>
              <w:rStyle w:val="PlaceholderText"/>
            </w:rPr>
            <w:t>Click here to enter text.</w:t>
          </w:r>
        </w:p>
      </w:docPartBody>
    </w:docPart>
    <w:docPart>
      <w:docPartPr>
        <w:name w:val="E70DB10DA7314465AA0994D635C20DB3"/>
        <w:category>
          <w:name w:val="General"/>
          <w:gallery w:val="placeholder"/>
        </w:category>
        <w:types>
          <w:type w:val="bbPlcHdr"/>
        </w:types>
        <w:behaviors>
          <w:behavior w:val="content"/>
        </w:behaviors>
        <w:guid w:val="{1CCFCC59-FC6D-40DF-9335-F11C72C84583}"/>
      </w:docPartPr>
      <w:docPartBody>
        <w:p w:rsidR="001E2EC8" w:rsidRDefault="00ED6C00" w:rsidP="00ED6C00">
          <w:pPr>
            <w:pStyle w:val="E70DB10DA7314465AA0994D635C20DB359"/>
          </w:pPr>
          <w:r w:rsidRPr="00FE5CA0">
            <w:rPr>
              <w:rStyle w:val="PlaceholderText"/>
            </w:rPr>
            <w:t>Click here to enter text.</w:t>
          </w:r>
        </w:p>
      </w:docPartBody>
    </w:docPart>
    <w:docPart>
      <w:docPartPr>
        <w:name w:val="0ABDB75A093B4850AB2872F9BE6076C4"/>
        <w:category>
          <w:name w:val="General"/>
          <w:gallery w:val="placeholder"/>
        </w:category>
        <w:types>
          <w:type w:val="bbPlcHdr"/>
        </w:types>
        <w:behaviors>
          <w:behavior w:val="content"/>
        </w:behaviors>
        <w:guid w:val="{57066DBA-827D-4815-A8A0-4FB586202A03}"/>
      </w:docPartPr>
      <w:docPartBody>
        <w:p w:rsidR="001E2EC8" w:rsidRDefault="00ED6C00" w:rsidP="00ED6C00">
          <w:pPr>
            <w:pStyle w:val="0ABDB75A093B4850AB2872F9BE6076C459"/>
          </w:pPr>
          <w:r w:rsidRPr="00FE5CA0">
            <w:rPr>
              <w:rStyle w:val="PlaceholderText"/>
            </w:rPr>
            <w:t>Click here to enter text.</w:t>
          </w:r>
        </w:p>
      </w:docPartBody>
    </w:docPart>
    <w:docPart>
      <w:docPartPr>
        <w:name w:val="FEF2E4DC43874596A18324CE0580F9F0"/>
        <w:category>
          <w:name w:val="General"/>
          <w:gallery w:val="placeholder"/>
        </w:category>
        <w:types>
          <w:type w:val="bbPlcHdr"/>
        </w:types>
        <w:behaviors>
          <w:behavior w:val="content"/>
        </w:behaviors>
        <w:guid w:val="{F3F338CE-ABD0-4687-BBA3-9B6066E0E3B4}"/>
      </w:docPartPr>
      <w:docPartBody>
        <w:p w:rsidR="001E2EC8" w:rsidRDefault="00ED6C00" w:rsidP="00ED6C00">
          <w:pPr>
            <w:pStyle w:val="FEF2E4DC43874596A18324CE0580F9F059"/>
          </w:pPr>
          <w:r w:rsidRPr="00FE5CA0">
            <w:rPr>
              <w:rStyle w:val="PlaceholderText"/>
            </w:rPr>
            <w:t>Click here to enter text.</w:t>
          </w:r>
        </w:p>
      </w:docPartBody>
    </w:docPart>
    <w:docPart>
      <w:docPartPr>
        <w:name w:val="E03412BC900E4EB68FAE4535F40259D8"/>
        <w:category>
          <w:name w:val="General"/>
          <w:gallery w:val="placeholder"/>
        </w:category>
        <w:types>
          <w:type w:val="bbPlcHdr"/>
        </w:types>
        <w:behaviors>
          <w:behavior w:val="content"/>
        </w:behaviors>
        <w:guid w:val="{3982B7E1-0562-4960-96C4-EA7B8458AA17}"/>
      </w:docPartPr>
      <w:docPartBody>
        <w:p w:rsidR="001E2EC8" w:rsidRDefault="00ED6C00" w:rsidP="00ED6C00">
          <w:pPr>
            <w:pStyle w:val="E03412BC900E4EB68FAE4535F40259D859"/>
          </w:pPr>
          <w:r w:rsidRPr="00FE5CA0">
            <w:rPr>
              <w:rStyle w:val="PlaceholderText"/>
            </w:rPr>
            <w:t>Click here to enter text.</w:t>
          </w:r>
        </w:p>
      </w:docPartBody>
    </w:docPart>
    <w:docPart>
      <w:docPartPr>
        <w:name w:val="BECC23B8873644FAB4DB0CC52C5697B7"/>
        <w:category>
          <w:name w:val="General"/>
          <w:gallery w:val="placeholder"/>
        </w:category>
        <w:types>
          <w:type w:val="bbPlcHdr"/>
        </w:types>
        <w:behaviors>
          <w:behavior w:val="content"/>
        </w:behaviors>
        <w:guid w:val="{F2E53A23-95CC-4632-8E79-3C997F410323}"/>
      </w:docPartPr>
      <w:docPartBody>
        <w:p w:rsidR="001E2EC8" w:rsidRDefault="00ED6C00" w:rsidP="00ED6C00">
          <w:pPr>
            <w:pStyle w:val="BECC23B8873644FAB4DB0CC52C5697B758"/>
          </w:pPr>
          <w:r w:rsidRPr="00FE5CA0">
            <w:rPr>
              <w:rStyle w:val="PlaceholderText"/>
            </w:rPr>
            <w:t>Click here to enter text.</w:t>
          </w:r>
        </w:p>
      </w:docPartBody>
    </w:docPart>
    <w:docPart>
      <w:docPartPr>
        <w:name w:val="1D5EFD2CC3144F0CB83103D4079C9B16"/>
        <w:category>
          <w:name w:val="General"/>
          <w:gallery w:val="placeholder"/>
        </w:category>
        <w:types>
          <w:type w:val="bbPlcHdr"/>
        </w:types>
        <w:behaviors>
          <w:behavior w:val="content"/>
        </w:behaviors>
        <w:guid w:val="{A8B51380-1F6F-403D-AE69-F9582DBE87F8}"/>
      </w:docPartPr>
      <w:docPartBody>
        <w:p w:rsidR="001E2EC8" w:rsidRDefault="00ED6C00" w:rsidP="00ED6C00">
          <w:pPr>
            <w:pStyle w:val="1D5EFD2CC3144F0CB83103D4079C9B1657"/>
          </w:pPr>
          <w:r w:rsidRPr="00FE5CA0">
            <w:rPr>
              <w:rStyle w:val="PlaceholderText"/>
            </w:rPr>
            <w:t>Click here to enter text.</w:t>
          </w:r>
        </w:p>
      </w:docPartBody>
    </w:docPart>
    <w:docPart>
      <w:docPartPr>
        <w:name w:val="FAE9E75195DA4144A10393F651C8A47E"/>
        <w:category>
          <w:name w:val="General"/>
          <w:gallery w:val="placeholder"/>
        </w:category>
        <w:types>
          <w:type w:val="bbPlcHdr"/>
        </w:types>
        <w:behaviors>
          <w:behavior w:val="content"/>
        </w:behaviors>
        <w:guid w:val="{B22F4322-FB22-4340-94F0-DE35BB8DABFD}"/>
      </w:docPartPr>
      <w:docPartBody>
        <w:p w:rsidR="001E2EC8" w:rsidRDefault="00ED6C00" w:rsidP="00ED6C00">
          <w:pPr>
            <w:pStyle w:val="FAE9E75195DA4144A10393F651C8A47E57"/>
          </w:pPr>
          <w:r w:rsidRPr="00FE5CA0">
            <w:rPr>
              <w:rStyle w:val="PlaceholderText"/>
            </w:rPr>
            <w:t>Click here to enter text.</w:t>
          </w:r>
        </w:p>
      </w:docPartBody>
    </w:docPart>
    <w:docPart>
      <w:docPartPr>
        <w:name w:val="42A479877D2E4D4FB0C8B44007F2E67C"/>
        <w:category>
          <w:name w:val="General"/>
          <w:gallery w:val="placeholder"/>
        </w:category>
        <w:types>
          <w:type w:val="bbPlcHdr"/>
        </w:types>
        <w:behaviors>
          <w:behavior w:val="content"/>
        </w:behaviors>
        <w:guid w:val="{7AAE447D-3F57-4555-8E29-969E1B7DCA7F}"/>
      </w:docPartPr>
      <w:docPartBody>
        <w:p w:rsidR="001E2EC8" w:rsidRDefault="00ED6C00" w:rsidP="00ED6C00">
          <w:pPr>
            <w:pStyle w:val="42A479877D2E4D4FB0C8B44007F2E67C57"/>
          </w:pPr>
          <w:r w:rsidRPr="00FE5CA0">
            <w:rPr>
              <w:rStyle w:val="PlaceholderText"/>
            </w:rPr>
            <w:t>Click here to enter a date.</w:t>
          </w:r>
        </w:p>
      </w:docPartBody>
    </w:docPart>
    <w:docPart>
      <w:docPartPr>
        <w:name w:val="2DB7829D83C04DBD9B9E837EE1744357"/>
        <w:category>
          <w:name w:val="General"/>
          <w:gallery w:val="placeholder"/>
        </w:category>
        <w:types>
          <w:type w:val="bbPlcHdr"/>
        </w:types>
        <w:behaviors>
          <w:behavior w:val="content"/>
        </w:behaviors>
        <w:guid w:val="{32EBFA07-40B4-4E45-B686-6DE3CC07E968}"/>
      </w:docPartPr>
      <w:docPartBody>
        <w:p w:rsidR="001E2EC8" w:rsidRDefault="00ED6C00" w:rsidP="00ED6C00">
          <w:pPr>
            <w:pStyle w:val="2DB7829D83C04DBD9B9E837EE174435756"/>
          </w:pPr>
          <w:r w:rsidRPr="00FE5CA0">
            <w:rPr>
              <w:rStyle w:val="PlaceholderText"/>
            </w:rPr>
            <w:t>Click here to enter text.</w:t>
          </w:r>
        </w:p>
      </w:docPartBody>
    </w:docPart>
    <w:docPart>
      <w:docPartPr>
        <w:name w:val="B3BD9AE79AAB41A29C1F199B001919EE"/>
        <w:category>
          <w:name w:val="General"/>
          <w:gallery w:val="placeholder"/>
        </w:category>
        <w:types>
          <w:type w:val="bbPlcHdr"/>
        </w:types>
        <w:behaviors>
          <w:behavior w:val="content"/>
        </w:behaviors>
        <w:guid w:val="{6E8389F2-3194-4866-88AD-5997E78D3CC0}"/>
      </w:docPartPr>
      <w:docPartBody>
        <w:p w:rsidR="001E2EC8" w:rsidRDefault="00ED6C00" w:rsidP="00ED6C00">
          <w:pPr>
            <w:pStyle w:val="B3BD9AE79AAB41A29C1F199B001919EE56"/>
          </w:pPr>
          <w:r w:rsidRPr="00FE5CA0">
            <w:rPr>
              <w:rStyle w:val="PlaceholderText"/>
            </w:rPr>
            <w:t>Click here to enter text.</w:t>
          </w:r>
        </w:p>
      </w:docPartBody>
    </w:docPart>
    <w:docPart>
      <w:docPartPr>
        <w:name w:val="6AC984C046E942DF9D4DB9FA83A428B6"/>
        <w:category>
          <w:name w:val="General"/>
          <w:gallery w:val="placeholder"/>
        </w:category>
        <w:types>
          <w:type w:val="bbPlcHdr"/>
        </w:types>
        <w:behaviors>
          <w:behavior w:val="content"/>
        </w:behaviors>
        <w:guid w:val="{952B3659-7980-4EE1-8E69-8C1247B3FA63}"/>
      </w:docPartPr>
      <w:docPartBody>
        <w:p w:rsidR="001E2EC8" w:rsidRDefault="00ED6C00" w:rsidP="00ED6C00">
          <w:pPr>
            <w:pStyle w:val="6AC984C046E942DF9D4DB9FA83A428B654"/>
          </w:pPr>
          <w:r w:rsidRPr="00155F6E">
            <w:rPr>
              <w:rStyle w:val="PlaceholderText"/>
              <w:rFonts w:ascii="Times New Roman" w:hAnsi="Times New Roman"/>
              <w:szCs w:val="24"/>
            </w:rPr>
            <w:t>Click here to enter text.</w:t>
          </w:r>
        </w:p>
      </w:docPartBody>
    </w:docPart>
    <w:docPart>
      <w:docPartPr>
        <w:name w:val="744D803396A9474A9A9E2B1255CA5096"/>
        <w:category>
          <w:name w:val="General"/>
          <w:gallery w:val="placeholder"/>
        </w:category>
        <w:types>
          <w:type w:val="bbPlcHdr"/>
        </w:types>
        <w:behaviors>
          <w:behavior w:val="content"/>
        </w:behaviors>
        <w:guid w:val="{A65665CA-DB16-4D96-8E54-3A146CCA7375}"/>
      </w:docPartPr>
      <w:docPartBody>
        <w:p w:rsidR="004D3B92" w:rsidRDefault="00ED6C00" w:rsidP="00ED6C00">
          <w:pPr>
            <w:pStyle w:val="744D803396A9474A9A9E2B1255CA509650"/>
          </w:pPr>
          <w:r w:rsidRPr="00FE5CA0">
            <w:rPr>
              <w:rStyle w:val="PlaceholderText"/>
            </w:rPr>
            <w:t>Click here to enter text.</w:t>
          </w:r>
        </w:p>
      </w:docPartBody>
    </w:docPart>
    <w:docPart>
      <w:docPartPr>
        <w:name w:val="855F6168351A4398A761533663D84C2E"/>
        <w:category>
          <w:name w:val="General"/>
          <w:gallery w:val="placeholder"/>
        </w:category>
        <w:types>
          <w:type w:val="bbPlcHdr"/>
        </w:types>
        <w:behaviors>
          <w:behavior w:val="content"/>
        </w:behaviors>
        <w:guid w:val="{98A4F841-A725-475C-90D4-C0A79A65C324}"/>
      </w:docPartPr>
      <w:docPartBody>
        <w:p w:rsidR="004D3B92" w:rsidRDefault="00ED6C00" w:rsidP="00ED6C00">
          <w:pPr>
            <w:pStyle w:val="855F6168351A4398A761533663D84C2E50"/>
          </w:pPr>
          <w:r w:rsidRPr="00FE5CA0">
            <w:rPr>
              <w:rStyle w:val="PlaceholderText"/>
            </w:rPr>
            <w:t>Click here to enter text.</w:t>
          </w:r>
        </w:p>
      </w:docPartBody>
    </w:docPart>
    <w:docPart>
      <w:docPartPr>
        <w:name w:val="967F66BCE99641DE93D7C142212C9528"/>
        <w:category>
          <w:name w:val="General"/>
          <w:gallery w:val="placeholder"/>
        </w:category>
        <w:types>
          <w:type w:val="bbPlcHdr"/>
        </w:types>
        <w:behaviors>
          <w:behavior w:val="content"/>
        </w:behaviors>
        <w:guid w:val="{E736D2A9-2787-4C3F-B0A5-2EBA68A1D008}"/>
      </w:docPartPr>
      <w:docPartBody>
        <w:p w:rsidR="004D3B92" w:rsidRDefault="00ED6C00" w:rsidP="00ED6C00">
          <w:pPr>
            <w:pStyle w:val="967F66BCE99641DE93D7C142212C952850"/>
          </w:pPr>
          <w:r w:rsidRPr="00FE5CA0">
            <w:rPr>
              <w:rStyle w:val="PlaceholderText"/>
            </w:rPr>
            <w:t>Click here to enter text.</w:t>
          </w:r>
        </w:p>
      </w:docPartBody>
    </w:docPart>
    <w:docPart>
      <w:docPartPr>
        <w:name w:val="547602C9D31F415DAFBEB001DCFB5A39"/>
        <w:category>
          <w:name w:val="General"/>
          <w:gallery w:val="placeholder"/>
        </w:category>
        <w:types>
          <w:type w:val="bbPlcHdr"/>
        </w:types>
        <w:behaviors>
          <w:behavior w:val="content"/>
        </w:behaviors>
        <w:guid w:val="{E5AEB9D4-73A2-47BA-A5A7-DC823EC26E2E}"/>
      </w:docPartPr>
      <w:docPartBody>
        <w:p w:rsidR="004D3B92" w:rsidRDefault="00ED6C00" w:rsidP="00ED6C00">
          <w:pPr>
            <w:pStyle w:val="547602C9D31F415DAFBEB001DCFB5A3950"/>
          </w:pPr>
          <w:r w:rsidRPr="00FE5CA0">
            <w:rPr>
              <w:rStyle w:val="PlaceholderText"/>
            </w:rPr>
            <w:t>Click here to enter text.</w:t>
          </w:r>
        </w:p>
      </w:docPartBody>
    </w:docPart>
    <w:docPart>
      <w:docPartPr>
        <w:name w:val="1B33210FE80F4F7EBE72A22E85B1BB2C"/>
        <w:category>
          <w:name w:val="General"/>
          <w:gallery w:val="placeholder"/>
        </w:category>
        <w:types>
          <w:type w:val="bbPlcHdr"/>
        </w:types>
        <w:behaviors>
          <w:behavior w:val="content"/>
        </w:behaviors>
        <w:guid w:val="{CBEE9391-F732-40EB-AF52-0C0833DE3305}"/>
      </w:docPartPr>
      <w:docPartBody>
        <w:p w:rsidR="004D3B92" w:rsidRDefault="00ED6C00" w:rsidP="00ED6C00">
          <w:pPr>
            <w:pStyle w:val="1B33210FE80F4F7EBE72A22E85B1BB2C50"/>
          </w:pPr>
          <w:r w:rsidRPr="00FE5CA0">
            <w:rPr>
              <w:rStyle w:val="PlaceholderText"/>
            </w:rPr>
            <w:t>Click here to enter text.</w:t>
          </w:r>
        </w:p>
      </w:docPartBody>
    </w:docPart>
    <w:docPart>
      <w:docPartPr>
        <w:name w:val="D0467014114F4BB982E629A08E3CD92D"/>
        <w:category>
          <w:name w:val="General"/>
          <w:gallery w:val="placeholder"/>
        </w:category>
        <w:types>
          <w:type w:val="bbPlcHdr"/>
        </w:types>
        <w:behaviors>
          <w:behavior w:val="content"/>
        </w:behaviors>
        <w:guid w:val="{0D659D21-C448-4A80-8E92-EF9332EEAE23}"/>
      </w:docPartPr>
      <w:docPartBody>
        <w:p w:rsidR="004D3B92" w:rsidRDefault="00ED6C00" w:rsidP="00ED6C00">
          <w:pPr>
            <w:pStyle w:val="D0467014114F4BB982E629A08E3CD92D50"/>
          </w:pPr>
          <w:r w:rsidRPr="00FE5CA0">
            <w:rPr>
              <w:rStyle w:val="PlaceholderText"/>
            </w:rPr>
            <w:t>Click here to enter text.</w:t>
          </w:r>
        </w:p>
      </w:docPartBody>
    </w:docPart>
    <w:docPart>
      <w:docPartPr>
        <w:name w:val="6FD557771F5847C08F34AC4EDA37E689"/>
        <w:category>
          <w:name w:val="General"/>
          <w:gallery w:val="placeholder"/>
        </w:category>
        <w:types>
          <w:type w:val="bbPlcHdr"/>
        </w:types>
        <w:behaviors>
          <w:behavior w:val="content"/>
        </w:behaviors>
        <w:guid w:val="{EC9ECC85-2AFF-4D8B-8BEE-D9B95B12A8C3}"/>
      </w:docPartPr>
      <w:docPartBody>
        <w:p w:rsidR="004D3B92" w:rsidRDefault="00ED6C00" w:rsidP="00ED6C00">
          <w:pPr>
            <w:pStyle w:val="6FD557771F5847C08F34AC4EDA37E68950"/>
          </w:pPr>
          <w:r w:rsidRPr="00FE5CA0">
            <w:rPr>
              <w:rStyle w:val="PlaceholderText"/>
            </w:rPr>
            <w:t>Click here to enter text.</w:t>
          </w:r>
        </w:p>
      </w:docPartBody>
    </w:docPart>
    <w:docPart>
      <w:docPartPr>
        <w:name w:val="C72DA6D021684BBAA807E4F6E4ADD5F9"/>
        <w:category>
          <w:name w:val="General"/>
          <w:gallery w:val="placeholder"/>
        </w:category>
        <w:types>
          <w:type w:val="bbPlcHdr"/>
        </w:types>
        <w:behaviors>
          <w:behavior w:val="content"/>
        </w:behaviors>
        <w:guid w:val="{A6E8B2F8-5055-4083-A592-CE9F579F30D9}"/>
      </w:docPartPr>
      <w:docPartBody>
        <w:p w:rsidR="004D3B92" w:rsidRDefault="00ED6C00" w:rsidP="00ED6C00">
          <w:pPr>
            <w:pStyle w:val="C72DA6D021684BBAA807E4F6E4ADD5F950"/>
          </w:pPr>
          <w:r w:rsidRPr="00014362">
            <w:rPr>
              <w:rStyle w:val="PlaceholderText"/>
              <w:rFonts w:ascii="Times New Roman" w:hAnsi="Times New Roman"/>
              <w:szCs w:val="24"/>
            </w:rPr>
            <w:t>Choose</w:t>
          </w:r>
          <w:r w:rsidRPr="00014362">
            <w:rPr>
              <w:rStyle w:val="PlaceholderText"/>
              <w:szCs w:val="24"/>
            </w:rPr>
            <w:t xml:space="preserve"> </w:t>
          </w:r>
          <w:r w:rsidRPr="00014362">
            <w:rPr>
              <w:rStyle w:val="PlaceholderText"/>
              <w:rFonts w:ascii="Times New Roman" w:hAnsi="Times New Roman"/>
              <w:szCs w:val="24"/>
            </w:rPr>
            <w:t>an</w:t>
          </w:r>
          <w:r w:rsidRPr="00014362">
            <w:rPr>
              <w:rStyle w:val="PlaceholderText"/>
              <w:szCs w:val="24"/>
            </w:rPr>
            <w:t xml:space="preserve"> </w:t>
          </w:r>
          <w:r w:rsidRPr="00014362">
            <w:rPr>
              <w:rStyle w:val="PlaceholderText"/>
              <w:rFonts w:ascii="Times New Roman" w:hAnsi="Times New Roman"/>
              <w:szCs w:val="24"/>
            </w:rPr>
            <w:t>item</w:t>
          </w:r>
          <w:r w:rsidRPr="00014362">
            <w:rPr>
              <w:rStyle w:val="PlaceholderText"/>
              <w:szCs w:val="24"/>
            </w:rPr>
            <w:t>.</w:t>
          </w:r>
        </w:p>
      </w:docPartBody>
    </w:docPart>
    <w:docPart>
      <w:docPartPr>
        <w:name w:val="CD9F79F8E647445AB97C4CFF545BC884"/>
        <w:category>
          <w:name w:val="General"/>
          <w:gallery w:val="placeholder"/>
        </w:category>
        <w:types>
          <w:type w:val="bbPlcHdr"/>
        </w:types>
        <w:behaviors>
          <w:behavior w:val="content"/>
        </w:behaviors>
        <w:guid w:val="{5E72E363-C8BA-42B7-8383-7EFCAA24C538}"/>
      </w:docPartPr>
      <w:docPartBody>
        <w:p w:rsidR="004D3B92" w:rsidRDefault="00ED6C00" w:rsidP="00ED6C00">
          <w:pPr>
            <w:pStyle w:val="CD9F79F8E647445AB97C4CFF545BC88450"/>
          </w:pPr>
          <w:r w:rsidRPr="00F72B2B">
            <w:rPr>
              <w:rStyle w:val="PlaceholderText"/>
              <w:rFonts w:ascii="Times New Roman" w:hAnsi="Times New Roman"/>
              <w:szCs w:val="24"/>
            </w:rPr>
            <w:t>Choose an item.</w:t>
          </w:r>
        </w:p>
      </w:docPartBody>
    </w:docPart>
    <w:docPart>
      <w:docPartPr>
        <w:name w:val="31D5ACB6D0D3491CB2FF8F9B8A6FE6CE"/>
        <w:category>
          <w:name w:val="General"/>
          <w:gallery w:val="placeholder"/>
        </w:category>
        <w:types>
          <w:type w:val="bbPlcHdr"/>
        </w:types>
        <w:behaviors>
          <w:behavior w:val="content"/>
        </w:behaviors>
        <w:guid w:val="{1639C2B6-2FB0-486D-A992-EFC7781FC67B}"/>
      </w:docPartPr>
      <w:docPartBody>
        <w:p w:rsidR="00E36B82" w:rsidRDefault="00ED6C00" w:rsidP="00ED6C00">
          <w:pPr>
            <w:pStyle w:val="31D5ACB6D0D3491CB2FF8F9B8A6FE6CE5"/>
          </w:pPr>
          <w:r w:rsidRPr="00014362">
            <w:rPr>
              <w:rStyle w:val="PlaceholderText"/>
              <w:rFonts w:ascii="Times New Roman" w:hAnsi="Times New Roman"/>
              <w:szCs w:val="24"/>
            </w:rPr>
            <w:t>Choose</w:t>
          </w:r>
          <w:r w:rsidRPr="00014362">
            <w:rPr>
              <w:rStyle w:val="PlaceholderText"/>
              <w:szCs w:val="24"/>
            </w:rPr>
            <w:t xml:space="preserve"> </w:t>
          </w:r>
          <w:r w:rsidRPr="00014362">
            <w:rPr>
              <w:rStyle w:val="PlaceholderText"/>
              <w:rFonts w:ascii="Times New Roman" w:hAnsi="Times New Roman"/>
              <w:szCs w:val="24"/>
            </w:rPr>
            <w:t>an</w:t>
          </w:r>
          <w:r w:rsidRPr="00014362">
            <w:rPr>
              <w:rStyle w:val="PlaceholderText"/>
              <w:szCs w:val="24"/>
            </w:rPr>
            <w:t xml:space="preserve"> </w:t>
          </w:r>
          <w:r w:rsidRPr="00014362">
            <w:rPr>
              <w:rStyle w:val="PlaceholderText"/>
              <w:rFonts w:ascii="Times New Roman" w:hAnsi="Times New Roman"/>
              <w:szCs w:val="24"/>
            </w:rPr>
            <w:t>item</w:t>
          </w:r>
          <w:r w:rsidRPr="00014362">
            <w:rPr>
              <w:rStyle w:val="PlaceholderText"/>
              <w:szCs w:val="24"/>
            </w:rPr>
            <w:t>.</w:t>
          </w:r>
        </w:p>
      </w:docPartBody>
    </w:docPart>
    <w:docPart>
      <w:docPartPr>
        <w:name w:val="16AED03BD08645CA894993D6285A564D"/>
        <w:category>
          <w:name w:val="General"/>
          <w:gallery w:val="placeholder"/>
        </w:category>
        <w:types>
          <w:type w:val="bbPlcHdr"/>
        </w:types>
        <w:behaviors>
          <w:behavior w:val="content"/>
        </w:behaviors>
        <w:guid w:val="{97F18361-FC29-4B80-A550-47C67FFDBE3A}"/>
      </w:docPartPr>
      <w:docPartBody>
        <w:p w:rsidR="00E36B82" w:rsidRDefault="00ED6C00" w:rsidP="00ED6C00">
          <w:pPr>
            <w:pStyle w:val="16AED03BD08645CA894993D6285A564D5"/>
          </w:pPr>
          <w:r w:rsidRPr="00014362">
            <w:rPr>
              <w:rStyle w:val="PlaceholderText"/>
              <w:rFonts w:ascii="Times New Roman" w:hAnsi="Times New Roman"/>
              <w:szCs w:val="24"/>
            </w:rPr>
            <w:t>Choose</w:t>
          </w:r>
          <w:r w:rsidRPr="00014362">
            <w:rPr>
              <w:rStyle w:val="PlaceholderText"/>
              <w:szCs w:val="24"/>
            </w:rPr>
            <w:t xml:space="preserve"> </w:t>
          </w:r>
          <w:r w:rsidRPr="00014362">
            <w:rPr>
              <w:rStyle w:val="PlaceholderText"/>
              <w:rFonts w:ascii="Times New Roman" w:hAnsi="Times New Roman"/>
              <w:szCs w:val="24"/>
            </w:rPr>
            <w:t>an</w:t>
          </w:r>
          <w:r w:rsidRPr="00014362">
            <w:rPr>
              <w:rStyle w:val="PlaceholderText"/>
              <w:szCs w:val="24"/>
            </w:rPr>
            <w:t xml:space="preserve"> </w:t>
          </w:r>
          <w:r w:rsidRPr="00014362">
            <w:rPr>
              <w:rStyle w:val="PlaceholderText"/>
              <w:rFonts w:ascii="Times New Roman" w:hAnsi="Times New Roman"/>
              <w:szCs w:val="24"/>
            </w:rPr>
            <w:t>item</w:t>
          </w:r>
          <w:r w:rsidRPr="00014362">
            <w:rPr>
              <w:rStyle w:val="Placeholde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BF"/>
    <w:rsid w:val="00011DB4"/>
    <w:rsid w:val="0005725C"/>
    <w:rsid w:val="001E2EC8"/>
    <w:rsid w:val="00314715"/>
    <w:rsid w:val="003274F5"/>
    <w:rsid w:val="00360F3A"/>
    <w:rsid w:val="0047381B"/>
    <w:rsid w:val="004D3B92"/>
    <w:rsid w:val="00557D77"/>
    <w:rsid w:val="005D2D75"/>
    <w:rsid w:val="006E213F"/>
    <w:rsid w:val="00727A7A"/>
    <w:rsid w:val="008324BB"/>
    <w:rsid w:val="00872D35"/>
    <w:rsid w:val="00887A04"/>
    <w:rsid w:val="008C4F32"/>
    <w:rsid w:val="008E2D17"/>
    <w:rsid w:val="00974BAA"/>
    <w:rsid w:val="00AF591B"/>
    <w:rsid w:val="00B921E9"/>
    <w:rsid w:val="00C4512B"/>
    <w:rsid w:val="00C9440F"/>
    <w:rsid w:val="00D31AB8"/>
    <w:rsid w:val="00D77107"/>
    <w:rsid w:val="00E36B82"/>
    <w:rsid w:val="00E86C30"/>
    <w:rsid w:val="00E916BF"/>
    <w:rsid w:val="00ED6C00"/>
    <w:rsid w:val="00F756ED"/>
    <w:rsid w:val="00F9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C00"/>
    <w:rPr>
      <w:color w:val="808080"/>
    </w:rPr>
  </w:style>
  <w:style w:type="paragraph" w:customStyle="1" w:styleId="F42584FC1EF04957BE36351F95A91A0A">
    <w:name w:val="F42584FC1EF04957BE36351F95A91A0A"/>
  </w:style>
  <w:style w:type="paragraph" w:customStyle="1" w:styleId="D6360EBC2CE442008E78BDBBC1B379FC">
    <w:name w:val="D6360EBC2CE442008E78BDBBC1B379FC"/>
  </w:style>
  <w:style w:type="paragraph" w:customStyle="1" w:styleId="E64C17874DDB434E8F80D188453E7F52">
    <w:name w:val="E64C17874DDB434E8F80D188453E7F52"/>
  </w:style>
  <w:style w:type="paragraph" w:customStyle="1" w:styleId="274D78DDD5A84F6084605809474B3C78">
    <w:name w:val="274D78DDD5A84F6084605809474B3C78"/>
  </w:style>
  <w:style w:type="paragraph" w:customStyle="1" w:styleId="831DD9DAA4C640B0AD5D4DECBE090EC4">
    <w:name w:val="831DD9DAA4C640B0AD5D4DECBE090EC4"/>
  </w:style>
  <w:style w:type="paragraph" w:customStyle="1" w:styleId="F1F4DD662BDF47829A1C40F219556C7B">
    <w:name w:val="F1F4DD662BDF47829A1C40F219556C7B"/>
  </w:style>
  <w:style w:type="paragraph" w:customStyle="1" w:styleId="CD691561A6C64AE5B14BA8FD797E85BF">
    <w:name w:val="CD691561A6C64AE5B14BA8FD797E85BF"/>
  </w:style>
  <w:style w:type="paragraph" w:customStyle="1" w:styleId="2BBA22E38D214514B73E781CCE4B92D4">
    <w:name w:val="2BBA22E38D214514B73E781CCE4B92D4"/>
  </w:style>
  <w:style w:type="paragraph" w:customStyle="1" w:styleId="1F607CD173B04423A2D96EC4C79E6D28">
    <w:name w:val="1F607CD173B04423A2D96EC4C79E6D28"/>
  </w:style>
  <w:style w:type="paragraph" w:customStyle="1" w:styleId="E82CAF5AB3C349E9A1653F9701DD7FCA">
    <w:name w:val="E82CAF5AB3C349E9A1653F9701DD7FCA"/>
  </w:style>
  <w:style w:type="paragraph" w:customStyle="1" w:styleId="F20C3969D4E7420FA1CEC5364071F580">
    <w:name w:val="F20C3969D4E7420FA1CEC5364071F580"/>
  </w:style>
  <w:style w:type="paragraph" w:customStyle="1" w:styleId="8A87529D292C47248DF714140BD06DDA">
    <w:name w:val="8A87529D292C47248DF714140BD06DDA"/>
  </w:style>
  <w:style w:type="paragraph" w:customStyle="1" w:styleId="5714C940754344E3AEAAE13E70A385C9">
    <w:name w:val="5714C940754344E3AEAAE13E70A385C9"/>
  </w:style>
  <w:style w:type="paragraph" w:customStyle="1" w:styleId="13C1BEE0B44F4CFAB3108F7C2E35CB8C">
    <w:name w:val="13C1BEE0B44F4CFAB3108F7C2E35CB8C"/>
  </w:style>
  <w:style w:type="paragraph" w:customStyle="1" w:styleId="A94F6FC82FD94A7580AF405D098606A2">
    <w:name w:val="A94F6FC82FD94A7580AF405D098606A2"/>
  </w:style>
  <w:style w:type="paragraph" w:customStyle="1" w:styleId="EB521E4A95784CC9A47F7FF065969F97">
    <w:name w:val="EB521E4A95784CC9A47F7FF065969F97"/>
  </w:style>
  <w:style w:type="paragraph" w:customStyle="1" w:styleId="F8B980CDCC5C4DE2A26D6AE4A275D9E3">
    <w:name w:val="F8B980CDCC5C4DE2A26D6AE4A275D9E3"/>
  </w:style>
  <w:style w:type="paragraph" w:customStyle="1" w:styleId="24271F74AD394873AF8BBC7636552AFD">
    <w:name w:val="24271F74AD394873AF8BBC7636552AFD"/>
  </w:style>
  <w:style w:type="paragraph" w:customStyle="1" w:styleId="8A729AB126B14EEF81B0E18E1EBDB875">
    <w:name w:val="8A729AB126B14EEF81B0E18E1EBDB875"/>
  </w:style>
  <w:style w:type="paragraph" w:customStyle="1" w:styleId="5C3622215D854249AD73556E09BB1E8B">
    <w:name w:val="5C3622215D854249AD73556E09BB1E8B"/>
  </w:style>
  <w:style w:type="paragraph" w:customStyle="1" w:styleId="0866B4DA7B2A41578A0E112DD8506035">
    <w:name w:val="0866B4DA7B2A41578A0E112DD8506035"/>
  </w:style>
  <w:style w:type="paragraph" w:customStyle="1" w:styleId="F42584FC1EF04957BE36351F95A91A0A1">
    <w:name w:val="F42584FC1EF04957BE36351F95A91A0A1"/>
    <w:rsid w:val="00E916BF"/>
  </w:style>
  <w:style w:type="paragraph" w:customStyle="1" w:styleId="D6360EBC2CE442008E78BDBBC1B379FC1">
    <w:name w:val="D6360EBC2CE442008E78BDBBC1B379FC1"/>
    <w:rsid w:val="00E916BF"/>
  </w:style>
  <w:style w:type="paragraph" w:customStyle="1" w:styleId="E64C17874DDB434E8F80D188453E7F521">
    <w:name w:val="E64C17874DDB434E8F80D188453E7F521"/>
    <w:rsid w:val="00E916BF"/>
  </w:style>
  <w:style w:type="paragraph" w:customStyle="1" w:styleId="831DD9DAA4C640B0AD5D4DECBE090EC41">
    <w:name w:val="831DD9DAA4C640B0AD5D4DECBE090EC41"/>
    <w:rsid w:val="00E916BF"/>
  </w:style>
  <w:style w:type="paragraph" w:customStyle="1" w:styleId="F1F4DD662BDF47829A1C40F219556C7B1">
    <w:name w:val="F1F4DD662BDF47829A1C40F219556C7B1"/>
    <w:rsid w:val="00E916BF"/>
  </w:style>
  <w:style w:type="paragraph" w:customStyle="1" w:styleId="E82CAF5AB3C349E9A1653F9701DD7FCA1">
    <w:name w:val="E82CAF5AB3C349E9A1653F9701DD7FCA1"/>
    <w:rsid w:val="00E916BF"/>
  </w:style>
  <w:style w:type="paragraph" w:customStyle="1" w:styleId="F20C3969D4E7420FA1CEC5364071F5801">
    <w:name w:val="F20C3969D4E7420FA1CEC5364071F5801"/>
    <w:rsid w:val="00E916BF"/>
  </w:style>
  <w:style w:type="paragraph" w:customStyle="1" w:styleId="EBA30ABB92C7432CB487D192DED999CE">
    <w:name w:val="EBA30ABB92C7432CB487D192DED999CE"/>
    <w:rsid w:val="00E916BF"/>
    <w:pPr>
      <w:spacing w:after="0" w:line="240" w:lineRule="auto"/>
    </w:pPr>
    <w:rPr>
      <w:rFonts w:ascii="Calibri" w:eastAsia="Calibri" w:hAnsi="Calibri" w:cs="Times New Roman"/>
    </w:rPr>
  </w:style>
  <w:style w:type="paragraph" w:customStyle="1" w:styleId="62D2B78F516B4DEBB6DDA5A8C182ADB9">
    <w:name w:val="62D2B78F516B4DEBB6DDA5A8C182ADB9"/>
    <w:rsid w:val="00E916BF"/>
    <w:pPr>
      <w:spacing w:after="0" w:line="240" w:lineRule="auto"/>
    </w:pPr>
    <w:rPr>
      <w:rFonts w:ascii="Calibri" w:eastAsia="Calibri" w:hAnsi="Calibri" w:cs="Times New Roman"/>
    </w:rPr>
  </w:style>
  <w:style w:type="paragraph" w:customStyle="1" w:styleId="F42584FC1EF04957BE36351F95A91A0A2">
    <w:name w:val="F42584FC1EF04957BE36351F95A91A0A2"/>
    <w:rsid w:val="00F9348B"/>
  </w:style>
  <w:style w:type="paragraph" w:customStyle="1" w:styleId="D6360EBC2CE442008E78BDBBC1B379FC2">
    <w:name w:val="D6360EBC2CE442008E78BDBBC1B379FC2"/>
    <w:rsid w:val="00F9348B"/>
  </w:style>
  <w:style w:type="paragraph" w:customStyle="1" w:styleId="E64C17874DDB434E8F80D188453E7F522">
    <w:name w:val="E64C17874DDB434E8F80D188453E7F522"/>
    <w:rsid w:val="00F9348B"/>
  </w:style>
  <w:style w:type="paragraph" w:customStyle="1" w:styleId="831DD9DAA4C640B0AD5D4DECBE090EC42">
    <w:name w:val="831DD9DAA4C640B0AD5D4DECBE090EC42"/>
    <w:rsid w:val="00F9348B"/>
  </w:style>
  <w:style w:type="paragraph" w:customStyle="1" w:styleId="F1F4DD662BDF47829A1C40F219556C7B2">
    <w:name w:val="F1F4DD662BDF47829A1C40F219556C7B2"/>
    <w:rsid w:val="00F9348B"/>
  </w:style>
  <w:style w:type="paragraph" w:customStyle="1" w:styleId="E82CAF5AB3C349E9A1653F9701DD7FCA2">
    <w:name w:val="E82CAF5AB3C349E9A1653F9701DD7FCA2"/>
    <w:rsid w:val="00F9348B"/>
  </w:style>
  <w:style w:type="paragraph" w:customStyle="1" w:styleId="F20C3969D4E7420FA1CEC5364071F5802">
    <w:name w:val="F20C3969D4E7420FA1CEC5364071F5802"/>
    <w:rsid w:val="00F9348B"/>
  </w:style>
  <w:style w:type="paragraph" w:customStyle="1" w:styleId="A94BF3B4318C4D0E99BF2E836AEBD1EB">
    <w:name w:val="A94BF3B4318C4D0E99BF2E836AEBD1EB"/>
    <w:rsid w:val="00F9348B"/>
    <w:pPr>
      <w:spacing w:after="0" w:line="240" w:lineRule="auto"/>
    </w:pPr>
    <w:rPr>
      <w:rFonts w:ascii="Calibri" w:eastAsia="Calibri" w:hAnsi="Calibri" w:cs="Times New Roman"/>
    </w:rPr>
  </w:style>
  <w:style w:type="paragraph" w:customStyle="1" w:styleId="C3767D97A8DD444CAE1FE6931368CB60">
    <w:name w:val="C3767D97A8DD444CAE1FE6931368CB60"/>
    <w:rsid w:val="00F9348B"/>
    <w:pPr>
      <w:spacing w:after="0" w:line="240" w:lineRule="auto"/>
    </w:pPr>
    <w:rPr>
      <w:rFonts w:ascii="Calibri" w:eastAsia="Calibri" w:hAnsi="Calibri" w:cs="Times New Roman"/>
    </w:rPr>
  </w:style>
  <w:style w:type="paragraph" w:customStyle="1" w:styleId="F42584FC1EF04957BE36351F95A91A0A3">
    <w:name w:val="F42584FC1EF04957BE36351F95A91A0A3"/>
    <w:rsid w:val="00C4512B"/>
  </w:style>
  <w:style w:type="paragraph" w:customStyle="1" w:styleId="D6360EBC2CE442008E78BDBBC1B379FC3">
    <w:name w:val="D6360EBC2CE442008E78BDBBC1B379FC3"/>
    <w:rsid w:val="00C4512B"/>
  </w:style>
  <w:style w:type="paragraph" w:customStyle="1" w:styleId="E64C17874DDB434E8F80D188453E7F523">
    <w:name w:val="E64C17874DDB434E8F80D188453E7F523"/>
    <w:rsid w:val="00C4512B"/>
  </w:style>
  <w:style w:type="paragraph" w:customStyle="1" w:styleId="831DD9DAA4C640B0AD5D4DECBE090EC43">
    <w:name w:val="831DD9DAA4C640B0AD5D4DECBE090EC43"/>
    <w:rsid w:val="00C4512B"/>
  </w:style>
  <w:style w:type="paragraph" w:customStyle="1" w:styleId="F1F4DD662BDF47829A1C40F219556C7B3">
    <w:name w:val="F1F4DD662BDF47829A1C40F219556C7B3"/>
    <w:rsid w:val="00C4512B"/>
  </w:style>
  <w:style w:type="paragraph" w:customStyle="1" w:styleId="140C6C33852B4920AF65103A02487A29">
    <w:name w:val="140C6C33852B4920AF65103A02487A29"/>
    <w:rsid w:val="00C4512B"/>
  </w:style>
  <w:style w:type="paragraph" w:customStyle="1" w:styleId="CEB5F4DDE9804084A9F6434149FE71E2">
    <w:name w:val="CEB5F4DDE9804084A9F6434149FE71E2"/>
    <w:rsid w:val="00C4512B"/>
  </w:style>
  <w:style w:type="paragraph" w:customStyle="1" w:styleId="18B09C57395648FD99CABC079F08DC72">
    <w:name w:val="18B09C57395648FD99CABC079F08DC72"/>
    <w:rsid w:val="00C4512B"/>
    <w:pPr>
      <w:spacing w:after="0" w:line="240" w:lineRule="auto"/>
    </w:pPr>
    <w:rPr>
      <w:rFonts w:ascii="Calibri" w:eastAsia="Calibri" w:hAnsi="Calibri" w:cs="Times New Roman"/>
    </w:rPr>
  </w:style>
  <w:style w:type="paragraph" w:customStyle="1" w:styleId="BF8E59E9B3304E63B549CE2C3AD9E255">
    <w:name w:val="BF8E59E9B3304E63B549CE2C3AD9E255"/>
    <w:rsid w:val="00C4512B"/>
    <w:pPr>
      <w:spacing w:after="0" w:line="240" w:lineRule="auto"/>
    </w:pPr>
    <w:rPr>
      <w:rFonts w:ascii="Calibri" w:eastAsia="Calibri" w:hAnsi="Calibri" w:cs="Times New Roman"/>
    </w:rPr>
  </w:style>
  <w:style w:type="paragraph" w:customStyle="1" w:styleId="F42584FC1EF04957BE36351F95A91A0A4">
    <w:name w:val="F42584FC1EF04957BE36351F95A91A0A4"/>
    <w:rsid w:val="00C4512B"/>
  </w:style>
  <w:style w:type="paragraph" w:customStyle="1" w:styleId="D6360EBC2CE442008E78BDBBC1B379FC4">
    <w:name w:val="D6360EBC2CE442008E78BDBBC1B379FC4"/>
    <w:rsid w:val="00C4512B"/>
  </w:style>
  <w:style w:type="paragraph" w:customStyle="1" w:styleId="E64C17874DDB434E8F80D188453E7F524">
    <w:name w:val="E64C17874DDB434E8F80D188453E7F524"/>
    <w:rsid w:val="00C4512B"/>
  </w:style>
  <w:style w:type="paragraph" w:customStyle="1" w:styleId="831DD9DAA4C640B0AD5D4DECBE090EC44">
    <w:name w:val="831DD9DAA4C640B0AD5D4DECBE090EC44"/>
    <w:rsid w:val="00C4512B"/>
  </w:style>
  <w:style w:type="paragraph" w:customStyle="1" w:styleId="F1F4DD662BDF47829A1C40F219556C7B4">
    <w:name w:val="F1F4DD662BDF47829A1C40F219556C7B4"/>
    <w:rsid w:val="00C4512B"/>
  </w:style>
  <w:style w:type="paragraph" w:customStyle="1" w:styleId="140C6C33852B4920AF65103A02487A291">
    <w:name w:val="140C6C33852B4920AF65103A02487A291"/>
    <w:rsid w:val="00C4512B"/>
  </w:style>
  <w:style w:type="paragraph" w:customStyle="1" w:styleId="CEB5F4DDE9804084A9F6434149FE71E21">
    <w:name w:val="CEB5F4DDE9804084A9F6434149FE71E21"/>
    <w:rsid w:val="00C4512B"/>
  </w:style>
  <w:style w:type="paragraph" w:customStyle="1" w:styleId="18B09C57395648FD99CABC079F08DC721">
    <w:name w:val="18B09C57395648FD99CABC079F08DC721"/>
    <w:rsid w:val="00C4512B"/>
    <w:pPr>
      <w:spacing w:after="0" w:line="240" w:lineRule="auto"/>
    </w:pPr>
    <w:rPr>
      <w:rFonts w:ascii="Calibri" w:eastAsia="Calibri" w:hAnsi="Calibri" w:cs="Times New Roman"/>
    </w:rPr>
  </w:style>
  <w:style w:type="paragraph" w:customStyle="1" w:styleId="BF8E59E9B3304E63B549CE2C3AD9E2551">
    <w:name w:val="BF8E59E9B3304E63B549CE2C3AD9E2551"/>
    <w:rsid w:val="00C4512B"/>
    <w:pPr>
      <w:spacing w:after="0" w:line="240" w:lineRule="auto"/>
    </w:pPr>
    <w:rPr>
      <w:rFonts w:ascii="Calibri" w:eastAsia="Calibri" w:hAnsi="Calibri" w:cs="Times New Roman"/>
    </w:rPr>
  </w:style>
  <w:style w:type="paragraph" w:customStyle="1" w:styleId="F42584FC1EF04957BE36351F95A91A0A5">
    <w:name w:val="F42584FC1EF04957BE36351F95A91A0A5"/>
    <w:rsid w:val="00C4512B"/>
  </w:style>
  <w:style w:type="paragraph" w:customStyle="1" w:styleId="D6360EBC2CE442008E78BDBBC1B379FC5">
    <w:name w:val="D6360EBC2CE442008E78BDBBC1B379FC5"/>
    <w:rsid w:val="00C4512B"/>
  </w:style>
  <w:style w:type="paragraph" w:customStyle="1" w:styleId="E64C17874DDB434E8F80D188453E7F525">
    <w:name w:val="E64C17874DDB434E8F80D188453E7F525"/>
    <w:rsid w:val="00C4512B"/>
  </w:style>
  <w:style w:type="paragraph" w:customStyle="1" w:styleId="831DD9DAA4C640B0AD5D4DECBE090EC45">
    <w:name w:val="831DD9DAA4C640B0AD5D4DECBE090EC45"/>
    <w:rsid w:val="00C4512B"/>
  </w:style>
  <w:style w:type="paragraph" w:customStyle="1" w:styleId="F1F4DD662BDF47829A1C40F219556C7B5">
    <w:name w:val="F1F4DD662BDF47829A1C40F219556C7B5"/>
    <w:rsid w:val="00C4512B"/>
  </w:style>
  <w:style w:type="paragraph" w:customStyle="1" w:styleId="140C6C33852B4920AF65103A02487A292">
    <w:name w:val="140C6C33852B4920AF65103A02487A292"/>
    <w:rsid w:val="00C4512B"/>
  </w:style>
  <w:style w:type="paragraph" w:customStyle="1" w:styleId="CEB5F4DDE9804084A9F6434149FE71E22">
    <w:name w:val="CEB5F4DDE9804084A9F6434149FE71E22"/>
    <w:rsid w:val="00C4512B"/>
  </w:style>
  <w:style w:type="paragraph" w:customStyle="1" w:styleId="18B09C57395648FD99CABC079F08DC722">
    <w:name w:val="18B09C57395648FD99CABC079F08DC722"/>
    <w:rsid w:val="00C4512B"/>
    <w:pPr>
      <w:spacing w:after="0" w:line="240" w:lineRule="auto"/>
    </w:pPr>
    <w:rPr>
      <w:rFonts w:ascii="Calibri" w:eastAsia="Calibri" w:hAnsi="Calibri" w:cs="Times New Roman"/>
    </w:rPr>
  </w:style>
  <w:style w:type="paragraph" w:customStyle="1" w:styleId="BF8E59E9B3304E63B549CE2C3AD9E2552">
    <w:name w:val="BF8E59E9B3304E63B549CE2C3AD9E2552"/>
    <w:rsid w:val="00C4512B"/>
    <w:pPr>
      <w:spacing w:after="0" w:line="240" w:lineRule="auto"/>
    </w:pPr>
    <w:rPr>
      <w:rFonts w:ascii="Calibri" w:eastAsia="Calibri" w:hAnsi="Calibri" w:cs="Times New Roman"/>
    </w:rPr>
  </w:style>
  <w:style w:type="paragraph" w:customStyle="1" w:styleId="F42584FC1EF04957BE36351F95A91A0A6">
    <w:name w:val="F42584FC1EF04957BE36351F95A91A0A6"/>
    <w:rsid w:val="00C4512B"/>
  </w:style>
  <w:style w:type="paragraph" w:customStyle="1" w:styleId="D6360EBC2CE442008E78BDBBC1B379FC6">
    <w:name w:val="D6360EBC2CE442008E78BDBBC1B379FC6"/>
    <w:rsid w:val="00C4512B"/>
  </w:style>
  <w:style w:type="paragraph" w:customStyle="1" w:styleId="E64C17874DDB434E8F80D188453E7F526">
    <w:name w:val="E64C17874DDB434E8F80D188453E7F526"/>
    <w:rsid w:val="00C4512B"/>
  </w:style>
  <w:style w:type="paragraph" w:customStyle="1" w:styleId="831DD9DAA4C640B0AD5D4DECBE090EC46">
    <w:name w:val="831DD9DAA4C640B0AD5D4DECBE090EC46"/>
    <w:rsid w:val="00C4512B"/>
  </w:style>
  <w:style w:type="paragraph" w:customStyle="1" w:styleId="F1F4DD662BDF47829A1C40F219556C7B6">
    <w:name w:val="F1F4DD662BDF47829A1C40F219556C7B6"/>
    <w:rsid w:val="00C4512B"/>
  </w:style>
  <w:style w:type="paragraph" w:customStyle="1" w:styleId="140C6C33852B4920AF65103A02487A293">
    <w:name w:val="140C6C33852B4920AF65103A02487A293"/>
    <w:rsid w:val="00C4512B"/>
  </w:style>
  <w:style w:type="paragraph" w:customStyle="1" w:styleId="CEB5F4DDE9804084A9F6434149FE71E23">
    <w:name w:val="CEB5F4DDE9804084A9F6434149FE71E23"/>
    <w:rsid w:val="00C4512B"/>
  </w:style>
  <w:style w:type="paragraph" w:customStyle="1" w:styleId="18B09C57395648FD99CABC079F08DC723">
    <w:name w:val="18B09C57395648FD99CABC079F08DC723"/>
    <w:rsid w:val="00C4512B"/>
    <w:pPr>
      <w:spacing w:after="0" w:line="240" w:lineRule="auto"/>
    </w:pPr>
    <w:rPr>
      <w:rFonts w:ascii="Calibri" w:eastAsia="Calibri" w:hAnsi="Calibri" w:cs="Times New Roman"/>
    </w:rPr>
  </w:style>
  <w:style w:type="paragraph" w:customStyle="1" w:styleId="BF8E59E9B3304E63B549CE2C3AD9E2553">
    <w:name w:val="BF8E59E9B3304E63B549CE2C3AD9E2553"/>
    <w:rsid w:val="00C4512B"/>
    <w:pPr>
      <w:spacing w:after="0" w:line="240" w:lineRule="auto"/>
    </w:pPr>
    <w:rPr>
      <w:rFonts w:ascii="Calibri" w:eastAsia="Calibri" w:hAnsi="Calibri" w:cs="Times New Roman"/>
    </w:rPr>
  </w:style>
  <w:style w:type="paragraph" w:customStyle="1" w:styleId="F42584FC1EF04957BE36351F95A91A0A7">
    <w:name w:val="F42584FC1EF04957BE36351F95A91A0A7"/>
    <w:rsid w:val="00C4512B"/>
  </w:style>
  <w:style w:type="paragraph" w:customStyle="1" w:styleId="D6360EBC2CE442008E78BDBBC1B379FC7">
    <w:name w:val="D6360EBC2CE442008E78BDBBC1B379FC7"/>
    <w:rsid w:val="00C4512B"/>
  </w:style>
  <w:style w:type="paragraph" w:customStyle="1" w:styleId="E64C17874DDB434E8F80D188453E7F527">
    <w:name w:val="E64C17874DDB434E8F80D188453E7F527"/>
    <w:rsid w:val="00C4512B"/>
  </w:style>
  <w:style w:type="paragraph" w:customStyle="1" w:styleId="831DD9DAA4C640B0AD5D4DECBE090EC47">
    <w:name w:val="831DD9DAA4C640B0AD5D4DECBE090EC47"/>
    <w:rsid w:val="00C4512B"/>
  </w:style>
  <w:style w:type="paragraph" w:customStyle="1" w:styleId="F1F4DD662BDF47829A1C40F219556C7B7">
    <w:name w:val="F1F4DD662BDF47829A1C40F219556C7B7"/>
    <w:rsid w:val="00C4512B"/>
  </w:style>
  <w:style w:type="paragraph" w:customStyle="1" w:styleId="140C6C33852B4920AF65103A02487A294">
    <w:name w:val="140C6C33852B4920AF65103A02487A294"/>
    <w:rsid w:val="00C4512B"/>
  </w:style>
  <w:style w:type="paragraph" w:customStyle="1" w:styleId="CEB5F4DDE9804084A9F6434149FE71E24">
    <w:name w:val="CEB5F4DDE9804084A9F6434149FE71E24"/>
    <w:rsid w:val="00C4512B"/>
  </w:style>
  <w:style w:type="paragraph" w:customStyle="1" w:styleId="18B09C57395648FD99CABC079F08DC724">
    <w:name w:val="18B09C57395648FD99CABC079F08DC724"/>
    <w:rsid w:val="00C4512B"/>
    <w:pPr>
      <w:spacing w:after="0" w:line="240" w:lineRule="auto"/>
    </w:pPr>
    <w:rPr>
      <w:rFonts w:ascii="Calibri" w:eastAsia="Calibri" w:hAnsi="Calibri" w:cs="Times New Roman"/>
    </w:rPr>
  </w:style>
  <w:style w:type="paragraph" w:customStyle="1" w:styleId="BF8E59E9B3304E63B549CE2C3AD9E2554">
    <w:name w:val="BF8E59E9B3304E63B549CE2C3AD9E2554"/>
    <w:rsid w:val="00C4512B"/>
    <w:pPr>
      <w:spacing w:after="0" w:line="240" w:lineRule="auto"/>
    </w:pPr>
    <w:rPr>
      <w:rFonts w:ascii="Calibri" w:eastAsia="Calibri" w:hAnsi="Calibri" w:cs="Times New Roman"/>
    </w:rPr>
  </w:style>
  <w:style w:type="paragraph" w:customStyle="1" w:styleId="F42584FC1EF04957BE36351F95A91A0A8">
    <w:name w:val="F42584FC1EF04957BE36351F95A91A0A8"/>
    <w:rsid w:val="00C4512B"/>
  </w:style>
  <w:style w:type="paragraph" w:customStyle="1" w:styleId="D6360EBC2CE442008E78BDBBC1B379FC8">
    <w:name w:val="D6360EBC2CE442008E78BDBBC1B379FC8"/>
    <w:rsid w:val="00C4512B"/>
  </w:style>
  <w:style w:type="paragraph" w:customStyle="1" w:styleId="E64C17874DDB434E8F80D188453E7F528">
    <w:name w:val="E64C17874DDB434E8F80D188453E7F528"/>
    <w:rsid w:val="00C4512B"/>
  </w:style>
  <w:style w:type="paragraph" w:customStyle="1" w:styleId="831DD9DAA4C640B0AD5D4DECBE090EC48">
    <w:name w:val="831DD9DAA4C640B0AD5D4DECBE090EC48"/>
    <w:rsid w:val="00C4512B"/>
  </w:style>
  <w:style w:type="paragraph" w:customStyle="1" w:styleId="F1F4DD662BDF47829A1C40F219556C7B8">
    <w:name w:val="F1F4DD662BDF47829A1C40F219556C7B8"/>
    <w:rsid w:val="00C4512B"/>
  </w:style>
  <w:style w:type="paragraph" w:customStyle="1" w:styleId="140C6C33852B4920AF65103A02487A295">
    <w:name w:val="140C6C33852B4920AF65103A02487A295"/>
    <w:rsid w:val="00C4512B"/>
  </w:style>
  <w:style w:type="paragraph" w:customStyle="1" w:styleId="CEB5F4DDE9804084A9F6434149FE71E25">
    <w:name w:val="CEB5F4DDE9804084A9F6434149FE71E25"/>
    <w:rsid w:val="00C4512B"/>
  </w:style>
  <w:style w:type="paragraph" w:customStyle="1" w:styleId="18B09C57395648FD99CABC079F08DC725">
    <w:name w:val="18B09C57395648FD99CABC079F08DC725"/>
    <w:rsid w:val="00C4512B"/>
    <w:pPr>
      <w:spacing w:after="0" w:line="240" w:lineRule="auto"/>
    </w:pPr>
    <w:rPr>
      <w:rFonts w:ascii="Calibri" w:eastAsia="Calibri" w:hAnsi="Calibri" w:cs="Times New Roman"/>
    </w:rPr>
  </w:style>
  <w:style w:type="paragraph" w:customStyle="1" w:styleId="BF8E59E9B3304E63B549CE2C3AD9E2555">
    <w:name w:val="BF8E59E9B3304E63B549CE2C3AD9E2555"/>
    <w:rsid w:val="00C4512B"/>
    <w:pPr>
      <w:spacing w:after="0" w:line="240" w:lineRule="auto"/>
    </w:pPr>
    <w:rPr>
      <w:rFonts w:ascii="Calibri" w:eastAsia="Calibri" w:hAnsi="Calibri" w:cs="Times New Roman"/>
    </w:rPr>
  </w:style>
  <w:style w:type="paragraph" w:customStyle="1" w:styleId="F42584FC1EF04957BE36351F95A91A0A9">
    <w:name w:val="F42584FC1EF04957BE36351F95A91A0A9"/>
    <w:rsid w:val="00C4512B"/>
  </w:style>
  <w:style w:type="paragraph" w:customStyle="1" w:styleId="D6360EBC2CE442008E78BDBBC1B379FC9">
    <w:name w:val="D6360EBC2CE442008E78BDBBC1B379FC9"/>
    <w:rsid w:val="00C4512B"/>
  </w:style>
  <w:style w:type="paragraph" w:customStyle="1" w:styleId="E64C17874DDB434E8F80D188453E7F529">
    <w:name w:val="E64C17874DDB434E8F80D188453E7F529"/>
    <w:rsid w:val="00C4512B"/>
  </w:style>
  <w:style w:type="paragraph" w:customStyle="1" w:styleId="831DD9DAA4C640B0AD5D4DECBE090EC49">
    <w:name w:val="831DD9DAA4C640B0AD5D4DECBE090EC49"/>
    <w:rsid w:val="00C4512B"/>
  </w:style>
  <w:style w:type="paragraph" w:customStyle="1" w:styleId="F1F4DD662BDF47829A1C40F219556C7B9">
    <w:name w:val="F1F4DD662BDF47829A1C40F219556C7B9"/>
    <w:rsid w:val="00C4512B"/>
  </w:style>
  <w:style w:type="paragraph" w:customStyle="1" w:styleId="140C6C33852B4920AF65103A02487A296">
    <w:name w:val="140C6C33852B4920AF65103A02487A296"/>
    <w:rsid w:val="00C4512B"/>
  </w:style>
  <w:style w:type="paragraph" w:customStyle="1" w:styleId="CEB5F4DDE9804084A9F6434149FE71E26">
    <w:name w:val="CEB5F4DDE9804084A9F6434149FE71E26"/>
    <w:rsid w:val="00C4512B"/>
  </w:style>
  <w:style w:type="paragraph" w:customStyle="1" w:styleId="18B09C57395648FD99CABC079F08DC726">
    <w:name w:val="18B09C57395648FD99CABC079F08DC726"/>
    <w:rsid w:val="00C4512B"/>
    <w:pPr>
      <w:spacing w:after="0" w:line="240" w:lineRule="auto"/>
    </w:pPr>
    <w:rPr>
      <w:rFonts w:ascii="Calibri" w:eastAsia="Calibri" w:hAnsi="Calibri" w:cs="Times New Roman"/>
    </w:rPr>
  </w:style>
  <w:style w:type="paragraph" w:customStyle="1" w:styleId="BF8E59E9B3304E63B549CE2C3AD9E2556">
    <w:name w:val="BF8E59E9B3304E63B549CE2C3AD9E2556"/>
    <w:rsid w:val="00C4512B"/>
    <w:pPr>
      <w:spacing w:after="0" w:line="240" w:lineRule="auto"/>
    </w:pPr>
    <w:rPr>
      <w:rFonts w:ascii="Calibri" w:eastAsia="Calibri" w:hAnsi="Calibri" w:cs="Times New Roman"/>
    </w:rPr>
  </w:style>
  <w:style w:type="paragraph" w:customStyle="1" w:styleId="F42584FC1EF04957BE36351F95A91A0A10">
    <w:name w:val="F42584FC1EF04957BE36351F95A91A0A10"/>
    <w:rsid w:val="00C4512B"/>
  </w:style>
  <w:style w:type="paragraph" w:customStyle="1" w:styleId="D6360EBC2CE442008E78BDBBC1B379FC10">
    <w:name w:val="D6360EBC2CE442008E78BDBBC1B379FC10"/>
    <w:rsid w:val="00C4512B"/>
  </w:style>
  <w:style w:type="paragraph" w:customStyle="1" w:styleId="E64C17874DDB434E8F80D188453E7F5210">
    <w:name w:val="E64C17874DDB434E8F80D188453E7F5210"/>
    <w:rsid w:val="00C4512B"/>
  </w:style>
  <w:style w:type="paragraph" w:customStyle="1" w:styleId="831DD9DAA4C640B0AD5D4DECBE090EC410">
    <w:name w:val="831DD9DAA4C640B0AD5D4DECBE090EC410"/>
    <w:rsid w:val="00C4512B"/>
  </w:style>
  <w:style w:type="paragraph" w:customStyle="1" w:styleId="F1F4DD662BDF47829A1C40F219556C7B10">
    <w:name w:val="F1F4DD662BDF47829A1C40F219556C7B10"/>
    <w:rsid w:val="00C4512B"/>
  </w:style>
  <w:style w:type="paragraph" w:customStyle="1" w:styleId="140C6C33852B4920AF65103A02487A297">
    <w:name w:val="140C6C33852B4920AF65103A02487A297"/>
    <w:rsid w:val="00C4512B"/>
  </w:style>
  <w:style w:type="paragraph" w:customStyle="1" w:styleId="CEB5F4DDE9804084A9F6434149FE71E27">
    <w:name w:val="CEB5F4DDE9804084A9F6434149FE71E27"/>
    <w:rsid w:val="00C4512B"/>
  </w:style>
  <w:style w:type="paragraph" w:customStyle="1" w:styleId="18B09C57395648FD99CABC079F08DC727">
    <w:name w:val="18B09C57395648FD99CABC079F08DC727"/>
    <w:rsid w:val="00C4512B"/>
    <w:pPr>
      <w:spacing w:after="0" w:line="240" w:lineRule="auto"/>
    </w:pPr>
    <w:rPr>
      <w:rFonts w:ascii="Calibri" w:eastAsia="Calibri" w:hAnsi="Calibri" w:cs="Times New Roman"/>
    </w:rPr>
  </w:style>
  <w:style w:type="paragraph" w:customStyle="1" w:styleId="BF8E59E9B3304E63B549CE2C3AD9E2557">
    <w:name w:val="BF8E59E9B3304E63B549CE2C3AD9E2557"/>
    <w:rsid w:val="00C4512B"/>
    <w:pPr>
      <w:spacing w:after="0" w:line="240" w:lineRule="auto"/>
    </w:pPr>
    <w:rPr>
      <w:rFonts w:ascii="Calibri" w:eastAsia="Calibri" w:hAnsi="Calibri" w:cs="Times New Roman"/>
    </w:rPr>
  </w:style>
  <w:style w:type="paragraph" w:customStyle="1" w:styleId="F42584FC1EF04957BE36351F95A91A0A11">
    <w:name w:val="F42584FC1EF04957BE36351F95A91A0A11"/>
    <w:rsid w:val="00C4512B"/>
  </w:style>
  <w:style w:type="paragraph" w:customStyle="1" w:styleId="D6360EBC2CE442008E78BDBBC1B379FC11">
    <w:name w:val="D6360EBC2CE442008E78BDBBC1B379FC11"/>
    <w:rsid w:val="00C4512B"/>
  </w:style>
  <w:style w:type="paragraph" w:customStyle="1" w:styleId="E64C17874DDB434E8F80D188453E7F5211">
    <w:name w:val="E64C17874DDB434E8F80D188453E7F5211"/>
    <w:rsid w:val="00C4512B"/>
  </w:style>
  <w:style w:type="paragraph" w:customStyle="1" w:styleId="831DD9DAA4C640B0AD5D4DECBE090EC411">
    <w:name w:val="831DD9DAA4C640B0AD5D4DECBE090EC411"/>
    <w:rsid w:val="00C4512B"/>
  </w:style>
  <w:style w:type="paragraph" w:customStyle="1" w:styleId="F1F4DD662BDF47829A1C40F219556C7B11">
    <w:name w:val="F1F4DD662BDF47829A1C40F219556C7B11"/>
    <w:rsid w:val="00C4512B"/>
  </w:style>
  <w:style w:type="paragraph" w:customStyle="1" w:styleId="140C6C33852B4920AF65103A02487A298">
    <w:name w:val="140C6C33852B4920AF65103A02487A298"/>
    <w:rsid w:val="00C4512B"/>
  </w:style>
  <w:style w:type="paragraph" w:customStyle="1" w:styleId="CEB5F4DDE9804084A9F6434149FE71E28">
    <w:name w:val="CEB5F4DDE9804084A9F6434149FE71E28"/>
    <w:rsid w:val="00C4512B"/>
  </w:style>
  <w:style w:type="paragraph" w:customStyle="1" w:styleId="18B09C57395648FD99CABC079F08DC728">
    <w:name w:val="18B09C57395648FD99CABC079F08DC728"/>
    <w:rsid w:val="00C4512B"/>
    <w:pPr>
      <w:spacing w:after="0" w:line="240" w:lineRule="auto"/>
    </w:pPr>
    <w:rPr>
      <w:rFonts w:ascii="Calibri" w:eastAsia="Calibri" w:hAnsi="Calibri" w:cs="Times New Roman"/>
    </w:rPr>
  </w:style>
  <w:style w:type="paragraph" w:customStyle="1" w:styleId="BF8E59E9B3304E63B549CE2C3AD9E2558">
    <w:name w:val="BF8E59E9B3304E63B549CE2C3AD9E2558"/>
    <w:rsid w:val="00C4512B"/>
    <w:pPr>
      <w:spacing w:after="0" w:line="240" w:lineRule="auto"/>
    </w:pPr>
    <w:rPr>
      <w:rFonts w:ascii="Calibri" w:eastAsia="Calibri" w:hAnsi="Calibri" w:cs="Times New Roman"/>
    </w:rPr>
  </w:style>
  <w:style w:type="paragraph" w:customStyle="1" w:styleId="F42584FC1EF04957BE36351F95A91A0A12">
    <w:name w:val="F42584FC1EF04957BE36351F95A91A0A12"/>
    <w:rsid w:val="00D77107"/>
  </w:style>
  <w:style w:type="paragraph" w:customStyle="1" w:styleId="D6360EBC2CE442008E78BDBBC1B379FC12">
    <w:name w:val="D6360EBC2CE442008E78BDBBC1B379FC12"/>
    <w:rsid w:val="00D77107"/>
  </w:style>
  <w:style w:type="paragraph" w:customStyle="1" w:styleId="E64C17874DDB434E8F80D188453E7F5212">
    <w:name w:val="E64C17874DDB434E8F80D188453E7F5212"/>
    <w:rsid w:val="00D77107"/>
  </w:style>
  <w:style w:type="paragraph" w:customStyle="1" w:styleId="831DD9DAA4C640B0AD5D4DECBE090EC412">
    <w:name w:val="831DD9DAA4C640B0AD5D4DECBE090EC412"/>
    <w:rsid w:val="00D77107"/>
  </w:style>
  <w:style w:type="paragraph" w:customStyle="1" w:styleId="F1F4DD662BDF47829A1C40F219556C7B12">
    <w:name w:val="F1F4DD662BDF47829A1C40F219556C7B12"/>
    <w:rsid w:val="00D77107"/>
  </w:style>
  <w:style w:type="paragraph" w:customStyle="1" w:styleId="D6C6D97FF1D54C27B812A3D7E7510881">
    <w:name w:val="D6C6D97FF1D54C27B812A3D7E7510881"/>
    <w:rsid w:val="00D77107"/>
  </w:style>
  <w:style w:type="paragraph" w:customStyle="1" w:styleId="E10934BDD0E444509C92A6DBA79AD66C">
    <w:name w:val="E10934BDD0E444509C92A6DBA79AD66C"/>
    <w:rsid w:val="00D77107"/>
  </w:style>
  <w:style w:type="paragraph" w:customStyle="1" w:styleId="7018C99DB0924D6E8F124750F7014001">
    <w:name w:val="7018C99DB0924D6E8F124750F7014001"/>
    <w:rsid w:val="00D77107"/>
    <w:pPr>
      <w:spacing w:after="0" w:line="240" w:lineRule="auto"/>
    </w:pPr>
    <w:rPr>
      <w:rFonts w:ascii="Calibri" w:eastAsia="Calibri" w:hAnsi="Calibri" w:cs="Times New Roman"/>
    </w:rPr>
  </w:style>
  <w:style w:type="paragraph" w:customStyle="1" w:styleId="1C3CE8010C38482AA385595896EE8439">
    <w:name w:val="1C3CE8010C38482AA385595896EE8439"/>
    <w:rsid w:val="00D77107"/>
    <w:pPr>
      <w:spacing w:after="0" w:line="240" w:lineRule="auto"/>
    </w:pPr>
    <w:rPr>
      <w:rFonts w:ascii="Calibri" w:eastAsia="Calibri" w:hAnsi="Calibri" w:cs="Times New Roman"/>
    </w:rPr>
  </w:style>
  <w:style w:type="paragraph" w:customStyle="1" w:styleId="F42584FC1EF04957BE36351F95A91A0A13">
    <w:name w:val="F42584FC1EF04957BE36351F95A91A0A13"/>
    <w:rsid w:val="00D77107"/>
  </w:style>
  <w:style w:type="paragraph" w:customStyle="1" w:styleId="D6360EBC2CE442008E78BDBBC1B379FC13">
    <w:name w:val="D6360EBC2CE442008E78BDBBC1B379FC13"/>
    <w:rsid w:val="00D77107"/>
  </w:style>
  <w:style w:type="paragraph" w:customStyle="1" w:styleId="E64C17874DDB434E8F80D188453E7F5213">
    <w:name w:val="E64C17874DDB434E8F80D188453E7F5213"/>
    <w:rsid w:val="00D77107"/>
  </w:style>
  <w:style w:type="paragraph" w:customStyle="1" w:styleId="831DD9DAA4C640B0AD5D4DECBE090EC413">
    <w:name w:val="831DD9DAA4C640B0AD5D4DECBE090EC413"/>
    <w:rsid w:val="00D77107"/>
  </w:style>
  <w:style w:type="paragraph" w:customStyle="1" w:styleId="F1F4DD662BDF47829A1C40F219556C7B13">
    <w:name w:val="F1F4DD662BDF47829A1C40F219556C7B13"/>
    <w:rsid w:val="00D77107"/>
  </w:style>
  <w:style w:type="paragraph" w:customStyle="1" w:styleId="D6C6D97FF1D54C27B812A3D7E75108811">
    <w:name w:val="D6C6D97FF1D54C27B812A3D7E75108811"/>
    <w:rsid w:val="00D77107"/>
  </w:style>
  <w:style w:type="paragraph" w:customStyle="1" w:styleId="E10934BDD0E444509C92A6DBA79AD66C1">
    <w:name w:val="E10934BDD0E444509C92A6DBA79AD66C1"/>
    <w:rsid w:val="00D77107"/>
  </w:style>
  <w:style w:type="paragraph" w:customStyle="1" w:styleId="E6BAB621D9B741EC86C156CDE41620EF">
    <w:name w:val="E6BAB621D9B741EC86C156CDE41620EF"/>
    <w:rsid w:val="00D77107"/>
  </w:style>
  <w:style w:type="paragraph" w:customStyle="1" w:styleId="7018C99DB0924D6E8F124750F70140011">
    <w:name w:val="7018C99DB0924D6E8F124750F70140011"/>
    <w:rsid w:val="00D77107"/>
    <w:pPr>
      <w:spacing w:after="0" w:line="240" w:lineRule="auto"/>
    </w:pPr>
    <w:rPr>
      <w:rFonts w:ascii="Calibri" w:eastAsia="Calibri" w:hAnsi="Calibri" w:cs="Times New Roman"/>
    </w:rPr>
  </w:style>
  <w:style w:type="paragraph" w:customStyle="1" w:styleId="1C3CE8010C38482AA385595896EE84391">
    <w:name w:val="1C3CE8010C38482AA385595896EE84391"/>
    <w:rsid w:val="00D77107"/>
    <w:pPr>
      <w:spacing w:after="0" w:line="240" w:lineRule="auto"/>
    </w:pPr>
    <w:rPr>
      <w:rFonts w:ascii="Calibri" w:eastAsia="Calibri" w:hAnsi="Calibri" w:cs="Times New Roman"/>
    </w:rPr>
  </w:style>
  <w:style w:type="paragraph" w:customStyle="1" w:styleId="4E1D4039CD644FEE999E1E45C50D07DD">
    <w:name w:val="4E1D4039CD644FEE999E1E45C50D07DD"/>
    <w:rsid w:val="00AF591B"/>
  </w:style>
  <w:style w:type="paragraph" w:customStyle="1" w:styleId="F42584FC1EF04957BE36351F95A91A0A14">
    <w:name w:val="F42584FC1EF04957BE36351F95A91A0A14"/>
    <w:rsid w:val="00AF591B"/>
  </w:style>
  <w:style w:type="paragraph" w:customStyle="1" w:styleId="D6360EBC2CE442008E78BDBBC1B379FC14">
    <w:name w:val="D6360EBC2CE442008E78BDBBC1B379FC14"/>
    <w:rsid w:val="00AF591B"/>
  </w:style>
  <w:style w:type="paragraph" w:customStyle="1" w:styleId="E64C17874DDB434E8F80D188453E7F5214">
    <w:name w:val="E64C17874DDB434E8F80D188453E7F5214"/>
    <w:rsid w:val="00AF591B"/>
  </w:style>
  <w:style w:type="paragraph" w:customStyle="1" w:styleId="831DD9DAA4C640B0AD5D4DECBE090EC414">
    <w:name w:val="831DD9DAA4C640B0AD5D4DECBE090EC414"/>
    <w:rsid w:val="00AF591B"/>
  </w:style>
  <w:style w:type="paragraph" w:customStyle="1" w:styleId="F1F4DD662BDF47829A1C40F219556C7B14">
    <w:name w:val="F1F4DD662BDF47829A1C40F219556C7B14"/>
    <w:rsid w:val="00AF591B"/>
  </w:style>
  <w:style w:type="paragraph" w:customStyle="1" w:styleId="7014C5164D9D4417982A3777F12EE6B0">
    <w:name w:val="7014C5164D9D4417982A3777F12EE6B0"/>
    <w:rsid w:val="00AF591B"/>
  </w:style>
  <w:style w:type="paragraph" w:customStyle="1" w:styleId="617D367B057B4BAF8367F69DDE14D589">
    <w:name w:val="617D367B057B4BAF8367F69DDE14D589"/>
    <w:rsid w:val="00AF591B"/>
  </w:style>
  <w:style w:type="paragraph" w:customStyle="1" w:styleId="7965435676C24F97B90E5ADB6C484453">
    <w:name w:val="7965435676C24F97B90E5ADB6C484453"/>
    <w:rsid w:val="00AF591B"/>
  </w:style>
  <w:style w:type="paragraph" w:customStyle="1" w:styleId="8DE28A1753F34483AFC3E0ED2B071B0C">
    <w:name w:val="8DE28A1753F34483AFC3E0ED2B071B0C"/>
    <w:rsid w:val="00AF591B"/>
  </w:style>
  <w:style w:type="paragraph" w:customStyle="1" w:styleId="1565AF7030C841C0958BED5E41BA16F9">
    <w:name w:val="1565AF7030C841C0958BED5E41BA16F9"/>
    <w:rsid w:val="00AF591B"/>
    <w:pPr>
      <w:spacing w:after="0" w:line="240" w:lineRule="auto"/>
    </w:pPr>
    <w:rPr>
      <w:rFonts w:ascii="Calibri" w:eastAsia="Calibri" w:hAnsi="Calibri" w:cs="Times New Roman"/>
    </w:rPr>
  </w:style>
  <w:style w:type="paragraph" w:customStyle="1" w:styleId="409F1E6AFAC94D309F79D6DF6279D432">
    <w:name w:val="409F1E6AFAC94D309F79D6DF6279D432"/>
    <w:rsid w:val="00AF591B"/>
    <w:pPr>
      <w:spacing w:after="0" w:line="240" w:lineRule="auto"/>
    </w:pPr>
    <w:rPr>
      <w:rFonts w:ascii="Calibri" w:eastAsia="Calibri" w:hAnsi="Calibri" w:cs="Times New Roman"/>
    </w:rPr>
  </w:style>
  <w:style w:type="paragraph" w:customStyle="1" w:styleId="F42584FC1EF04957BE36351F95A91A0A15">
    <w:name w:val="F42584FC1EF04957BE36351F95A91A0A15"/>
    <w:rsid w:val="006E213F"/>
  </w:style>
  <w:style w:type="paragraph" w:customStyle="1" w:styleId="D6360EBC2CE442008E78BDBBC1B379FC15">
    <w:name w:val="D6360EBC2CE442008E78BDBBC1B379FC15"/>
    <w:rsid w:val="006E213F"/>
  </w:style>
  <w:style w:type="paragraph" w:customStyle="1" w:styleId="E64C17874DDB434E8F80D188453E7F5215">
    <w:name w:val="E64C17874DDB434E8F80D188453E7F5215"/>
    <w:rsid w:val="006E213F"/>
  </w:style>
  <w:style w:type="paragraph" w:customStyle="1" w:styleId="831DD9DAA4C640B0AD5D4DECBE090EC415">
    <w:name w:val="831DD9DAA4C640B0AD5D4DECBE090EC415"/>
    <w:rsid w:val="006E213F"/>
  </w:style>
  <w:style w:type="paragraph" w:customStyle="1" w:styleId="F1F4DD662BDF47829A1C40F219556C7B15">
    <w:name w:val="F1F4DD662BDF47829A1C40F219556C7B15"/>
    <w:rsid w:val="006E213F"/>
  </w:style>
  <w:style w:type="paragraph" w:customStyle="1" w:styleId="AC055E392C534081B0E015A431DDCF9A">
    <w:name w:val="AC055E392C534081B0E015A431DDCF9A"/>
    <w:rsid w:val="006E213F"/>
  </w:style>
  <w:style w:type="paragraph" w:customStyle="1" w:styleId="7014C5164D9D4417982A3777F12EE6B01">
    <w:name w:val="7014C5164D9D4417982A3777F12EE6B01"/>
    <w:rsid w:val="006E213F"/>
  </w:style>
  <w:style w:type="paragraph" w:customStyle="1" w:styleId="617D367B057B4BAF8367F69DDE14D5891">
    <w:name w:val="617D367B057B4BAF8367F69DDE14D5891"/>
    <w:rsid w:val="006E213F"/>
  </w:style>
  <w:style w:type="paragraph" w:customStyle="1" w:styleId="7965435676C24F97B90E5ADB6C4844531">
    <w:name w:val="7965435676C24F97B90E5ADB6C4844531"/>
    <w:rsid w:val="006E213F"/>
  </w:style>
  <w:style w:type="paragraph" w:customStyle="1" w:styleId="8DE28A1753F34483AFC3E0ED2B071B0C1">
    <w:name w:val="8DE28A1753F34483AFC3E0ED2B071B0C1"/>
    <w:rsid w:val="006E213F"/>
  </w:style>
  <w:style w:type="paragraph" w:customStyle="1" w:styleId="46B4DD77B35D42A390CA13B7FC07950B">
    <w:name w:val="46B4DD77B35D42A390CA13B7FC07950B"/>
    <w:rsid w:val="006E213F"/>
    <w:pPr>
      <w:spacing w:after="0" w:line="240" w:lineRule="auto"/>
    </w:pPr>
    <w:rPr>
      <w:rFonts w:ascii="Calibri" w:eastAsia="Calibri" w:hAnsi="Calibri" w:cs="Times New Roman"/>
    </w:rPr>
  </w:style>
  <w:style w:type="paragraph" w:customStyle="1" w:styleId="0A978906EB7E42409595EEBA5A6922A6">
    <w:name w:val="0A978906EB7E42409595EEBA5A6922A6"/>
    <w:rsid w:val="006E213F"/>
    <w:pPr>
      <w:spacing w:after="0" w:line="240" w:lineRule="auto"/>
    </w:pPr>
    <w:rPr>
      <w:rFonts w:ascii="Calibri" w:eastAsia="Calibri" w:hAnsi="Calibri" w:cs="Times New Roman"/>
    </w:rPr>
  </w:style>
  <w:style w:type="paragraph" w:customStyle="1" w:styleId="F42584FC1EF04957BE36351F95A91A0A16">
    <w:name w:val="F42584FC1EF04957BE36351F95A91A0A16"/>
    <w:rsid w:val="006E213F"/>
  </w:style>
  <w:style w:type="paragraph" w:customStyle="1" w:styleId="D6360EBC2CE442008E78BDBBC1B379FC16">
    <w:name w:val="D6360EBC2CE442008E78BDBBC1B379FC16"/>
    <w:rsid w:val="006E213F"/>
  </w:style>
  <w:style w:type="paragraph" w:customStyle="1" w:styleId="E64C17874DDB434E8F80D188453E7F5216">
    <w:name w:val="E64C17874DDB434E8F80D188453E7F5216"/>
    <w:rsid w:val="006E213F"/>
  </w:style>
  <w:style w:type="paragraph" w:customStyle="1" w:styleId="831DD9DAA4C640B0AD5D4DECBE090EC416">
    <w:name w:val="831DD9DAA4C640B0AD5D4DECBE090EC416"/>
    <w:rsid w:val="006E213F"/>
  </w:style>
  <w:style w:type="paragraph" w:customStyle="1" w:styleId="F1F4DD662BDF47829A1C40F219556C7B16">
    <w:name w:val="F1F4DD662BDF47829A1C40F219556C7B16"/>
    <w:rsid w:val="006E213F"/>
  </w:style>
  <w:style w:type="paragraph" w:customStyle="1" w:styleId="AC055E392C534081B0E015A431DDCF9A1">
    <w:name w:val="AC055E392C534081B0E015A431DDCF9A1"/>
    <w:rsid w:val="006E213F"/>
  </w:style>
  <w:style w:type="paragraph" w:customStyle="1" w:styleId="7014C5164D9D4417982A3777F12EE6B02">
    <w:name w:val="7014C5164D9D4417982A3777F12EE6B02"/>
    <w:rsid w:val="006E213F"/>
  </w:style>
  <w:style w:type="paragraph" w:customStyle="1" w:styleId="617D367B057B4BAF8367F69DDE14D5892">
    <w:name w:val="617D367B057B4BAF8367F69DDE14D5892"/>
    <w:rsid w:val="006E213F"/>
  </w:style>
  <w:style w:type="paragraph" w:customStyle="1" w:styleId="7965435676C24F97B90E5ADB6C4844532">
    <w:name w:val="7965435676C24F97B90E5ADB6C4844532"/>
    <w:rsid w:val="006E213F"/>
  </w:style>
  <w:style w:type="paragraph" w:customStyle="1" w:styleId="8DE28A1753F34483AFC3E0ED2B071B0C2">
    <w:name w:val="8DE28A1753F34483AFC3E0ED2B071B0C2"/>
    <w:rsid w:val="006E213F"/>
  </w:style>
  <w:style w:type="paragraph" w:customStyle="1" w:styleId="46B4DD77B35D42A390CA13B7FC07950B1">
    <w:name w:val="46B4DD77B35D42A390CA13B7FC07950B1"/>
    <w:rsid w:val="006E213F"/>
    <w:pPr>
      <w:spacing w:after="0" w:line="240" w:lineRule="auto"/>
    </w:pPr>
    <w:rPr>
      <w:rFonts w:ascii="Calibri" w:eastAsia="Calibri" w:hAnsi="Calibri" w:cs="Times New Roman"/>
    </w:rPr>
  </w:style>
  <w:style w:type="paragraph" w:customStyle="1" w:styleId="0A978906EB7E42409595EEBA5A6922A61">
    <w:name w:val="0A978906EB7E42409595EEBA5A6922A61"/>
    <w:rsid w:val="006E213F"/>
    <w:pPr>
      <w:spacing w:after="0" w:line="240" w:lineRule="auto"/>
    </w:pPr>
    <w:rPr>
      <w:rFonts w:ascii="Calibri" w:eastAsia="Calibri" w:hAnsi="Calibri" w:cs="Times New Roman"/>
    </w:rPr>
  </w:style>
  <w:style w:type="paragraph" w:customStyle="1" w:styleId="F42584FC1EF04957BE36351F95A91A0A17">
    <w:name w:val="F42584FC1EF04957BE36351F95A91A0A17"/>
    <w:rsid w:val="006E213F"/>
  </w:style>
  <w:style w:type="paragraph" w:customStyle="1" w:styleId="D6360EBC2CE442008E78BDBBC1B379FC17">
    <w:name w:val="D6360EBC2CE442008E78BDBBC1B379FC17"/>
    <w:rsid w:val="006E213F"/>
  </w:style>
  <w:style w:type="paragraph" w:customStyle="1" w:styleId="E64C17874DDB434E8F80D188453E7F5217">
    <w:name w:val="E64C17874DDB434E8F80D188453E7F5217"/>
    <w:rsid w:val="006E213F"/>
  </w:style>
  <w:style w:type="paragraph" w:customStyle="1" w:styleId="831DD9DAA4C640B0AD5D4DECBE090EC417">
    <w:name w:val="831DD9DAA4C640B0AD5D4DECBE090EC417"/>
    <w:rsid w:val="006E213F"/>
  </w:style>
  <w:style w:type="paragraph" w:customStyle="1" w:styleId="F1F4DD662BDF47829A1C40F219556C7B17">
    <w:name w:val="F1F4DD662BDF47829A1C40F219556C7B17"/>
    <w:rsid w:val="006E213F"/>
  </w:style>
  <w:style w:type="paragraph" w:customStyle="1" w:styleId="AC055E392C534081B0E015A431DDCF9A2">
    <w:name w:val="AC055E392C534081B0E015A431DDCF9A2"/>
    <w:rsid w:val="006E213F"/>
  </w:style>
  <w:style w:type="paragraph" w:customStyle="1" w:styleId="7014C5164D9D4417982A3777F12EE6B03">
    <w:name w:val="7014C5164D9D4417982A3777F12EE6B03"/>
    <w:rsid w:val="006E213F"/>
  </w:style>
  <w:style w:type="paragraph" w:customStyle="1" w:styleId="617D367B057B4BAF8367F69DDE14D5893">
    <w:name w:val="617D367B057B4BAF8367F69DDE14D5893"/>
    <w:rsid w:val="006E213F"/>
  </w:style>
  <w:style w:type="paragraph" w:customStyle="1" w:styleId="7965435676C24F97B90E5ADB6C4844533">
    <w:name w:val="7965435676C24F97B90E5ADB6C4844533"/>
    <w:rsid w:val="006E213F"/>
  </w:style>
  <w:style w:type="paragraph" w:customStyle="1" w:styleId="8DE28A1753F34483AFC3E0ED2B071B0C3">
    <w:name w:val="8DE28A1753F34483AFC3E0ED2B071B0C3"/>
    <w:rsid w:val="006E213F"/>
  </w:style>
  <w:style w:type="paragraph" w:customStyle="1" w:styleId="46B4DD77B35D42A390CA13B7FC07950B2">
    <w:name w:val="46B4DD77B35D42A390CA13B7FC07950B2"/>
    <w:rsid w:val="006E213F"/>
    <w:pPr>
      <w:spacing w:after="0" w:line="240" w:lineRule="auto"/>
    </w:pPr>
    <w:rPr>
      <w:rFonts w:ascii="Calibri" w:eastAsia="Calibri" w:hAnsi="Calibri" w:cs="Times New Roman"/>
    </w:rPr>
  </w:style>
  <w:style w:type="paragraph" w:customStyle="1" w:styleId="0A978906EB7E42409595EEBA5A6922A62">
    <w:name w:val="0A978906EB7E42409595EEBA5A6922A62"/>
    <w:rsid w:val="006E213F"/>
    <w:pPr>
      <w:spacing w:after="0" w:line="240" w:lineRule="auto"/>
    </w:pPr>
    <w:rPr>
      <w:rFonts w:ascii="Calibri" w:eastAsia="Calibri" w:hAnsi="Calibri" w:cs="Times New Roman"/>
    </w:rPr>
  </w:style>
  <w:style w:type="paragraph" w:customStyle="1" w:styleId="F42584FC1EF04957BE36351F95A91A0A18">
    <w:name w:val="F42584FC1EF04957BE36351F95A91A0A18"/>
    <w:rsid w:val="006E213F"/>
  </w:style>
  <w:style w:type="paragraph" w:customStyle="1" w:styleId="D6360EBC2CE442008E78BDBBC1B379FC18">
    <w:name w:val="D6360EBC2CE442008E78BDBBC1B379FC18"/>
    <w:rsid w:val="006E213F"/>
  </w:style>
  <w:style w:type="paragraph" w:customStyle="1" w:styleId="E64C17874DDB434E8F80D188453E7F5218">
    <w:name w:val="E64C17874DDB434E8F80D188453E7F5218"/>
    <w:rsid w:val="006E213F"/>
  </w:style>
  <w:style w:type="paragraph" w:customStyle="1" w:styleId="831DD9DAA4C640B0AD5D4DECBE090EC418">
    <w:name w:val="831DD9DAA4C640B0AD5D4DECBE090EC418"/>
    <w:rsid w:val="006E213F"/>
  </w:style>
  <w:style w:type="paragraph" w:customStyle="1" w:styleId="F1F4DD662BDF47829A1C40F219556C7B18">
    <w:name w:val="F1F4DD662BDF47829A1C40F219556C7B18"/>
    <w:rsid w:val="006E213F"/>
  </w:style>
  <w:style w:type="paragraph" w:customStyle="1" w:styleId="AC055E392C534081B0E015A431DDCF9A3">
    <w:name w:val="AC055E392C534081B0E015A431DDCF9A3"/>
    <w:rsid w:val="006E213F"/>
  </w:style>
  <w:style w:type="paragraph" w:customStyle="1" w:styleId="7014C5164D9D4417982A3777F12EE6B04">
    <w:name w:val="7014C5164D9D4417982A3777F12EE6B04"/>
    <w:rsid w:val="006E213F"/>
  </w:style>
  <w:style w:type="paragraph" w:customStyle="1" w:styleId="617D367B057B4BAF8367F69DDE14D5894">
    <w:name w:val="617D367B057B4BAF8367F69DDE14D5894"/>
    <w:rsid w:val="006E213F"/>
  </w:style>
  <w:style w:type="paragraph" w:customStyle="1" w:styleId="7965435676C24F97B90E5ADB6C4844534">
    <w:name w:val="7965435676C24F97B90E5ADB6C4844534"/>
    <w:rsid w:val="006E213F"/>
  </w:style>
  <w:style w:type="paragraph" w:customStyle="1" w:styleId="8DE28A1753F34483AFC3E0ED2B071B0C4">
    <w:name w:val="8DE28A1753F34483AFC3E0ED2B071B0C4"/>
    <w:rsid w:val="006E213F"/>
  </w:style>
  <w:style w:type="paragraph" w:customStyle="1" w:styleId="46B4DD77B35D42A390CA13B7FC07950B3">
    <w:name w:val="46B4DD77B35D42A390CA13B7FC07950B3"/>
    <w:rsid w:val="006E213F"/>
    <w:pPr>
      <w:spacing w:after="0" w:line="240" w:lineRule="auto"/>
    </w:pPr>
    <w:rPr>
      <w:rFonts w:ascii="Calibri" w:eastAsia="Calibri" w:hAnsi="Calibri" w:cs="Times New Roman"/>
    </w:rPr>
  </w:style>
  <w:style w:type="paragraph" w:customStyle="1" w:styleId="0A978906EB7E42409595EEBA5A6922A63">
    <w:name w:val="0A978906EB7E42409595EEBA5A6922A63"/>
    <w:rsid w:val="006E213F"/>
    <w:pPr>
      <w:spacing w:after="0" w:line="240" w:lineRule="auto"/>
    </w:pPr>
    <w:rPr>
      <w:rFonts w:ascii="Calibri" w:eastAsia="Calibri" w:hAnsi="Calibri" w:cs="Times New Roman"/>
    </w:rPr>
  </w:style>
  <w:style w:type="paragraph" w:customStyle="1" w:styleId="F42584FC1EF04957BE36351F95A91A0A19">
    <w:name w:val="F42584FC1EF04957BE36351F95A91A0A19"/>
    <w:rsid w:val="00011DB4"/>
  </w:style>
  <w:style w:type="paragraph" w:customStyle="1" w:styleId="D6360EBC2CE442008E78BDBBC1B379FC19">
    <w:name w:val="D6360EBC2CE442008E78BDBBC1B379FC19"/>
    <w:rsid w:val="00011DB4"/>
  </w:style>
  <w:style w:type="paragraph" w:customStyle="1" w:styleId="E64C17874DDB434E8F80D188453E7F5219">
    <w:name w:val="E64C17874DDB434E8F80D188453E7F5219"/>
    <w:rsid w:val="00011DB4"/>
  </w:style>
  <w:style w:type="paragraph" w:customStyle="1" w:styleId="831DD9DAA4C640B0AD5D4DECBE090EC419">
    <w:name w:val="831DD9DAA4C640B0AD5D4DECBE090EC419"/>
    <w:rsid w:val="00011DB4"/>
  </w:style>
  <w:style w:type="paragraph" w:customStyle="1" w:styleId="F1F4DD662BDF47829A1C40F219556C7B19">
    <w:name w:val="F1F4DD662BDF47829A1C40F219556C7B19"/>
    <w:rsid w:val="00011DB4"/>
  </w:style>
  <w:style w:type="paragraph" w:customStyle="1" w:styleId="AC055E392C534081B0E015A431DDCF9A4">
    <w:name w:val="AC055E392C534081B0E015A431DDCF9A4"/>
    <w:rsid w:val="00011DB4"/>
  </w:style>
  <w:style w:type="paragraph" w:customStyle="1" w:styleId="7014C5164D9D4417982A3777F12EE6B05">
    <w:name w:val="7014C5164D9D4417982A3777F12EE6B05"/>
    <w:rsid w:val="00011DB4"/>
  </w:style>
  <w:style w:type="paragraph" w:customStyle="1" w:styleId="9AEE6CB33EC64D2A8BC272B42F0F9CE5">
    <w:name w:val="9AEE6CB33EC64D2A8BC272B42F0F9CE5"/>
    <w:rsid w:val="00011DB4"/>
  </w:style>
  <w:style w:type="paragraph" w:customStyle="1" w:styleId="C3A33A5AB4454DF9B5AA44AE3BA8F6A3">
    <w:name w:val="C3A33A5AB4454DF9B5AA44AE3BA8F6A3"/>
    <w:rsid w:val="00011DB4"/>
  </w:style>
  <w:style w:type="paragraph" w:customStyle="1" w:styleId="05B07D2F5AB5450C885A1A09ABE4EFC3">
    <w:name w:val="05B07D2F5AB5450C885A1A09ABE4EFC3"/>
    <w:rsid w:val="00011DB4"/>
  </w:style>
  <w:style w:type="paragraph" w:customStyle="1" w:styleId="2DEBB31F6678479EB9D137EF03A60901">
    <w:name w:val="2DEBB31F6678479EB9D137EF03A60901"/>
    <w:rsid w:val="00011DB4"/>
    <w:pPr>
      <w:spacing w:after="0" w:line="240" w:lineRule="auto"/>
    </w:pPr>
    <w:rPr>
      <w:rFonts w:ascii="Calibri" w:eastAsia="Calibri" w:hAnsi="Calibri" w:cs="Times New Roman"/>
    </w:rPr>
  </w:style>
  <w:style w:type="paragraph" w:customStyle="1" w:styleId="088510D027FF4B74820F0E98D3B9AA48">
    <w:name w:val="088510D027FF4B74820F0E98D3B9AA48"/>
    <w:rsid w:val="00011DB4"/>
    <w:pPr>
      <w:spacing w:after="0" w:line="240" w:lineRule="auto"/>
    </w:pPr>
    <w:rPr>
      <w:rFonts w:ascii="Calibri" w:eastAsia="Calibri" w:hAnsi="Calibri" w:cs="Times New Roman"/>
    </w:rPr>
  </w:style>
  <w:style w:type="paragraph" w:customStyle="1" w:styleId="F42584FC1EF04957BE36351F95A91A0A20">
    <w:name w:val="F42584FC1EF04957BE36351F95A91A0A20"/>
    <w:rsid w:val="00727A7A"/>
  </w:style>
  <w:style w:type="paragraph" w:customStyle="1" w:styleId="D6360EBC2CE442008E78BDBBC1B379FC20">
    <w:name w:val="D6360EBC2CE442008E78BDBBC1B379FC20"/>
    <w:rsid w:val="00727A7A"/>
  </w:style>
  <w:style w:type="paragraph" w:customStyle="1" w:styleId="E64C17874DDB434E8F80D188453E7F5220">
    <w:name w:val="E64C17874DDB434E8F80D188453E7F5220"/>
    <w:rsid w:val="00727A7A"/>
  </w:style>
  <w:style w:type="paragraph" w:customStyle="1" w:styleId="831DD9DAA4C640B0AD5D4DECBE090EC420">
    <w:name w:val="831DD9DAA4C640B0AD5D4DECBE090EC420"/>
    <w:rsid w:val="00727A7A"/>
  </w:style>
  <w:style w:type="paragraph" w:customStyle="1" w:styleId="F1F4DD662BDF47829A1C40F219556C7B20">
    <w:name w:val="F1F4DD662BDF47829A1C40F219556C7B20"/>
    <w:rsid w:val="00727A7A"/>
  </w:style>
  <w:style w:type="paragraph" w:customStyle="1" w:styleId="AC055E392C534081B0E015A431DDCF9A5">
    <w:name w:val="AC055E392C534081B0E015A431DDCF9A5"/>
    <w:rsid w:val="00727A7A"/>
  </w:style>
  <w:style w:type="paragraph" w:customStyle="1" w:styleId="7014C5164D9D4417982A3777F12EE6B06">
    <w:name w:val="7014C5164D9D4417982A3777F12EE6B06"/>
    <w:rsid w:val="00727A7A"/>
  </w:style>
  <w:style w:type="paragraph" w:customStyle="1" w:styleId="37DD38A1DFCA4A348836612F5D809ADF">
    <w:name w:val="37DD38A1DFCA4A348836612F5D809ADF"/>
    <w:rsid w:val="00727A7A"/>
  </w:style>
  <w:style w:type="paragraph" w:customStyle="1" w:styleId="BF7E95C1CB414DA695B62ABA8E548787">
    <w:name w:val="BF7E95C1CB414DA695B62ABA8E548787"/>
    <w:rsid w:val="00727A7A"/>
  </w:style>
  <w:style w:type="paragraph" w:customStyle="1" w:styleId="780E49FD576349F49190D0B5C7B08535">
    <w:name w:val="780E49FD576349F49190D0B5C7B08535"/>
    <w:rsid w:val="00727A7A"/>
  </w:style>
  <w:style w:type="paragraph" w:customStyle="1" w:styleId="1E753A15E0234C5D80DE60A4FD19928E">
    <w:name w:val="1E753A15E0234C5D80DE60A4FD19928E"/>
    <w:rsid w:val="00727A7A"/>
    <w:pPr>
      <w:spacing w:after="0" w:line="240" w:lineRule="auto"/>
    </w:pPr>
    <w:rPr>
      <w:rFonts w:ascii="Calibri" w:eastAsia="Calibri" w:hAnsi="Calibri" w:cs="Times New Roman"/>
    </w:rPr>
  </w:style>
  <w:style w:type="paragraph" w:customStyle="1" w:styleId="F676EB3E8A9242D7B41538B515E76E74">
    <w:name w:val="F676EB3E8A9242D7B41538B515E76E74"/>
    <w:rsid w:val="00727A7A"/>
    <w:pPr>
      <w:spacing w:after="0" w:line="240" w:lineRule="auto"/>
    </w:pPr>
    <w:rPr>
      <w:rFonts w:ascii="Calibri" w:eastAsia="Calibri" w:hAnsi="Calibri" w:cs="Times New Roman"/>
    </w:rPr>
  </w:style>
  <w:style w:type="paragraph" w:customStyle="1" w:styleId="F42584FC1EF04957BE36351F95A91A0A21">
    <w:name w:val="F42584FC1EF04957BE36351F95A91A0A21"/>
    <w:rsid w:val="00727A7A"/>
  </w:style>
  <w:style w:type="paragraph" w:customStyle="1" w:styleId="D6360EBC2CE442008E78BDBBC1B379FC21">
    <w:name w:val="D6360EBC2CE442008E78BDBBC1B379FC21"/>
    <w:rsid w:val="00727A7A"/>
  </w:style>
  <w:style w:type="paragraph" w:customStyle="1" w:styleId="E64C17874DDB434E8F80D188453E7F5221">
    <w:name w:val="E64C17874DDB434E8F80D188453E7F5221"/>
    <w:rsid w:val="00727A7A"/>
  </w:style>
  <w:style w:type="paragraph" w:customStyle="1" w:styleId="831DD9DAA4C640B0AD5D4DECBE090EC421">
    <w:name w:val="831DD9DAA4C640B0AD5D4DECBE090EC421"/>
    <w:rsid w:val="00727A7A"/>
  </w:style>
  <w:style w:type="paragraph" w:customStyle="1" w:styleId="F1F4DD662BDF47829A1C40F219556C7B21">
    <w:name w:val="F1F4DD662BDF47829A1C40F219556C7B21"/>
    <w:rsid w:val="00727A7A"/>
  </w:style>
  <w:style w:type="paragraph" w:customStyle="1" w:styleId="AC055E392C534081B0E015A431DDCF9A6">
    <w:name w:val="AC055E392C534081B0E015A431DDCF9A6"/>
    <w:rsid w:val="00727A7A"/>
  </w:style>
  <w:style w:type="paragraph" w:customStyle="1" w:styleId="7014C5164D9D4417982A3777F12EE6B07">
    <w:name w:val="7014C5164D9D4417982A3777F12EE6B07"/>
    <w:rsid w:val="00727A7A"/>
  </w:style>
  <w:style w:type="paragraph" w:customStyle="1" w:styleId="37DD38A1DFCA4A348836612F5D809ADF1">
    <w:name w:val="37DD38A1DFCA4A348836612F5D809ADF1"/>
    <w:rsid w:val="00727A7A"/>
  </w:style>
  <w:style w:type="paragraph" w:customStyle="1" w:styleId="BF7E95C1CB414DA695B62ABA8E5487871">
    <w:name w:val="BF7E95C1CB414DA695B62ABA8E5487871"/>
    <w:rsid w:val="00727A7A"/>
  </w:style>
  <w:style w:type="paragraph" w:customStyle="1" w:styleId="780E49FD576349F49190D0B5C7B085351">
    <w:name w:val="780E49FD576349F49190D0B5C7B085351"/>
    <w:rsid w:val="00727A7A"/>
  </w:style>
  <w:style w:type="paragraph" w:customStyle="1" w:styleId="1E753A15E0234C5D80DE60A4FD19928E1">
    <w:name w:val="1E753A15E0234C5D80DE60A4FD19928E1"/>
    <w:rsid w:val="00727A7A"/>
    <w:pPr>
      <w:spacing w:after="0" w:line="240" w:lineRule="auto"/>
    </w:pPr>
    <w:rPr>
      <w:rFonts w:ascii="Calibri" w:eastAsia="Calibri" w:hAnsi="Calibri" w:cs="Times New Roman"/>
    </w:rPr>
  </w:style>
  <w:style w:type="paragraph" w:customStyle="1" w:styleId="F676EB3E8A9242D7B41538B515E76E741">
    <w:name w:val="F676EB3E8A9242D7B41538B515E76E741"/>
    <w:rsid w:val="00727A7A"/>
    <w:pPr>
      <w:spacing w:after="0" w:line="240" w:lineRule="auto"/>
    </w:pPr>
    <w:rPr>
      <w:rFonts w:ascii="Calibri" w:eastAsia="Calibri" w:hAnsi="Calibri" w:cs="Times New Roman"/>
    </w:rPr>
  </w:style>
  <w:style w:type="paragraph" w:customStyle="1" w:styleId="F42584FC1EF04957BE36351F95A91A0A22">
    <w:name w:val="F42584FC1EF04957BE36351F95A91A0A22"/>
    <w:rsid w:val="00727A7A"/>
  </w:style>
  <w:style w:type="paragraph" w:customStyle="1" w:styleId="D6360EBC2CE442008E78BDBBC1B379FC22">
    <w:name w:val="D6360EBC2CE442008E78BDBBC1B379FC22"/>
    <w:rsid w:val="00727A7A"/>
  </w:style>
  <w:style w:type="paragraph" w:customStyle="1" w:styleId="E64C17874DDB434E8F80D188453E7F5222">
    <w:name w:val="E64C17874DDB434E8F80D188453E7F5222"/>
    <w:rsid w:val="00727A7A"/>
  </w:style>
  <w:style w:type="paragraph" w:customStyle="1" w:styleId="831DD9DAA4C640B0AD5D4DECBE090EC422">
    <w:name w:val="831DD9DAA4C640B0AD5D4DECBE090EC422"/>
    <w:rsid w:val="00727A7A"/>
  </w:style>
  <w:style w:type="paragraph" w:customStyle="1" w:styleId="F1F4DD662BDF47829A1C40F219556C7B22">
    <w:name w:val="F1F4DD662BDF47829A1C40F219556C7B22"/>
    <w:rsid w:val="00727A7A"/>
  </w:style>
  <w:style w:type="paragraph" w:customStyle="1" w:styleId="AC055E392C534081B0E015A431DDCF9A7">
    <w:name w:val="AC055E392C534081B0E015A431DDCF9A7"/>
    <w:rsid w:val="00727A7A"/>
  </w:style>
  <w:style w:type="paragraph" w:customStyle="1" w:styleId="7014C5164D9D4417982A3777F12EE6B08">
    <w:name w:val="7014C5164D9D4417982A3777F12EE6B08"/>
    <w:rsid w:val="00727A7A"/>
  </w:style>
  <w:style w:type="paragraph" w:customStyle="1" w:styleId="F42584FC1EF04957BE36351F95A91A0A23">
    <w:name w:val="F42584FC1EF04957BE36351F95A91A0A23"/>
    <w:rsid w:val="00727A7A"/>
  </w:style>
  <w:style w:type="paragraph" w:customStyle="1" w:styleId="D6360EBC2CE442008E78BDBBC1B379FC23">
    <w:name w:val="D6360EBC2CE442008E78BDBBC1B379FC23"/>
    <w:rsid w:val="00727A7A"/>
  </w:style>
  <w:style w:type="paragraph" w:customStyle="1" w:styleId="E64C17874DDB434E8F80D188453E7F5223">
    <w:name w:val="E64C17874DDB434E8F80D188453E7F5223"/>
    <w:rsid w:val="00727A7A"/>
  </w:style>
  <w:style w:type="paragraph" w:customStyle="1" w:styleId="831DD9DAA4C640B0AD5D4DECBE090EC423">
    <w:name w:val="831DD9DAA4C640B0AD5D4DECBE090EC423"/>
    <w:rsid w:val="00727A7A"/>
  </w:style>
  <w:style w:type="paragraph" w:customStyle="1" w:styleId="F1F4DD662BDF47829A1C40F219556C7B23">
    <w:name w:val="F1F4DD662BDF47829A1C40F219556C7B23"/>
    <w:rsid w:val="00727A7A"/>
  </w:style>
  <w:style w:type="paragraph" w:customStyle="1" w:styleId="AC055E392C534081B0E015A431DDCF9A8">
    <w:name w:val="AC055E392C534081B0E015A431DDCF9A8"/>
    <w:rsid w:val="00727A7A"/>
  </w:style>
  <w:style w:type="paragraph" w:customStyle="1" w:styleId="7014C5164D9D4417982A3777F12EE6B09">
    <w:name w:val="7014C5164D9D4417982A3777F12EE6B09"/>
    <w:rsid w:val="00727A7A"/>
  </w:style>
  <w:style w:type="paragraph" w:customStyle="1" w:styleId="F42584FC1EF04957BE36351F95A91A0A24">
    <w:name w:val="F42584FC1EF04957BE36351F95A91A0A24"/>
    <w:rsid w:val="00727A7A"/>
  </w:style>
  <w:style w:type="paragraph" w:customStyle="1" w:styleId="D6360EBC2CE442008E78BDBBC1B379FC24">
    <w:name w:val="D6360EBC2CE442008E78BDBBC1B379FC24"/>
    <w:rsid w:val="00727A7A"/>
  </w:style>
  <w:style w:type="paragraph" w:customStyle="1" w:styleId="E64C17874DDB434E8F80D188453E7F5224">
    <w:name w:val="E64C17874DDB434E8F80D188453E7F5224"/>
    <w:rsid w:val="00727A7A"/>
  </w:style>
  <w:style w:type="paragraph" w:customStyle="1" w:styleId="831DD9DAA4C640B0AD5D4DECBE090EC424">
    <w:name w:val="831DD9DAA4C640B0AD5D4DECBE090EC424"/>
    <w:rsid w:val="00727A7A"/>
  </w:style>
  <w:style w:type="paragraph" w:customStyle="1" w:styleId="F1F4DD662BDF47829A1C40F219556C7B24">
    <w:name w:val="F1F4DD662BDF47829A1C40F219556C7B24"/>
    <w:rsid w:val="00727A7A"/>
  </w:style>
  <w:style w:type="paragraph" w:customStyle="1" w:styleId="AC055E392C534081B0E015A431DDCF9A9">
    <w:name w:val="AC055E392C534081B0E015A431DDCF9A9"/>
    <w:rsid w:val="00727A7A"/>
  </w:style>
  <w:style w:type="paragraph" w:customStyle="1" w:styleId="7014C5164D9D4417982A3777F12EE6B010">
    <w:name w:val="7014C5164D9D4417982A3777F12EE6B010"/>
    <w:rsid w:val="00727A7A"/>
  </w:style>
  <w:style w:type="paragraph" w:customStyle="1" w:styleId="F42584FC1EF04957BE36351F95A91A0A25">
    <w:name w:val="F42584FC1EF04957BE36351F95A91A0A25"/>
    <w:rsid w:val="00727A7A"/>
  </w:style>
  <w:style w:type="paragraph" w:customStyle="1" w:styleId="D6360EBC2CE442008E78BDBBC1B379FC25">
    <w:name w:val="D6360EBC2CE442008E78BDBBC1B379FC25"/>
    <w:rsid w:val="00727A7A"/>
  </w:style>
  <w:style w:type="paragraph" w:customStyle="1" w:styleId="E64C17874DDB434E8F80D188453E7F5225">
    <w:name w:val="E64C17874DDB434E8F80D188453E7F5225"/>
    <w:rsid w:val="00727A7A"/>
  </w:style>
  <w:style w:type="paragraph" w:customStyle="1" w:styleId="831DD9DAA4C640B0AD5D4DECBE090EC425">
    <w:name w:val="831DD9DAA4C640B0AD5D4DECBE090EC425"/>
    <w:rsid w:val="00727A7A"/>
  </w:style>
  <w:style w:type="paragraph" w:customStyle="1" w:styleId="F1F4DD662BDF47829A1C40F219556C7B25">
    <w:name w:val="F1F4DD662BDF47829A1C40F219556C7B25"/>
    <w:rsid w:val="00727A7A"/>
  </w:style>
  <w:style w:type="paragraph" w:customStyle="1" w:styleId="AC055E392C534081B0E015A431DDCF9A10">
    <w:name w:val="AC055E392C534081B0E015A431DDCF9A10"/>
    <w:rsid w:val="00727A7A"/>
  </w:style>
  <w:style w:type="paragraph" w:customStyle="1" w:styleId="7014C5164D9D4417982A3777F12EE6B011">
    <w:name w:val="7014C5164D9D4417982A3777F12EE6B011"/>
    <w:rsid w:val="00727A7A"/>
  </w:style>
  <w:style w:type="paragraph" w:customStyle="1" w:styleId="F42584FC1EF04957BE36351F95A91A0A26">
    <w:name w:val="F42584FC1EF04957BE36351F95A91A0A26"/>
    <w:rsid w:val="00727A7A"/>
  </w:style>
  <w:style w:type="paragraph" w:customStyle="1" w:styleId="D6360EBC2CE442008E78BDBBC1B379FC26">
    <w:name w:val="D6360EBC2CE442008E78BDBBC1B379FC26"/>
    <w:rsid w:val="00727A7A"/>
  </w:style>
  <w:style w:type="paragraph" w:customStyle="1" w:styleId="E64C17874DDB434E8F80D188453E7F5226">
    <w:name w:val="E64C17874DDB434E8F80D188453E7F5226"/>
    <w:rsid w:val="00727A7A"/>
  </w:style>
  <w:style w:type="paragraph" w:customStyle="1" w:styleId="831DD9DAA4C640B0AD5D4DECBE090EC426">
    <w:name w:val="831DD9DAA4C640B0AD5D4DECBE090EC426"/>
    <w:rsid w:val="00727A7A"/>
  </w:style>
  <w:style w:type="paragraph" w:customStyle="1" w:styleId="F1F4DD662BDF47829A1C40F219556C7B26">
    <w:name w:val="F1F4DD662BDF47829A1C40F219556C7B26"/>
    <w:rsid w:val="00727A7A"/>
  </w:style>
  <w:style w:type="paragraph" w:customStyle="1" w:styleId="AC055E392C534081B0E015A431DDCF9A11">
    <w:name w:val="AC055E392C534081B0E015A431DDCF9A11"/>
    <w:rsid w:val="00727A7A"/>
  </w:style>
  <w:style w:type="paragraph" w:customStyle="1" w:styleId="7014C5164D9D4417982A3777F12EE6B012">
    <w:name w:val="7014C5164D9D4417982A3777F12EE6B012"/>
    <w:rsid w:val="00727A7A"/>
  </w:style>
  <w:style w:type="paragraph" w:customStyle="1" w:styleId="F42584FC1EF04957BE36351F95A91A0A27">
    <w:name w:val="F42584FC1EF04957BE36351F95A91A0A27"/>
    <w:rsid w:val="00727A7A"/>
  </w:style>
  <w:style w:type="paragraph" w:customStyle="1" w:styleId="D6360EBC2CE442008E78BDBBC1B379FC27">
    <w:name w:val="D6360EBC2CE442008E78BDBBC1B379FC27"/>
    <w:rsid w:val="00727A7A"/>
  </w:style>
  <w:style w:type="paragraph" w:customStyle="1" w:styleId="E64C17874DDB434E8F80D188453E7F5227">
    <w:name w:val="E64C17874DDB434E8F80D188453E7F5227"/>
    <w:rsid w:val="00727A7A"/>
  </w:style>
  <w:style w:type="paragraph" w:customStyle="1" w:styleId="831DD9DAA4C640B0AD5D4DECBE090EC427">
    <w:name w:val="831DD9DAA4C640B0AD5D4DECBE090EC427"/>
    <w:rsid w:val="00727A7A"/>
  </w:style>
  <w:style w:type="paragraph" w:customStyle="1" w:styleId="F1F4DD662BDF47829A1C40F219556C7B27">
    <w:name w:val="F1F4DD662BDF47829A1C40F219556C7B27"/>
    <w:rsid w:val="00727A7A"/>
  </w:style>
  <w:style w:type="paragraph" w:customStyle="1" w:styleId="AC055E392C534081B0E015A431DDCF9A12">
    <w:name w:val="AC055E392C534081B0E015A431DDCF9A12"/>
    <w:rsid w:val="00727A7A"/>
  </w:style>
  <w:style w:type="paragraph" w:customStyle="1" w:styleId="7014C5164D9D4417982A3777F12EE6B013">
    <w:name w:val="7014C5164D9D4417982A3777F12EE6B013"/>
    <w:rsid w:val="00727A7A"/>
  </w:style>
  <w:style w:type="paragraph" w:customStyle="1" w:styleId="F42584FC1EF04957BE36351F95A91A0A28">
    <w:name w:val="F42584FC1EF04957BE36351F95A91A0A28"/>
    <w:rsid w:val="00727A7A"/>
  </w:style>
  <w:style w:type="paragraph" w:customStyle="1" w:styleId="D6360EBC2CE442008E78BDBBC1B379FC28">
    <w:name w:val="D6360EBC2CE442008E78BDBBC1B379FC28"/>
    <w:rsid w:val="00727A7A"/>
  </w:style>
  <w:style w:type="paragraph" w:customStyle="1" w:styleId="E64C17874DDB434E8F80D188453E7F5228">
    <w:name w:val="E64C17874DDB434E8F80D188453E7F5228"/>
    <w:rsid w:val="00727A7A"/>
  </w:style>
  <w:style w:type="paragraph" w:customStyle="1" w:styleId="831DD9DAA4C640B0AD5D4DECBE090EC428">
    <w:name w:val="831DD9DAA4C640B0AD5D4DECBE090EC428"/>
    <w:rsid w:val="00727A7A"/>
  </w:style>
  <w:style w:type="paragraph" w:customStyle="1" w:styleId="F1F4DD662BDF47829A1C40F219556C7B28">
    <w:name w:val="F1F4DD662BDF47829A1C40F219556C7B28"/>
    <w:rsid w:val="00727A7A"/>
  </w:style>
  <w:style w:type="paragraph" w:customStyle="1" w:styleId="AC055E392C534081B0E015A431DDCF9A13">
    <w:name w:val="AC055E392C534081B0E015A431DDCF9A13"/>
    <w:rsid w:val="00727A7A"/>
  </w:style>
  <w:style w:type="paragraph" w:customStyle="1" w:styleId="7014C5164D9D4417982A3777F12EE6B014">
    <w:name w:val="7014C5164D9D4417982A3777F12EE6B014"/>
    <w:rsid w:val="00727A7A"/>
  </w:style>
  <w:style w:type="paragraph" w:customStyle="1" w:styleId="F42584FC1EF04957BE36351F95A91A0A29">
    <w:name w:val="F42584FC1EF04957BE36351F95A91A0A29"/>
    <w:rsid w:val="00727A7A"/>
  </w:style>
  <w:style w:type="paragraph" w:customStyle="1" w:styleId="D6360EBC2CE442008E78BDBBC1B379FC29">
    <w:name w:val="D6360EBC2CE442008E78BDBBC1B379FC29"/>
    <w:rsid w:val="00727A7A"/>
  </w:style>
  <w:style w:type="paragraph" w:customStyle="1" w:styleId="E64C17874DDB434E8F80D188453E7F5229">
    <w:name w:val="E64C17874DDB434E8F80D188453E7F5229"/>
    <w:rsid w:val="00727A7A"/>
  </w:style>
  <w:style w:type="paragraph" w:customStyle="1" w:styleId="831DD9DAA4C640B0AD5D4DECBE090EC429">
    <w:name w:val="831DD9DAA4C640B0AD5D4DECBE090EC429"/>
    <w:rsid w:val="00727A7A"/>
  </w:style>
  <w:style w:type="paragraph" w:customStyle="1" w:styleId="F1F4DD662BDF47829A1C40F219556C7B29">
    <w:name w:val="F1F4DD662BDF47829A1C40F219556C7B29"/>
    <w:rsid w:val="00727A7A"/>
  </w:style>
  <w:style w:type="paragraph" w:customStyle="1" w:styleId="AC055E392C534081B0E015A431DDCF9A14">
    <w:name w:val="AC055E392C534081B0E015A431DDCF9A14"/>
    <w:rsid w:val="00727A7A"/>
  </w:style>
  <w:style w:type="paragraph" w:customStyle="1" w:styleId="7014C5164D9D4417982A3777F12EE6B015">
    <w:name w:val="7014C5164D9D4417982A3777F12EE6B015"/>
    <w:rsid w:val="00727A7A"/>
  </w:style>
  <w:style w:type="paragraph" w:customStyle="1" w:styleId="F42584FC1EF04957BE36351F95A91A0A30">
    <w:name w:val="F42584FC1EF04957BE36351F95A91A0A30"/>
    <w:rsid w:val="00727A7A"/>
  </w:style>
  <w:style w:type="paragraph" w:customStyle="1" w:styleId="D6360EBC2CE442008E78BDBBC1B379FC30">
    <w:name w:val="D6360EBC2CE442008E78BDBBC1B379FC30"/>
    <w:rsid w:val="00727A7A"/>
  </w:style>
  <w:style w:type="paragraph" w:customStyle="1" w:styleId="E64C17874DDB434E8F80D188453E7F5230">
    <w:name w:val="E64C17874DDB434E8F80D188453E7F5230"/>
    <w:rsid w:val="00727A7A"/>
  </w:style>
  <w:style w:type="paragraph" w:customStyle="1" w:styleId="831DD9DAA4C640B0AD5D4DECBE090EC430">
    <w:name w:val="831DD9DAA4C640B0AD5D4DECBE090EC430"/>
    <w:rsid w:val="00727A7A"/>
  </w:style>
  <w:style w:type="paragraph" w:customStyle="1" w:styleId="F1F4DD662BDF47829A1C40F219556C7B30">
    <w:name w:val="F1F4DD662BDF47829A1C40F219556C7B30"/>
    <w:rsid w:val="00727A7A"/>
  </w:style>
  <w:style w:type="paragraph" w:customStyle="1" w:styleId="AC055E392C534081B0E015A431DDCF9A15">
    <w:name w:val="AC055E392C534081B0E015A431DDCF9A15"/>
    <w:rsid w:val="00727A7A"/>
  </w:style>
  <w:style w:type="paragraph" w:customStyle="1" w:styleId="7014C5164D9D4417982A3777F12EE6B016">
    <w:name w:val="7014C5164D9D4417982A3777F12EE6B016"/>
    <w:rsid w:val="00727A7A"/>
  </w:style>
  <w:style w:type="paragraph" w:customStyle="1" w:styleId="BF7E95C1CB414DA695B62ABA8E5487872">
    <w:name w:val="BF7E95C1CB414DA695B62ABA8E5487872"/>
    <w:rsid w:val="00727A7A"/>
  </w:style>
  <w:style w:type="paragraph" w:customStyle="1" w:styleId="780E49FD576349F49190D0B5C7B085352">
    <w:name w:val="780E49FD576349F49190D0B5C7B085352"/>
    <w:rsid w:val="00727A7A"/>
  </w:style>
  <w:style w:type="paragraph" w:customStyle="1" w:styleId="1E753A15E0234C5D80DE60A4FD19928E2">
    <w:name w:val="1E753A15E0234C5D80DE60A4FD19928E2"/>
    <w:rsid w:val="00727A7A"/>
    <w:pPr>
      <w:spacing w:after="0" w:line="240" w:lineRule="auto"/>
    </w:pPr>
    <w:rPr>
      <w:rFonts w:ascii="Calibri" w:eastAsia="Calibri" w:hAnsi="Calibri" w:cs="Times New Roman"/>
    </w:rPr>
  </w:style>
  <w:style w:type="paragraph" w:customStyle="1" w:styleId="F676EB3E8A9242D7B41538B515E76E742">
    <w:name w:val="F676EB3E8A9242D7B41538B515E76E742"/>
    <w:rsid w:val="00727A7A"/>
    <w:pPr>
      <w:spacing w:after="0" w:line="240" w:lineRule="auto"/>
    </w:pPr>
    <w:rPr>
      <w:rFonts w:ascii="Calibri" w:eastAsia="Calibri" w:hAnsi="Calibri" w:cs="Times New Roman"/>
    </w:rPr>
  </w:style>
  <w:style w:type="paragraph" w:customStyle="1" w:styleId="F42584FC1EF04957BE36351F95A91A0A31">
    <w:name w:val="F42584FC1EF04957BE36351F95A91A0A31"/>
    <w:rsid w:val="00727A7A"/>
  </w:style>
  <w:style w:type="paragraph" w:customStyle="1" w:styleId="D6360EBC2CE442008E78BDBBC1B379FC31">
    <w:name w:val="D6360EBC2CE442008E78BDBBC1B379FC31"/>
    <w:rsid w:val="00727A7A"/>
  </w:style>
  <w:style w:type="paragraph" w:customStyle="1" w:styleId="E64C17874DDB434E8F80D188453E7F5231">
    <w:name w:val="E64C17874DDB434E8F80D188453E7F5231"/>
    <w:rsid w:val="00727A7A"/>
  </w:style>
  <w:style w:type="paragraph" w:customStyle="1" w:styleId="831DD9DAA4C640B0AD5D4DECBE090EC431">
    <w:name w:val="831DD9DAA4C640B0AD5D4DECBE090EC431"/>
    <w:rsid w:val="00727A7A"/>
  </w:style>
  <w:style w:type="paragraph" w:customStyle="1" w:styleId="F1F4DD662BDF47829A1C40F219556C7B31">
    <w:name w:val="F1F4DD662BDF47829A1C40F219556C7B31"/>
    <w:rsid w:val="00727A7A"/>
  </w:style>
  <w:style w:type="paragraph" w:customStyle="1" w:styleId="AC055E392C534081B0E015A431DDCF9A16">
    <w:name w:val="AC055E392C534081B0E015A431DDCF9A16"/>
    <w:rsid w:val="00727A7A"/>
  </w:style>
  <w:style w:type="paragraph" w:customStyle="1" w:styleId="7014C5164D9D4417982A3777F12EE6B017">
    <w:name w:val="7014C5164D9D4417982A3777F12EE6B017"/>
    <w:rsid w:val="00727A7A"/>
  </w:style>
  <w:style w:type="paragraph" w:customStyle="1" w:styleId="F42584FC1EF04957BE36351F95A91A0A32">
    <w:name w:val="F42584FC1EF04957BE36351F95A91A0A32"/>
    <w:rsid w:val="00727A7A"/>
  </w:style>
  <w:style w:type="paragraph" w:customStyle="1" w:styleId="D6360EBC2CE442008E78BDBBC1B379FC32">
    <w:name w:val="D6360EBC2CE442008E78BDBBC1B379FC32"/>
    <w:rsid w:val="00727A7A"/>
  </w:style>
  <w:style w:type="paragraph" w:customStyle="1" w:styleId="E64C17874DDB434E8F80D188453E7F5232">
    <w:name w:val="E64C17874DDB434E8F80D188453E7F5232"/>
    <w:rsid w:val="00727A7A"/>
  </w:style>
  <w:style w:type="paragraph" w:customStyle="1" w:styleId="831DD9DAA4C640B0AD5D4DECBE090EC432">
    <w:name w:val="831DD9DAA4C640B0AD5D4DECBE090EC432"/>
    <w:rsid w:val="00727A7A"/>
  </w:style>
  <w:style w:type="paragraph" w:customStyle="1" w:styleId="F1F4DD662BDF47829A1C40F219556C7B32">
    <w:name w:val="F1F4DD662BDF47829A1C40F219556C7B32"/>
    <w:rsid w:val="00727A7A"/>
  </w:style>
  <w:style w:type="paragraph" w:customStyle="1" w:styleId="AC055E392C534081B0E015A431DDCF9A17">
    <w:name w:val="AC055E392C534081B0E015A431DDCF9A17"/>
    <w:rsid w:val="00727A7A"/>
  </w:style>
  <w:style w:type="paragraph" w:customStyle="1" w:styleId="7014C5164D9D4417982A3777F12EE6B018">
    <w:name w:val="7014C5164D9D4417982A3777F12EE6B018"/>
    <w:rsid w:val="00727A7A"/>
  </w:style>
  <w:style w:type="paragraph" w:customStyle="1" w:styleId="F42584FC1EF04957BE36351F95A91A0A33">
    <w:name w:val="F42584FC1EF04957BE36351F95A91A0A33"/>
    <w:rsid w:val="00727A7A"/>
  </w:style>
  <w:style w:type="paragraph" w:customStyle="1" w:styleId="D6360EBC2CE442008E78BDBBC1B379FC33">
    <w:name w:val="D6360EBC2CE442008E78BDBBC1B379FC33"/>
    <w:rsid w:val="00727A7A"/>
  </w:style>
  <w:style w:type="paragraph" w:customStyle="1" w:styleId="E64C17874DDB434E8F80D188453E7F5233">
    <w:name w:val="E64C17874DDB434E8F80D188453E7F5233"/>
    <w:rsid w:val="00727A7A"/>
  </w:style>
  <w:style w:type="paragraph" w:customStyle="1" w:styleId="831DD9DAA4C640B0AD5D4DECBE090EC433">
    <w:name w:val="831DD9DAA4C640B0AD5D4DECBE090EC433"/>
    <w:rsid w:val="00727A7A"/>
  </w:style>
  <w:style w:type="paragraph" w:customStyle="1" w:styleId="F1F4DD662BDF47829A1C40F219556C7B33">
    <w:name w:val="F1F4DD662BDF47829A1C40F219556C7B33"/>
    <w:rsid w:val="00727A7A"/>
  </w:style>
  <w:style w:type="paragraph" w:customStyle="1" w:styleId="AC055E392C534081B0E015A431DDCF9A18">
    <w:name w:val="AC055E392C534081B0E015A431DDCF9A18"/>
    <w:rsid w:val="00727A7A"/>
  </w:style>
  <w:style w:type="paragraph" w:customStyle="1" w:styleId="7014C5164D9D4417982A3777F12EE6B019">
    <w:name w:val="7014C5164D9D4417982A3777F12EE6B019"/>
    <w:rsid w:val="00727A7A"/>
  </w:style>
  <w:style w:type="paragraph" w:customStyle="1" w:styleId="F42584FC1EF04957BE36351F95A91A0A34">
    <w:name w:val="F42584FC1EF04957BE36351F95A91A0A34"/>
    <w:rsid w:val="00727A7A"/>
  </w:style>
  <w:style w:type="paragraph" w:customStyle="1" w:styleId="D6360EBC2CE442008E78BDBBC1B379FC34">
    <w:name w:val="D6360EBC2CE442008E78BDBBC1B379FC34"/>
    <w:rsid w:val="00727A7A"/>
  </w:style>
  <w:style w:type="paragraph" w:customStyle="1" w:styleId="E64C17874DDB434E8F80D188453E7F5234">
    <w:name w:val="E64C17874DDB434E8F80D188453E7F5234"/>
    <w:rsid w:val="00727A7A"/>
  </w:style>
  <w:style w:type="paragraph" w:customStyle="1" w:styleId="831DD9DAA4C640B0AD5D4DECBE090EC434">
    <w:name w:val="831DD9DAA4C640B0AD5D4DECBE090EC434"/>
    <w:rsid w:val="00727A7A"/>
  </w:style>
  <w:style w:type="paragraph" w:customStyle="1" w:styleId="F1F4DD662BDF47829A1C40F219556C7B34">
    <w:name w:val="F1F4DD662BDF47829A1C40F219556C7B34"/>
    <w:rsid w:val="00727A7A"/>
  </w:style>
  <w:style w:type="paragraph" w:customStyle="1" w:styleId="AC055E392C534081B0E015A431DDCF9A19">
    <w:name w:val="AC055E392C534081B0E015A431DDCF9A19"/>
    <w:rsid w:val="00727A7A"/>
  </w:style>
  <w:style w:type="paragraph" w:customStyle="1" w:styleId="7014C5164D9D4417982A3777F12EE6B020">
    <w:name w:val="7014C5164D9D4417982A3777F12EE6B020"/>
    <w:rsid w:val="00727A7A"/>
  </w:style>
  <w:style w:type="paragraph" w:customStyle="1" w:styleId="BF7E95C1CB414DA695B62ABA8E5487873">
    <w:name w:val="BF7E95C1CB414DA695B62ABA8E5487873"/>
    <w:rsid w:val="00727A7A"/>
  </w:style>
  <w:style w:type="paragraph" w:customStyle="1" w:styleId="780E49FD576349F49190D0B5C7B085353">
    <w:name w:val="780E49FD576349F49190D0B5C7B085353"/>
    <w:rsid w:val="00727A7A"/>
  </w:style>
  <w:style w:type="paragraph" w:customStyle="1" w:styleId="1E753A15E0234C5D80DE60A4FD19928E3">
    <w:name w:val="1E753A15E0234C5D80DE60A4FD19928E3"/>
    <w:rsid w:val="00727A7A"/>
    <w:pPr>
      <w:spacing w:after="0" w:line="240" w:lineRule="auto"/>
    </w:pPr>
    <w:rPr>
      <w:rFonts w:ascii="Calibri" w:eastAsia="Calibri" w:hAnsi="Calibri" w:cs="Times New Roman"/>
    </w:rPr>
  </w:style>
  <w:style w:type="paragraph" w:customStyle="1" w:styleId="F676EB3E8A9242D7B41538B515E76E743">
    <w:name w:val="F676EB3E8A9242D7B41538B515E76E743"/>
    <w:rsid w:val="00727A7A"/>
    <w:pPr>
      <w:spacing w:after="0" w:line="240" w:lineRule="auto"/>
    </w:pPr>
    <w:rPr>
      <w:rFonts w:ascii="Calibri" w:eastAsia="Calibri" w:hAnsi="Calibri" w:cs="Times New Roman"/>
    </w:rPr>
  </w:style>
  <w:style w:type="paragraph" w:customStyle="1" w:styleId="F42584FC1EF04957BE36351F95A91A0A35">
    <w:name w:val="F42584FC1EF04957BE36351F95A91A0A35"/>
    <w:rsid w:val="008C4F32"/>
  </w:style>
  <w:style w:type="paragraph" w:customStyle="1" w:styleId="D6360EBC2CE442008E78BDBBC1B379FC35">
    <w:name w:val="D6360EBC2CE442008E78BDBBC1B379FC35"/>
    <w:rsid w:val="008C4F32"/>
  </w:style>
  <w:style w:type="paragraph" w:customStyle="1" w:styleId="E64C17874DDB434E8F80D188453E7F5235">
    <w:name w:val="E64C17874DDB434E8F80D188453E7F5235"/>
    <w:rsid w:val="008C4F32"/>
  </w:style>
  <w:style w:type="paragraph" w:customStyle="1" w:styleId="831DD9DAA4C640B0AD5D4DECBE090EC435">
    <w:name w:val="831DD9DAA4C640B0AD5D4DECBE090EC435"/>
    <w:rsid w:val="008C4F32"/>
  </w:style>
  <w:style w:type="paragraph" w:customStyle="1" w:styleId="F1F4DD662BDF47829A1C40F219556C7B35">
    <w:name w:val="F1F4DD662BDF47829A1C40F219556C7B35"/>
    <w:rsid w:val="008C4F32"/>
  </w:style>
  <w:style w:type="paragraph" w:customStyle="1" w:styleId="D28EFE6E48AE4AF19ED7532E5CFDE75A">
    <w:name w:val="D28EFE6E48AE4AF19ED7532E5CFDE75A"/>
    <w:rsid w:val="008C4F32"/>
  </w:style>
  <w:style w:type="paragraph" w:customStyle="1" w:styleId="5BD146F919BB49878C31A0F3D0C0E548">
    <w:name w:val="5BD146F919BB49878C31A0F3D0C0E548"/>
    <w:rsid w:val="008C4F32"/>
  </w:style>
  <w:style w:type="paragraph" w:customStyle="1" w:styleId="D7A19D9D242B432BBE0FF2596B172F9E">
    <w:name w:val="D7A19D9D242B432BBE0FF2596B172F9E"/>
    <w:rsid w:val="008C4F32"/>
  </w:style>
  <w:style w:type="paragraph" w:customStyle="1" w:styleId="5D1C44C7B73C4D09B653D6BFE036B633">
    <w:name w:val="5D1C44C7B73C4D09B653D6BFE036B633"/>
    <w:rsid w:val="008C4F32"/>
    <w:pPr>
      <w:spacing w:after="0" w:line="240" w:lineRule="auto"/>
    </w:pPr>
    <w:rPr>
      <w:rFonts w:ascii="Calibri" w:eastAsia="Calibri" w:hAnsi="Calibri" w:cs="Times New Roman"/>
    </w:rPr>
  </w:style>
  <w:style w:type="paragraph" w:customStyle="1" w:styleId="67989D1B79D84DADB186FF8A5E540AA2">
    <w:name w:val="67989D1B79D84DADB186FF8A5E540AA2"/>
    <w:rsid w:val="008C4F32"/>
    <w:pPr>
      <w:spacing w:after="0" w:line="240" w:lineRule="auto"/>
    </w:pPr>
    <w:rPr>
      <w:rFonts w:ascii="Calibri" w:eastAsia="Calibri" w:hAnsi="Calibri" w:cs="Times New Roman"/>
    </w:rPr>
  </w:style>
  <w:style w:type="paragraph" w:customStyle="1" w:styleId="BC9EA45CA095409B82AE8EBDBCF78B93">
    <w:name w:val="BC9EA45CA095409B82AE8EBDBCF78B93"/>
    <w:rsid w:val="008C4F32"/>
    <w:pPr>
      <w:spacing w:after="0" w:line="240" w:lineRule="auto"/>
    </w:pPr>
    <w:rPr>
      <w:rFonts w:ascii="Calibri" w:eastAsia="Calibri" w:hAnsi="Calibri" w:cs="Times New Roman"/>
    </w:rPr>
  </w:style>
  <w:style w:type="paragraph" w:customStyle="1" w:styleId="6FC86CDBB6BA433BA9F42A3C4B496493">
    <w:name w:val="6FC86CDBB6BA433BA9F42A3C4B496493"/>
    <w:rsid w:val="008C4F32"/>
    <w:pPr>
      <w:spacing w:after="0" w:line="240" w:lineRule="auto"/>
    </w:pPr>
    <w:rPr>
      <w:rFonts w:ascii="Calibri" w:eastAsia="Calibri" w:hAnsi="Calibri" w:cs="Times New Roman"/>
    </w:rPr>
  </w:style>
  <w:style w:type="paragraph" w:customStyle="1" w:styleId="F42584FC1EF04957BE36351F95A91A0A36">
    <w:name w:val="F42584FC1EF04957BE36351F95A91A0A36"/>
    <w:rsid w:val="008C4F32"/>
  </w:style>
  <w:style w:type="paragraph" w:customStyle="1" w:styleId="D6360EBC2CE442008E78BDBBC1B379FC36">
    <w:name w:val="D6360EBC2CE442008E78BDBBC1B379FC36"/>
    <w:rsid w:val="008C4F32"/>
  </w:style>
  <w:style w:type="paragraph" w:customStyle="1" w:styleId="E64C17874DDB434E8F80D188453E7F5236">
    <w:name w:val="E64C17874DDB434E8F80D188453E7F5236"/>
    <w:rsid w:val="008C4F32"/>
  </w:style>
  <w:style w:type="paragraph" w:customStyle="1" w:styleId="831DD9DAA4C640B0AD5D4DECBE090EC436">
    <w:name w:val="831DD9DAA4C640B0AD5D4DECBE090EC436"/>
    <w:rsid w:val="008C4F32"/>
  </w:style>
  <w:style w:type="paragraph" w:customStyle="1" w:styleId="F1F4DD662BDF47829A1C40F219556C7B36">
    <w:name w:val="F1F4DD662BDF47829A1C40F219556C7B36"/>
    <w:rsid w:val="008C4F32"/>
  </w:style>
  <w:style w:type="paragraph" w:customStyle="1" w:styleId="D28EFE6E48AE4AF19ED7532E5CFDE75A1">
    <w:name w:val="D28EFE6E48AE4AF19ED7532E5CFDE75A1"/>
    <w:rsid w:val="008C4F32"/>
  </w:style>
  <w:style w:type="paragraph" w:customStyle="1" w:styleId="5BD146F919BB49878C31A0F3D0C0E5481">
    <w:name w:val="5BD146F919BB49878C31A0F3D0C0E5481"/>
    <w:rsid w:val="008C4F32"/>
  </w:style>
  <w:style w:type="paragraph" w:customStyle="1" w:styleId="D7A19D9D242B432BBE0FF2596B172F9E1">
    <w:name w:val="D7A19D9D242B432BBE0FF2596B172F9E1"/>
    <w:rsid w:val="008C4F32"/>
  </w:style>
  <w:style w:type="paragraph" w:customStyle="1" w:styleId="5D1C44C7B73C4D09B653D6BFE036B6331">
    <w:name w:val="5D1C44C7B73C4D09B653D6BFE036B6331"/>
    <w:rsid w:val="008C4F32"/>
    <w:pPr>
      <w:spacing w:after="0" w:line="240" w:lineRule="auto"/>
    </w:pPr>
    <w:rPr>
      <w:rFonts w:ascii="Calibri" w:eastAsia="Calibri" w:hAnsi="Calibri" w:cs="Times New Roman"/>
    </w:rPr>
  </w:style>
  <w:style w:type="paragraph" w:customStyle="1" w:styleId="67989D1B79D84DADB186FF8A5E540AA21">
    <w:name w:val="67989D1B79D84DADB186FF8A5E540AA21"/>
    <w:rsid w:val="008C4F32"/>
    <w:pPr>
      <w:spacing w:after="0" w:line="240" w:lineRule="auto"/>
    </w:pPr>
    <w:rPr>
      <w:rFonts w:ascii="Calibri" w:eastAsia="Calibri" w:hAnsi="Calibri" w:cs="Times New Roman"/>
    </w:rPr>
  </w:style>
  <w:style w:type="paragraph" w:customStyle="1" w:styleId="BC9EA45CA095409B82AE8EBDBCF78B931">
    <w:name w:val="BC9EA45CA095409B82AE8EBDBCF78B931"/>
    <w:rsid w:val="008C4F32"/>
    <w:pPr>
      <w:spacing w:after="0" w:line="240" w:lineRule="auto"/>
    </w:pPr>
    <w:rPr>
      <w:rFonts w:ascii="Calibri" w:eastAsia="Calibri" w:hAnsi="Calibri" w:cs="Times New Roman"/>
    </w:rPr>
  </w:style>
  <w:style w:type="paragraph" w:customStyle="1" w:styleId="6FC86CDBB6BA433BA9F42A3C4B4964931">
    <w:name w:val="6FC86CDBB6BA433BA9F42A3C4B4964931"/>
    <w:rsid w:val="008C4F32"/>
    <w:pPr>
      <w:spacing w:after="0" w:line="240" w:lineRule="auto"/>
    </w:pPr>
    <w:rPr>
      <w:rFonts w:ascii="Calibri" w:eastAsia="Calibri" w:hAnsi="Calibri" w:cs="Times New Roman"/>
    </w:rPr>
  </w:style>
  <w:style w:type="paragraph" w:customStyle="1" w:styleId="F42584FC1EF04957BE36351F95A91A0A37">
    <w:name w:val="F42584FC1EF04957BE36351F95A91A0A37"/>
    <w:rsid w:val="00C9440F"/>
  </w:style>
  <w:style w:type="paragraph" w:customStyle="1" w:styleId="D6360EBC2CE442008E78BDBBC1B379FC37">
    <w:name w:val="D6360EBC2CE442008E78BDBBC1B379FC37"/>
    <w:rsid w:val="00C9440F"/>
  </w:style>
  <w:style w:type="paragraph" w:customStyle="1" w:styleId="E64C17874DDB434E8F80D188453E7F5237">
    <w:name w:val="E64C17874DDB434E8F80D188453E7F5237"/>
    <w:rsid w:val="00C9440F"/>
  </w:style>
  <w:style w:type="paragraph" w:customStyle="1" w:styleId="831DD9DAA4C640B0AD5D4DECBE090EC437">
    <w:name w:val="831DD9DAA4C640B0AD5D4DECBE090EC437"/>
    <w:rsid w:val="00C9440F"/>
  </w:style>
  <w:style w:type="paragraph" w:customStyle="1" w:styleId="F1F4DD662BDF47829A1C40F219556C7B37">
    <w:name w:val="F1F4DD662BDF47829A1C40F219556C7B37"/>
    <w:rsid w:val="00C9440F"/>
  </w:style>
  <w:style w:type="paragraph" w:customStyle="1" w:styleId="D28EFE6E48AE4AF19ED7532E5CFDE75A2">
    <w:name w:val="D28EFE6E48AE4AF19ED7532E5CFDE75A2"/>
    <w:rsid w:val="00C9440F"/>
  </w:style>
  <w:style w:type="paragraph" w:customStyle="1" w:styleId="5BD146F919BB49878C31A0F3D0C0E5482">
    <w:name w:val="5BD146F919BB49878C31A0F3D0C0E5482"/>
    <w:rsid w:val="00C9440F"/>
  </w:style>
  <w:style w:type="paragraph" w:customStyle="1" w:styleId="D7A19D9D242B432BBE0FF2596B172F9E2">
    <w:name w:val="D7A19D9D242B432BBE0FF2596B172F9E2"/>
    <w:rsid w:val="00C9440F"/>
  </w:style>
  <w:style w:type="paragraph" w:customStyle="1" w:styleId="5D1C44C7B73C4D09B653D6BFE036B6332">
    <w:name w:val="5D1C44C7B73C4D09B653D6BFE036B6332"/>
    <w:rsid w:val="00C9440F"/>
    <w:pPr>
      <w:spacing w:after="0" w:line="240" w:lineRule="auto"/>
    </w:pPr>
    <w:rPr>
      <w:rFonts w:ascii="Calibri" w:eastAsia="Calibri" w:hAnsi="Calibri" w:cs="Times New Roman"/>
    </w:rPr>
  </w:style>
  <w:style w:type="paragraph" w:customStyle="1" w:styleId="67989D1B79D84DADB186FF8A5E540AA22">
    <w:name w:val="67989D1B79D84DADB186FF8A5E540AA22"/>
    <w:rsid w:val="00C9440F"/>
    <w:pPr>
      <w:spacing w:after="0" w:line="240" w:lineRule="auto"/>
    </w:pPr>
    <w:rPr>
      <w:rFonts w:ascii="Calibri" w:eastAsia="Calibri" w:hAnsi="Calibri" w:cs="Times New Roman"/>
    </w:rPr>
  </w:style>
  <w:style w:type="paragraph" w:customStyle="1" w:styleId="577621BD1305421AB5B9E3CA375EEE64">
    <w:name w:val="577621BD1305421AB5B9E3CA375EEE64"/>
    <w:rsid w:val="00C9440F"/>
    <w:pPr>
      <w:spacing w:after="0" w:line="240" w:lineRule="auto"/>
    </w:pPr>
    <w:rPr>
      <w:rFonts w:ascii="Calibri" w:eastAsia="Calibri" w:hAnsi="Calibri" w:cs="Times New Roman"/>
    </w:rPr>
  </w:style>
  <w:style w:type="paragraph" w:customStyle="1" w:styleId="D45A8BB9282149E1A85C8A264B8FDE5B">
    <w:name w:val="D45A8BB9282149E1A85C8A264B8FDE5B"/>
    <w:rsid w:val="00C9440F"/>
    <w:pPr>
      <w:spacing w:after="0" w:line="240" w:lineRule="auto"/>
    </w:pPr>
    <w:rPr>
      <w:rFonts w:ascii="Calibri" w:eastAsia="Calibri" w:hAnsi="Calibri" w:cs="Times New Roman"/>
    </w:rPr>
  </w:style>
  <w:style w:type="paragraph" w:customStyle="1" w:styleId="F42584FC1EF04957BE36351F95A91A0A38">
    <w:name w:val="F42584FC1EF04957BE36351F95A91A0A38"/>
    <w:rsid w:val="00C9440F"/>
    <w:rPr>
      <w:rFonts w:ascii="Times New Roman" w:hAnsi="Times New Roman" w:cs="Times New Roman"/>
      <w:sz w:val="24"/>
      <w:szCs w:val="32"/>
    </w:rPr>
  </w:style>
  <w:style w:type="paragraph" w:customStyle="1" w:styleId="D6360EBC2CE442008E78BDBBC1B379FC38">
    <w:name w:val="D6360EBC2CE442008E78BDBBC1B379FC38"/>
    <w:rsid w:val="00C9440F"/>
    <w:rPr>
      <w:rFonts w:ascii="Times New Roman" w:hAnsi="Times New Roman" w:cs="Times New Roman"/>
      <w:sz w:val="24"/>
      <w:szCs w:val="32"/>
    </w:rPr>
  </w:style>
  <w:style w:type="paragraph" w:customStyle="1" w:styleId="E64C17874DDB434E8F80D188453E7F5238">
    <w:name w:val="E64C17874DDB434E8F80D188453E7F5238"/>
    <w:rsid w:val="00C9440F"/>
    <w:rPr>
      <w:rFonts w:ascii="Times New Roman" w:hAnsi="Times New Roman" w:cs="Times New Roman"/>
      <w:sz w:val="24"/>
      <w:szCs w:val="32"/>
    </w:rPr>
  </w:style>
  <w:style w:type="paragraph" w:customStyle="1" w:styleId="831DD9DAA4C640B0AD5D4DECBE090EC438">
    <w:name w:val="831DD9DAA4C640B0AD5D4DECBE090EC438"/>
    <w:rsid w:val="00C9440F"/>
    <w:rPr>
      <w:rFonts w:ascii="Times New Roman" w:hAnsi="Times New Roman" w:cs="Times New Roman"/>
      <w:sz w:val="24"/>
      <w:szCs w:val="32"/>
    </w:rPr>
  </w:style>
  <w:style w:type="paragraph" w:customStyle="1" w:styleId="F1F4DD662BDF47829A1C40F219556C7B38">
    <w:name w:val="F1F4DD662BDF47829A1C40F219556C7B38"/>
    <w:rsid w:val="00C9440F"/>
    <w:rPr>
      <w:rFonts w:ascii="Times New Roman" w:hAnsi="Times New Roman" w:cs="Times New Roman"/>
      <w:sz w:val="24"/>
      <w:szCs w:val="32"/>
    </w:rPr>
  </w:style>
  <w:style w:type="paragraph" w:customStyle="1" w:styleId="D28EFE6E48AE4AF19ED7532E5CFDE75A3">
    <w:name w:val="D28EFE6E48AE4AF19ED7532E5CFDE75A3"/>
    <w:rsid w:val="00C9440F"/>
    <w:rPr>
      <w:rFonts w:ascii="Times New Roman" w:hAnsi="Times New Roman" w:cs="Times New Roman"/>
      <w:sz w:val="24"/>
      <w:szCs w:val="32"/>
    </w:rPr>
  </w:style>
  <w:style w:type="paragraph" w:customStyle="1" w:styleId="5BD146F919BB49878C31A0F3D0C0E5483">
    <w:name w:val="5BD146F919BB49878C31A0F3D0C0E5483"/>
    <w:rsid w:val="00C9440F"/>
    <w:rPr>
      <w:rFonts w:ascii="Times New Roman" w:hAnsi="Times New Roman" w:cs="Times New Roman"/>
      <w:sz w:val="24"/>
      <w:szCs w:val="32"/>
    </w:rPr>
  </w:style>
  <w:style w:type="paragraph" w:customStyle="1" w:styleId="D7A19D9D242B432BBE0FF2596B172F9E3">
    <w:name w:val="D7A19D9D242B432BBE0FF2596B172F9E3"/>
    <w:rsid w:val="00C9440F"/>
    <w:rPr>
      <w:rFonts w:ascii="Times New Roman" w:hAnsi="Times New Roman" w:cs="Times New Roman"/>
      <w:sz w:val="24"/>
      <w:szCs w:val="32"/>
    </w:rPr>
  </w:style>
  <w:style w:type="paragraph" w:customStyle="1" w:styleId="5D1C44C7B73C4D09B653D6BFE036B6333">
    <w:name w:val="5D1C44C7B73C4D09B653D6BFE036B6333"/>
    <w:rsid w:val="00C9440F"/>
    <w:pPr>
      <w:spacing w:after="0" w:line="240" w:lineRule="auto"/>
    </w:pPr>
    <w:rPr>
      <w:rFonts w:ascii="Calibri" w:eastAsia="Calibri" w:hAnsi="Calibri" w:cs="Times New Roman"/>
      <w:sz w:val="24"/>
      <w:szCs w:val="32"/>
    </w:rPr>
  </w:style>
  <w:style w:type="paragraph" w:customStyle="1" w:styleId="67989D1B79D84DADB186FF8A5E540AA23">
    <w:name w:val="67989D1B79D84DADB186FF8A5E540AA23"/>
    <w:rsid w:val="00C9440F"/>
    <w:pPr>
      <w:spacing w:after="0" w:line="240" w:lineRule="auto"/>
    </w:pPr>
    <w:rPr>
      <w:rFonts w:ascii="Calibri" w:eastAsia="Calibri" w:hAnsi="Calibri" w:cs="Times New Roman"/>
      <w:sz w:val="24"/>
      <w:szCs w:val="32"/>
    </w:rPr>
  </w:style>
  <w:style w:type="paragraph" w:customStyle="1" w:styleId="577621BD1305421AB5B9E3CA375EEE641">
    <w:name w:val="577621BD1305421AB5B9E3CA375EEE641"/>
    <w:rsid w:val="00C9440F"/>
    <w:pPr>
      <w:spacing w:after="0" w:line="240" w:lineRule="auto"/>
    </w:pPr>
    <w:rPr>
      <w:rFonts w:ascii="Calibri" w:eastAsia="Calibri" w:hAnsi="Calibri" w:cs="Times New Roman"/>
      <w:sz w:val="24"/>
      <w:szCs w:val="32"/>
    </w:rPr>
  </w:style>
  <w:style w:type="paragraph" w:customStyle="1" w:styleId="D45A8BB9282149E1A85C8A264B8FDE5B1">
    <w:name w:val="D45A8BB9282149E1A85C8A264B8FDE5B1"/>
    <w:rsid w:val="00C9440F"/>
    <w:pPr>
      <w:spacing w:after="0" w:line="240" w:lineRule="auto"/>
    </w:pPr>
    <w:rPr>
      <w:rFonts w:ascii="Calibri" w:eastAsia="Calibri" w:hAnsi="Calibri" w:cs="Times New Roman"/>
      <w:sz w:val="24"/>
      <w:szCs w:val="32"/>
    </w:rPr>
  </w:style>
  <w:style w:type="paragraph" w:customStyle="1" w:styleId="F42584FC1EF04957BE36351F95A91A0A39">
    <w:name w:val="F42584FC1EF04957BE36351F95A91A0A39"/>
    <w:rsid w:val="00C9440F"/>
    <w:rPr>
      <w:rFonts w:ascii="Times New Roman" w:hAnsi="Times New Roman" w:cs="Times New Roman"/>
      <w:sz w:val="24"/>
      <w:szCs w:val="32"/>
    </w:rPr>
  </w:style>
  <w:style w:type="paragraph" w:customStyle="1" w:styleId="D6360EBC2CE442008E78BDBBC1B379FC39">
    <w:name w:val="D6360EBC2CE442008E78BDBBC1B379FC39"/>
    <w:rsid w:val="00C9440F"/>
    <w:rPr>
      <w:rFonts w:ascii="Times New Roman" w:hAnsi="Times New Roman" w:cs="Times New Roman"/>
      <w:sz w:val="24"/>
      <w:szCs w:val="32"/>
    </w:rPr>
  </w:style>
  <w:style w:type="paragraph" w:customStyle="1" w:styleId="E64C17874DDB434E8F80D188453E7F5239">
    <w:name w:val="E64C17874DDB434E8F80D188453E7F5239"/>
    <w:rsid w:val="00C9440F"/>
    <w:rPr>
      <w:rFonts w:ascii="Times New Roman" w:hAnsi="Times New Roman" w:cs="Times New Roman"/>
      <w:sz w:val="24"/>
      <w:szCs w:val="32"/>
    </w:rPr>
  </w:style>
  <w:style w:type="paragraph" w:customStyle="1" w:styleId="274D78DDD5A84F6084605809474B3C781">
    <w:name w:val="274D78DDD5A84F6084605809474B3C781"/>
    <w:rsid w:val="00C9440F"/>
    <w:rPr>
      <w:rFonts w:ascii="Times New Roman" w:hAnsi="Times New Roman" w:cs="Times New Roman"/>
      <w:sz w:val="24"/>
      <w:szCs w:val="32"/>
    </w:rPr>
  </w:style>
  <w:style w:type="paragraph" w:customStyle="1" w:styleId="831DD9DAA4C640B0AD5D4DECBE090EC439">
    <w:name w:val="831DD9DAA4C640B0AD5D4DECBE090EC439"/>
    <w:rsid w:val="00C9440F"/>
    <w:rPr>
      <w:rFonts w:ascii="Times New Roman" w:hAnsi="Times New Roman" w:cs="Times New Roman"/>
      <w:sz w:val="24"/>
      <w:szCs w:val="32"/>
    </w:rPr>
  </w:style>
  <w:style w:type="paragraph" w:customStyle="1" w:styleId="F1F4DD662BDF47829A1C40F219556C7B39">
    <w:name w:val="F1F4DD662BDF47829A1C40F219556C7B39"/>
    <w:rsid w:val="00C9440F"/>
    <w:rPr>
      <w:rFonts w:ascii="Times New Roman" w:hAnsi="Times New Roman" w:cs="Times New Roman"/>
      <w:sz w:val="24"/>
      <w:szCs w:val="32"/>
    </w:rPr>
  </w:style>
  <w:style w:type="paragraph" w:customStyle="1" w:styleId="D28EFE6E48AE4AF19ED7532E5CFDE75A4">
    <w:name w:val="D28EFE6E48AE4AF19ED7532E5CFDE75A4"/>
    <w:rsid w:val="00C9440F"/>
    <w:rPr>
      <w:rFonts w:ascii="Times New Roman" w:hAnsi="Times New Roman" w:cs="Times New Roman"/>
      <w:sz w:val="24"/>
      <w:szCs w:val="32"/>
    </w:rPr>
  </w:style>
  <w:style w:type="paragraph" w:customStyle="1" w:styleId="5BD146F919BB49878C31A0F3D0C0E5484">
    <w:name w:val="5BD146F919BB49878C31A0F3D0C0E5484"/>
    <w:rsid w:val="00C9440F"/>
    <w:rPr>
      <w:rFonts w:ascii="Times New Roman" w:hAnsi="Times New Roman" w:cs="Times New Roman"/>
      <w:sz w:val="24"/>
      <w:szCs w:val="32"/>
    </w:rPr>
  </w:style>
  <w:style w:type="paragraph" w:customStyle="1" w:styleId="D7A19D9D242B432BBE0FF2596B172F9E4">
    <w:name w:val="D7A19D9D242B432BBE0FF2596B172F9E4"/>
    <w:rsid w:val="00C9440F"/>
    <w:rPr>
      <w:rFonts w:ascii="Times New Roman" w:hAnsi="Times New Roman" w:cs="Times New Roman"/>
      <w:sz w:val="24"/>
      <w:szCs w:val="32"/>
    </w:rPr>
  </w:style>
  <w:style w:type="paragraph" w:customStyle="1" w:styleId="5D1C44C7B73C4D09B653D6BFE036B6334">
    <w:name w:val="5D1C44C7B73C4D09B653D6BFE036B6334"/>
    <w:rsid w:val="00C9440F"/>
    <w:pPr>
      <w:spacing w:after="0" w:line="240" w:lineRule="auto"/>
    </w:pPr>
    <w:rPr>
      <w:rFonts w:ascii="Calibri" w:eastAsia="Calibri" w:hAnsi="Calibri" w:cs="Times New Roman"/>
      <w:sz w:val="24"/>
      <w:szCs w:val="32"/>
    </w:rPr>
  </w:style>
  <w:style w:type="paragraph" w:customStyle="1" w:styleId="67989D1B79D84DADB186FF8A5E540AA24">
    <w:name w:val="67989D1B79D84DADB186FF8A5E540AA24"/>
    <w:rsid w:val="00C9440F"/>
    <w:pPr>
      <w:spacing w:after="0" w:line="240" w:lineRule="auto"/>
    </w:pPr>
    <w:rPr>
      <w:rFonts w:ascii="Calibri" w:eastAsia="Calibri" w:hAnsi="Calibri" w:cs="Times New Roman"/>
      <w:sz w:val="24"/>
      <w:szCs w:val="32"/>
    </w:rPr>
  </w:style>
  <w:style w:type="paragraph" w:customStyle="1" w:styleId="577621BD1305421AB5B9E3CA375EEE642">
    <w:name w:val="577621BD1305421AB5B9E3CA375EEE642"/>
    <w:rsid w:val="00C9440F"/>
    <w:pPr>
      <w:spacing w:after="0" w:line="240" w:lineRule="auto"/>
    </w:pPr>
    <w:rPr>
      <w:rFonts w:ascii="Calibri" w:eastAsia="Calibri" w:hAnsi="Calibri" w:cs="Times New Roman"/>
      <w:sz w:val="24"/>
      <w:szCs w:val="32"/>
    </w:rPr>
  </w:style>
  <w:style w:type="paragraph" w:customStyle="1" w:styleId="D45A8BB9282149E1A85C8A264B8FDE5B2">
    <w:name w:val="D45A8BB9282149E1A85C8A264B8FDE5B2"/>
    <w:rsid w:val="00C9440F"/>
    <w:pPr>
      <w:spacing w:after="0" w:line="240" w:lineRule="auto"/>
    </w:pPr>
    <w:rPr>
      <w:rFonts w:ascii="Calibri" w:eastAsia="Calibri" w:hAnsi="Calibri" w:cs="Times New Roman"/>
      <w:sz w:val="24"/>
      <w:szCs w:val="32"/>
    </w:rPr>
  </w:style>
  <w:style w:type="paragraph" w:customStyle="1" w:styleId="F42584FC1EF04957BE36351F95A91A0A40">
    <w:name w:val="F42584FC1EF04957BE36351F95A91A0A40"/>
    <w:rsid w:val="00C9440F"/>
    <w:rPr>
      <w:rFonts w:ascii="Times New Roman" w:hAnsi="Times New Roman" w:cs="Times New Roman"/>
      <w:sz w:val="24"/>
      <w:szCs w:val="32"/>
    </w:rPr>
  </w:style>
  <w:style w:type="paragraph" w:customStyle="1" w:styleId="D6360EBC2CE442008E78BDBBC1B379FC40">
    <w:name w:val="D6360EBC2CE442008E78BDBBC1B379FC40"/>
    <w:rsid w:val="00C9440F"/>
    <w:rPr>
      <w:rFonts w:ascii="Times New Roman" w:hAnsi="Times New Roman" w:cs="Times New Roman"/>
      <w:sz w:val="24"/>
      <w:szCs w:val="32"/>
    </w:rPr>
  </w:style>
  <w:style w:type="paragraph" w:customStyle="1" w:styleId="E64C17874DDB434E8F80D188453E7F5240">
    <w:name w:val="E64C17874DDB434E8F80D188453E7F5240"/>
    <w:rsid w:val="00C9440F"/>
    <w:rPr>
      <w:rFonts w:ascii="Times New Roman" w:hAnsi="Times New Roman" w:cs="Times New Roman"/>
      <w:sz w:val="24"/>
      <w:szCs w:val="32"/>
    </w:rPr>
  </w:style>
  <w:style w:type="paragraph" w:customStyle="1" w:styleId="274D78DDD5A84F6084605809474B3C782">
    <w:name w:val="274D78DDD5A84F6084605809474B3C782"/>
    <w:rsid w:val="00C9440F"/>
    <w:rPr>
      <w:rFonts w:ascii="Times New Roman" w:hAnsi="Times New Roman" w:cs="Times New Roman"/>
      <w:sz w:val="24"/>
      <w:szCs w:val="32"/>
    </w:rPr>
  </w:style>
  <w:style w:type="paragraph" w:customStyle="1" w:styleId="831DD9DAA4C640B0AD5D4DECBE090EC440">
    <w:name w:val="831DD9DAA4C640B0AD5D4DECBE090EC440"/>
    <w:rsid w:val="00C9440F"/>
    <w:rPr>
      <w:rFonts w:ascii="Times New Roman" w:hAnsi="Times New Roman" w:cs="Times New Roman"/>
      <w:sz w:val="24"/>
      <w:szCs w:val="32"/>
    </w:rPr>
  </w:style>
  <w:style w:type="paragraph" w:customStyle="1" w:styleId="CC1A4C834F4945A3B6D4AB3FE276E80E">
    <w:name w:val="CC1A4C834F4945A3B6D4AB3FE276E80E"/>
    <w:rsid w:val="00C9440F"/>
    <w:rPr>
      <w:rFonts w:ascii="Times New Roman" w:hAnsi="Times New Roman" w:cs="Times New Roman"/>
      <w:sz w:val="24"/>
      <w:szCs w:val="32"/>
    </w:rPr>
  </w:style>
  <w:style w:type="paragraph" w:customStyle="1" w:styleId="F1F4DD662BDF47829A1C40F219556C7B40">
    <w:name w:val="F1F4DD662BDF47829A1C40F219556C7B40"/>
    <w:rsid w:val="00C9440F"/>
    <w:rPr>
      <w:rFonts w:ascii="Times New Roman" w:hAnsi="Times New Roman" w:cs="Times New Roman"/>
      <w:sz w:val="24"/>
      <w:szCs w:val="32"/>
    </w:rPr>
  </w:style>
  <w:style w:type="paragraph" w:customStyle="1" w:styleId="5E3A09780D8848F58D7C1A72526F2A2E">
    <w:name w:val="5E3A09780D8848F58D7C1A72526F2A2E"/>
    <w:rsid w:val="00C9440F"/>
    <w:rPr>
      <w:rFonts w:ascii="Times New Roman" w:hAnsi="Times New Roman" w:cs="Times New Roman"/>
      <w:sz w:val="24"/>
      <w:szCs w:val="32"/>
    </w:rPr>
  </w:style>
  <w:style w:type="paragraph" w:customStyle="1" w:styleId="D28EFE6E48AE4AF19ED7532E5CFDE75A5">
    <w:name w:val="D28EFE6E48AE4AF19ED7532E5CFDE75A5"/>
    <w:rsid w:val="00C9440F"/>
    <w:rPr>
      <w:rFonts w:ascii="Times New Roman" w:hAnsi="Times New Roman" w:cs="Times New Roman"/>
      <w:sz w:val="24"/>
      <w:szCs w:val="32"/>
    </w:rPr>
  </w:style>
  <w:style w:type="paragraph" w:customStyle="1" w:styleId="5BD146F919BB49878C31A0F3D0C0E5485">
    <w:name w:val="5BD146F919BB49878C31A0F3D0C0E5485"/>
    <w:rsid w:val="00C9440F"/>
    <w:rPr>
      <w:rFonts w:ascii="Times New Roman" w:hAnsi="Times New Roman" w:cs="Times New Roman"/>
      <w:sz w:val="24"/>
      <w:szCs w:val="32"/>
    </w:rPr>
  </w:style>
  <w:style w:type="paragraph" w:customStyle="1" w:styleId="D7A19D9D242B432BBE0FF2596B172F9E5">
    <w:name w:val="D7A19D9D242B432BBE0FF2596B172F9E5"/>
    <w:rsid w:val="00C9440F"/>
    <w:rPr>
      <w:rFonts w:ascii="Times New Roman" w:hAnsi="Times New Roman" w:cs="Times New Roman"/>
      <w:sz w:val="24"/>
      <w:szCs w:val="32"/>
    </w:rPr>
  </w:style>
  <w:style w:type="paragraph" w:customStyle="1" w:styleId="5D1C44C7B73C4D09B653D6BFE036B6335">
    <w:name w:val="5D1C44C7B73C4D09B653D6BFE036B6335"/>
    <w:rsid w:val="00C9440F"/>
    <w:pPr>
      <w:spacing w:after="0" w:line="240" w:lineRule="auto"/>
    </w:pPr>
    <w:rPr>
      <w:rFonts w:ascii="Calibri" w:eastAsia="Calibri" w:hAnsi="Calibri" w:cs="Times New Roman"/>
      <w:sz w:val="24"/>
      <w:szCs w:val="32"/>
    </w:rPr>
  </w:style>
  <w:style w:type="paragraph" w:customStyle="1" w:styleId="67989D1B79D84DADB186FF8A5E540AA25">
    <w:name w:val="67989D1B79D84DADB186FF8A5E540AA25"/>
    <w:rsid w:val="00C9440F"/>
    <w:pPr>
      <w:spacing w:after="0" w:line="240" w:lineRule="auto"/>
    </w:pPr>
    <w:rPr>
      <w:rFonts w:ascii="Calibri" w:eastAsia="Calibri" w:hAnsi="Calibri" w:cs="Times New Roman"/>
      <w:sz w:val="24"/>
      <w:szCs w:val="32"/>
    </w:rPr>
  </w:style>
  <w:style w:type="paragraph" w:customStyle="1" w:styleId="577621BD1305421AB5B9E3CA375EEE643">
    <w:name w:val="577621BD1305421AB5B9E3CA375EEE643"/>
    <w:rsid w:val="00C9440F"/>
    <w:pPr>
      <w:spacing w:after="0" w:line="240" w:lineRule="auto"/>
    </w:pPr>
    <w:rPr>
      <w:rFonts w:ascii="Calibri" w:eastAsia="Calibri" w:hAnsi="Calibri" w:cs="Times New Roman"/>
      <w:sz w:val="24"/>
      <w:szCs w:val="32"/>
    </w:rPr>
  </w:style>
  <w:style w:type="paragraph" w:customStyle="1" w:styleId="D45A8BB9282149E1A85C8A264B8FDE5B3">
    <w:name w:val="D45A8BB9282149E1A85C8A264B8FDE5B3"/>
    <w:rsid w:val="00C9440F"/>
    <w:pPr>
      <w:spacing w:after="0" w:line="240" w:lineRule="auto"/>
    </w:pPr>
    <w:rPr>
      <w:rFonts w:ascii="Calibri" w:eastAsia="Calibri" w:hAnsi="Calibri" w:cs="Times New Roman"/>
      <w:sz w:val="24"/>
      <w:szCs w:val="32"/>
    </w:rPr>
  </w:style>
  <w:style w:type="paragraph" w:customStyle="1" w:styleId="F42584FC1EF04957BE36351F95A91A0A41">
    <w:name w:val="F42584FC1EF04957BE36351F95A91A0A41"/>
    <w:rsid w:val="00C9440F"/>
    <w:rPr>
      <w:rFonts w:ascii="Times New Roman" w:hAnsi="Times New Roman" w:cs="Times New Roman"/>
      <w:sz w:val="24"/>
      <w:szCs w:val="32"/>
    </w:rPr>
  </w:style>
  <w:style w:type="paragraph" w:customStyle="1" w:styleId="D6360EBC2CE442008E78BDBBC1B379FC41">
    <w:name w:val="D6360EBC2CE442008E78BDBBC1B379FC41"/>
    <w:rsid w:val="00C9440F"/>
    <w:rPr>
      <w:rFonts w:ascii="Times New Roman" w:hAnsi="Times New Roman" w:cs="Times New Roman"/>
      <w:sz w:val="24"/>
      <w:szCs w:val="32"/>
    </w:rPr>
  </w:style>
  <w:style w:type="paragraph" w:customStyle="1" w:styleId="E64C17874DDB434E8F80D188453E7F5241">
    <w:name w:val="E64C17874DDB434E8F80D188453E7F5241"/>
    <w:rsid w:val="00C9440F"/>
    <w:rPr>
      <w:rFonts w:ascii="Times New Roman" w:hAnsi="Times New Roman" w:cs="Times New Roman"/>
      <w:sz w:val="24"/>
      <w:szCs w:val="32"/>
    </w:rPr>
  </w:style>
  <w:style w:type="paragraph" w:customStyle="1" w:styleId="274D78DDD5A84F6084605809474B3C783">
    <w:name w:val="274D78DDD5A84F6084605809474B3C783"/>
    <w:rsid w:val="00C9440F"/>
    <w:rPr>
      <w:rFonts w:ascii="Times New Roman" w:hAnsi="Times New Roman" w:cs="Times New Roman"/>
      <w:sz w:val="24"/>
      <w:szCs w:val="32"/>
    </w:rPr>
  </w:style>
  <w:style w:type="paragraph" w:customStyle="1" w:styleId="831DD9DAA4C640B0AD5D4DECBE090EC441">
    <w:name w:val="831DD9DAA4C640B0AD5D4DECBE090EC441"/>
    <w:rsid w:val="00C9440F"/>
    <w:rPr>
      <w:rFonts w:ascii="Times New Roman" w:hAnsi="Times New Roman" w:cs="Times New Roman"/>
      <w:sz w:val="24"/>
      <w:szCs w:val="32"/>
    </w:rPr>
  </w:style>
  <w:style w:type="paragraph" w:customStyle="1" w:styleId="CC1A4C834F4945A3B6D4AB3FE276E80E1">
    <w:name w:val="CC1A4C834F4945A3B6D4AB3FE276E80E1"/>
    <w:rsid w:val="00C9440F"/>
    <w:rPr>
      <w:rFonts w:ascii="Times New Roman" w:hAnsi="Times New Roman" w:cs="Times New Roman"/>
      <w:sz w:val="24"/>
      <w:szCs w:val="32"/>
    </w:rPr>
  </w:style>
  <w:style w:type="paragraph" w:customStyle="1" w:styleId="F1F4DD662BDF47829A1C40F219556C7B41">
    <w:name w:val="F1F4DD662BDF47829A1C40F219556C7B41"/>
    <w:rsid w:val="00C9440F"/>
    <w:rPr>
      <w:rFonts w:ascii="Times New Roman" w:hAnsi="Times New Roman" w:cs="Times New Roman"/>
      <w:sz w:val="24"/>
      <w:szCs w:val="32"/>
    </w:rPr>
  </w:style>
  <w:style w:type="paragraph" w:customStyle="1" w:styleId="5E3A09780D8848F58D7C1A72526F2A2E1">
    <w:name w:val="5E3A09780D8848F58D7C1A72526F2A2E1"/>
    <w:rsid w:val="00C9440F"/>
    <w:rPr>
      <w:rFonts w:ascii="Times New Roman" w:hAnsi="Times New Roman" w:cs="Times New Roman"/>
      <w:sz w:val="24"/>
      <w:szCs w:val="32"/>
    </w:rPr>
  </w:style>
  <w:style w:type="paragraph" w:customStyle="1" w:styleId="A5463E9FC73642F283E4B987D2A7462C">
    <w:name w:val="A5463E9FC73642F283E4B987D2A7462C"/>
    <w:rsid w:val="00C9440F"/>
    <w:rPr>
      <w:rFonts w:ascii="Times New Roman" w:hAnsi="Times New Roman" w:cs="Times New Roman"/>
      <w:sz w:val="24"/>
      <w:szCs w:val="32"/>
    </w:rPr>
  </w:style>
  <w:style w:type="paragraph" w:customStyle="1" w:styleId="9C6CFF7580644833B30728DDDAA093B4">
    <w:name w:val="9C6CFF7580644833B30728DDDAA093B4"/>
    <w:rsid w:val="00C9440F"/>
    <w:rPr>
      <w:rFonts w:ascii="Times New Roman" w:hAnsi="Times New Roman" w:cs="Times New Roman"/>
      <w:sz w:val="24"/>
      <w:szCs w:val="32"/>
    </w:rPr>
  </w:style>
  <w:style w:type="paragraph" w:customStyle="1" w:styleId="97F0B95F089C4546BC450E0F6F9C4119">
    <w:name w:val="97F0B95F089C4546BC450E0F6F9C4119"/>
    <w:rsid w:val="00C9440F"/>
    <w:rPr>
      <w:rFonts w:ascii="Times New Roman" w:hAnsi="Times New Roman" w:cs="Times New Roman"/>
      <w:sz w:val="24"/>
      <w:szCs w:val="32"/>
    </w:rPr>
  </w:style>
  <w:style w:type="paragraph" w:customStyle="1" w:styleId="D28EFE6E48AE4AF19ED7532E5CFDE75A6">
    <w:name w:val="D28EFE6E48AE4AF19ED7532E5CFDE75A6"/>
    <w:rsid w:val="00C9440F"/>
    <w:rPr>
      <w:rFonts w:ascii="Times New Roman" w:hAnsi="Times New Roman" w:cs="Times New Roman"/>
      <w:sz w:val="24"/>
      <w:szCs w:val="32"/>
    </w:rPr>
  </w:style>
  <w:style w:type="paragraph" w:customStyle="1" w:styleId="5BD146F919BB49878C31A0F3D0C0E5486">
    <w:name w:val="5BD146F919BB49878C31A0F3D0C0E5486"/>
    <w:rsid w:val="00C9440F"/>
    <w:rPr>
      <w:rFonts w:ascii="Times New Roman" w:hAnsi="Times New Roman" w:cs="Times New Roman"/>
      <w:sz w:val="24"/>
      <w:szCs w:val="32"/>
    </w:rPr>
  </w:style>
  <w:style w:type="paragraph" w:customStyle="1" w:styleId="D7A19D9D242B432BBE0FF2596B172F9E6">
    <w:name w:val="D7A19D9D242B432BBE0FF2596B172F9E6"/>
    <w:rsid w:val="00C9440F"/>
    <w:rPr>
      <w:rFonts w:ascii="Times New Roman" w:hAnsi="Times New Roman" w:cs="Times New Roman"/>
      <w:sz w:val="24"/>
      <w:szCs w:val="32"/>
    </w:rPr>
  </w:style>
  <w:style w:type="paragraph" w:customStyle="1" w:styleId="5D1C44C7B73C4D09B653D6BFE036B6336">
    <w:name w:val="5D1C44C7B73C4D09B653D6BFE036B6336"/>
    <w:rsid w:val="00C9440F"/>
    <w:pPr>
      <w:spacing w:after="0" w:line="240" w:lineRule="auto"/>
    </w:pPr>
    <w:rPr>
      <w:rFonts w:ascii="Calibri" w:eastAsia="Calibri" w:hAnsi="Calibri" w:cs="Times New Roman"/>
      <w:sz w:val="24"/>
      <w:szCs w:val="32"/>
    </w:rPr>
  </w:style>
  <w:style w:type="paragraph" w:customStyle="1" w:styleId="67989D1B79D84DADB186FF8A5E540AA26">
    <w:name w:val="67989D1B79D84DADB186FF8A5E540AA26"/>
    <w:rsid w:val="00C9440F"/>
    <w:pPr>
      <w:spacing w:after="0" w:line="240" w:lineRule="auto"/>
    </w:pPr>
    <w:rPr>
      <w:rFonts w:ascii="Calibri" w:eastAsia="Calibri" w:hAnsi="Calibri" w:cs="Times New Roman"/>
      <w:sz w:val="24"/>
      <w:szCs w:val="32"/>
    </w:rPr>
  </w:style>
  <w:style w:type="paragraph" w:customStyle="1" w:styleId="577621BD1305421AB5B9E3CA375EEE644">
    <w:name w:val="577621BD1305421AB5B9E3CA375EEE644"/>
    <w:rsid w:val="00C9440F"/>
    <w:pPr>
      <w:spacing w:after="0" w:line="240" w:lineRule="auto"/>
    </w:pPr>
    <w:rPr>
      <w:rFonts w:ascii="Calibri" w:eastAsia="Calibri" w:hAnsi="Calibri" w:cs="Times New Roman"/>
      <w:sz w:val="24"/>
      <w:szCs w:val="32"/>
    </w:rPr>
  </w:style>
  <w:style w:type="paragraph" w:customStyle="1" w:styleId="D45A8BB9282149E1A85C8A264B8FDE5B4">
    <w:name w:val="D45A8BB9282149E1A85C8A264B8FDE5B4"/>
    <w:rsid w:val="00C9440F"/>
    <w:pPr>
      <w:spacing w:after="0" w:line="240" w:lineRule="auto"/>
    </w:pPr>
    <w:rPr>
      <w:rFonts w:ascii="Calibri" w:eastAsia="Calibri" w:hAnsi="Calibri" w:cs="Times New Roman"/>
      <w:sz w:val="24"/>
      <w:szCs w:val="32"/>
    </w:rPr>
  </w:style>
  <w:style w:type="paragraph" w:customStyle="1" w:styleId="F42584FC1EF04957BE36351F95A91A0A42">
    <w:name w:val="F42584FC1EF04957BE36351F95A91A0A42"/>
    <w:rsid w:val="00C9440F"/>
    <w:rPr>
      <w:rFonts w:ascii="Times New Roman" w:hAnsi="Times New Roman" w:cs="Times New Roman"/>
      <w:sz w:val="24"/>
      <w:szCs w:val="32"/>
    </w:rPr>
  </w:style>
  <w:style w:type="paragraph" w:customStyle="1" w:styleId="D6360EBC2CE442008E78BDBBC1B379FC42">
    <w:name w:val="D6360EBC2CE442008E78BDBBC1B379FC42"/>
    <w:rsid w:val="00C9440F"/>
    <w:rPr>
      <w:rFonts w:ascii="Times New Roman" w:hAnsi="Times New Roman" w:cs="Times New Roman"/>
      <w:sz w:val="24"/>
      <w:szCs w:val="32"/>
    </w:rPr>
  </w:style>
  <w:style w:type="paragraph" w:customStyle="1" w:styleId="E64C17874DDB434E8F80D188453E7F5242">
    <w:name w:val="E64C17874DDB434E8F80D188453E7F5242"/>
    <w:rsid w:val="00C9440F"/>
    <w:rPr>
      <w:rFonts w:ascii="Times New Roman" w:hAnsi="Times New Roman" w:cs="Times New Roman"/>
      <w:sz w:val="24"/>
      <w:szCs w:val="32"/>
    </w:rPr>
  </w:style>
  <w:style w:type="paragraph" w:customStyle="1" w:styleId="274D78DDD5A84F6084605809474B3C784">
    <w:name w:val="274D78DDD5A84F6084605809474B3C784"/>
    <w:rsid w:val="00C9440F"/>
    <w:rPr>
      <w:rFonts w:ascii="Times New Roman" w:hAnsi="Times New Roman" w:cs="Times New Roman"/>
      <w:sz w:val="24"/>
      <w:szCs w:val="32"/>
    </w:rPr>
  </w:style>
  <w:style w:type="paragraph" w:customStyle="1" w:styleId="831DD9DAA4C640B0AD5D4DECBE090EC442">
    <w:name w:val="831DD9DAA4C640B0AD5D4DECBE090EC442"/>
    <w:rsid w:val="00C9440F"/>
    <w:rPr>
      <w:rFonts w:ascii="Times New Roman" w:hAnsi="Times New Roman" w:cs="Times New Roman"/>
      <w:sz w:val="24"/>
      <w:szCs w:val="32"/>
    </w:rPr>
  </w:style>
  <w:style w:type="paragraph" w:customStyle="1" w:styleId="CC1A4C834F4945A3B6D4AB3FE276E80E2">
    <w:name w:val="CC1A4C834F4945A3B6D4AB3FE276E80E2"/>
    <w:rsid w:val="00C9440F"/>
    <w:rPr>
      <w:rFonts w:ascii="Times New Roman" w:hAnsi="Times New Roman" w:cs="Times New Roman"/>
      <w:sz w:val="24"/>
      <w:szCs w:val="32"/>
    </w:rPr>
  </w:style>
  <w:style w:type="paragraph" w:customStyle="1" w:styleId="F1F4DD662BDF47829A1C40F219556C7B42">
    <w:name w:val="F1F4DD662BDF47829A1C40F219556C7B42"/>
    <w:rsid w:val="00C9440F"/>
    <w:rPr>
      <w:rFonts w:ascii="Times New Roman" w:hAnsi="Times New Roman" w:cs="Times New Roman"/>
      <w:sz w:val="24"/>
      <w:szCs w:val="32"/>
    </w:rPr>
  </w:style>
  <w:style w:type="paragraph" w:customStyle="1" w:styleId="5E3A09780D8848F58D7C1A72526F2A2E2">
    <w:name w:val="5E3A09780D8848F58D7C1A72526F2A2E2"/>
    <w:rsid w:val="00C9440F"/>
    <w:rPr>
      <w:rFonts w:ascii="Times New Roman" w:hAnsi="Times New Roman" w:cs="Times New Roman"/>
      <w:sz w:val="24"/>
      <w:szCs w:val="32"/>
    </w:rPr>
  </w:style>
  <w:style w:type="paragraph" w:customStyle="1" w:styleId="A5463E9FC73642F283E4B987D2A7462C1">
    <w:name w:val="A5463E9FC73642F283E4B987D2A7462C1"/>
    <w:rsid w:val="00C9440F"/>
    <w:rPr>
      <w:rFonts w:ascii="Times New Roman" w:hAnsi="Times New Roman" w:cs="Times New Roman"/>
      <w:sz w:val="24"/>
      <w:szCs w:val="32"/>
    </w:rPr>
  </w:style>
  <w:style w:type="paragraph" w:customStyle="1" w:styleId="9C6CFF7580644833B30728DDDAA093B41">
    <w:name w:val="9C6CFF7580644833B30728DDDAA093B41"/>
    <w:rsid w:val="00C9440F"/>
    <w:rPr>
      <w:rFonts w:ascii="Times New Roman" w:hAnsi="Times New Roman" w:cs="Times New Roman"/>
      <w:sz w:val="24"/>
      <w:szCs w:val="32"/>
    </w:rPr>
  </w:style>
  <w:style w:type="paragraph" w:customStyle="1" w:styleId="97F0B95F089C4546BC450E0F6F9C41191">
    <w:name w:val="97F0B95F089C4546BC450E0F6F9C41191"/>
    <w:rsid w:val="00C9440F"/>
    <w:rPr>
      <w:rFonts w:ascii="Times New Roman" w:hAnsi="Times New Roman" w:cs="Times New Roman"/>
      <w:sz w:val="24"/>
      <w:szCs w:val="32"/>
    </w:rPr>
  </w:style>
  <w:style w:type="paragraph" w:customStyle="1" w:styleId="D28EFE6E48AE4AF19ED7532E5CFDE75A7">
    <w:name w:val="D28EFE6E48AE4AF19ED7532E5CFDE75A7"/>
    <w:rsid w:val="00C9440F"/>
    <w:rPr>
      <w:rFonts w:ascii="Times New Roman" w:hAnsi="Times New Roman" w:cs="Times New Roman"/>
      <w:sz w:val="24"/>
      <w:szCs w:val="32"/>
    </w:rPr>
  </w:style>
  <w:style w:type="paragraph" w:customStyle="1" w:styleId="5BD146F919BB49878C31A0F3D0C0E5487">
    <w:name w:val="5BD146F919BB49878C31A0F3D0C0E5487"/>
    <w:rsid w:val="00C9440F"/>
    <w:rPr>
      <w:rFonts w:ascii="Times New Roman" w:hAnsi="Times New Roman" w:cs="Times New Roman"/>
      <w:sz w:val="24"/>
      <w:szCs w:val="32"/>
    </w:rPr>
  </w:style>
  <w:style w:type="paragraph" w:customStyle="1" w:styleId="D7A19D9D242B432BBE0FF2596B172F9E7">
    <w:name w:val="D7A19D9D242B432BBE0FF2596B172F9E7"/>
    <w:rsid w:val="00C9440F"/>
    <w:rPr>
      <w:rFonts w:ascii="Times New Roman" w:hAnsi="Times New Roman" w:cs="Times New Roman"/>
      <w:sz w:val="24"/>
      <w:szCs w:val="32"/>
    </w:rPr>
  </w:style>
  <w:style w:type="paragraph" w:customStyle="1" w:styleId="5D1C44C7B73C4D09B653D6BFE036B6337">
    <w:name w:val="5D1C44C7B73C4D09B653D6BFE036B6337"/>
    <w:rsid w:val="00C9440F"/>
    <w:pPr>
      <w:spacing w:after="0" w:line="240" w:lineRule="auto"/>
    </w:pPr>
    <w:rPr>
      <w:rFonts w:ascii="Calibri" w:eastAsia="Calibri" w:hAnsi="Calibri" w:cs="Times New Roman"/>
      <w:sz w:val="24"/>
      <w:szCs w:val="32"/>
    </w:rPr>
  </w:style>
  <w:style w:type="paragraph" w:customStyle="1" w:styleId="67989D1B79D84DADB186FF8A5E540AA27">
    <w:name w:val="67989D1B79D84DADB186FF8A5E540AA27"/>
    <w:rsid w:val="00C9440F"/>
    <w:pPr>
      <w:spacing w:after="0" w:line="240" w:lineRule="auto"/>
    </w:pPr>
    <w:rPr>
      <w:rFonts w:ascii="Calibri" w:eastAsia="Calibri" w:hAnsi="Calibri" w:cs="Times New Roman"/>
      <w:sz w:val="24"/>
      <w:szCs w:val="32"/>
    </w:rPr>
  </w:style>
  <w:style w:type="paragraph" w:customStyle="1" w:styleId="577621BD1305421AB5B9E3CA375EEE645">
    <w:name w:val="577621BD1305421AB5B9E3CA375EEE645"/>
    <w:rsid w:val="00C9440F"/>
    <w:pPr>
      <w:spacing w:after="0" w:line="240" w:lineRule="auto"/>
    </w:pPr>
    <w:rPr>
      <w:rFonts w:ascii="Calibri" w:eastAsia="Calibri" w:hAnsi="Calibri" w:cs="Times New Roman"/>
      <w:sz w:val="24"/>
      <w:szCs w:val="32"/>
    </w:rPr>
  </w:style>
  <w:style w:type="paragraph" w:customStyle="1" w:styleId="D45A8BB9282149E1A85C8A264B8FDE5B5">
    <w:name w:val="D45A8BB9282149E1A85C8A264B8FDE5B5"/>
    <w:rsid w:val="00C9440F"/>
    <w:pPr>
      <w:spacing w:after="0" w:line="240" w:lineRule="auto"/>
    </w:pPr>
    <w:rPr>
      <w:rFonts w:ascii="Calibri" w:eastAsia="Calibri" w:hAnsi="Calibri" w:cs="Times New Roman"/>
      <w:sz w:val="24"/>
      <w:szCs w:val="32"/>
    </w:rPr>
  </w:style>
  <w:style w:type="paragraph" w:customStyle="1" w:styleId="F42584FC1EF04957BE36351F95A91A0A43">
    <w:name w:val="F42584FC1EF04957BE36351F95A91A0A43"/>
    <w:rsid w:val="00C9440F"/>
    <w:rPr>
      <w:rFonts w:ascii="Times New Roman" w:hAnsi="Times New Roman" w:cs="Times New Roman"/>
      <w:sz w:val="24"/>
      <w:szCs w:val="32"/>
    </w:rPr>
  </w:style>
  <w:style w:type="paragraph" w:customStyle="1" w:styleId="D6360EBC2CE442008E78BDBBC1B379FC43">
    <w:name w:val="D6360EBC2CE442008E78BDBBC1B379FC43"/>
    <w:rsid w:val="00C9440F"/>
    <w:rPr>
      <w:rFonts w:ascii="Times New Roman" w:hAnsi="Times New Roman" w:cs="Times New Roman"/>
      <w:sz w:val="24"/>
      <w:szCs w:val="32"/>
    </w:rPr>
  </w:style>
  <w:style w:type="paragraph" w:customStyle="1" w:styleId="E64C17874DDB434E8F80D188453E7F5243">
    <w:name w:val="E64C17874DDB434E8F80D188453E7F5243"/>
    <w:rsid w:val="00C9440F"/>
    <w:rPr>
      <w:rFonts w:ascii="Times New Roman" w:hAnsi="Times New Roman" w:cs="Times New Roman"/>
      <w:sz w:val="24"/>
      <w:szCs w:val="32"/>
    </w:rPr>
  </w:style>
  <w:style w:type="paragraph" w:customStyle="1" w:styleId="274D78DDD5A84F6084605809474B3C785">
    <w:name w:val="274D78DDD5A84F6084605809474B3C785"/>
    <w:rsid w:val="00C9440F"/>
    <w:rPr>
      <w:rFonts w:ascii="Times New Roman" w:hAnsi="Times New Roman" w:cs="Times New Roman"/>
      <w:sz w:val="24"/>
      <w:szCs w:val="32"/>
    </w:rPr>
  </w:style>
  <w:style w:type="paragraph" w:customStyle="1" w:styleId="831DD9DAA4C640B0AD5D4DECBE090EC443">
    <w:name w:val="831DD9DAA4C640B0AD5D4DECBE090EC443"/>
    <w:rsid w:val="00C9440F"/>
    <w:rPr>
      <w:rFonts w:ascii="Times New Roman" w:hAnsi="Times New Roman" w:cs="Times New Roman"/>
      <w:sz w:val="24"/>
      <w:szCs w:val="32"/>
    </w:rPr>
  </w:style>
  <w:style w:type="paragraph" w:customStyle="1" w:styleId="CC1A4C834F4945A3B6D4AB3FE276E80E3">
    <w:name w:val="CC1A4C834F4945A3B6D4AB3FE276E80E3"/>
    <w:rsid w:val="00C9440F"/>
    <w:rPr>
      <w:rFonts w:ascii="Times New Roman" w:hAnsi="Times New Roman" w:cs="Times New Roman"/>
      <w:sz w:val="24"/>
      <w:szCs w:val="32"/>
    </w:rPr>
  </w:style>
  <w:style w:type="paragraph" w:customStyle="1" w:styleId="F1F4DD662BDF47829A1C40F219556C7B43">
    <w:name w:val="F1F4DD662BDF47829A1C40F219556C7B43"/>
    <w:rsid w:val="00C9440F"/>
    <w:rPr>
      <w:rFonts w:ascii="Times New Roman" w:hAnsi="Times New Roman" w:cs="Times New Roman"/>
      <w:sz w:val="24"/>
      <w:szCs w:val="32"/>
    </w:rPr>
  </w:style>
  <w:style w:type="paragraph" w:customStyle="1" w:styleId="5E3A09780D8848F58D7C1A72526F2A2E3">
    <w:name w:val="5E3A09780D8848F58D7C1A72526F2A2E3"/>
    <w:rsid w:val="00C9440F"/>
    <w:rPr>
      <w:rFonts w:ascii="Times New Roman" w:hAnsi="Times New Roman" w:cs="Times New Roman"/>
      <w:sz w:val="24"/>
      <w:szCs w:val="32"/>
    </w:rPr>
  </w:style>
  <w:style w:type="paragraph" w:customStyle="1" w:styleId="A5463E9FC73642F283E4B987D2A7462C2">
    <w:name w:val="A5463E9FC73642F283E4B987D2A7462C2"/>
    <w:rsid w:val="00C9440F"/>
    <w:rPr>
      <w:rFonts w:ascii="Times New Roman" w:hAnsi="Times New Roman" w:cs="Times New Roman"/>
      <w:sz w:val="24"/>
      <w:szCs w:val="32"/>
    </w:rPr>
  </w:style>
  <w:style w:type="paragraph" w:customStyle="1" w:styleId="9C6CFF7580644833B30728DDDAA093B42">
    <w:name w:val="9C6CFF7580644833B30728DDDAA093B42"/>
    <w:rsid w:val="00C9440F"/>
    <w:rPr>
      <w:rFonts w:ascii="Times New Roman" w:hAnsi="Times New Roman" w:cs="Times New Roman"/>
      <w:sz w:val="24"/>
      <w:szCs w:val="32"/>
    </w:rPr>
  </w:style>
  <w:style w:type="paragraph" w:customStyle="1" w:styleId="97F0B95F089C4546BC450E0F6F9C41192">
    <w:name w:val="97F0B95F089C4546BC450E0F6F9C41192"/>
    <w:rsid w:val="00C9440F"/>
    <w:rPr>
      <w:rFonts w:ascii="Times New Roman" w:hAnsi="Times New Roman" w:cs="Times New Roman"/>
      <w:sz w:val="24"/>
      <w:szCs w:val="32"/>
    </w:rPr>
  </w:style>
  <w:style w:type="paragraph" w:customStyle="1" w:styleId="A354207E29A84983A979D853F9D7D9BC">
    <w:name w:val="A354207E29A84983A979D853F9D7D9BC"/>
    <w:rsid w:val="00C9440F"/>
    <w:rPr>
      <w:rFonts w:ascii="Times New Roman" w:hAnsi="Times New Roman" w:cs="Times New Roman"/>
      <w:sz w:val="24"/>
      <w:szCs w:val="32"/>
    </w:rPr>
  </w:style>
  <w:style w:type="paragraph" w:customStyle="1" w:styleId="68A6A4068F5549F287D2D7D5805B145D">
    <w:name w:val="68A6A4068F5549F287D2D7D5805B145D"/>
    <w:rsid w:val="00C9440F"/>
    <w:rPr>
      <w:rFonts w:ascii="Times New Roman" w:hAnsi="Times New Roman" w:cs="Times New Roman"/>
      <w:sz w:val="24"/>
      <w:szCs w:val="32"/>
    </w:rPr>
  </w:style>
  <w:style w:type="paragraph" w:customStyle="1" w:styleId="1557E7CD8F8C4E19A8A7A25B8F7453A7">
    <w:name w:val="1557E7CD8F8C4E19A8A7A25B8F7453A7"/>
    <w:rsid w:val="00C9440F"/>
    <w:rPr>
      <w:rFonts w:ascii="Times New Roman" w:hAnsi="Times New Roman" w:cs="Times New Roman"/>
      <w:sz w:val="24"/>
      <w:szCs w:val="32"/>
    </w:rPr>
  </w:style>
  <w:style w:type="paragraph" w:customStyle="1" w:styleId="A270FCE0B6E74FC4A77501A36BF54224">
    <w:name w:val="A270FCE0B6E74FC4A77501A36BF54224"/>
    <w:rsid w:val="00C9440F"/>
    <w:rPr>
      <w:rFonts w:ascii="Times New Roman" w:hAnsi="Times New Roman" w:cs="Times New Roman"/>
      <w:sz w:val="24"/>
      <w:szCs w:val="32"/>
    </w:rPr>
  </w:style>
  <w:style w:type="paragraph" w:customStyle="1" w:styleId="5D585257BDF6487695169F1DA8EB5AB8">
    <w:name w:val="5D585257BDF6487695169F1DA8EB5AB8"/>
    <w:rsid w:val="00C9440F"/>
    <w:rPr>
      <w:rFonts w:ascii="Times New Roman" w:hAnsi="Times New Roman" w:cs="Times New Roman"/>
      <w:sz w:val="24"/>
      <w:szCs w:val="32"/>
    </w:rPr>
  </w:style>
  <w:style w:type="paragraph" w:customStyle="1" w:styleId="82BD0340EC2549E98A82A015C7DCC8CE">
    <w:name w:val="82BD0340EC2549E98A82A015C7DCC8CE"/>
    <w:rsid w:val="00C9440F"/>
    <w:rPr>
      <w:rFonts w:ascii="Times New Roman" w:hAnsi="Times New Roman" w:cs="Times New Roman"/>
      <w:sz w:val="24"/>
      <w:szCs w:val="32"/>
    </w:rPr>
  </w:style>
  <w:style w:type="paragraph" w:customStyle="1" w:styleId="D28EFE6E48AE4AF19ED7532E5CFDE75A8">
    <w:name w:val="D28EFE6E48AE4AF19ED7532E5CFDE75A8"/>
    <w:rsid w:val="00C9440F"/>
    <w:rPr>
      <w:rFonts w:ascii="Times New Roman" w:hAnsi="Times New Roman" w:cs="Times New Roman"/>
      <w:sz w:val="24"/>
      <w:szCs w:val="32"/>
    </w:rPr>
  </w:style>
  <w:style w:type="paragraph" w:customStyle="1" w:styleId="5BD146F919BB49878C31A0F3D0C0E5488">
    <w:name w:val="5BD146F919BB49878C31A0F3D0C0E5488"/>
    <w:rsid w:val="00C9440F"/>
    <w:rPr>
      <w:rFonts w:ascii="Times New Roman" w:hAnsi="Times New Roman" w:cs="Times New Roman"/>
      <w:sz w:val="24"/>
      <w:szCs w:val="32"/>
    </w:rPr>
  </w:style>
  <w:style w:type="paragraph" w:customStyle="1" w:styleId="D7A19D9D242B432BBE0FF2596B172F9E8">
    <w:name w:val="D7A19D9D242B432BBE0FF2596B172F9E8"/>
    <w:rsid w:val="00C9440F"/>
    <w:rPr>
      <w:rFonts w:ascii="Times New Roman" w:hAnsi="Times New Roman" w:cs="Times New Roman"/>
      <w:sz w:val="24"/>
      <w:szCs w:val="32"/>
    </w:rPr>
  </w:style>
  <w:style w:type="paragraph" w:customStyle="1" w:styleId="5D1C44C7B73C4D09B653D6BFE036B6338">
    <w:name w:val="5D1C44C7B73C4D09B653D6BFE036B6338"/>
    <w:rsid w:val="00C9440F"/>
    <w:pPr>
      <w:spacing w:after="0" w:line="240" w:lineRule="auto"/>
    </w:pPr>
    <w:rPr>
      <w:rFonts w:ascii="Calibri" w:eastAsia="Calibri" w:hAnsi="Calibri" w:cs="Times New Roman"/>
      <w:sz w:val="24"/>
      <w:szCs w:val="32"/>
    </w:rPr>
  </w:style>
  <w:style w:type="paragraph" w:customStyle="1" w:styleId="67989D1B79D84DADB186FF8A5E540AA28">
    <w:name w:val="67989D1B79D84DADB186FF8A5E540AA28"/>
    <w:rsid w:val="00C9440F"/>
    <w:pPr>
      <w:spacing w:after="0" w:line="240" w:lineRule="auto"/>
    </w:pPr>
    <w:rPr>
      <w:rFonts w:ascii="Calibri" w:eastAsia="Calibri" w:hAnsi="Calibri" w:cs="Times New Roman"/>
      <w:sz w:val="24"/>
      <w:szCs w:val="32"/>
    </w:rPr>
  </w:style>
  <w:style w:type="paragraph" w:customStyle="1" w:styleId="577621BD1305421AB5B9E3CA375EEE646">
    <w:name w:val="577621BD1305421AB5B9E3CA375EEE646"/>
    <w:rsid w:val="00C9440F"/>
    <w:pPr>
      <w:spacing w:after="0" w:line="240" w:lineRule="auto"/>
    </w:pPr>
    <w:rPr>
      <w:rFonts w:ascii="Calibri" w:eastAsia="Calibri" w:hAnsi="Calibri" w:cs="Times New Roman"/>
      <w:sz w:val="24"/>
      <w:szCs w:val="32"/>
    </w:rPr>
  </w:style>
  <w:style w:type="paragraph" w:customStyle="1" w:styleId="D45A8BB9282149E1A85C8A264B8FDE5B6">
    <w:name w:val="D45A8BB9282149E1A85C8A264B8FDE5B6"/>
    <w:rsid w:val="00C9440F"/>
    <w:pPr>
      <w:spacing w:after="0" w:line="240" w:lineRule="auto"/>
    </w:pPr>
    <w:rPr>
      <w:rFonts w:ascii="Calibri" w:eastAsia="Calibri" w:hAnsi="Calibri" w:cs="Times New Roman"/>
      <w:sz w:val="24"/>
      <w:szCs w:val="32"/>
    </w:rPr>
  </w:style>
  <w:style w:type="paragraph" w:customStyle="1" w:styleId="F42584FC1EF04957BE36351F95A91A0A44">
    <w:name w:val="F42584FC1EF04957BE36351F95A91A0A44"/>
    <w:rsid w:val="00C9440F"/>
    <w:rPr>
      <w:rFonts w:ascii="Times New Roman" w:hAnsi="Times New Roman" w:cs="Times New Roman"/>
      <w:sz w:val="24"/>
      <w:szCs w:val="32"/>
    </w:rPr>
  </w:style>
  <w:style w:type="paragraph" w:customStyle="1" w:styleId="D6360EBC2CE442008E78BDBBC1B379FC44">
    <w:name w:val="D6360EBC2CE442008E78BDBBC1B379FC44"/>
    <w:rsid w:val="00C9440F"/>
    <w:rPr>
      <w:rFonts w:ascii="Times New Roman" w:hAnsi="Times New Roman" w:cs="Times New Roman"/>
      <w:sz w:val="24"/>
      <w:szCs w:val="32"/>
    </w:rPr>
  </w:style>
  <w:style w:type="paragraph" w:customStyle="1" w:styleId="E64C17874DDB434E8F80D188453E7F5244">
    <w:name w:val="E64C17874DDB434E8F80D188453E7F5244"/>
    <w:rsid w:val="00C9440F"/>
    <w:rPr>
      <w:rFonts w:ascii="Times New Roman" w:hAnsi="Times New Roman" w:cs="Times New Roman"/>
      <w:sz w:val="24"/>
      <w:szCs w:val="32"/>
    </w:rPr>
  </w:style>
  <w:style w:type="paragraph" w:customStyle="1" w:styleId="274D78DDD5A84F6084605809474B3C786">
    <w:name w:val="274D78DDD5A84F6084605809474B3C786"/>
    <w:rsid w:val="00C9440F"/>
    <w:rPr>
      <w:rFonts w:ascii="Times New Roman" w:hAnsi="Times New Roman" w:cs="Times New Roman"/>
      <w:sz w:val="24"/>
      <w:szCs w:val="32"/>
    </w:rPr>
  </w:style>
  <w:style w:type="paragraph" w:customStyle="1" w:styleId="831DD9DAA4C640B0AD5D4DECBE090EC444">
    <w:name w:val="831DD9DAA4C640B0AD5D4DECBE090EC444"/>
    <w:rsid w:val="00C9440F"/>
    <w:rPr>
      <w:rFonts w:ascii="Times New Roman" w:hAnsi="Times New Roman" w:cs="Times New Roman"/>
      <w:sz w:val="24"/>
      <w:szCs w:val="32"/>
    </w:rPr>
  </w:style>
  <w:style w:type="paragraph" w:customStyle="1" w:styleId="CC1A4C834F4945A3B6D4AB3FE276E80E4">
    <w:name w:val="CC1A4C834F4945A3B6D4AB3FE276E80E4"/>
    <w:rsid w:val="00C9440F"/>
    <w:rPr>
      <w:rFonts w:ascii="Times New Roman" w:hAnsi="Times New Roman" w:cs="Times New Roman"/>
      <w:sz w:val="24"/>
      <w:szCs w:val="32"/>
    </w:rPr>
  </w:style>
  <w:style w:type="paragraph" w:customStyle="1" w:styleId="F1F4DD662BDF47829A1C40F219556C7B44">
    <w:name w:val="F1F4DD662BDF47829A1C40F219556C7B44"/>
    <w:rsid w:val="00C9440F"/>
    <w:rPr>
      <w:rFonts w:ascii="Times New Roman" w:hAnsi="Times New Roman" w:cs="Times New Roman"/>
      <w:sz w:val="24"/>
      <w:szCs w:val="32"/>
    </w:rPr>
  </w:style>
  <w:style w:type="paragraph" w:customStyle="1" w:styleId="5E3A09780D8848F58D7C1A72526F2A2E4">
    <w:name w:val="5E3A09780D8848F58D7C1A72526F2A2E4"/>
    <w:rsid w:val="00C9440F"/>
    <w:rPr>
      <w:rFonts w:ascii="Times New Roman" w:hAnsi="Times New Roman" w:cs="Times New Roman"/>
      <w:sz w:val="24"/>
      <w:szCs w:val="32"/>
    </w:rPr>
  </w:style>
  <w:style w:type="paragraph" w:customStyle="1" w:styleId="A5463E9FC73642F283E4B987D2A7462C3">
    <w:name w:val="A5463E9FC73642F283E4B987D2A7462C3"/>
    <w:rsid w:val="00C9440F"/>
    <w:rPr>
      <w:rFonts w:ascii="Times New Roman" w:hAnsi="Times New Roman" w:cs="Times New Roman"/>
      <w:sz w:val="24"/>
      <w:szCs w:val="32"/>
    </w:rPr>
  </w:style>
  <w:style w:type="paragraph" w:customStyle="1" w:styleId="9C6CFF7580644833B30728DDDAA093B43">
    <w:name w:val="9C6CFF7580644833B30728DDDAA093B43"/>
    <w:rsid w:val="00C9440F"/>
    <w:rPr>
      <w:rFonts w:ascii="Times New Roman" w:hAnsi="Times New Roman" w:cs="Times New Roman"/>
      <w:sz w:val="24"/>
      <w:szCs w:val="32"/>
    </w:rPr>
  </w:style>
  <w:style w:type="paragraph" w:customStyle="1" w:styleId="97F0B95F089C4546BC450E0F6F9C41193">
    <w:name w:val="97F0B95F089C4546BC450E0F6F9C41193"/>
    <w:rsid w:val="00C9440F"/>
    <w:rPr>
      <w:rFonts w:ascii="Times New Roman" w:hAnsi="Times New Roman" w:cs="Times New Roman"/>
      <w:sz w:val="24"/>
      <w:szCs w:val="32"/>
    </w:rPr>
  </w:style>
  <w:style w:type="paragraph" w:customStyle="1" w:styleId="A354207E29A84983A979D853F9D7D9BC1">
    <w:name w:val="A354207E29A84983A979D853F9D7D9BC1"/>
    <w:rsid w:val="00C9440F"/>
    <w:rPr>
      <w:rFonts w:ascii="Times New Roman" w:hAnsi="Times New Roman" w:cs="Times New Roman"/>
      <w:sz w:val="24"/>
      <w:szCs w:val="32"/>
    </w:rPr>
  </w:style>
  <w:style w:type="paragraph" w:customStyle="1" w:styleId="68A6A4068F5549F287D2D7D5805B145D1">
    <w:name w:val="68A6A4068F5549F287D2D7D5805B145D1"/>
    <w:rsid w:val="00C9440F"/>
    <w:rPr>
      <w:rFonts w:ascii="Times New Roman" w:hAnsi="Times New Roman" w:cs="Times New Roman"/>
      <w:sz w:val="24"/>
      <w:szCs w:val="32"/>
    </w:rPr>
  </w:style>
  <w:style w:type="paragraph" w:customStyle="1" w:styleId="1557E7CD8F8C4E19A8A7A25B8F7453A71">
    <w:name w:val="1557E7CD8F8C4E19A8A7A25B8F7453A71"/>
    <w:rsid w:val="00C9440F"/>
    <w:rPr>
      <w:rFonts w:ascii="Times New Roman" w:hAnsi="Times New Roman" w:cs="Times New Roman"/>
      <w:sz w:val="24"/>
      <w:szCs w:val="32"/>
    </w:rPr>
  </w:style>
  <w:style w:type="paragraph" w:customStyle="1" w:styleId="A270FCE0B6E74FC4A77501A36BF542241">
    <w:name w:val="A270FCE0B6E74FC4A77501A36BF542241"/>
    <w:rsid w:val="00C9440F"/>
    <w:rPr>
      <w:rFonts w:ascii="Times New Roman" w:hAnsi="Times New Roman" w:cs="Times New Roman"/>
      <w:sz w:val="24"/>
      <w:szCs w:val="32"/>
    </w:rPr>
  </w:style>
  <w:style w:type="paragraph" w:customStyle="1" w:styleId="5D585257BDF6487695169F1DA8EB5AB81">
    <w:name w:val="5D585257BDF6487695169F1DA8EB5AB81"/>
    <w:rsid w:val="00C9440F"/>
    <w:rPr>
      <w:rFonts w:ascii="Times New Roman" w:hAnsi="Times New Roman" w:cs="Times New Roman"/>
      <w:sz w:val="24"/>
      <w:szCs w:val="32"/>
    </w:rPr>
  </w:style>
  <w:style w:type="paragraph" w:customStyle="1" w:styleId="82BD0340EC2549E98A82A015C7DCC8CE1">
    <w:name w:val="82BD0340EC2549E98A82A015C7DCC8CE1"/>
    <w:rsid w:val="00C9440F"/>
    <w:rPr>
      <w:rFonts w:ascii="Times New Roman" w:hAnsi="Times New Roman" w:cs="Times New Roman"/>
      <w:sz w:val="24"/>
      <w:szCs w:val="32"/>
    </w:rPr>
  </w:style>
  <w:style w:type="paragraph" w:customStyle="1" w:styleId="E70DB10DA7314465AA0994D635C20DB3">
    <w:name w:val="E70DB10DA7314465AA0994D635C20DB3"/>
    <w:rsid w:val="00C9440F"/>
    <w:rPr>
      <w:rFonts w:ascii="Times New Roman" w:hAnsi="Times New Roman" w:cs="Times New Roman"/>
      <w:sz w:val="24"/>
      <w:szCs w:val="32"/>
    </w:rPr>
  </w:style>
  <w:style w:type="paragraph" w:customStyle="1" w:styleId="0ABDB75A093B4850AB2872F9BE6076C4">
    <w:name w:val="0ABDB75A093B4850AB2872F9BE6076C4"/>
    <w:rsid w:val="00C9440F"/>
    <w:rPr>
      <w:rFonts w:ascii="Times New Roman" w:hAnsi="Times New Roman" w:cs="Times New Roman"/>
      <w:sz w:val="24"/>
      <w:szCs w:val="32"/>
    </w:rPr>
  </w:style>
  <w:style w:type="paragraph" w:customStyle="1" w:styleId="FEF2E4DC43874596A18324CE0580F9F0">
    <w:name w:val="FEF2E4DC43874596A18324CE0580F9F0"/>
    <w:rsid w:val="00C9440F"/>
    <w:rPr>
      <w:rFonts w:ascii="Times New Roman" w:hAnsi="Times New Roman" w:cs="Times New Roman"/>
      <w:sz w:val="24"/>
      <w:szCs w:val="32"/>
    </w:rPr>
  </w:style>
  <w:style w:type="paragraph" w:customStyle="1" w:styleId="E03412BC900E4EB68FAE4535F40259D8">
    <w:name w:val="E03412BC900E4EB68FAE4535F40259D8"/>
    <w:rsid w:val="00C9440F"/>
    <w:rPr>
      <w:rFonts w:ascii="Times New Roman" w:hAnsi="Times New Roman" w:cs="Times New Roman"/>
      <w:sz w:val="24"/>
      <w:szCs w:val="32"/>
    </w:rPr>
  </w:style>
  <w:style w:type="paragraph" w:customStyle="1" w:styleId="D28EFE6E48AE4AF19ED7532E5CFDE75A9">
    <w:name w:val="D28EFE6E48AE4AF19ED7532E5CFDE75A9"/>
    <w:rsid w:val="00C9440F"/>
    <w:rPr>
      <w:rFonts w:ascii="Times New Roman" w:hAnsi="Times New Roman" w:cs="Times New Roman"/>
      <w:sz w:val="24"/>
      <w:szCs w:val="32"/>
    </w:rPr>
  </w:style>
  <w:style w:type="paragraph" w:customStyle="1" w:styleId="5BD146F919BB49878C31A0F3D0C0E5489">
    <w:name w:val="5BD146F919BB49878C31A0F3D0C0E5489"/>
    <w:rsid w:val="00C9440F"/>
    <w:rPr>
      <w:rFonts w:ascii="Times New Roman" w:hAnsi="Times New Roman" w:cs="Times New Roman"/>
      <w:sz w:val="24"/>
      <w:szCs w:val="32"/>
    </w:rPr>
  </w:style>
  <w:style w:type="paragraph" w:customStyle="1" w:styleId="D7A19D9D242B432BBE0FF2596B172F9E9">
    <w:name w:val="D7A19D9D242B432BBE0FF2596B172F9E9"/>
    <w:rsid w:val="00C9440F"/>
    <w:rPr>
      <w:rFonts w:ascii="Times New Roman" w:hAnsi="Times New Roman" w:cs="Times New Roman"/>
      <w:sz w:val="24"/>
      <w:szCs w:val="32"/>
    </w:rPr>
  </w:style>
  <w:style w:type="paragraph" w:customStyle="1" w:styleId="5D1C44C7B73C4D09B653D6BFE036B6339">
    <w:name w:val="5D1C44C7B73C4D09B653D6BFE036B6339"/>
    <w:rsid w:val="00C9440F"/>
    <w:pPr>
      <w:spacing w:after="0" w:line="240" w:lineRule="auto"/>
    </w:pPr>
    <w:rPr>
      <w:rFonts w:ascii="Calibri" w:eastAsia="Calibri" w:hAnsi="Calibri" w:cs="Times New Roman"/>
      <w:sz w:val="24"/>
      <w:szCs w:val="32"/>
    </w:rPr>
  </w:style>
  <w:style w:type="paragraph" w:customStyle="1" w:styleId="67989D1B79D84DADB186FF8A5E540AA29">
    <w:name w:val="67989D1B79D84DADB186FF8A5E540AA29"/>
    <w:rsid w:val="00C9440F"/>
    <w:pPr>
      <w:spacing w:after="0" w:line="240" w:lineRule="auto"/>
    </w:pPr>
    <w:rPr>
      <w:rFonts w:ascii="Calibri" w:eastAsia="Calibri" w:hAnsi="Calibri" w:cs="Times New Roman"/>
      <w:sz w:val="24"/>
      <w:szCs w:val="32"/>
    </w:rPr>
  </w:style>
  <w:style w:type="paragraph" w:customStyle="1" w:styleId="577621BD1305421AB5B9E3CA375EEE647">
    <w:name w:val="577621BD1305421AB5B9E3CA375EEE647"/>
    <w:rsid w:val="00C9440F"/>
    <w:pPr>
      <w:spacing w:after="0" w:line="240" w:lineRule="auto"/>
    </w:pPr>
    <w:rPr>
      <w:rFonts w:ascii="Calibri" w:eastAsia="Calibri" w:hAnsi="Calibri" w:cs="Times New Roman"/>
      <w:sz w:val="24"/>
      <w:szCs w:val="32"/>
    </w:rPr>
  </w:style>
  <w:style w:type="paragraph" w:customStyle="1" w:styleId="D45A8BB9282149E1A85C8A264B8FDE5B7">
    <w:name w:val="D45A8BB9282149E1A85C8A264B8FDE5B7"/>
    <w:rsid w:val="00C9440F"/>
    <w:pPr>
      <w:spacing w:after="0" w:line="240" w:lineRule="auto"/>
    </w:pPr>
    <w:rPr>
      <w:rFonts w:ascii="Calibri" w:eastAsia="Calibri" w:hAnsi="Calibri" w:cs="Times New Roman"/>
      <w:sz w:val="24"/>
      <w:szCs w:val="32"/>
    </w:rPr>
  </w:style>
  <w:style w:type="paragraph" w:customStyle="1" w:styleId="F42584FC1EF04957BE36351F95A91A0A45">
    <w:name w:val="F42584FC1EF04957BE36351F95A91A0A45"/>
    <w:rsid w:val="00C9440F"/>
    <w:rPr>
      <w:rFonts w:ascii="Times New Roman" w:hAnsi="Times New Roman" w:cs="Times New Roman"/>
      <w:sz w:val="24"/>
      <w:szCs w:val="32"/>
    </w:rPr>
  </w:style>
  <w:style w:type="paragraph" w:customStyle="1" w:styleId="D6360EBC2CE442008E78BDBBC1B379FC45">
    <w:name w:val="D6360EBC2CE442008E78BDBBC1B379FC45"/>
    <w:rsid w:val="00C9440F"/>
    <w:rPr>
      <w:rFonts w:ascii="Times New Roman" w:hAnsi="Times New Roman" w:cs="Times New Roman"/>
      <w:sz w:val="24"/>
      <w:szCs w:val="32"/>
    </w:rPr>
  </w:style>
  <w:style w:type="paragraph" w:customStyle="1" w:styleId="E64C17874DDB434E8F80D188453E7F5245">
    <w:name w:val="E64C17874DDB434E8F80D188453E7F5245"/>
    <w:rsid w:val="00C9440F"/>
    <w:rPr>
      <w:rFonts w:ascii="Times New Roman" w:hAnsi="Times New Roman" w:cs="Times New Roman"/>
      <w:sz w:val="24"/>
      <w:szCs w:val="32"/>
    </w:rPr>
  </w:style>
  <w:style w:type="paragraph" w:customStyle="1" w:styleId="274D78DDD5A84F6084605809474B3C787">
    <w:name w:val="274D78DDD5A84F6084605809474B3C787"/>
    <w:rsid w:val="00C9440F"/>
    <w:rPr>
      <w:rFonts w:ascii="Times New Roman" w:hAnsi="Times New Roman" w:cs="Times New Roman"/>
      <w:sz w:val="24"/>
      <w:szCs w:val="32"/>
    </w:rPr>
  </w:style>
  <w:style w:type="paragraph" w:customStyle="1" w:styleId="831DD9DAA4C640B0AD5D4DECBE090EC445">
    <w:name w:val="831DD9DAA4C640B0AD5D4DECBE090EC445"/>
    <w:rsid w:val="00C9440F"/>
    <w:rPr>
      <w:rFonts w:ascii="Times New Roman" w:hAnsi="Times New Roman" w:cs="Times New Roman"/>
      <w:sz w:val="24"/>
      <w:szCs w:val="32"/>
    </w:rPr>
  </w:style>
  <w:style w:type="paragraph" w:customStyle="1" w:styleId="CC1A4C834F4945A3B6D4AB3FE276E80E5">
    <w:name w:val="CC1A4C834F4945A3B6D4AB3FE276E80E5"/>
    <w:rsid w:val="00C9440F"/>
    <w:rPr>
      <w:rFonts w:ascii="Times New Roman" w:hAnsi="Times New Roman" w:cs="Times New Roman"/>
      <w:sz w:val="24"/>
      <w:szCs w:val="32"/>
    </w:rPr>
  </w:style>
  <w:style w:type="paragraph" w:customStyle="1" w:styleId="F1F4DD662BDF47829A1C40F219556C7B45">
    <w:name w:val="F1F4DD662BDF47829A1C40F219556C7B45"/>
    <w:rsid w:val="00C9440F"/>
    <w:rPr>
      <w:rFonts w:ascii="Times New Roman" w:hAnsi="Times New Roman" w:cs="Times New Roman"/>
      <w:sz w:val="24"/>
      <w:szCs w:val="32"/>
    </w:rPr>
  </w:style>
  <w:style w:type="paragraph" w:customStyle="1" w:styleId="5E3A09780D8848F58D7C1A72526F2A2E5">
    <w:name w:val="5E3A09780D8848F58D7C1A72526F2A2E5"/>
    <w:rsid w:val="00C9440F"/>
    <w:rPr>
      <w:rFonts w:ascii="Times New Roman" w:hAnsi="Times New Roman" w:cs="Times New Roman"/>
      <w:sz w:val="24"/>
      <w:szCs w:val="32"/>
    </w:rPr>
  </w:style>
  <w:style w:type="paragraph" w:customStyle="1" w:styleId="A5463E9FC73642F283E4B987D2A7462C4">
    <w:name w:val="A5463E9FC73642F283E4B987D2A7462C4"/>
    <w:rsid w:val="00C9440F"/>
    <w:rPr>
      <w:rFonts w:ascii="Times New Roman" w:hAnsi="Times New Roman" w:cs="Times New Roman"/>
      <w:sz w:val="24"/>
      <w:szCs w:val="32"/>
    </w:rPr>
  </w:style>
  <w:style w:type="paragraph" w:customStyle="1" w:styleId="9C6CFF7580644833B30728DDDAA093B44">
    <w:name w:val="9C6CFF7580644833B30728DDDAA093B44"/>
    <w:rsid w:val="00C9440F"/>
    <w:rPr>
      <w:rFonts w:ascii="Times New Roman" w:hAnsi="Times New Roman" w:cs="Times New Roman"/>
      <w:sz w:val="24"/>
      <w:szCs w:val="32"/>
    </w:rPr>
  </w:style>
  <w:style w:type="paragraph" w:customStyle="1" w:styleId="97F0B95F089C4546BC450E0F6F9C41194">
    <w:name w:val="97F0B95F089C4546BC450E0F6F9C41194"/>
    <w:rsid w:val="00C9440F"/>
    <w:rPr>
      <w:rFonts w:ascii="Times New Roman" w:hAnsi="Times New Roman" w:cs="Times New Roman"/>
      <w:sz w:val="24"/>
      <w:szCs w:val="32"/>
    </w:rPr>
  </w:style>
  <w:style w:type="paragraph" w:customStyle="1" w:styleId="A354207E29A84983A979D853F9D7D9BC2">
    <w:name w:val="A354207E29A84983A979D853F9D7D9BC2"/>
    <w:rsid w:val="00C9440F"/>
    <w:rPr>
      <w:rFonts w:ascii="Times New Roman" w:hAnsi="Times New Roman" w:cs="Times New Roman"/>
      <w:sz w:val="24"/>
      <w:szCs w:val="32"/>
    </w:rPr>
  </w:style>
  <w:style w:type="paragraph" w:customStyle="1" w:styleId="68A6A4068F5549F287D2D7D5805B145D2">
    <w:name w:val="68A6A4068F5549F287D2D7D5805B145D2"/>
    <w:rsid w:val="00C9440F"/>
    <w:rPr>
      <w:rFonts w:ascii="Times New Roman" w:hAnsi="Times New Roman" w:cs="Times New Roman"/>
      <w:sz w:val="24"/>
      <w:szCs w:val="32"/>
    </w:rPr>
  </w:style>
  <w:style w:type="paragraph" w:customStyle="1" w:styleId="1557E7CD8F8C4E19A8A7A25B8F7453A72">
    <w:name w:val="1557E7CD8F8C4E19A8A7A25B8F7453A72"/>
    <w:rsid w:val="00C9440F"/>
    <w:rPr>
      <w:rFonts w:ascii="Times New Roman" w:hAnsi="Times New Roman" w:cs="Times New Roman"/>
      <w:sz w:val="24"/>
      <w:szCs w:val="32"/>
    </w:rPr>
  </w:style>
  <w:style w:type="paragraph" w:customStyle="1" w:styleId="A270FCE0B6E74FC4A77501A36BF542242">
    <w:name w:val="A270FCE0B6E74FC4A77501A36BF542242"/>
    <w:rsid w:val="00C9440F"/>
    <w:rPr>
      <w:rFonts w:ascii="Times New Roman" w:hAnsi="Times New Roman" w:cs="Times New Roman"/>
      <w:sz w:val="24"/>
      <w:szCs w:val="32"/>
    </w:rPr>
  </w:style>
  <w:style w:type="paragraph" w:customStyle="1" w:styleId="5D585257BDF6487695169F1DA8EB5AB82">
    <w:name w:val="5D585257BDF6487695169F1DA8EB5AB82"/>
    <w:rsid w:val="00C9440F"/>
    <w:rPr>
      <w:rFonts w:ascii="Times New Roman" w:hAnsi="Times New Roman" w:cs="Times New Roman"/>
      <w:sz w:val="24"/>
      <w:szCs w:val="32"/>
    </w:rPr>
  </w:style>
  <w:style w:type="paragraph" w:customStyle="1" w:styleId="82BD0340EC2549E98A82A015C7DCC8CE2">
    <w:name w:val="82BD0340EC2549E98A82A015C7DCC8CE2"/>
    <w:rsid w:val="00C9440F"/>
    <w:rPr>
      <w:rFonts w:ascii="Times New Roman" w:hAnsi="Times New Roman" w:cs="Times New Roman"/>
      <w:sz w:val="24"/>
      <w:szCs w:val="32"/>
    </w:rPr>
  </w:style>
  <w:style w:type="paragraph" w:customStyle="1" w:styleId="E70DB10DA7314465AA0994D635C20DB31">
    <w:name w:val="E70DB10DA7314465AA0994D635C20DB31"/>
    <w:rsid w:val="00C9440F"/>
    <w:rPr>
      <w:rFonts w:ascii="Times New Roman" w:hAnsi="Times New Roman" w:cs="Times New Roman"/>
      <w:sz w:val="24"/>
      <w:szCs w:val="32"/>
    </w:rPr>
  </w:style>
  <w:style w:type="paragraph" w:customStyle="1" w:styleId="0ABDB75A093B4850AB2872F9BE6076C41">
    <w:name w:val="0ABDB75A093B4850AB2872F9BE6076C41"/>
    <w:rsid w:val="00C9440F"/>
    <w:rPr>
      <w:rFonts w:ascii="Times New Roman" w:hAnsi="Times New Roman" w:cs="Times New Roman"/>
      <w:sz w:val="24"/>
      <w:szCs w:val="32"/>
    </w:rPr>
  </w:style>
  <w:style w:type="paragraph" w:customStyle="1" w:styleId="FEF2E4DC43874596A18324CE0580F9F01">
    <w:name w:val="FEF2E4DC43874596A18324CE0580F9F01"/>
    <w:rsid w:val="00C9440F"/>
    <w:rPr>
      <w:rFonts w:ascii="Times New Roman" w:hAnsi="Times New Roman" w:cs="Times New Roman"/>
      <w:sz w:val="24"/>
      <w:szCs w:val="32"/>
    </w:rPr>
  </w:style>
  <w:style w:type="paragraph" w:customStyle="1" w:styleId="E03412BC900E4EB68FAE4535F40259D81">
    <w:name w:val="E03412BC900E4EB68FAE4535F40259D81"/>
    <w:rsid w:val="00C9440F"/>
    <w:rPr>
      <w:rFonts w:ascii="Times New Roman" w:hAnsi="Times New Roman" w:cs="Times New Roman"/>
      <w:sz w:val="24"/>
      <w:szCs w:val="32"/>
    </w:rPr>
  </w:style>
  <w:style w:type="paragraph" w:customStyle="1" w:styleId="BECC23B8873644FAB4DB0CC52C5697B7">
    <w:name w:val="BECC23B8873644FAB4DB0CC52C5697B7"/>
    <w:rsid w:val="00C9440F"/>
    <w:rPr>
      <w:rFonts w:ascii="Times New Roman" w:hAnsi="Times New Roman" w:cs="Times New Roman"/>
      <w:sz w:val="24"/>
      <w:szCs w:val="32"/>
    </w:rPr>
  </w:style>
  <w:style w:type="paragraph" w:customStyle="1" w:styleId="D28EFE6E48AE4AF19ED7532E5CFDE75A10">
    <w:name w:val="D28EFE6E48AE4AF19ED7532E5CFDE75A10"/>
    <w:rsid w:val="00C9440F"/>
    <w:rPr>
      <w:rFonts w:ascii="Times New Roman" w:hAnsi="Times New Roman" w:cs="Times New Roman"/>
      <w:sz w:val="24"/>
      <w:szCs w:val="32"/>
    </w:rPr>
  </w:style>
  <w:style w:type="paragraph" w:customStyle="1" w:styleId="5BD146F919BB49878C31A0F3D0C0E54810">
    <w:name w:val="5BD146F919BB49878C31A0F3D0C0E54810"/>
    <w:rsid w:val="00C9440F"/>
    <w:rPr>
      <w:rFonts w:ascii="Times New Roman" w:hAnsi="Times New Roman" w:cs="Times New Roman"/>
      <w:sz w:val="24"/>
      <w:szCs w:val="32"/>
    </w:rPr>
  </w:style>
  <w:style w:type="paragraph" w:customStyle="1" w:styleId="D7A19D9D242B432BBE0FF2596B172F9E10">
    <w:name w:val="D7A19D9D242B432BBE0FF2596B172F9E10"/>
    <w:rsid w:val="00C9440F"/>
    <w:rPr>
      <w:rFonts w:ascii="Times New Roman" w:hAnsi="Times New Roman" w:cs="Times New Roman"/>
      <w:sz w:val="24"/>
      <w:szCs w:val="32"/>
    </w:rPr>
  </w:style>
  <w:style w:type="paragraph" w:customStyle="1" w:styleId="5D1C44C7B73C4D09B653D6BFE036B63310">
    <w:name w:val="5D1C44C7B73C4D09B653D6BFE036B63310"/>
    <w:rsid w:val="00C9440F"/>
    <w:pPr>
      <w:spacing w:after="0" w:line="240" w:lineRule="auto"/>
    </w:pPr>
    <w:rPr>
      <w:rFonts w:ascii="Calibri" w:eastAsia="Calibri" w:hAnsi="Calibri" w:cs="Times New Roman"/>
      <w:sz w:val="24"/>
      <w:szCs w:val="32"/>
    </w:rPr>
  </w:style>
  <w:style w:type="paragraph" w:customStyle="1" w:styleId="67989D1B79D84DADB186FF8A5E540AA210">
    <w:name w:val="67989D1B79D84DADB186FF8A5E540AA210"/>
    <w:rsid w:val="00C9440F"/>
    <w:pPr>
      <w:spacing w:after="0" w:line="240" w:lineRule="auto"/>
    </w:pPr>
    <w:rPr>
      <w:rFonts w:ascii="Calibri" w:eastAsia="Calibri" w:hAnsi="Calibri" w:cs="Times New Roman"/>
      <w:sz w:val="24"/>
      <w:szCs w:val="32"/>
    </w:rPr>
  </w:style>
  <w:style w:type="paragraph" w:customStyle="1" w:styleId="577621BD1305421AB5B9E3CA375EEE648">
    <w:name w:val="577621BD1305421AB5B9E3CA375EEE648"/>
    <w:rsid w:val="00C9440F"/>
    <w:pPr>
      <w:spacing w:after="0" w:line="240" w:lineRule="auto"/>
    </w:pPr>
    <w:rPr>
      <w:rFonts w:ascii="Calibri" w:eastAsia="Calibri" w:hAnsi="Calibri" w:cs="Times New Roman"/>
      <w:sz w:val="24"/>
      <w:szCs w:val="32"/>
    </w:rPr>
  </w:style>
  <w:style w:type="paragraph" w:customStyle="1" w:styleId="D45A8BB9282149E1A85C8A264B8FDE5B8">
    <w:name w:val="D45A8BB9282149E1A85C8A264B8FDE5B8"/>
    <w:rsid w:val="00C9440F"/>
    <w:pPr>
      <w:spacing w:after="0" w:line="240" w:lineRule="auto"/>
    </w:pPr>
    <w:rPr>
      <w:rFonts w:ascii="Calibri" w:eastAsia="Calibri" w:hAnsi="Calibri" w:cs="Times New Roman"/>
      <w:sz w:val="24"/>
      <w:szCs w:val="32"/>
    </w:rPr>
  </w:style>
  <w:style w:type="paragraph" w:customStyle="1" w:styleId="F42584FC1EF04957BE36351F95A91A0A46">
    <w:name w:val="F42584FC1EF04957BE36351F95A91A0A46"/>
    <w:rsid w:val="00C9440F"/>
    <w:rPr>
      <w:rFonts w:ascii="Times New Roman" w:hAnsi="Times New Roman" w:cs="Times New Roman"/>
      <w:sz w:val="24"/>
      <w:szCs w:val="32"/>
    </w:rPr>
  </w:style>
  <w:style w:type="paragraph" w:customStyle="1" w:styleId="D6360EBC2CE442008E78BDBBC1B379FC46">
    <w:name w:val="D6360EBC2CE442008E78BDBBC1B379FC46"/>
    <w:rsid w:val="00C9440F"/>
    <w:rPr>
      <w:rFonts w:ascii="Times New Roman" w:hAnsi="Times New Roman" w:cs="Times New Roman"/>
      <w:sz w:val="24"/>
      <w:szCs w:val="32"/>
    </w:rPr>
  </w:style>
  <w:style w:type="paragraph" w:customStyle="1" w:styleId="E64C17874DDB434E8F80D188453E7F5246">
    <w:name w:val="E64C17874DDB434E8F80D188453E7F5246"/>
    <w:rsid w:val="00C9440F"/>
    <w:rPr>
      <w:rFonts w:ascii="Times New Roman" w:hAnsi="Times New Roman" w:cs="Times New Roman"/>
      <w:sz w:val="24"/>
      <w:szCs w:val="32"/>
    </w:rPr>
  </w:style>
  <w:style w:type="paragraph" w:customStyle="1" w:styleId="274D78DDD5A84F6084605809474B3C788">
    <w:name w:val="274D78DDD5A84F6084605809474B3C788"/>
    <w:rsid w:val="00C9440F"/>
    <w:rPr>
      <w:rFonts w:ascii="Times New Roman" w:hAnsi="Times New Roman" w:cs="Times New Roman"/>
      <w:sz w:val="24"/>
      <w:szCs w:val="32"/>
    </w:rPr>
  </w:style>
  <w:style w:type="paragraph" w:customStyle="1" w:styleId="831DD9DAA4C640B0AD5D4DECBE090EC446">
    <w:name w:val="831DD9DAA4C640B0AD5D4DECBE090EC446"/>
    <w:rsid w:val="00C9440F"/>
    <w:rPr>
      <w:rFonts w:ascii="Times New Roman" w:hAnsi="Times New Roman" w:cs="Times New Roman"/>
      <w:sz w:val="24"/>
      <w:szCs w:val="32"/>
    </w:rPr>
  </w:style>
  <w:style w:type="paragraph" w:customStyle="1" w:styleId="CC1A4C834F4945A3B6D4AB3FE276E80E6">
    <w:name w:val="CC1A4C834F4945A3B6D4AB3FE276E80E6"/>
    <w:rsid w:val="00C9440F"/>
    <w:rPr>
      <w:rFonts w:ascii="Times New Roman" w:hAnsi="Times New Roman" w:cs="Times New Roman"/>
      <w:sz w:val="24"/>
      <w:szCs w:val="32"/>
    </w:rPr>
  </w:style>
  <w:style w:type="paragraph" w:customStyle="1" w:styleId="F1F4DD662BDF47829A1C40F219556C7B46">
    <w:name w:val="F1F4DD662BDF47829A1C40F219556C7B46"/>
    <w:rsid w:val="00C9440F"/>
    <w:rPr>
      <w:rFonts w:ascii="Times New Roman" w:hAnsi="Times New Roman" w:cs="Times New Roman"/>
      <w:sz w:val="24"/>
      <w:szCs w:val="32"/>
    </w:rPr>
  </w:style>
  <w:style w:type="paragraph" w:customStyle="1" w:styleId="5E3A09780D8848F58D7C1A72526F2A2E6">
    <w:name w:val="5E3A09780D8848F58D7C1A72526F2A2E6"/>
    <w:rsid w:val="00C9440F"/>
    <w:rPr>
      <w:rFonts w:ascii="Times New Roman" w:hAnsi="Times New Roman" w:cs="Times New Roman"/>
      <w:sz w:val="24"/>
      <w:szCs w:val="32"/>
    </w:rPr>
  </w:style>
  <w:style w:type="paragraph" w:customStyle="1" w:styleId="A5463E9FC73642F283E4B987D2A7462C5">
    <w:name w:val="A5463E9FC73642F283E4B987D2A7462C5"/>
    <w:rsid w:val="00C9440F"/>
    <w:rPr>
      <w:rFonts w:ascii="Times New Roman" w:hAnsi="Times New Roman" w:cs="Times New Roman"/>
      <w:sz w:val="24"/>
      <w:szCs w:val="32"/>
    </w:rPr>
  </w:style>
  <w:style w:type="paragraph" w:customStyle="1" w:styleId="9C6CFF7580644833B30728DDDAA093B45">
    <w:name w:val="9C6CFF7580644833B30728DDDAA093B45"/>
    <w:rsid w:val="00C9440F"/>
    <w:rPr>
      <w:rFonts w:ascii="Times New Roman" w:hAnsi="Times New Roman" w:cs="Times New Roman"/>
      <w:sz w:val="24"/>
      <w:szCs w:val="32"/>
    </w:rPr>
  </w:style>
  <w:style w:type="paragraph" w:customStyle="1" w:styleId="97F0B95F089C4546BC450E0F6F9C41195">
    <w:name w:val="97F0B95F089C4546BC450E0F6F9C41195"/>
    <w:rsid w:val="00C9440F"/>
    <w:rPr>
      <w:rFonts w:ascii="Times New Roman" w:hAnsi="Times New Roman" w:cs="Times New Roman"/>
      <w:sz w:val="24"/>
      <w:szCs w:val="32"/>
    </w:rPr>
  </w:style>
  <w:style w:type="paragraph" w:customStyle="1" w:styleId="A354207E29A84983A979D853F9D7D9BC3">
    <w:name w:val="A354207E29A84983A979D853F9D7D9BC3"/>
    <w:rsid w:val="00C9440F"/>
    <w:rPr>
      <w:rFonts w:ascii="Times New Roman" w:hAnsi="Times New Roman" w:cs="Times New Roman"/>
      <w:sz w:val="24"/>
      <w:szCs w:val="32"/>
    </w:rPr>
  </w:style>
  <w:style w:type="paragraph" w:customStyle="1" w:styleId="68A6A4068F5549F287D2D7D5805B145D3">
    <w:name w:val="68A6A4068F5549F287D2D7D5805B145D3"/>
    <w:rsid w:val="00C9440F"/>
    <w:rPr>
      <w:rFonts w:ascii="Times New Roman" w:hAnsi="Times New Roman" w:cs="Times New Roman"/>
      <w:sz w:val="24"/>
      <w:szCs w:val="32"/>
    </w:rPr>
  </w:style>
  <w:style w:type="paragraph" w:customStyle="1" w:styleId="1557E7CD8F8C4E19A8A7A25B8F7453A73">
    <w:name w:val="1557E7CD8F8C4E19A8A7A25B8F7453A73"/>
    <w:rsid w:val="00C9440F"/>
    <w:rPr>
      <w:rFonts w:ascii="Times New Roman" w:hAnsi="Times New Roman" w:cs="Times New Roman"/>
      <w:sz w:val="24"/>
      <w:szCs w:val="32"/>
    </w:rPr>
  </w:style>
  <w:style w:type="paragraph" w:customStyle="1" w:styleId="A270FCE0B6E74FC4A77501A36BF542243">
    <w:name w:val="A270FCE0B6E74FC4A77501A36BF542243"/>
    <w:rsid w:val="00C9440F"/>
    <w:rPr>
      <w:rFonts w:ascii="Times New Roman" w:hAnsi="Times New Roman" w:cs="Times New Roman"/>
      <w:sz w:val="24"/>
      <w:szCs w:val="32"/>
    </w:rPr>
  </w:style>
  <w:style w:type="paragraph" w:customStyle="1" w:styleId="5D585257BDF6487695169F1DA8EB5AB83">
    <w:name w:val="5D585257BDF6487695169F1DA8EB5AB83"/>
    <w:rsid w:val="00C9440F"/>
    <w:rPr>
      <w:rFonts w:ascii="Times New Roman" w:hAnsi="Times New Roman" w:cs="Times New Roman"/>
      <w:sz w:val="24"/>
      <w:szCs w:val="32"/>
    </w:rPr>
  </w:style>
  <w:style w:type="paragraph" w:customStyle="1" w:styleId="82BD0340EC2549E98A82A015C7DCC8CE3">
    <w:name w:val="82BD0340EC2549E98A82A015C7DCC8CE3"/>
    <w:rsid w:val="00C9440F"/>
    <w:rPr>
      <w:rFonts w:ascii="Times New Roman" w:hAnsi="Times New Roman" w:cs="Times New Roman"/>
      <w:sz w:val="24"/>
      <w:szCs w:val="32"/>
    </w:rPr>
  </w:style>
  <w:style w:type="paragraph" w:customStyle="1" w:styleId="E70DB10DA7314465AA0994D635C20DB32">
    <w:name w:val="E70DB10DA7314465AA0994D635C20DB32"/>
    <w:rsid w:val="00C9440F"/>
    <w:rPr>
      <w:rFonts w:ascii="Times New Roman" w:hAnsi="Times New Roman" w:cs="Times New Roman"/>
      <w:sz w:val="24"/>
      <w:szCs w:val="32"/>
    </w:rPr>
  </w:style>
  <w:style w:type="paragraph" w:customStyle="1" w:styleId="0ABDB75A093B4850AB2872F9BE6076C42">
    <w:name w:val="0ABDB75A093B4850AB2872F9BE6076C42"/>
    <w:rsid w:val="00C9440F"/>
    <w:rPr>
      <w:rFonts w:ascii="Times New Roman" w:hAnsi="Times New Roman" w:cs="Times New Roman"/>
      <w:sz w:val="24"/>
      <w:szCs w:val="32"/>
    </w:rPr>
  </w:style>
  <w:style w:type="paragraph" w:customStyle="1" w:styleId="FEF2E4DC43874596A18324CE0580F9F02">
    <w:name w:val="FEF2E4DC43874596A18324CE0580F9F02"/>
    <w:rsid w:val="00C9440F"/>
    <w:rPr>
      <w:rFonts w:ascii="Times New Roman" w:hAnsi="Times New Roman" w:cs="Times New Roman"/>
      <w:sz w:val="24"/>
      <w:szCs w:val="32"/>
    </w:rPr>
  </w:style>
  <w:style w:type="paragraph" w:customStyle="1" w:styleId="E03412BC900E4EB68FAE4535F40259D82">
    <w:name w:val="E03412BC900E4EB68FAE4535F40259D82"/>
    <w:rsid w:val="00C9440F"/>
    <w:rPr>
      <w:rFonts w:ascii="Times New Roman" w:hAnsi="Times New Roman" w:cs="Times New Roman"/>
      <w:sz w:val="24"/>
      <w:szCs w:val="32"/>
    </w:rPr>
  </w:style>
  <w:style w:type="paragraph" w:customStyle="1" w:styleId="BECC23B8873644FAB4DB0CC52C5697B71">
    <w:name w:val="BECC23B8873644FAB4DB0CC52C5697B71"/>
    <w:rsid w:val="00C9440F"/>
    <w:rPr>
      <w:rFonts w:ascii="Times New Roman" w:hAnsi="Times New Roman" w:cs="Times New Roman"/>
      <w:sz w:val="24"/>
      <w:szCs w:val="32"/>
    </w:rPr>
  </w:style>
  <w:style w:type="paragraph" w:customStyle="1" w:styleId="D28EFE6E48AE4AF19ED7532E5CFDE75A11">
    <w:name w:val="D28EFE6E48AE4AF19ED7532E5CFDE75A11"/>
    <w:rsid w:val="00C9440F"/>
    <w:rPr>
      <w:rFonts w:ascii="Times New Roman" w:hAnsi="Times New Roman" w:cs="Times New Roman"/>
      <w:sz w:val="24"/>
      <w:szCs w:val="32"/>
    </w:rPr>
  </w:style>
  <w:style w:type="paragraph" w:customStyle="1" w:styleId="1D5EFD2CC3144F0CB83103D4079C9B16">
    <w:name w:val="1D5EFD2CC3144F0CB83103D4079C9B16"/>
    <w:rsid w:val="00C9440F"/>
    <w:rPr>
      <w:rFonts w:ascii="Times New Roman" w:hAnsi="Times New Roman" w:cs="Times New Roman"/>
      <w:sz w:val="24"/>
      <w:szCs w:val="32"/>
    </w:rPr>
  </w:style>
  <w:style w:type="paragraph" w:customStyle="1" w:styleId="FAE9E75195DA4144A10393F651C8A47E">
    <w:name w:val="FAE9E75195DA4144A10393F651C8A47E"/>
    <w:rsid w:val="00C9440F"/>
    <w:rPr>
      <w:rFonts w:ascii="Times New Roman" w:hAnsi="Times New Roman" w:cs="Times New Roman"/>
      <w:sz w:val="24"/>
      <w:szCs w:val="32"/>
    </w:rPr>
  </w:style>
  <w:style w:type="paragraph" w:customStyle="1" w:styleId="42A479877D2E4D4FB0C8B44007F2E67C">
    <w:name w:val="42A479877D2E4D4FB0C8B44007F2E67C"/>
    <w:rsid w:val="00C9440F"/>
    <w:rPr>
      <w:rFonts w:ascii="Times New Roman" w:hAnsi="Times New Roman" w:cs="Times New Roman"/>
      <w:sz w:val="24"/>
      <w:szCs w:val="32"/>
    </w:rPr>
  </w:style>
  <w:style w:type="paragraph" w:customStyle="1" w:styleId="D7A19D9D242B432BBE0FF2596B172F9E11">
    <w:name w:val="D7A19D9D242B432BBE0FF2596B172F9E11"/>
    <w:rsid w:val="00C9440F"/>
    <w:rPr>
      <w:rFonts w:ascii="Times New Roman" w:hAnsi="Times New Roman" w:cs="Times New Roman"/>
      <w:sz w:val="24"/>
      <w:szCs w:val="32"/>
    </w:rPr>
  </w:style>
  <w:style w:type="paragraph" w:customStyle="1" w:styleId="5D1C44C7B73C4D09B653D6BFE036B63311">
    <w:name w:val="5D1C44C7B73C4D09B653D6BFE036B63311"/>
    <w:rsid w:val="00C9440F"/>
    <w:pPr>
      <w:spacing w:after="0" w:line="240" w:lineRule="auto"/>
    </w:pPr>
    <w:rPr>
      <w:rFonts w:ascii="Calibri" w:eastAsia="Calibri" w:hAnsi="Calibri" w:cs="Times New Roman"/>
      <w:sz w:val="24"/>
      <w:szCs w:val="32"/>
    </w:rPr>
  </w:style>
  <w:style w:type="paragraph" w:customStyle="1" w:styleId="67989D1B79D84DADB186FF8A5E540AA211">
    <w:name w:val="67989D1B79D84DADB186FF8A5E540AA211"/>
    <w:rsid w:val="00C9440F"/>
    <w:pPr>
      <w:spacing w:after="0" w:line="240" w:lineRule="auto"/>
    </w:pPr>
    <w:rPr>
      <w:rFonts w:ascii="Calibri" w:eastAsia="Calibri" w:hAnsi="Calibri" w:cs="Times New Roman"/>
      <w:sz w:val="24"/>
      <w:szCs w:val="32"/>
    </w:rPr>
  </w:style>
  <w:style w:type="paragraph" w:customStyle="1" w:styleId="577621BD1305421AB5B9E3CA375EEE649">
    <w:name w:val="577621BD1305421AB5B9E3CA375EEE649"/>
    <w:rsid w:val="00C9440F"/>
    <w:pPr>
      <w:spacing w:after="0" w:line="240" w:lineRule="auto"/>
    </w:pPr>
    <w:rPr>
      <w:rFonts w:ascii="Calibri" w:eastAsia="Calibri" w:hAnsi="Calibri" w:cs="Times New Roman"/>
      <w:sz w:val="24"/>
      <w:szCs w:val="32"/>
    </w:rPr>
  </w:style>
  <w:style w:type="paragraph" w:customStyle="1" w:styleId="D45A8BB9282149E1A85C8A264B8FDE5B9">
    <w:name w:val="D45A8BB9282149E1A85C8A264B8FDE5B9"/>
    <w:rsid w:val="00C9440F"/>
    <w:pPr>
      <w:spacing w:after="0" w:line="240" w:lineRule="auto"/>
    </w:pPr>
    <w:rPr>
      <w:rFonts w:ascii="Calibri" w:eastAsia="Calibri" w:hAnsi="Calibri" w:cs="Times New Roman"/>
      <w:sz w:val="24"/>
      <w:szCs w:val="32"/>
    </w:rPr>
  </w:style>
  <w:style w:type="paragraph" w:customStyle="1" w:styleId="F42584FC1EF04957BE36351F95A91A0A47">
    <w:name w:val="F42584FC1EF04957BE36351F95A91A0A47"/>
    <w:rsid w:val="00C9440F"/>
    <w:rPr>
      <w:rFonts w:ascii="Times New Roman" w:hAnsi="Times New Roman" w:cs="Times New Roman"/>
      <w:sz w:val="24"/>
      <w:szCs w:val="32"/>
    </w:rPr>
  </w:style>
  <w:style w:type="paragraph" w:customStyle="1" w:styleId="D6360EBC2CE442008E78BDBBC1B379FC47">
    <w:name w:val="D6360EBC2CE442008E78BDBBC1B379FC47"/>
    <w:rsid w:val="00C9440F"/>
    <w:rPr>
      <w:rFonts w:ascii="Times New Roman" w:hAnsi="Times New Roman" w:cs="Times New Roman"/>
      <w:sz w:val="24"/>
      <w:szCs w:val="32"/>
    </w:rPr>
  </w:style>
  <w:style w:type="paragraph" w:customStyle="1" w:styleId="E64C17874DDB434E8F80D188453E7F5247">
    <w:name w:val="E64C17874DDB434E8F80D188453E7F5247"/>
    <w:rsid w:val="00C9440F"/>
    <w:rPr>
      <w:rFonts w:ascii="Times New Roman" w:hAnsi="Times New Roman" w:cs="Times New Roman"/>
      <w:sz w:val="24"/>
      <w:szCs w:val="32"/>
    </w:rPr>
  </w:style>
  <w:style w:type="paragraph" w:customStyle="1" w:styleId="274D78DDD5A84F6084605809474B3C789">
    <w:name w:val="274D78DDD5A84F6084605809474B3C789"/>
    <w:rsid w:val="00C9440F"/>
    <w:rPr>
      <w:rFonts w:ascii="Times New Roman" w:hAnsi="Times New Roman" w:cs="Times New Roman"/>
      <w:sz w:val="24"/>
      <w:szCs w:val="32"/>
    </w:rPr>
  </w:style>
  <w:style w:type="paragraph" w:customStyle="1" w:styleId="831DD9DAA4C640B0AD5D4DECBE090EC447">
    <w:name w:val="831DD9DAA4C640B0AD5D4DECBE090EC447"/>
    <w:rsid w:val="00C9440F"/>
    <w:rPr>
      <w:rFonts w:ascii="Times New Roman" w:hAnsi="Times New Roman" w:cs="Times New Roman"/>
      <w:sz w:val="24"/>
      <w:szCs w:val="32"/>
    </w:rPr>
  </w:style>
  <w:style w:type="paragraph" w:customStyle="1" w:styleId="CC1A4C834F4945A3B6D4AB3FE276E80E7">
    <w:name w:val="CC1A4C834F4945A3B6D4AB3FE276E80E7"/>
    <w:rsid w:val="00C9440F"/>
    <w:rPr>
      <w:rFonts w:ascii="Times New Roman" w:hAnsi="Times New Roman" w:cs="Times New Roman"/>
      <w:sz w:val="24"/>
      <w:szCs w:val="32"/>
    </w:rPr>
  </w:style>
  <w:style w:type="paragraph" w:customStyle="1" w:styleId="F1F4DD662BDF47829A1C40F219556C7B47">
    <w:name w:val="F1F4DD662BDF47829A1C40F219556C7B47"/>
    <w:rsid w:val="00C9440F"/>
    <w:rPr>
      <w:rFonts w:ascii="Times New Roman" w:hAnsi="Times New Roman" w:cs="Times New Roman"/>
      <w:sz w:val="24"/>
      <w:szCs w:val="32"/>
    </w:rPr>
  </w:style>
  <w:style w:type="paragraph" w:customStyle="1" w:styleId="5E3A09780D8848F58D7C1A72526F2A2E7">
    <w:name w:val="5E3A09780D8848F58D7C1A72526F2A2E7"/>
    <w:rsid w:val="00C9440F"/>
    <w:rPr>
      <w:rFonts w:ascii="Times New Roman" w:hAnsi="Times New Roman" w:cs="Times New Roman"/>
      <w:sz w:val="24"/>
      <w:szCs w:val="32"/>
    </w:rPr>
  </w:style>
  <w:style w:type="paragraph" w:customStyle="1" w:styleId="A5463E9FC73642F283E4B987D2A7462C6">
    <w:name w:val="A5463E9FC73642F283E4B987D2A7462C6"/>
    <w:rsid w:val="00C9440F"/>
    <w:rPr>
      <w:rFonts w:ascii="Times New Roman" w:hAnsi="Times New Roman" w:cs="Times New Roman"/>
      <w:sz w:val="24"/>
      <w:szCs w:val="32"/>
    </w:rPr>
  </w:style>
  <w:style w:type="paragraph" w:customStyle="1" w:styleId="9C6CFF7580644833B30728DDDAA093B46">
    <w:name w:val="9C6CFF7580644833B30728DDDAA093B46"/>
    <w:rsid w:val="00C9440F"/>
    <w:rPr>
      <w:rFonts w:ascii="Times New Roman" w:hAnsi="Times New Roman" w:cs="Times New Roman"/>
      <w:sz w:val="24"/>
      <w:szCs w:val="32"/>
    </w:rPr>
  </w:style>
  <w:style w:type="paragraph" w:customStyle="1" w:styleId="97F0B95F089C4546BC450E0F6F9C41196">
    <w:name w:val="97F0B95F089C4546BC450E0F6F9C41196"/>
    <w:rsid w:val="00C9440F"/>
    <w:rPr>
      <w:rFonts w:ascii="Times New Roman" w:hAnsi="Times New Roman" w:cs="Times New Roman"/>
      <w:sz w:val="24"/>
      <w:szCs w:val="32"/>
    </w:rPr>
  </w:style>
  <w:style w:type="paragraph" w:customStyle="1" w:styleId="A354207E29A84983A979D853F9D7D9BC4">
    <w:name w:val="A354207E29A84983A979D853F9D7D9BC4"/>
    <w:rsid w:val="00C9440F"/>
    <w:rPr>
      <w:rFonts w:ascii="Times New Roman" w:hAnsi="Times New Roman" w:cs="Times New Roman"/>
      <w:sz w:val="24"/>
      <w:szCs w:val="32"/>
    </w:rPr>
  </w:style>
  <w:style w:type="paragraph" w:customStyle="1" w:styleId="68A6A4068F5549F287D2D7D5805B145D4">
    <w:name w:val="68A6A4068F5549F287D2D7D5805B145D4"/>
    <w:rsid w:val="00C9440F"/>
    <w:rPr>
      <w:rFonts w:ascii="Times New Roman" w:hAnsi="Times New Roman" w:cs="Times New Roman"/>
      <w:sz w:val="24"/>
      <w:szCs w:val="32"/>
    </w:rPr>
  </w:style>
  <w:style w:type="paragraph" w:customStyle="1" w:styleId="1557E7CD8F8C4E19A8A7A25B8F7453A74">
    <w:name w:val="1557E7CD8F8C4E19A8A7A25B8F7453A74"/>
    <w:rsid w:val="00C9440F"/>
    <w:rPr>
      <w:rFonts w:ascii="Times New Roman" w:hAnsi="Times New Roman" w:cs="Times New Roman"/>
      <w:sz w:val="24"/>
      <w:szCs w:val="32"/>
    </w:rPr>
  </w:style>
  <w:style w:type="paragraph" w:customStyle="1" w:styleId="A270FCE0B6E74FC4A77501A36BF542244">
    <w:name w:val="A270FCE0B6E74FC4A77501A36BF542244"/>
    <w:rsid w:val="00C9440F"/>
    <w:rPr>
      <w:rFonts w:ascii="Times New Roman" w:hAnsi="Times New Roman" w:cs="Times New Roman"/>
      <w:sz w:val="24"/>
      <w:szCs w:val="32"/>
    </w:rPr>
  </w:style>
  <w:style w:type="paragraph" w:customStyle="1" w:styleId="5D585257BDF6487695169F1DA8EB5AB84">
    <w:name w:val="5D585257BDF6487695169F1DA8EB5AB84"/>
    <w:rsid w:val="00C9440F"/>
    <w:rPr>
      <w:rFonts w:ascii="Times New Roman" w:hAnsi="Times New Roman" w:cs="Times New Roman"/>
      <w:sz w:val="24"/>
      <w:szCs w:val="32"/>
    </w:rPr>
  </w:style>
  <w:style w:type="paragraph" w:customStyle="1" w:styleId="82BD0340EC2549E98A82A015C7DCC8CE4">
    <w:name w:val="82BD0340EC2549E98A82A015C7DCC8CE4"/>
    <w:rsid w:val="00C9440F"/>
    <w:rPr>
      <w:rFonts w:ascii="Times New Roman" w:hAnsi="Times New Roman" w:cs="Times New Roman"/>
      <w:sz w:val="24"/>
      <w:szCs w:val="32"/>
    </w:rPr>
  </w:style>
  <w:style w:type="paragraph" w:customStyle="1" w:styleId="E70DB10DA7314465AA0994D635C20DB33">
    <w:name w:val="E70DB10DA7314465AA0994D635C20DB33"/>
    <w:rsid w:val="00C9440F"/>
    <w:rPr>
      <w:rFonts w:ascii="Times New Roman" w:hAnsi="Times New Roman" w:cs="Times New Roman"/>
      <w:sz w:val="24"/>
      <w:szCs w:val="32"/>
    </w:rPr>
  </w:style>
  <w:style w:type="paragraph" w:customStyle="1" w:styleId="0ABDB75A093B4850AB2872F9BE6076C43">
    <w:name w:val="0ABDB75A093B4850AB2872F9BE6076C43"/>
    <w:rsid w:val="00C9440F"/>
    <w:rPr>
      <w:rFonts w:ascii="Times New Roman" w:hAnsi="Times New Roman" w:cs="Times New Roman"/>
      <w:sz w:val="24"/>
      <w:szCs w:val="32"/>
    </w:rPr>
  </w:style>
  <w:style w:type="paragraph" w:customStyle="1" w:styleId="FEF2E4DC43874596A18324CE0580F9F03">
    <w:name w:val="FEF2E4DC43874596A18324CE0580F9F03"/>
    <w:rsid w:val="00C9440F"/>
    <w:rPr>
      <w:rFonts w:ascii="Times New Roman" w:hAnsi="Times New Roman" w:cs="Times New Roman"/>
      <w:sz w:val="24"/>
      <w:szCs w:val="32"/>
    </w:rPr>
  </w:style>
  <w:style w:type="paragraph" w:customStyle="1" w:styleId="E03412BC900E4EB68FAE4535F40259D83">
    <w:name w:val="E03412BC900E4EB68FAE4535F40259D83"/>
    <w:rsid w:val="00C9440F"/>
    <w:rPr>
      <w:rFonts w:ascii="Times New Roman" w:hAnsi="Times New Roman" w:cs="Times New Roman"/>
      <w:sz w:val="24"/>
      <w:szCs w:val="32"/>
    </w:rPr>
  </w:style>
  <w:style w:type="paragraph" w:customStyle="1" w:styleId="BECC23B8873644FAB4DB0CC52C5697B72">
    <w:name w:val="BECC23B8873644FAB4DB0CC52C5697B72"/>
    <w:rsid w:val="00C9440F"/>
    <w:rPr>
      <w:rFonts w:ascii="Times New Roman" w:hAnsi="Times New Roman" w:cs="Times New Roman"/>
      <w:sz w:val="24"/>
      <w:szCs w:val="32"/>
    </w:rPr>
  </w:style>
  <w:style w:type="paragraph" w:customStyle="1" w:styleId="D28EFE6E48AE4AF19ED7532E5CFDE75A12">
    <w:name w:val="D28EFE6E48AE4AF19ED7532E5CFDE75A12"/>
    <w:rsid w:val="00C9440F"/>
    <w:rPr>
      <w:rFonts w:ascii="Times New Roman" w:hAnsi="Times New Roman" w:cs="Times New Roman"/>
      <w:sz w:val="24"/>
      <w:szCs w:val="32"/>
    </w:rPr>
  </w:style>
  <w:style w:type="paragraph" w:customStyle="1" w:styleId="1D5EFD2CC3144F0CB83103D4079C9B161">
    <w:name w:val="1D5EFD2CC3144F0CB83103D4079C9B161"/>
    <w:rsid w:val="00C9440F"/>
    <w:rPr>
      <w:rFonts w:ascii="Times New Roman" w:hAnsi="Times New Roman" w:cs="Times New Roman"/>
      <w:sz w:val="24"/>
      <w:szCs w:val="32"/>
    </w:rPr>
  </w:style>
  <w:style w:type="paragraph" w:customStyle="1" w:styleId="FAE9E75195DA4144A10393F651C8A47E1">
    <w:name w:val="FAE9E75195DA4144A10393F651C8A47E1"/>
    <w:rsid w:val="00C9440F"/>
    <w:rPr>
      <w:rFonts w:ascii="Times New Roman" w:hAnsi="Times New Roman" w:cs="Times New Roman"/>
      <w:sz w:val="24"/>
      <w:szCs w:val="32"/>
    </w:rPr>
  </w:style>
  <w:style w:type="paragraph" w:customStyle="1" w:styleId="42A479877D2E4D4FB0C8B44007F2E67C1">
    <w:name w:val="42A479877D2E4D4FB0C8B44007F2E67C1"/>
    <w:rsid w:val="00C9440F"/>
    <w:rPr>
      <w:rFonts w:ascii="Times New Roman" w:hAnsi="Times New Roman" w:cs="Times New Roman"/>
      <w:sz w:val="24"/>
      <w:szCs w:val="32"/>
    </w:rPr>
  </w:style>
  <w:style w:type="paragraph" w:customStyle="1" w:styleId="D7A19D9D242B432BBE0FF2596B172F9E12">
    <w:name w:val="D7A19D9D242B432BBE0FF2596B172F9E12"/>
    <w:rsid w:val="00C9440F"/>
    <w:rPr>
      <w:rFonts w:ascii="Times New Roman" w:hAnsi="Times New Roman" w:cs="Times New Roman"/>
      <w:sz w:val="24"/>
      <w:szCs w:val="32"/>
    </w:rPr>
  </w:style>
  <w:style w:type="paragraph" w:customStyle="1" w:styleId="5D1C44C7B73C4D09B653D6BFE036B63312">
    <w:name w:val="5D1C44C7B73C4D09B653D6BFE036B63312"/>
    <w:rsid w:val="00C9440F"/>
    <w:pPr>
      <w:spacing w:after="0" w:line="240" w:lineRule="auto"/>
    </w:pPr>
    <w:rPr>
      <w:rFonts w:ascii="Calibri" w:eastAsia="Calibri" w:hAnsi="Calibri" w:cs="Times New Roman"/>
      <w:sz w:val="24"/>
      <w:szCs w:val="32"/>
    </w:rPr>
  </w:style>
  <w:style w:type="paragraph" w:customStyle="1" w:styleId="67989D1B79D84DADB186FF8A5E540AA212">
    <w:name w:val="67989D1B79D84DADB186FF8A5E540AA212"/>
    <w:rsid w:val="00C9440F"/>
    <w:pPr>
      <w:spacing w:after="0" w:line="240" w:lineRule="auto"/>
    </w:pPr>
    <w:rPr>
      <w:rFonts w:ascii="Calibri" w:eastAsia="Calibri" w:hAnsi="Calibri" w:cs="Times New Roman"/>
      <w:sz w:val="24"/>
      <w:szCs w:val="32"/>
    </w:rPr>
  </w:style>
  <w:style w:type="paragraph" w:customStyle="1" w:styleId="2DB7829D83C04DBD9B9E837EE1744357">
    <w:name w:val="2DB7829D83C04DBD9B9E837EE1744357"/>
    <w:rsid w:val="00C9440F"/>
    <w:pPr>
      <w:spacing w:after="0" w:line="240" w:lineRule="auto"/>
    </w:pPr>
    <w:rPr>
      <w:rFonts w:ascii="Calibri" w:eastAsia="Calibri" w:hAnsi="Calibri" w:cs="Times New Roman"/>
      <w:sz w:val="24"/>
      <w:szCs w:val="32"/>
    </w:rPr>
  </w:style>
  <w:style w:type="paragraph" w:customStyle="1" w:styleId="B3BD9AE79AAB41A29C1F199B001919EE">
    <w:name w:val="B3BD9AE79AAB41A29C1F199B001919EE"/>
    <w:rsid w:val="00C9440F"/>
    <w:pPr>
      <w:spacing w:after="0" w:line="240" w:lineRule="auto"/>
    </w:pPr>
    <w:rPr>
      <w:rFonts w:ascii="Calibri" w:eastAsia="Calibri" w:hAnsi="Calibri" w:cs="Times New Roman"/>
      <w:sz w:val="24"/>
      <w:szCs w:val="32"/>
    </w:rPr>
  </w:style>
  <w:style w:type="paragraph" w:customStyle="1" w:styleId="FEB16B76143743C0BC1C7679BA364422">
    <w:name w:val="FEB16B76143743C0BC1C7679BA364422"/>
    <w:rsid w:val="00C9440F"/>
    <w:pPr>
      <w:spacing w:after="0" w:line="240" w:lineRule="auto"/>
    </w:pPr>
    <w:rPr>
      <w:rFonts w:ascii="Calibri" w:eastAsia="Calibri" w:hAnsi="Calibri" w:cs="Times New Roman"/>
      <w:sz w:val="24"/>
      <w:szCs w:val="32"/>
    </w:rPr>
  </w:style>
  <w:style w:type="paragraph" w:customStyle="1" w:styleId="74C903C8C0544A11AA952AEB25F5311B">
    <w:name w:val="74C903C8C0544A11AA952AEB25F5311B"/>
    <w:rsid w:val="00C9440F"/>
    <w:pPr>
      <w:spacing w:after="0" w:line="240" w:lineRule="auto"/>
    </w:pPr>
    <w:rPr>
      <w:rFonts w:ascii="Calibri" w:eastAsia="Calibri" w:hAnsi="Calibri" w:cs="Times New Roman"/>
      <w:sz w:val="24"/>
      <w:szCs w:val="32"/>
    </w:rPr>
  </w:style>
  <w:style w:type="paragraph" w:customStyle="1" w:styleId="1DABAA872FA44E4083FC3E48E5827EE5">
    <w:name w:val="1DABAA872FA44E4083FC3E48E5827EE5"/>
    <w:rsid w:val="00C9440F"/>
    <w:pPr>
      <w:spacing w:after="0" w:line="240" w:lineRule="auto"/>
    </w:pPr>
    <w:rPr>
      <w:rFonts w:ascii="Calibri" w:eastAsia="Calibri" w:hAnsi="Calibri" w:cs="Times New Roman"/>
      <w:sz w:val="24"/>
      <w:szCs w:val="32"/>
    </w:rPr>
  </w:style>
  <w:style w:type="paragraph" w:customStyle="1" w:styleId="7F49AC5A45A24B4A932F94E7649DB794">
    <w:name w:val="7F49AC5A45A24B4A932F94E7649DB794"/>
    <w:rsid w:val="00C9440F"/>
    <w:pPr>
      <w:spacing w:after="0" w:line="240" w:lineRule="auto"/>
    </w:pPr>
    <w:rPr>
      <w:rFonts w:ascii="Calibri" w:eastAsia="Calibri" w:hAnsi="Calibri" w:cs="Times New Roman"/>
      <w:sz w:val="24"/>
      <w:szCs w:val="32"/>
    </w:rPr>
  </w:style>
  <w:style w:type="paragraph" w:customStyle="1" w:styleId="632BBE3CE001489F97BC475F3B57822B">
    <w:name w:val="632BBE3CE001489F97BC475F3B57822B"/>
    <w:rsid w:val="00C9440F"/>
    <w:pPr>
      <w:spacing w:after="0" w:line="240" w:lineRule="auto"/>
    </w:pPr>
    <w:rPr>
      <w:rFonts w:ascii="Calibri" w:eastAsia="Calibri" w:hAnsi="Calibri" w:cs="Times New Roman"/>
      <w:sz w:val="24"/>
      <w:szCs w:val="32"/>
    </w:rPr>
  </w:style>
  <w:style w:type="paragraph" w:customStyle="1" w:styleId="A0906F44940B47F7AD5BC10145892149">
    <w:name w:val="A0906F44940B47F7AD5BC10145892149"/>
    <w:rsid w:val="00C9440F"/>
    <w:pPr>
      <w:spacing w:after="0" w:line="240" w:lineRule="auto"/>
    </w:pPr>
    <w:rPr>
      <w:rFonts w:ascii="Calibri" w:eastAsia="Calibri" w:hAnsi="Calibri" w:cs="Times New Roman"/>
      <w:sz w:val="24"/>
      <w:szCs w:val="32"/>
    </w:rPr>
  </w:style>
  <w:style w:type="paragraph" w:customStyle="1" w:styleId="A3B4C3F7F9CF42EAA90B567F008592E3">
    <w:name w:val="A3B4C3F7F9CF42EAA90B567F008592E3"/>
    <w:rsid w:val="00C9440F"/>
    <w:pPr>
      <w:spacing w:after="0" w:line="240" w:lineRule="auto"/>
    </w:pPr>
    <w:rPr>
      <w:rFonts w:ascii="Calibri" w:eastAsia="Calibri" w:hAnsi="Calibri" w:cs="Times New Roman"/>
      <w:sz w:val="24"/>
      <w:szCs w:val="32"/>
    </w:rPr>
  </w:style>
  <w:style w:type="paragraph" w:customStyle="1" w:styleId="577621BD1305421AB5B9E3CA375EEE6410">
    <w:name w:val="577621BD1305421AB5B9E3CA375EEE6410"/>
    <w:rsid w:val="00C9440F"/>
    <w:pPr>
      <w:spacing w:after="0" w:line="240" w:lineRule="auto"/>
    </w:pPr>
    <w:rPr>
      <w:rFonts w:ascii="Calibri" w:eastAsia="Calibri" w:hAnsi="Calibri" w:cs="Times New Roman"/>
      <w:sz w:val="24"/>
      <w:szCs w:val="32"/>
    </w:rPr>
  </w:style>
  <w:style w:type="paragraph" w:customStyle="1" w:styleId="D45A8BB9282149E1A85C8A264B8FDE5B10">
    <w:name w:val="D45A8BB9282149E1A85C8A264B8FDE5B10"/>
    <w:rsid w:val="00C9440F"/>
    <w:pPr>
      <w:spacing w:after="0" w:line="240" w:lineRule="auto"/>
    </w:pPr>
    <w:rPr>
      <w:rFonts w:ascii="Calibri" w:eastAsia="Calibri" w:hAnsi="Calibri" w:cs="Times New Roman"/>
      <w:sz w:val="24"/>
      <w:szCs w:val="32"/>
    </w:rPr>
  </w:style>
  <w:style w:type="paragraph" w:customStyle="1" w:styleId="F42584FC1EF04957BE36351F95A91A0A48">
    <w:name w:val="F42584FC1EF04957BE36351F95A91A0A48"/>
    <w:rsid w:val="001E2EC8"/>
    <w:rPr>
      <w:rFonts w:ascii="Times New Roman" w:hAnsi="Times New Roman" w:cs="Times New Roman"/>
      <w:sz w:val="24"/>
      <w:szCs w:val="32"/>
    </w:rPr>
  </w:style>
  <w:style w:type="paragraph" w:customStyle="1" w:styleId="D6360EBC2CE442008E78BDBBC1B379FC48">
    <w:name w:val="D6360EBC2CE442008E78BDBBC1B379FC48"/>
    <w:rsid w:val="001E2EC8"/>
    <w:rPr>
      <w:rFonts w:ascii="Times New Roman" w:hAnsi="Times New Roman" w:cs="Times New Roman"/>
      <w:sz w:val="24"/>
      <w:szCs w:val="32"/>
    </w:rPr>
  </w:style>
  <w:style w:type="paragraph" w:customStyle="1" w:styleId="E64C17874DDB434E8F80D188453E7F5248">
    <w:name w:val="E64C17874DDB434E8F80D188453E7F5248"/>
    <w:rsid w:val="001E2EC8"/>
    <w:rPr>
      <w:rFonts w:ascii="Times New Roman" w:hAnsi="Times New Roman" w:cs="Times New Roman"/>
      <w:sz w:val="24"/>
      <w:szCs w:val="32"/>
    </w:rPr>
  </w:style>
  <w:style w:type="paragraph" w:customStyle="1" w:styleId="274D78DDD5A84F6084605809474B3C7810">
    <w:name w:val="274D78DDD5A84F6084605809474B3C7810"/>
    <w:rsid w:val="001E2EC8"/>
    <w:rPr>
      <w:rFonts w:ascii="Times New Roman" w:hAnsi="Times New Roman" w:cs="Times New Roman"/>
      <w:sz w:val="24"/>
      <w:szCs w:val="32"/>
    </w:rPr>
  </w:style>
  <w:style w:type="paragraph" w:customStyle="1" w:styleId="831DD9DAA4C640B0AD5D4DECBE090EC448">
    <w:name w:val="831DD9DAA4C640B0AD5D4DECBE090EC448"/>
    <w:rsid w:val="001E2EC8"/>
    <w:rPr>
      <w:rFonts w:ascii="Times New Roman" w:hAnsi="Times New Roman" w:cs="Times New Roman"/>
      <w:sz w:val="24"/>
      <w:szCs w:val="32"/>
    </w:rPr>
  </w:style>
  <w:style w:type="paragraph" w:customStyle="1" w:styleId="CC1A4C834F4945A3B6D4AB3FE276E80E8">
    <w:name w:val="CC1A4C834F4945A3B6D4AB3FE276E80E8"/>
    <w:rsid w:val="001E2EC8"/>
    <w:rPr>
      <w:rFonts w:ascii="Times New Roman" w:hAnsi="Times New Roman" w:cs="Times New Roman"/>
      <w:sz w:val="24"/>
      <w:szCs w:val="32"/>
    </w:rPr>
  </w:style>
  <w:style w:type="paragraph" w:customStyle="1" w:styleId="F1F4DD662BDF47829A1C40F219556C7B48">
    <w:name w:val="F1F4DD662BDF47829A1C40F219556C7B48"/>
    <w:rsid w:val="001E2EC8"/>
    <w:rPr>
      <w:rFonts w:ascii="Times New Roman" w:hAnsi="Times New Roman" w:cs="Times New Roman"/>
      <w:sz w:val="24"/>
      <w:szCs w:val="32"/>
    </w:rPr>
  </w:style>
  <w:style w:type="paragraph" w:customStyle="1" w:styleId="5E3A09780D8848F58D7C1A72526F2A2E8">
    <w:name w:val="5E3A09780D8848F58D7C1A72526F2A2E8"/>
    <w:rsid w:val="001E2EC8"/>
    <w:rPr>
      <w:rFonts w:ascii="Times New Roman" w:hAnsi="Times New Roman" w:cs="Times New Roman"/>
      <w:sz w:val="24"/>
      <w:szCs w:val="32"/>
    </w:rPr>
  </w:style>
  <w:style w:type="paragraph" w:customStyle="1" w:styleId="A5463E9FC73642F283E4B987D2A7462C7">
    <w:name w:val="A5463E9FC73642F283E4B987D2A7462C7"/>
    <w:rsid w:val="001E2EC8"/>
    <w:rPr>
      <w:rFonts w:ascii="Times New Roman" w:hAnsi="Times New Roman" w:cs="Times New Roman"/>
      <w:sz w:val="24"/>
      <w:szCs w:val="32"/>
    </w:rPr>
  </w:style>
  <w:style w:type="paragraph" w:customStyle="1" w:styleId="9C6CFF7580644833B30728DDDAA093B47">
    <w:name w:val="9C6CFF7580644833B30728DDDAA093B47"/>
    <w:rsid w:val="001E2EC8"/>
    <w:rPr>
      <w:rFonts w:ascii="Times New Roman" w:hAnsi="Times New Roman" w:cs="Times New Roman"/>
      <w:sz w:val="24"/>
      <w:szCs w:val="32"/>
    </w:rPr>
  </w:style>
  <w:style w:type="paragraph" w:customStyle="1" w:styleId="97F0B95F089C4546BC450E0F6F9C41197">
    <w:name w:val="97F0B95F089C4546BC450E0F6F9C41197"/>
    <w:rsid w:val="001E2EC8"/>
    <w:rPr>
      <w:rFonts w:ascii="Times New Roman" w:hAnsi="Times New Roman" w:cs="Times New Roman"/>
      <w:sz w:val="24"/>
      <w:szCs w:val="32"/>
    </w:rPr>
  </w:style>
  <w:style w:type="paragraph" w:customStyle="1" w:styleId="A354207E29A84983A979D853F9D7D9BC5">
    <w:name w:val="A354207E29A84983A979D853F9D7D9BC5"/>
    <w:rsid w:val="001E2EC8"/>
    <w:rPr>
      <w:rFonts w:ascii="Times New Roman" w:hAnsi="Times New Roman" w:cs="Times New Roman"/>
      <w:sz w:val="24"/>
      <w:szCs w:val="32"/>
    </w:rPr>
  </w:style>
  <w:style w:type="paragraph" w:customStyle="1" w:styleId="68A6A4068F5549F287D2D7D5805B145D5">
    <w:name w:val="68A6A4068F5549F287D2D7D5805B145D5"/>
    <w:rsid w:val="001E2EC8"/>
    <w:rPr>
      <w:rFonts w:ascii="Times New Roman" w:hAnsi="Times New Roman" w:cs="Times New Roman"/>
      <w:sz w:val="24"/>
      <w:szCs w:val="32"/>
    </w:rPr>
  </w:style>
  <w:style w:type="paragraph" w:customStyle="1" w:styleId="1557E7CD8F8C4E19A8A7A25B8F7453A75">
    <w:name w:val="1557E7CD8F8C4E19A8A7A25B8F7453A75"/>
    <w:rsid w:val="001E2EC8"/>
    <w:rPr>
      <w:rFonts w:ascii="Times New Roman" w:hAnsi="Times New Roman" w:cs="Times New Roman"/>
      <w:sz w:val="24"/>
      <w:szCs w:val="32"/>
    </w:rPr>
  </w:style>
  <w:style w:type="paragraph" w:customStyle="1" w:styleId="A270FCE0B6E74FC4A77501A36BF542245">
    <w:name w:val="A270FCE0B6E74FC4A77501A36BF542245"/>
    <w:rsid w:val="001E2EC8"/>
    <w:rPr>
      <w:rFonts w:ascii="Times New Roman" w:hAnsi="Times New Roman" w:cs="Times New Roman"/>
      <w:sz w:val="24"/>
      <w:szCs w:val="32"/>
    </w:rPr>
  </w:style>
  <w:style w:type="paragraph" w:customStyle="1" w:styleId="5D585257BDF6487695169F1DA8EB5AB85">
    <w:name w:val="5D585257BDF6487695169F1DA8EB5AB85"/>
    <w:rsid w:val="001E2EC8"/>
    <w:rPr>
      <w:rFonts w:ascii="Times New Roman" w:hAnsi="Times New Roman" w:cs="Times New Roman"/>
      <w:sz w:val="24"/>
      <w:szCs w:val="32"/>
    </w:rPr>
  </w:style>
  <w:style w:type="paragraph" w:customStyle="1" w:styleId="82BD0340EC2549E98A82A015C7DCC8CE5">
    <w:name w:val="82BD0340EC2549E98A82A015C7DCC8CE5"/>
    <w:rsid w:val="001E2EC8"/>
    <w:rPr>
      <w:rFonts w:ascii="Times New Roman" w:hAnsi="Times New Roman" w:cs="Times New Roman"/>
      <w:sz w:val="24"/>
      <w:szCs w:val="32"/>
    </w:rPr>
  </w:style>
  <w:style w:type="paragraph" w:customStyle="1" w:styleId="E70DB10DA7314465AA0994D635C20DB34">
    <w:name w:val="E70DB10DA7314465AA0994D635C20DB34"/>
    <w:rsid w:val="001E2EC8"/>
    <w:rPr>
      <w:rFonts w:ascii="Times New Roman" w:hAnsi="Times New Roman" w:cs="Times New Roman"/>
      <w:sz w:val="24"/>
      <w:szCs w:val="32"/>
    </w:rPr>
  </w:style>
  <w:style w:type="paragraph" w:customStyle="1" w:styleId="0ABDB75A093B4850AB2872F9BE6076C44">
    <w:name w:val="0ABDB75A093B4850AB2872F9BE6076C44"/>
    <w:rsid w:val="001E2EC8"/>
    <w:rPr>
      <w:rFonts w:ascii="Times New Roman" w:hAnsi="Times New Roman" w:cs="Times New Roman"/>
      <w:sz w:val="24"/>
      <w:szCs w:val="32"/>
    </w:rPr>
  </w:style>
  <w:style w:type="paragraph" w:customStyle="1" w:styleId="FEF2E4DC43874596A18324CE0580F9F04">
    <w:name w:val="FEF2E4DC43874596A18324CE0580F9F04"/>
    <w:rsid w:val="001E2EC8"/>
    <w:rPr>
      <w:rFonts w:ascii="Times New Roman" w:hAnsi="Times New Roman" w:cs="Times New Roman"/>
      <w:sz w:val="24"/>
      <w:szCs w:val="32"/>
    </w:rPr>
  </w:style>
  <w:style w:type="paragraph" w:customStyle="1" w:styleId="E03412BC900E4EB68FAE4535F40259D84">
    <w:name w:val="E03412BC900E4EB68FAE4535F40259D84"/>
    <w:rsid w:val="001E2EC8"/>
    <w:rPr>
      <w:rFonts w:ascii="Times New Roman" w:hAnsi="Times New Roman" w:cs="Times New Roman"/>
      <w:sz w:val="24"/>
      <w:szCs w:val="32"/>
    </w:rPr>
  </w:style>
  <w:style w:type="paragraph" w:customStyle="1" w:styleId="BECC23B8873644FAB4DB0CC52C5697B73">
    <w:name w:val="BECC23B8873644FAB4DB0CC52C5697B73"/>
    <w:rsid w:val="001E2EC8"/>
    <w:rPr>
      <w:rFonts w:ascii="Times New Roman" w:hAnsi="Times New Roman" w:cs="Times New Roman"/>
      <w:sz w:val="24"/>
      <w:szCs w:val="32"/>
    </w:rPr>
  </w:style>
  <w:style w:type="paragraph" w:customStyle="1" w:styleId="D28EFE6E48AE4AF19ED7532E5CFDE75A13">
    <w:name w:val="D28EFE6E48AE4AF19ED7532E5CFDE75A13"/>
    <w:rsid w:val="001E2EC8"/>
    <w:rPr>
      <w:rFonts w:ascii="Times New Roman" w:hAnsi="Times New Roman" w:cs="Times New Roman"/>
      <w:sz w:val="24"/>
      <w:szCs w:val="32"/>
    </w:rPr>
  </w:style>
  <w:style w:type="paragraph" w:customStyle="1" w:styleId="1D5EFD2CC3144F0CB83103D4079C9B162">
    <w:name w:val="1D5EFD2CC3144F0CB83103D4079C9B162"/>
    <w:rsid w:val="001E2EC8"/>
    <w:rPr>
      <w:rFonts w:ascii="Times New Roman" w:hAnsi="Times New Roman" w:cs="Times New Roman"/>
      <w:sz w:val="24"/>
      <w:szCs w:val="32"/>
    </w:rPr>
  </w:style>
  <w:style w:type="paragraph" w:customStyle="1" w:styleId="FAE9E75195DA4144A10393F651C8A47E2">
    <w:name w:val="FAE9E75195DA4144A10393F651C8A47E2"/>
    <w:rsid w:val="001E2EC8"/>
    <w:rPr>
      <w:rFonts w:ascii="Times New Roman" w:hAnsi="Times New Roman" w:cs="Times New Roman"/>
      <w:sz w:val="24"/>
      <w:szCs w:val="32"/>
    </w:rPr>
  </w:style>
  <w:style w:type="paragraph" w:customStyle="1" w:styleId="42A479877D2E4D4FB0C8B44007F2E67C2">
    <w:name w:val="42A479877D2E4D4FB0C8B44007F2E67C2"/>
    <w:rsid w:val="001E2EC8"/>
    <w:rPr>
      <w:rFonts w:ascii="Times New Roman" w:hAnsi="Times New Roman" w:cs="Times New Roman"/>
      <w:sz w:val="24"/>
      <w:szCs w:val="32"/>
    </w:rPr>
  </w:style>
  <w:style w:type="paragraph" w:customStyle="1" w:styleId="D7A19D9D242B432BBE0FF2596B172F9E13">
    <w:name w:val="D7A19D9D242B432BBE0FF2596B172F9E13"/>
    <w:rsid w:val="001E2EC8"/>
    <w:rPr>
      <w:rFonts w:ascii="Times New Roman" w:hAnsi="Times New Roman" w:cs="Times New Roman"/>
      <w:sz w:val="24"/>
      <w:szCs w:val="32"/>
    </w:rPr>
  </w:style>
  <w:style w:type="paragraph" w:customStyle="1" w:styleId="5D1C44C7B73C4D09B653D6BFE036B63313">
    <w:name w:val="5D1C44C7B73C4D09B653D6BFE036B63313"/>
    <w:rsid w:val="001E2EC8"/>
    <w:pPr>
      <w:spacing w:after="0" w:line="240" w:lineRule="auto"/>
    </w:pPr>
    <w:rPr>
      <w:rFonts w:ascii="Calibri" w:eastAsia="Calibri" w:hAnsi="Calibri" w:cs="Times New Roman"/>
      <w:sz w:val="24"/>
      <w:szCs w:val="32"/>
    </w:rPr>
  </w:style>
  <w:style w:type="paragraph" w:customStyle="1" w:styleId="67989D1B79D84DADB186FF8A5E540AA213">
    <w:name w:val="67989D1B79D84DADB186FF8A5E540AA213"/>
    <w:rsid w:val="001E2EC8"/>
    <w:pPr>
      <w:spacing w:after="0" w:line="240" w:lineRule="auto"/>
    </w:pPr>
    <w:rPr>
      <w:rFonts w:ascii="Calibri" w:eastAsia="Calibri" w:hAnsi="Calibri" w:cs="Times New Roman"/>
      <w:sz w:val="24"/>
      <w:szCs w:val="32"/>
    </w:rPr>
  </w:style>
  <w:style w:type="paragraph" w:customStyle="1" w:styleId="2DB7829D83C04DBD9B9E837EE17443571">
    <w:name w:val="2DB7829D83C04DBD9B9E837EE17443571"/>
    <w:rsid w:val="001E2EC8"/>
    <w:pPr>
      <w:spacing w:after="0" w:line="240" w:lineRule="auto"/>
    </w:pPr>
    <w:rPr>
      <w:rFonts w:ascii="Calibri" w:eastAsia="Calibri" w:hAnsi="Calibri" w:cs="Times New Roman"/>
      <w:sz w:val="24"/>
      <w:szCs w:val="32"/>
    </w:rPr>
  </w:style>
  <w:style w:type="paragraph" w:customStyle="1" w:styleId="B3BD9AE79AAB41A29C1F199B001919EE1">
    <w:name w:val="B3BD9AE79AAB41A29C1F199B001919EE1"/>
    <w:rsid w:val="001E2EC8"/>
    <w:pPr>
      <w:spacing w:after="0" w:line="240" w:lineRule="auto"/>
    </w:pPr>
    <w:rPr>
      <w:rFonts w:ascii="Calibri" w:eastAsia="Calibri" w:hAnsi="Calibri" w:cs="Times New Roman"/>
      <w:sz w:val="24"/>
      <w:szCs w:val="32"/>
    </w:rPr>
  </w:style>
  <w:style w:type="paragraph" w:customStyle="1" w:styleId="FEB16B76143743C0BC1C7679BA3644221">
    <w:name w:val="FEB16B76143743C0BC1C7679BA3644221"/>
    <w:rsid w:val="001E2EC8"/>
    <w:pPr>
      <w:spacing w:after="0" w:line="240" w:lineRule="auto"/>
    </w:pPr>
    <w:rPr>
      <w:rFonts w:ascii="Calibri" w:eastAsia="Calibri" w:hAnsi="Calibri" w:cs="Times New Roman"/>
      <w:sz w:val="24"/>
      <w:szCs w:val="32"/>
    </w:rPr>
  </w:style>
  <w:style w:type="paragraph" w:customStyle="1" w:styleId="74C903C8C0544A11AA952AEB25F5311B1">
    <w:name w:val="74C903C8C0544A11AA952AEB25F5311B1"/>
    <w:rsid w:val="001E2EC8"/>
    <w:pPr>
      <w:spacing w:after="0" w:line="240" w:lineRule="auto"/>
    </w:pPr>
    <w:rPr>
      <w:rFonts w:ascii="Calibri" w:eastAsia="Calibri" w:hAnsi="Calibri" w:cs="Times New Roman"/>
      <w:sz w:val="24"/>
      <w:szCs w:val="32"/>
    </w:rPr>
  </w:style>
  <w:style w:type="paragraph" w:customStyle="1" w:styleId="1DABAA872FA44E4083FC3E48E5827EE51">
    <w:name w:val="1DABAA872FA44E4083FC3E48E5827EE51"/>
    <w:rsid w:val="001E2EC8"/>
    <w:pPr>
      <w:spacing w:after="0" w:line="240" w:lineRule="auto"/>
    </w:pPr>
    <w:rPr>
      <w:rFonts w:ascii="Calibri" w:eastAsia="Calibri" w:hAnsi="Calibri" w:cs="Times New Roman"/>
      <w:sz w:val="24"/>
      <w:szCs w:val="32"/>
    </w:rPr>
  </w:style>
  <w:style w:type="paragraph" w:customStyle="1" w:styleId="7F49AC5A45A24B4A932F94E7649DB7941">
    <w:name w:val="7F49AC5A45A24B4A932F94E7649DB7941"/>
    <w:rsid w:val="001E2EC8"/>
    <w:pPr>
      <w:spacing w:after="0" w:line="240" w:lineRule="auto"/>
    </w:pPr>
    <w:rPr>
      <w:rFonts w:ascii="Calibri" w:eastAsia="Calibri" w:hAnsi="Calibri" w:cs="Times New Roman"/>
      <w:sz w:val="24"/>
      <w:szCs w:val="32"/>
    </w:rPr>
  </w:style>
  <w:style w:type="paragraph" w:customStyle="1" w:styleId="632BBE3CE001489F97BC475F3B57822B1">
    <w:name w:val="632BBE3CE001489F97BC475F3B57822B1"/>
    <w:rsid w:val="001E2EC8"/>
    <w:pPr>
      <w:spacing w:after="0" w:line="240" w:lineRule="auto"/>
    </w:pPr>
    <w:rPr>
      <w:rFonts w:ascii="Calibri" w:eastAsia="Calibri" w:hAnsi="Calibri" w:cs="Times New Roman"/>
      <w:sz w:val="24"/>
      <w:szCs w:val="32"/>
    </w:rPr>
  </w:style>
  <w:style w:type="paragraph" w:customStyle="1" w:styleId="A0906F44940B47F7AD5BC101458921491">
    <w:name w:val="A0906F44940B47F7AD5BC101458921491"/>
    <w:rsid w:val="001E2EC8"/>
    <w:pPr>
      <w:spacing w:after="0" w:line="240" w:lineRule="auto"/>
    </w:pPr>
    <w:rPr>
      <w:rFonts w:ascii="Calibri" w:eastAsia="Calibri" w:hAnsi="Calibri" w:cs="Times New Roman"/>
      <w:sz w:val="24"/>
      <w:szCs w:val="32"/>
    </w:rPr>
  </w:style>
  <w:style w:type="paragraph" w:customStyle="1" w:styleId="A3B4C3F7F9CF42EAA90B567F008592E31">
    <w:name w:val="A3B4C3F7F9CF42EAA90B567F008592E31"/>
    <w:rsid w:val="001E2EC8"/>
    <w:pPr>
      <w:spacing w:after="0" w:line="240" w:lineRule="auto"/>
    </w:pPr>
    <w:rPr>
      <w:rFonts w:ascii="Calibri" w:eastAsia="Calibri" w:hAnsi="Calibri" w:cs="Times New Roman"/>
      <w:sz w:val="24"/>
      <w:szCs w:val="32"/>
    </w:rPr>
  </w:style>
  <w:style w:type="paragraph" w:customStyle="1" w:styleId="577621BD1305421AB5B9E3CA375EEE6411">
    <w:name w:val="577621BD1305421AB5B9E3CA375EEE6411"/>
    <w:rsid w:val="001E2EC8"/>
    <w:pPr>
      <w:spacing w:after="0" w:line="240" w:lineRule="auto"/>
    </w:pPr>
    <w:rPr>
      <w:rFonts w:ascii="Calibri" w:eastAsia="Calibri" w:hAnsi="Calibri" w:cs="Times New Roman"/>
      <w:sz w:val="24"/>
      <w:szCs w:val="32"/>
    </w:rPr>
  </w:style>
  <w:style w:type="paragraph" w:customStyle="1" w:styleId="D45A8BB9282149E1A85C8A264B8FDE5B11">
    <w:name w:val="D45A8BB9282149E1A85C8A264B8FDE5B11"/>
    <w:rsid w:val="001E2EC8"/>
    <w:pPr>
      <w:spacing w:after="0" w:line="240" w:lineRule="auto"/>
    </w:pPr>
    <w:rPr>
      <w:rFonts w:ascii="Calibri" w:eastAsia="Calibri" w:hAnsi="Calibri" w:cs="Times New Roman"/>
      <w:sz w:val="24"/>
      <w:szCs w:val="32"/>
    </w:rPr>
  </w:style>
  <w:style w:type="paragraph" w:customStyle="1" w:styleId="F42584FC1EF04957BE36351F95A91A0A49">
    <w:name w:val="F42584FC1EF04957BE36351F95A91A0A49"/>
    <w:rsid w:val="001E2EC8"/>
    <w:rPr>
      <w:rFonts w:ascii="Times New Roman" w:hAnsi="Times New Roman" w:cs="Times New Roman"/>
      <w:sz w:val="24"/>
      <w:szCs w:val="32"/>
    </w:rPr>
  </w:style>
  <w:style w:type="paragraph" w:customStyle="1" w:styleId="D6360EBC2CE442008E78BDBBC1B379FC49">
    <w:name w:val="D6360EBC2CE442008E78BDBBC1B379FC49"/>
    <w:rsid w:val="001E2EC8"/>
    <w:rPr>
      <w:rFonts w:ascii="Times New Roman" w:hAnsi="Times New Roman" w:cs="Times New Roman"/>
      <w:sz w:val="24"/>
      <w:szCs w:val="32"/>
    </w:rPr>
  </w:style>
  <w:style w:type="paragraph" w:customStyle="1" w:styleId="E64C17874DDB434E8F80D188453E7F5249">
    <w:name w:val="E64C17874DDB434E8F80D188453E7F5249"/>
    <w:rsid w:val="001E2EC8"/>
    <w:rPr>
      <w:rFonts w:ascii="Times New Roman" w:hAnsi="Times New Roman" w:cs="Times New Roman"/>
      <w:sz w:val="24"/>
      <w:szCs w:val="32"/>
    </w:rPr>
  </w:style>
  <w:style w:type="paragraph" w:customStyle="1" w:styleId="274D78DDD5A84F6084605809474B3C7811">
    <w:name w:val="274D78DDD5A84F6084605809474B3C7811"/>
    <w:rsid w:val="001E2EC8"/>
    <w:rPr>
      <w:rFonts w:ascii="Times New Roman" w:hAnsi="Times New Roman" w:cs="Times New Roman"/>
      <w:sz w:val="24"/>
      <w:szCs w:val="32"/>
    </w:rPr>
  </w:style>
  <w:style w:type="paragraph" w:customStyle="1" w:styleId="831DD9DAA4C640B0AD5D4DECBE090EC449">
    <w:name w:val="831DD9DAA4C640B0AD5D4DECBE090EC449"/>
    <w:rsid w:val="001E2EC8"/>
    <w:rPr>
      <w:rFonts w:ascii="Times New Roman" w:hAnsi="Times New Roman" w:cs="Times New Roman"/>
      <w:sz w:val="24"/>
      <w:szCs w:val="32"/>
    </w:rPr>
  </w:style>
  <w:style w:type="paragraph" w:customStyle="1" w:styleId="CC1A4C834F4945A3B6D4AB3FE276E80E9">
    <w:name w:val="CC1A4C834F4945A3B6D4AB3FE276E80E9"/>
    <w:rsid w:val="001E2EC8"/>
    <w:rPr>
      <w:rFonts w:ascii="Times New Roman" w:hAnsi="Times New Roman" w:cs="Times New Roman"/>
      <w:sz w:val="24"/>
      <w:szCs w:val="32"/>
    </w:rPr>
  </w:style>
  <w:style w:type="paragraph" w:customStyle="1" w:styleId="F1F4DD662BDF47829A1C40F219556C7B49">
    <w:name w:val="F1F4DD662BDF47829A1C40F219556C7B49"/>
    <w:rsid w:val="001E2EC8"/>
    <w:rPr>
      <w:rFonts w:ascii="Times New Roman" w:hAnsi="Times New Roman" w:cs="Times New Roman"/>
      <w:sz w:val="24"/>
      <w:szCs w:val="32"/>
    </w:rPr>
  </w:style>
  <w:style w:type="paragraph" w:customStyle="1" w:styleId="5E3A09780D8848F58D7C1A72526F2A2E9">
    <w:name w:val="5E3A09780D8848F58D7C1A72526F2A2E9"/>
    <w:rsid w:val="001E2EC8"/>
    <w:rPr>
      <w:rFonts w:ascii="Times New Roman" w:hAnsi="Times New Roman" w:cs="Times New Roman"/>
      <w:sz w:val="24"/>
      <w:szCs w:val="32"/>
    </w:rPr>
  </w:style>
  <w:style w:type="paragraph" w:customStyle="1" w:styleId="A5463E9FC73642F283E4B987D2A7462C8">
    <w:name w:val="A5463E9FC73642F283E4B987D2A7462C8"/>
    <w:rsid w:val="001E2EC8"/>
    <w:rPr>
      <w:rFonts w:ascii="Times New Roman" w:hAnsi="Times New Roman" w:cs="Times New Roman"/>
      <w:sz w:val="24"/>
      <w:szCs w:val="32"/>
    </w:rPr>
  </w:style>
  <w:style w:type="paragraph" w:customStyle="1" w:styleId="9C6CFF7580644833B30728DDDAA093B48">
    <w:name w:val="9C6CFF7580644833B30728DDDAA093B48"/>
    <w:rsid w:val="001E2EC8"/>
    <w:rPr>
      <w:rFonts w:ascii="Times New Roman" w:hAnsi="Times New Roman" w:cs="Times New Roman"/>
      <w:sz w:val="24"/>
      <w:szCs w:val="32"/>
    </w:rPr>
  </w:style>
  <w:style w:type="paragraph" w:customStyle="1" w:styleId="97F0B95F089C4546BC450E0F6F9C41198">
    <w:name w:val="97F0B95F089C4546BC450E0F6F9C41198"/>
    <w:rsid w:val="001E2EC8"/>
    <w:rPr>
      <w:rFonts w:ascii="Times New Roman" w:hAnsi="Times New Roman" w:cs="Times New Roman"/>
      <w:sz w:val="24"/>
      <w:szCs w:val="32"/>
    </w:rPr>
  </w:style>
  <w:style w:type="paragraph" w:customStyle="1" w:styleId="A354207E29A84983A979D853F9D7D9BC6">
    <w:name w:val="A354207E29A84983A979D853F9D7D9BC6"/>
    <w:rsid w:val="001E2EC8"/>
    <w:rPr>
      <w:rFonts w:ascii="Times New Roman" w:hAnsi="Times New Roman" w:cs="Times New Roman"/>
      <w:sz w:val="24"/>
      <w:szCs w:val="32"/>
    </w:rPr>
  </w:style>
  <w:style w:type="paragraph" w:customStyle="1" w:styleId="68A6A4068F5549F287D2D7D5805B145D6">
    <w:name w:val="68A6A4068F5549F287D2D7D5805B145D6"/>
    <w:rsid w:val="001E2EC8"/>
    <w:rPr>
      <w:rFonts w:ascii="Times New Roman" w:hAnsi="Times New Roman" w:cs="Times New Roman"/>
      <w:sz w:val="24"/>
      <w:szCs w:val="32"/>
    </w:rPr>
  </w:style>
  <w:style w:type="paragraph" w:customStyle="1" w:styleId="1557E7CD8F8C4E19A8A7A25B8F7453A76">
    <w:name w:val="1557E7CD8F8C4E19A8A7A25B8F7453A76"/>
    <w:rsid w:val="001E2EC8"/>
    <w:rPr>
      <w:rFonts w:ascii="Times New Roman" w:hAnsi="Times New Roman" w:cs="Times New Roman"/>
      <w:sz w:val="24"/>
      <w:szCs w:val="32"/>
    </w:rPr>
  </w:style>
  <w:style w:type="paragraph" w:customStyle="1" w:styleId="A270FCE0B6E74FC4A77501A36BF542246">
    <w:name w:val="A270FCE0B6E74FC4A77501A36BF542246"/>
    <w:rsid w:val="001E2EC8"/>
    <w:rPr>
      <w:rFonts w:ascii="Times New Roman" w:hAnsi="Times New Roman" w:cs="Times New Roman"/>
      <w:sz w:val="24"/>
      <w:szCs w:val="32"/>
    </w:rPr>
  </w:style>
  <w:style w:type="paragraph" w:customStyle="1" w:styleId="5D585257BDF6487695169F1DA8EB5AB86">
    <w:name w:val="5D585257BDF6487695169F1DA8EB5AB86"/>
    <w:rsid w:val="001E2EC8"/>
    <w:rPr>
      <w:rFonts w:ascii="Times New Roman" w:hAnsi="Times New Roman" w:cs="Times New Roman"/>
      <w:sz w:val="24"/>
      <w:szCs w:val="32"/>
    </w:rPr>
  </w:style>
  <w:style w:type="paragraph" w:customStyle="1" w:styleId="82BD0340EC2549E98A82A015C7DCC8CE6">
    <w:name w:val="82BD0340EC2549E98A82A015C7DCC8CE6"/>
    <w:rsid w:val="001E2EC8"/>
    <w:rPr>
      <w:rFonts w:ascii="Times New Roman" w:hAnsi="Times New Roman" w:cs="Times New Roman"/>
      <w:sz w:val="24"/>
      <w:szCs w:val="32"/>
    </w:rPr>
  </w:style>
  <w:style w:type="paragraph" w:customStyle="1" w:styleId="E70DB10DA7314465AA0994D635C20DB35">
    <w:name w:val="E70DB10DA7314465AA0994D635C20DB35"/>
    <w:rsid w:val="001E2EC8"/>
    <w:rPr>
      <w:rFonts w:ascii="Times New Roman" w:hAnsi="Times New Roman" w:cs="Times New Roman"/>
      <w:sz w:val="24"/>
      <w:szCs w:val="32"/>
    </w:rPr>
  </w:style>
  <w:style w:type="paragraph" w:customStyle="1" w:styleId="0ABDB75A093B4850AB2872F9BE6076C45">
    <w:name w:val="0ABDB75A093B4850AB2872F9BE6076C45"/>
    <w:rsid w:val="001E2EC8"/>
    <w:rPr>
      <w:rFonts w:ascii="Times New Roman" w:hAnsi="Times New Roman" w:cs="Times New Roman"/>
      <w:sz w:val="24"/>
      <w:szCs w:val="32"/>
    </w:rPr>
  </w:style>
  <w:style w:type="paragraph" w:customStyle="1" w:styleId="FEF2E4DC43874596A18324CE0580F9F05">
    <w:name w:val="FEF2E4DC43874596A18324CE0580F9F05"/>
    <w:rsid w:val="001E2EC8"/>
    <w:rPr>
      <w:rFonts w:ascii="Times New Roman" w:hAnsi="Times New Roman" w:cs="Times New Roman"/>
      <w:sz w:val="24"/>
      <w:szCs w:val="32"/>
    </w:rPr>
  </w:style>
  <w:style w:type="paragraph" w:customStyle="1" w:styleId="E03412BC900E4EB68FAE4535F40259D85">
    <w:name w:val="E03412BC900E4EB68FAE4535F40259D85"/>
    <w:rsid w:val="001E2EC8"/>
    <w:rPr>
      <w:rFonts w:ascii="Times New Roman" w:hAnsi="Times New Roman" w:cs="Times New Roman"/>
      <w:sz w:val="24"/>
      <w:szCs w:val="32"/>
    </w:rPr>
  </w:style>
  <w:style w:type="paragraph" w:customStyle="1" w:styleId="BECC23B8873644FAB4DB0CC52C5697B74">
    <w:name w:val="BECC23B8873644FAB4DB0CC52C5697B74"/>
    <w:rsid w:val="001E2EC8"/>
    <w:rPr>
      <w:rFonts w:ascii="Times New Roman" w:hAnsi="Times New Roman" w:cs="Times New Roman"/>
      <w:sz w:val="24"/>
      <w:szCs w:val="32"/>
    </w:rPr>
  </w:style>
  <w:style w:type="paragraph" w:customStyle="1" w:styleId="D28EFE6E48AE4AF19ED7532E5CFDE75A14">
    <w:name w:val="D28EFE6E48AE4AF19ED7532E5CFDE75A14"/>
    <w:rsid w:val="001E2EC8"/>
    <w:rPr>
      <w:rFonts w:ascii="Times New Roman" w:hAnsi="Times New Roman" w:cs="Times New Roman"/>
      <w:sz w:val="24"/>
      <w:szCs w:val="32"/>
    </w:rPr>
  </w:style>
  <w:style w:type="paragraph" w:customStyle="1" w:styleId="1D5EFD2CC3144F0CB83103D4079C9B163">
    <w:name w:val="1D5EFD2CC3144F0CB83103D4079C9B163"/>
    <w:rsid w:val="001E2EC8"/>
    <w:rPr>
      <w:rFonts w:ascii="Times New Roman" w:hAnsi="Times New Roman" w:cs="Times New Roman"/>
      <w:sz w:val="24"/>
      <w:szCs w:val="32"/>
    </w:rPr>
  </w:style>
  <w:style w:type="paragraph" w:customStyle="1" w:styleId="FAE9E75195DA4144A10393F651C8A47E3">
    <w:name w:val="FAE9E75195DA4144A10393F651C8A47E3"/>
    <w:rsid w:val="001E2EC8"/>
    <w:rPr>
      <w:rFonts w:ascii="Times New Roman" w:hAnsi="Times New Roman" w:cs="Times New Roman"/>
      <w:sz w:val="24"/>
      <w:szCs w:val="32"/>
    </w:rPr>
  </w:style>
  <w:style w:type="paragraph" w:customStyle="1" w:styleId="42A479877D2E4D4FB0C8B44007F2E67C3">
    <w:name w:val="42A479877D2E4D4FB0C8B44007F2E67C3"/>
    <w:rsid w:val="001E2EC8"/>
    <w:rPr>
      <w:rFonts w:ascii="Times New Roman" w:hAnsi="Times New Roman" w:cs="Times New Roman"/>
      <w:sz w:val="24"/>
      <w:szCs w:val="32"/>
    </w:rPr>
  </w:style>
  <w:style w:type="paragraph" w:customStyle="1" w:styleId="D7A19D9D242B432BBE0FF2596B172F9E14">
    <w:name w:val="D7A19D9D242B432BBE0FF2596B172F9E14"/>
    <w:rsid w:val="001E2EC8"/>
    <w:rPr>
      <w:rFonts w:ascii="Times New Roman" w:hAnsi="Times New Roman" w:cs="Times New Roman"/>
      <w:sz w:val="24"/>
      <w:szCs w:val="32"/>
    </w:rPr>
  </w:style>
  <w:style w:type="paragraph" w:customStyle="1" w:styleId="6AC984C046E942DF9D4DB9FA83A428B6">
    <w:name w:val="6AC984C046E942DF9D4DB9FA83A428B6"/>
    <w:rsid w:val="001E2EC8"/>
    <w:pPr>
      <w:spacing w:after="0" w:line="240" w:lineRule="auto"/>
    </w:pPr>
    <w:rPr>
      <w:rFonts w:ascii="Calibri" w:eastAsia="Calibri" w:hAnsi="Calibri" w:cs="Times New Roman"/>
      <w:sz w:val="24"/>
      <w:szCs w:val="32"/>
    </w:rPr>
  </w:style>
  <w:style w:type="paragraph" w:customStyle="1" w:styleId="67989D1B79D84DADB186FF8A5E540AA214">
    <w:name w:val="67989D1B79D84DADB186FF8A5E540AA214"/>
    <w:rsid w:val="001E2EC8"/>
    <w:pPr>
      <w:spacing w:after="0" w:line="240" w:lineRule="auto"/>
    </w:pPr>
    <w:rPr>
      <w:rFonts w:ascii="Calibri" w:eastAsia="Calibri" w:hAnsi="Calibri" w:cs="Times New Roman"/>
      <w:sz w:val="24"/>
      <w:szCs w:val="32"/>
    </w:rPr>
  </w:style>
  <w:style w:type="paragraph" w:customStyle="1" w:styleId="2DB7829D83C04DBD9B9E837EE17443572">
    <w:name w:val="2DB7829D83C04DBD9B9E837EE17443572"/>
    <w:rsid w:val="001E2EC8"/>
    <w:pPr>
      <w:spacing w:after="0" w:line="240" w:lineRule="auto"/>
    </w:pPr>
    <w:rPr>
      <w:rFonts w:ascii="Calibri" w:eastAsia="Calibri" w:hAnsi="Calibri" w:cs="Times New Roman"/>
      <w:sz w:val="24"/>
      <w:szCs w:val="32"/>
    </w:rPr>
  </w:style>
  <w:style w:type="paragraph" w:customStyle="1" w:styleId="B3BD9AE79AAB41A29C1F199B001919EE2">
    <w:name w:val="B3BD9AE79AAB41A29C1F199B001919EE2"/>
    <w:rsid w:val="001E2EC8"/>
    <w:pPr>
      <w:spacing w:after="0" w:line="240" w:lineRule="auto"/>
    </w:pPr>
    <w:rPr>
      <w:rFonts w:ascii="Calibri" w:eastAsia="Calibri" w:hAnsi="Calibri" w:cs="Times New Roman"/>
      <w:sz w:val="24"/>
      <w:szCs w:val="32"/>
    </w:rPr>
  </w:style>
  <w:style w:type="paragraph" w:customStyle="1" w:styleId="FEB16B76143743C0BC1C7679BA3644222">
    <w:name w:val="FEB16B76143743C0BC1C7679BA3644222"/>
    <w:rsid w:val="001E2EC8"/>
    <w:pPr>
      <w:spacing w:after="0" w:line="240" w:lineRule="auto"/>
    </w:pPr>
    <w:rPr>
      <w:rFonts w:ascii="Calibri" w:eastAsia="Calibri" w:hAnsi="Calibri" w:cs="Times New Roman"/>
      <w:sz w:val="24"/>
      <w:szCs w:val="32"/>
    </w:rPr>
  </w:style>
  <w:style w:type="paragraph" w:customStyle="1" w:styleId="74C903C8C0544A11AA952AEB25F5311B2">
    <w:name w:val="74C903C8C0544A11AA952AEB25F5311B2"/>
    <w:rsid w:val="001E2EC8"/>
    <w:pPr>
      <w:spacing w:after="0" w:line="240" w:lineRule="auto"/>
    </w:pPr>
    <w:rPr>
      <w:rFonts w:ascii="Calibri" w:eastAsia="Calibri" w:hAnsi="Calibri" w:cs="Times New Roman"/>
      <w:sz w:val="24"/>
      <w:szCs w:val="32"/>
    </w:rPr>
  </w:style>
  <w:style w:type="paragraph" w:customStyle="1" w:styleId="1DABAA872FA44E4083FC3E48E5827EE52">
    <w:name w:val="1DABAA872FA44E4083FC3E48E5827EE52"/>
    <w:rsid w:val="001E2EC8"/>
    <w:pPr>
      <w:spacing w:after="0" w:line="240" w:lineRule="auto"/>
    </w:pPr>
    <w:rPr>
      <w:rFonts w:ascii="Calibri" w:eastAsia="Calibri" w:hAnsi="Calibri" w:cs="Times New Roman"/>
      <w:sz w:val="24"/>
      <w:szCs w:val="32"/>
    </w:rPr>
  </w:style>
  <w:style w:type="paragraph" w:customStyle="1" w:styleId="7F49AC5A45A24B4A932F94E7649DB7942">
    <w:name w:val="7F49AC5A45A24B4A932F94E7649DB7942"/>
    <w:rsid w:val="001E2EC8"/>
    <w:pPr>
      <w:spacing w:after="0" w:line="240" w:lineRule="auto"/>
    </w:pPr>
    <w:rPr>
      <w:rFonts w:ascii="Calibri" w:eastAsia="Calibri" w:hAnsi="Calibri" w:cs="Times New Roman"/>
      <w:sz w:val="24"/>
      <w:szCs w:val="32"/>
    </w:rPr>
  </w:style>
  <w:style w:type="paragraph" w:customStyle="1" w:styleId="632BBE3CE001489F97BC475F3B57822B2">
    <w:name w:val="632BBE3CE001489F97BC475F3B57822B2"/>
    <w:rsid w:val="001E2EC8"/>
    <w:pPr>
      <w:spacing w:after="0" w:line="240" w:lineRule="auto"/>
    </w:pPr>
    <w:rPr>
      <w:rFonts w:ascii="Calibri" w:eastAsia="Calibri" w:hAnsi="Calibri" w:cs="Times New Roman"/>
      <w:sz w:val="24"/>
      <w:szCs w:val="32"/>
    </w:rPr>
  </w:style>
  <w:style w:type="paragraph" w:customStyle="1" w:styleId="A0906F44940B47F7AD5BC101458921492">
    <w:name w:val="A0906F44940B47F7AD5BC101458921492"/>
    <w:rsid w:val="001E2EC8"/>
    <w:pPr>
      <w:spacing w:after="0" w:line="240" w:lineRule="auto"/>
    </w:pPr>
    <w:rPr>
      <w:rFonts w:ascii="Calibri" w:eastAsia="Calibri" w:hAnsi="Calibri" w:cs="Times New Roman"/>
      <w:sz w:val="24"/>
      <w:szCs w:val="32"/>
    </w:rPr>
  </w:style>
  <w:style w:type="paragraph" w:customStyle="1" w:styleId="A3B4C3F7F9CF42EAA90B567F008592E32">
    <w:name w:val="A3B4C3F7F9CF42EAA90B567F008592E32"/>
    <w:rsid w:val="001E2EC8"/>
    <w:pPr>
      <w:spacing w:after="0" w:line="240" w:lineRule="auto"/>
    </w:pPr>
    <w:rPr>
      <w:rFonts w:ascii="Calibri" w:eastAsia="Calibri" w:hAnsi="Calibri" w:cs="Times New Roman"/>
      <w:sz w:val="24"/>
      <w:szCs w:val="32"/>
    </w:rPr>
  </w:style>
  <w:style w:type="paragraph" w:customStyle="1" w:styleId="577621BD1305421AB5B9E3CA375EEE6412">
    <w:name w:val="577621BD1305421AB5B9E3CA375EEE6412"/>
    <w:rsid w:val="001E2EC8"/>
    <w:pPr>
      <w:spacing w:after="0" w:line="240" w:lineRule="auto"/>
    </w:pPr>
    <w:rPr>
      <w:rFonts w:ascii="Calibri" w:eastAsia="Calibri" w:hAnsi="Calibri" w:cs="Times New Roman"/>
      <w:sz w:val="24"/>
      <w:szCs w:val="32"/>
    </w:rPr>
  </w:style>
  <w:style w:type="paragraph" w:customStyle="1" w:styleId="D45A8BB9282149E1A85C8A264B8FDE5B12">
    <w:name w:val="D45A8BB9282149E1A85C8A264B8FDE5B12"/>
    <w:rsid w:val="001E2EC8"/>
    <w:pPr>
      <w:spacing w:after="0" w:line="240" w:lineRule="auto"/>
    </w:pPr>
    <w:rPr>
      <w:rFonts w:ascii="Calibri" w:eastAsia="Calibri" w:hAnsi="Calibri" w:cs="Times New Roman"/>
      <w:sz w:val="24"/>
      <w:szCs w:val="32"/>
    </w:rPr>
  </w:style>
  <w:style w:type="paragraph" w:customStyle="1" w:styleId="F42584FC1EF04957BE36351F95A91A0A50">
    <w:name w:val="F42584FC1EF04957BE36351F95A91A0A50"/>
    <w:rsid w:val="001E2EC8"/>
    <w:rPr>
      <w:rFonts w:ascii="Times New Roman" w:hAnsi="Times New Roman" w:cs="Times New Roman"/>
      <w:sz w:val="24"/>
      <w:szCs w:val="32"/>
    </w:rPr>
  </w:style>
  <w:style w:type="paragraph" w:customStyle="1" w:styleId="D6360EBC2CE442008E78BDBBC1B379FC50">
    <w:name w:val="D6360EBC2CE442008E78BDBBC1B379FC50"/>
    <w:rsid w:val="001E2EC8"/>
    <w:rPr>
      <w:rFonts w:ascii="Times New Roman" w:hAnsi="Times New Roman" w:cs="Times New Roman"/>
      <w:sz w:val="24"/>
      <w:szCs w:val="32"/>
    </w:rPr>
  </w:style>
  <w:style w:type="paragraph" w:customStyle="1" w:styleId="E64C17874DDB434E8F80D188453E7F5250">
    <w:name w:val="E64C17874DDB434E8F80D188453E7F5250"/>
    <w:rsid w:val="001E2EC8"/>
    <w:rPr>
      <w:rFonts w:ascii="Times New Roman" w:hAnsi="Times New Roman" w:cs="Times New Roman"/>
      <w:sz w:val="24"/>
      <w:szCs w:val="32"/>
    </w:rPr>
  </w:style>
  <w:style w:type="paragraph" w:customStyle="1" w:styleId="274D78DDD5A84F6084605809474B3C7812">
    <w:name w:val="274D78DDD5A84F6084605809474B3C7812"/>
    <w:rsid w:val="001E2EC8"/>
    <w:rPr>
      <w:rFonts w:ascii="Times New Roman" w:hAnsi="Times New Roman" w:cs="Times New Roman"/>
      <w:sz w:val="24"/>
      <w:szCs w:val="32"/>
    </w:rPr>
  </w:style>
  <w:style w:type="paragraph" w:customStyle="1" w:styleId="831DD9DAA4C640B0AD5D4DECBE090EC450">
    <w:name w:val="831DD9DAA4C640B0AD5D4DECBE090EC450"/>
    <w:rsid w:val="001E2EC8"/>
    <w:rPr>
      <w:rFonts w:ascii="Times New Roman" w:hAnsi="Times New Roman" w:cs="Times New Roman"/>
      <w:sz w:val="24"/>
      <w:szCs w:val="32"/>
    </w:rPr>
  </w:style>
  <w:style w:type="paragraph" w:customStyle="1" w:styleId="CC1A4C834F4945A3B6D4AB3FE276E80E10">
    <w:name w:val="CC1A4C834F4945A3B6D4AB3FE276E80E10"/>
    <w:rsid w:val="001E2EC8"/>
    <w:rPr>
      <w:rFonts w:ascii="Times New Roman" w:hAnsi="Times New Roman" w:cs="Times New Roman"/>
      <w:sz w:val="24"/>
      <w:szCs w:val="32"/>
    </w:rPr>
  </w:style>
  <w:style w:type="paragraph" w:customStyle="1" w:styleId="F1F4DD662BDF47829A1C40F219556C7B50">
    <w:name w:val="F1F4DD662BDF47829A1C40F219556C7B50"/>
    <w:rsid w:val="001E2EC8"/>
    <w:rPr>
      <w:rFonts w:ascii="Times New Roman" w:hAnsi="Times New Roman" w:cs="Times New Roman"/>
      <w:sz w:val="24"/>
      <w:szCs w:val="32"/>
    </w:rPr>
  </w:style>
  <w:style w:type="paragraph" w:customStyle="1" w:styleId="5E3A09780D8848F58D7C1A72526F2A2E10">
    <w:name w:val="5E3A09780D8848F58D7C1A72526F2A2E10"/>
    <w:rsid w:val="001E2EC8"/>
    <w:rPr>
      <w:rFonts w:ascii="Times New Roman" w:hAnsi="Times New Roman" w:cs="Times New Roman"/>
      <w:sz w:val="24"/>
      <w:szCs w:val="32"/>
    </w:rPr>
  </w:style>
  <w:style w:type="paragraph" w:customStyle="1" w:styleId="A5463E9FC73642F283E4B987D2A7462C9">
    <w:name w:val="A5463E9FC73642F283E4B987D2A7462C9"/>
    <w:rsid w:val="001E2EC8"/>
    <w:rPr>
      <w:rFonts w:ascii="Times New Roman" w:hAnsi="Times New Roman" w:cs="Times New Roman"/>
      <w:sz w:val="24"/>
      <w:szCs w:val="32"/>
    </w:rPr>
  </w:style>
  <w:style w:type="paragraph" w:customStyle="1" w:styleId="9C6CFF7580644833B30728DDDAA093B49">
    <w:name w:val="9C6CFF7580644833B30728DDDAA093B49"/>
    <w:rsid w:val="001E2EC8"/>
    <w:rPr>
      <w:rFonts w:ascii="Times New Roman" w:hAnsi="Times New Roman" w:cs="Times New Roman"/>
      <w:sz w:val="24"/>
      <w:szCs w:val="32"/>
    </w:rPr>
  </w:style>
  <w:style w:type="paragraph" w:customStyle="1" w:styleId="97F0B95F089C4546BC450E0F6F9C41199">
    <w:name w:val="97F0B95F089C4546BC450E0F6F9C41199"/>
    <w:rsid w:val="001E2EC8"/>
    <w:rPr>
      <w:rFonts w:ascii="Times New Roman" w:hAnsi="Times New Roman" w:cs="Times New Roman"/>
      <w:sz w:val="24"/>
      <w:szCs w:val="32"/>
    </w:rPr>
  </w:style>
  <w:style w:type="paragraph" w:customStyle="1" w:styleId="A354207E29A84983A979D853F9D7D9BC7">
    <w:name w:val="A354207E29A84983A979D853F9D7D9BC7"/>
    <w:rsid w:val="001E2EC8"/>
    <w:rPr>
      <w:rFonts w:ascii="Times New Roman" w:hAnsi="Times New Roman" w:cs="Times New Roman"/>
      <w:sz w:val="24"/>
      <w:szCs w:val="32"/>
    </w:rPr>
  </w:style>
  <w:style w:type="paragraph" w:customStyle="1" w:styleId="68A6A4068F5549F287D2D7D5805B145D7">
    <w:name w:val="68A6A4068F5549F287D2D7D5805B145D7"/>
    <w:rsid w:val="001E2EC8"/>
    <w:rPr>
      <w:rFonts w:ascii="Times New Roman" w:hAnsi="Times New Roman" w:cs="Times New Roman"/>
      <w:sz w:val="24"/>
      <w:szCs w:val="32"/>
    </w:rPr>
  </w:style>
  <w:style w:type="paragraph" w:customStyle="1" w:styleId="1557E7CD8F8C4E19A8A7A25B8F7453A77">
    <w:name w:val="1557E7CD8F8C4E19A8A7A25B8F7453A77"/>
    <w:rsid w:val="001E2EC8"/>
    <w:rPr>
      <w:rFonts w:ascii="Times New Roman" w:hAnsi="Times New Roman" w:cs="Times New Roman"/>
      <w:sz w:val="24"/>
      <w:szCs w:val="32"/>
    </w:rPr>
  </w:style>
  <w:style w:type="paragraph" w:customStyle="1" w:styleId="A270FCE0B6E74FC4A77501A36BF542247">
    <w:name w:val="A270FCE0B6E74FC4A77501A36BF542247"/>
    <w:rsid w:val="001E2EC8"/>
    <w:rPr>
      <w:rFonts w:ascii="Times New Roman" w:hAnsi="Times New Roman" w:cs="Times New Roman"/>
      <w:sz w:val="24"/>
      <w:szCs w:val="32"/>
    </w:rPr>
  </w:style>
  <w:style w:type="paragraph" w:customStyle="1" w:styleId="5D585257BDF6487695169F1DA8EB5AB87">
    <w:name w:val="5D585257BDF6487695169F1DA8EB5AB87"/>
    <w:rsid w:val="001E2EC8"/>
    <w:rPr>
      <w:rFonts w:ascii="Times New Roman" w:hAnsi="Times New Roman" w:cs="Times New Roman"/>
      <w:sz w:val="24"/>
      <w:szCs w:val="32"/>
    </w:rPr>
  </w:style>
  <w:style w:type="paragraph" w:customStyle="1" w:styleId="82BD0340EC2549E98A82A015C7DCC8CE7">
    <w:name w:val="82BD0340EC2549E98A82A015C7DCC8CE7"/>
    <w:rsid w:val="001E2EC8"/>
    <w:rPr>
      <w:rFonts w:ascii="Times New Roman" w:hAnsi="Times New Roman" w:cs="Times New Roman"/>
      <w:sz w:val="24"/>
      <w:szCs w:val="32"/>
    </w:rPr>
  </w:style>
  <w:style w:type="paragraph" w:customStyle="1" w:styleId="E70DB10DA7314465AA0994D635C20DB36">
    <w:name w:val="E70DB10DA7314465AA0994D635C20DB36"/>
    <w:rsid w:val="001E2EC8"/>
    <w:rPr>
      <w:rFonts w:ascii="Times New Roman" w:hAnsi="Times New Roman" w:cs="Times New Roman"/>
      <w:sz w:val="24"/>
      <w:szCs w:val="32"/>
    </w:rPr>
  </w:style>
  <w:style w:type="paragraph" w:customStyle="1" w:styleId="0ABDB75A093B4850AB2872F9BE6076C46">
    <w:name w:val="0ABDB75A093B4850AB2872F9BE6076C46"/>
    <w:rsid w:val="001E2EC8"/>
    <w:rPr>
      <w:rFonts w:ascii="Times New Roman" w:hAnsi="Times New Roman" w:cs="Times New Roman"/>
      <w:sz w:val="24"/>
      <w:szCs w:val="32"/>
    </w:rPr>
  </w:style>
  <w:style w:type="paragraph" w:customStyle="1" w:styleId="FEF2E4DC43874596A18324CE0580F9F06">
    <w:name w:val="FEF2E4DC43874596A18324CE0580F9F06"/>
    <w:rsid w:val="001E2EC8"/>
    <w:rPr>
      <w:rFonts w:ascii="Times New Roman" w:hAnsi="Times New Roman" w:cs="Times New Roman"/>
      <w:sz w:val="24"/>
      <w:szCs w:val="32"/>
    </w:rPr>
  </w:style>
  <w:style w:type="paragraph" w:customStyle="1" w:styleId="E03412BC900E4EB68FAE4535F40259D86">
    <w:name w:val="E03412BC900E4EB68FAE4535F40259D86"/>
    <w:rsid w:val="001E2EC8"/>
    <w:rPr>
      <w:rFonts w:ascii="Times New Roman" w:hAnsi="Times New Roman" w:cs="Times New Roman"/>
      <w:sz w:val="24"/>
      <w:szCs w:val="32"/>
    </w:rPr>
  </w:style>
  <w:style w:type="paragraph" w:customStyle="1" w:styleId="BECC23B8873644FAB4DB0CC52C5697B75">
    <w:name w:val="BECC23B8873644FAB4DB0CC52C5697B75"/>
    <w:rsid w:val="001E2EC8"/>
    <w:rPr>
      <w:rFonts w:ascii="Times New Roman" w:hAnsi="Times New Roman" w:cs="Times New Roman"/>
      <w:sz w:val="24"/>
      <w:szCs w:val="32"/>
    </w:rPr>
  </w:style>
  <w:style w:type="paragraph" w:customStyle="1" w:styleId="D28EFE6E48AE4AF19ED7532E5CFDE75A15">
    <w:name w:val="D28EFE6E48AE4AF19ED7532E5CFDE75A15"/>
    <w:rsid w:val="001E2EC8"/>
    <w:rPr>
      <w:rFonts w:ascii="Times New Roman" w:hAnsi="Times New Roman" w:cs="Times New Roman"/>
      <w:sz w:val="24"/>
      <w:szCs w:val="32"/>
    </w:rPr>
  </w:style>
  <w:style w:type="paragraph" w:customStyle="1" w:styleId="1D5EFD2CC3144F0CB83103D4079C9B164">
    <w:name w:val="1D5EFD2CC3144F0CB83103D4079C9B164"/>
    <w:rsid w:val="001E2EC8"/>
    <w:rPr>
      <w:rFonts w:ascii="Times New Roman" w:hAnsi="Times New Roman" w:cs="Times New Roman"/>
      <w:sz w:val="24"/>
      <w:szCs w:val="32"/>
    </w:rPr>
  </w:style>
  <w:style w:type="paragraph" w:customStyle="1" w:styleId="FAE9E75195DA4144A10393F651C8A47E4">
    <w:name w:val="FAE9E75195DA4144A10393F651C8A47E4"/>
    <w:rsid w:val="001E2EC8"/>
    <w:rPr>
      <w:rFonts w:ascii="Times New Roman" w:hAnsi="Times New Roman" w:cs="Times New Roman"/>
      <w:sz w:val="24"/>
      <w:szCs w:val="32"/>
    </w:rPr>
  </w:style>
  <w:style w:type="paragraph" w:customStyle="1" w:styleId="42A479877D2E4D4FB0C8B44007F2E67C4">
    <w:name w:val="42A479877D2E4D4FB0C8B44007F2E67C4"/>
    <w:rsid w:val="001E2EC8"/>
    <w:rPr>
      <w:rFonts w:ascii="Times New Roman" w:hAnsi="Times New Roman" w:cs="Times New Roman"/>
      <w:sz w:val="24"/>
      <w:szCs w:val="32"/>
    </w:rPr>
  </w:style>
  <w:style w:type="paragraph" w:customStyle="1" w:styleId="D7A19D9D242B432BBE0FF2596B172F9E15">
    <w:name w:val="D7A19D9D242B432BBE0FF2596B172F9E15"/>
    <w:rsid w:val="001E2EC8"/>
    <w:rPr>
      <w:rFonts w:ascii="Times New Roman" w:hAnsi="Times New Roman" w:cs="Times New Roman"/>
      <w:sz w:val="24"/>
      <w:szCs w:val="32"/>
    </w:rPr>
  </w:style>
  <w:style w:type="paragraph" w:customStyle="1" w:styleId="6AC984C046E942DF9D4DB9FA83A428B61">
    <w:name w:val="6AC984C046E942DF9D4DB9FA83A428B61"/>
    <w:rsid w:val="001E2EC8"/>
    <w:pPr>
      <w:spacing w:after="0" w:line="240" w:lineRule="auto"/>
    </w:pPr>
    <w:rPr>
      <w:rFonts w:ascii="Calibri" w:eastAsia="Calibri" w:hAnsi="Calibri" w:cs="Times New Roman"/>
      <w:sz w:val="24"/>
      <w:szCs w:val="32"/>
    </w:rPr>
  </w:style>
  <w:style w:type="paragraph" w:customStyle="1" w:styleId="67989D1B79D84DADB186FF8A5E540AA215">
    <w:name w:val="67989D1B79D84DADB186FF8A5E540AA215"/>
    <w:rsid w:val="001E2EC8"/>
    <w:pPr>
      <w:spacing w:after="0" w:line="240" w:lineRule="auto"/>
    </w:pPr>
    <w:rPr>
      <w:rFonts w:ascii="Calibri" w:eastAsia="Calibri" w:hAnsi="Calibri" w:cs="Times New Roman"/>
      <w:sz w:val="24"/>
      <w:szCs w:val="32"/>
    </w:rPr>
  </w:style>
  <w:style w:type="paragraph" w:customStyle="1" w:styleId="2DB7829D83C04DBD9B9E837EE17443573">
    <w:name w:val="2DB7829D83C04DBD9B9E837EE17443573"/>
    <w:rsid w:val="001E2EC8"/>
    <w:pPr>
      <w:spacing w:after="0" w:line="240" w:lineRule="auto"/>
    </w:pPr>
    <w:rPr>
      <w:rFonts w:ascii="Calibri" w:eastAsia="Calibri" w:hAnsi="Calibri" w:cs="Times New Roman"/>
      <w:sz w:val="24"/>
      <w:szCs w:val="32"/>
    </w:rPr>
  </w:style>
  <w:style w:type="paragraph" w:customStyle="1" w:styleId="B3BD9AE79AAB41A29C1F199B001919EE3">
    <w:name w:val="B3BD9AE79AAB41A29C1F199B001919EE3"/>
    <w:rsid w:val="001E2EC8"/>
    <w:pPr>
      <w:spacing w:after="0" w:line="240" w:lineRule="auto"/>
    </w:pPr>
    <w:rPr>
      <w:rFonts w:ascii="Calibri" w:eastAsia="Calibri" w:hAnsi="Calibri" w:cs="Times New Roman"/>
      <w:sz w:val="24"/>
      <w:szCs w:val="32"/>
    </w:rPr>
  </w:style>
  <w:style w:type="paragraph" w:customStyle="1" w:styleId="FEB16B76143743C0BC1C7679BA3644223">
    <w:name w:val="FEB16B76143743C0BC1C7679BA3644223"/>
    <w:rsid w:val="001E2EC8"/>
    <w:pPr>
      <w:spacing w:after="0" w:line="240" w:lineRule="auto"/>
    </w:pPr>
    <w:rPr>
      <w:rFonts w:ascii="Calibri" w:eastAsia="Calibri" w:hAnsi="Calibri" w:cs="Times New Roman"/>
      <w:sz w:val="24"/>
      <w:szCs w:val="32"/>
    </w:rPr>
  </w:style>
  <w:style w:type="paragraph" w:customStyle="1" w:styleId="74C903C8C0544A11AA952AEB25F5311B3">
    <w:name w:val="74C903C8C0544A11AA952AEB25F5311B3"/>
    <w:rsid w:val="001E2EC8"/>
    <w:pPr>
      <w:spacing w:after="0" w:line="240" w:lineRule="auto"/>
    </w:pPr>
    <w:rPr>
      <w:rFonts w:ascii="Calibri" w:eastAsia="Calibri" w:hAnsi="Calibri" w:cs="Times New Roman"/>
      <w:sz w:val="24"/>
      <w:szCs w:val="32"/>
    </w:rPr>
  </w:style>
  <w:style w:type="paragraph" w:customStyle="1" w:styleId="1DABAA872FA44E4083FC3E48E5827EE53">
    <w:name w:val="1DABAA872FA44E4083FC3E48E5827EE53"/>
    <w:rsid w:val="001E2EC8"/>
    <w:pPr>
      <w:spacing w:after="0" w:line="240" w:lineRule="auto"/>
    </w:pPr>
    <w:rPr>
      <w:rFonts w:ascii="Calibri" w:eastAsia="Calibri" w:hAnsi="Calibri" w:cs="Times New Roman"/>
      <w:sz w:val="24"/>
      <w:szCs w:val="32"/>
    </w:rPr>
  </w:style>
  <w:style w:type="paragraph" w:customStyle="1" w:styleId="7F49AC5A45A24B4A932F94E7649DB7943">
    <w:name w:val="7F49AC5A45A24B4A932F94E7649DB7943"/>
    <w:rsid w:val="001E2EC8"/>
    <w:pPr>
      <w:spacing w:after="0" w:line="240" w:lineRule="auto"/>
    </w:pPr>
    <w:rPr>
      <w:rFonts w:ascii="Calibri" w:eastAsia="Calibri" w:hAnsi="Calibri" w:cs="Times New Roman"/>
      <w:sz w:val="24"/>
      <w:szCs w:val="32"/>
    </w:rPr>
  </w:style>
  <w:style w:type="paragraph" w:customStyle="1" w:styleId="632BBE3CE001489F97BC475F3B57822B3">
    <w:name w:val="632BBE3CE001489F97BC475F3B57822B3"/>
    <w:rsid w:val="001E2EC8"/>
    <w:pPr>
      <w:spacing w:after="0" w:line="240" w:lineRule="auto"/>
    </w:pPr>
    <w:rPr>
      <w:rFonts w:ascii="Calibri" w:eastAsia="Calibri" w:hAnsi="Calibri" w:cs="Times New Roman"/>
      <w:sz w:val="24"/>
      <w:szCs w:val="32"/>
    </w:rPr>
  </w:style>
  <w:style w:type="paragraph" w:customStyle="1" w:styleId="A0906F44940B47F7AD5BC101458921493">
    <w:name w:val="A0906F44940B47F7AD5BC101458921493"/>
    <w:rsid w:val="001E2EC8"/>
    <w:pPr>
      <w:spacing w:after="0" w:line="240" w:lineRule="auto"/>
    </w:pPr>
    <w:rPr>
      <w:rFonts w:ascii="Calibri" w:eastAsia="Calibri" w:hAnsi="Calibri" w:cs="Times New Roman"/>
      <w:sz w:val="24"/>
      <w:szCs w:val="32"/>
    </w:rPr>
  </w:style>
  <w:style w:type="paragraph" w:customStyle="1" w:styleId="A3B4C3F7F9CF42EAA90B567F008592E33">
    <w:name w:val="A3B4C3F7F9CF42EAA90B567F008592E33"/>
    <w:rsid w:val="001E2EC8"/>
    <w:pPr>
      <w:spacing w:after="0" w:line="240" w:lineRule="auto"/>
    </w:pPr>
    <w:rPr>
      <w:rFonts w:ascii="Calibri" w:eastAsia="Calibri" w:hAnsi="Calibri" w:cs="Times New Roman"/>
      <w:sz w:val="24"/>
      <w:szCs w:val="32"/>
    </w:rPr>
  </w:style>
  <w:style w:type="paragraph" w:customStyle="1" w:styleId="577621BD1305421AB5B9E3CA375EEE6413">
    <w:name w:val="577621BD1305421AB5B9E3CA375EEE6413"/>
    <w:rsid w:val="001E2EC8"/>
    <w:pPr>
      <w:spacing w:after="0" w:line="240" w:lineRule="auto"/>
    </w:pPr>
    <w:rPr>
      <w:rFonts w:ascii="Calibri" w:eastAsia="Calibri" w:hAnsi="Calibri" w:cs="Times New Roman"/>
      <w:sz w:val="24"/>
      <w:szCs w:val="32"/>
    </w:rPr>
  </w:style>
  <w:style w:type="paragraph" w:customStyle="1" w:styleId="D45A8BB9282149E1A85C8A264B8FDE5B13">
    <w:name w:val="D45A8BB9282149E1A85C8A264B8FDE5B13"/>
    <w:rsid w:val="001E2EC8"/>
    <w:pPr>
      <w:spacing w:after="0" w:line="240" w:lineRule="auto"/>
    </w:pPr>
    <w:rPr>
      <w:rFonts w:ascii="Calibri" w:eastAsia="Calibri" w:hAnsi="Calibri" w:cs="Times New Roman"/>
      <w:sz w:val="24"/>
      <w:szCs w:val="32"/>
    </w:rPr>
  </w:style>
  <w:style w:type="paragraph" w:customStyle="1" w:styleId="F42584FC1EF04957BE36351F95A91A0A51">
    <w:name w:val="F42584FC1EF04957BE36351F95A91A0A51"/>
    <w:rsid w:val="001E2EC8"/>
    <w:rPr>
      <w:rFonts w:ascii="Times New Roman" w:hAnsi="Times New Roman" w:cs="Times New Roman"/>
      <w:sz w:val="24"/>
      <w:szCs w:val="32"/>
    </w:rPr>
  </w:style>
  <w:style w:type="paragraph" w:customStyle="1" w:styleId="D6360EBC2CE442008E78BDBBC1B379FC51">
    <w:name w:val="D6360EBC2CE442008E78BDBBC1B379FC51"/>
    <w:rsid w:val="001E2EC8"/>
    <w:rPr>
      <w:rFonts w:ascii="Times New Roman" w:hAnsi="Times New Roman" w:cs="Times New Roman"/>
      <w:sz w:val="24"/>
      <w:szCs w:val="32"/>
    </w:rPr>
  </w:style>
  <w:style w:type="paragraph" w:customStyle="1" w:styleId="E64C17874DDB434E8F80D188453E7F5251">
    <w:name w:val="E64C17874DDB434E8F80D188453E7F5251"/>
    <w:rsid w:val="001E2EC8"/>
    <w:rPr>
      <w:rFonts w:ascii="Times New Roman" w:hAnsi="Times New Roman" w:cs="Times New Roman"/>
      <w:sz w:val="24"/>
      <w:szCs w:val="32"/>
    </w:rPr>
  </w:style>
  <w:style w:type="paragraph" w:customStyle="1" w:styleId="274D78DDD5A84F6084605809474B3C7813">
    <w:name w:val="274D78DDD5A84F6084605809474B3C7813"/>
    <w:rsid w:val="001E2EC8"/>
    <w:rPr>
      <w:rFonts w:ascii="Times New Roman" w:hAnsi="Times New Roman" w:cs="Times New Roman"/>
      <w:sz w:val="24"/>
      <w:szCs w:val="32"/>
    </w:rPr>
  </w:style>
  <w:style w:type="paragraph" w:customStyle="1" w:styleId="831DD9DAA4C640B0AD5D4DECBE090EC451">
    <w:name w:val="831DD9DAA4C640B0AD5D4DECBE090EC451"/>
    <w:rsid w:val="001E2EC8"/>
    <w:rPr>
      <w:rFonts w:ascii="Times New Roman" w:hAnsi="Times New Roman" w:cs="Times New Roman"/>
      <w:sz w:val="24"/>
      <w:szCs w:val="32"/>
    </w:rPr>
  </w:style>
  <w:style w:type="paragraph" w:customStyle="1" w:styleId="CC1A4C834F4945A3B6D4AB3FE276E80E11">
    <w:name w:val="CC1A4C834F4945A3B6D4AB3FE276E80E11"/>
    <w:rsid w:val="001E2EC8"/>
    <w:rPr>
      <w:rFonts w:ascii="Times New Roman" w:hAnsi="Times New Roman" w:cs="Times New Roman"/>
      <w:sz w:val="24"/>
      <w:szCs w:val="32"/>
    </w:rPr>
  </w:style>
  <w:style w:type="paragraph" w:customStyle="1" w:styleId="F1F4DD662BDF47829A1C40F219556C7B51">
    <w:name w:val="F1F4DD662BDF47829A1C40F219556C7B51"/>
    <w:rsid w:val="001E2EC8"/>
    <w:rPr>
      <w:rFonts w:ascii="Times New Roman" w:hAnsi="Times New Roman" w:cs="Times New Roman"/>
      <w:sz w:val="24"/>
      <w:szCs w:val="32"/>
    </w:rPr>
  </w:style>
  <w:style w:type="paragraph" w:customStyle="1" w:styleId="5E3A09780D8848F58D7C1A72526F2A2E11">
    <w:name w:val="5E3A09780D8848F58D7C1A72526F2A2E11"/>
    <w:rsid w:val="001E2EC8"/>
    <w:rPr>
      <w:rFonts w:ascii="Times New Roman" w:hAnsi="Times New Roman" w:cs="Times New Roman"/>
      <w:sz w:val="24"/>
      <w:szCs w:val="32"/>
    </w:rPr>
  </w:style>
  <w:style w:type="paragraph" w:customStyle="1" w:styleId="A5463E9FC73642F283E4B987D2A7462C10">
    <w:name w:val="A5463E9FC73642F283E4B987D2A7462C10"/>
    <w:rsid w:val="001E2EC8"/>
    <w:rPr>
      <w:rFonts w:ascii="Times New Roman" w:hAnsi="Times New Roman" w:cs="Times New Roman"/>
      <w:sz w:val="24"/>
      <w:szCs w:val="32"/>
    </w:rPr>
  </w:style>
  <w:style w:type="paragraph" w:customStyle="1" w:styleId="9C6CFF7580644833B30728DDDAA093B410">
    <w:name w:val="9C6CFF7580644833B30728DDDAA093B410"/>
    <w:rsid w:val="001E2EC8"/>
    <w:rPr>
      <w:rFonts w:ascii="Times New Roman" w:hAnsi="Times New Roman" w:cs="Times New Roman"/>
      <w:sz w:val="24"/>
      <w:szCs w:val="32"/>
    </w:rPr>
  </w:style>
  <w:style w:type="paragraph" w:customStyle="1" w:styleId="97F0B95F089C4546BC450E0F6F9C411910">
    <w:name w:val="97F0B95F089C4546BC450E0F6F9C411910"/>
    <w:rsid w:val="001E2EC8"/>
    <w:rPr>
      <w:rFonts w:ascii="Times New Roman" w:hAnsi="Times New Roman" w:cs="Times New Roman"/>
      <w:sz w:val="24"/>
      <w:szCs w:val="32"/>
    </w:rPr>
  </w:style>
  <w:style w:type="paragraph" w:customStyle="1" w:styleId="A354207E29A84983A979D853F9D7D9BC8">
    <w:name w:val="A354207E29A84983A979D853F9D7D9BC8"/>
    <w:rsid w:val="001E2EC8"/>
    <w:rPr>
      <w:rFonts w:ascii="Times New Roman" w:hAnsi="Times New Roman" w:cs="Times New Roman"/>
      <w:sz w:val="24"/>
      <w:szCs w:val="32"/>
    </w:rPr>
  </w:style>
  <w:style w:type="paragraph" w:customStyle="1" w:styleId="68A6A4068F5549F287D2D7D5805B145D8">
    <w:name w:val="68A6A4068F5549F287D2D7D5805B145D8"/>
    <w:rsid w:val="001E2EC8"/>
    <w:rPr>
      <w:rFonts w:ascii="Times New Roman" w:hAnsi="Times New Roman" w:cs="Times New Roman"/>
      <w:sz w:val="24"/>
      <w:szCs w:val="32"/>
    </w:rPr>
  </w:style>
  <w:style w:type="paragraph" w:customStyle="1" w:styleId="1557E7CD8F8C4E19A8A7A25B8F7453A78">
    <w:name w:val="1557E7CD8F8C4E19A8A7A25B8F7453A78"/>
    <w:rsid w:val="001E2EC8"/>
    <w:rPr>
      <w:rFonts w:ascii="Times New Roman" w:hAnsi="Times New Roman" w:cs="Times New Roman"/>
      <w:sz w:val="24"/>
      <w:szCs w:val="32"/>
    </w:rPr>
  </w:style>
  <w:style w:type="paragraph" w:customStyle="1" w:styleId="A270FCE0B6E74FC4A77501A36BF542248">
    <w:name w:val="A270FCE0B6E74FC4A77501A36BF542248"/>
    <w:rsid w:val="001E2EC8"/>
    <w:rPr>
      <w:rFonts w:ascii="Times New Roman" w:hAnsi="Times New Roman" w:cs="Times New Roman"/>
      <w:sz w:val="24"/>
      <w:szCs w:val="32"/>
    </w:rPr>
  </w:style>
  <w:style w:type="paragraph" w:customStyle="1" w:styleId="5D585257BDF6487695169F1DA8EB5AB88">
    <w:name w:val="5D585257BDF6487695169F1DA8EB5AB88"/>
    <w:rsid w:val="001E2EC8"/>
    <w:rPr>
      <w:rFonts w:ascii="Times New Roman" w:hAnsi="Times New Roman" w:cs="Times New Roman"/>
      <w:sz w:val="24"/>
      <w:szCs w:val="32"/>
    </w:rPr>
  </w:style>
  <w:style w:type="paragraph" w:customStyle="1" w:styleId="82BD0340EC2549E98A82A015C7DCC8CE8">
    <w:name w:val="82BD0340EC2549E98A82A015C7DCC8CE8"/>
    <w:rsid w:val="001E2EC8"/>
    <w:rPr>
      <w:rFonts w:ascii="Times New Roman" w:hAnsi="Times New Roman" w:cs="Times New Roman"/>
      <w:sz w:val="24"/>
      <w:szCs w:val="32"/>
    </w:rPr>
  </w:style>
  <w:style w:type="paragraph" w:customStyle="1" w:styleId="E70DB10DA7314465AA0994D635C20DB37">
    <w:name w:val="E70DB10DA7314465AA0994D635C20DB37"/>
    <w:rsid w:val="001E2EC8"/>
    <w:rPr>
      <w:rFonts w:ascii="Times New Roman" w:hAnsi="Times New Roman" w:cs="Times New Roman"/>
      <w:sz w:val="24"/>
      <w:szCs w:val="32"/>
    </w:rPr>
  </w:style>
  <w:style w:type="paragraph" w:customStyle="1" w:styleId="0ABDB75A093B4850AB2872F9BE6076C47">
    <w:name w:val="0ABDB75A093B4850AB2872F9BE6076C47"/>
    <w:rsid w:val="001E2EC8"/>
    <w:rPr>
      <w:rFonts w:ascii="Times New Roman" w:hAnsi="Times New Roman" w:cs="Times New Roman"/>
      <w:sz w:val="24"/>
      <w:szCs w:val="32"/>
    </w:rPr>
  </w:style>
  <w:style w:type="paragraph" w:customStyle="1" w:styleId="FEF2E4DC43874596A18324CE0580F9F07">
    <w:name w:val="FEF2E4DC43874596A18324CE0580F9F07"/>
    <w:rsid w:val="001E2EC8"/>
    <w:rPr>
      <w:rFonts w:ascii="Times New Roman" w:hAnsi="Times New Roman" w:cs="Times New Roman"/>
      <w:sz w:val="24"/>
      <w:szCs w:val="32"/>
    </w:rPr>
  </w:style>
  <w:style w:type="paragraph" w:customStyle="1" w:styleId="E03412BC900E4EB68FAE4535F40259D87">
    <w:name w:val="E03412BC900E4EB68FAE4535F40259D87"/>
    <w:rsid w:val="001E2EC8"/>
    <w:rPr>
      <w:rFonts w:ascii="Times New Roman" w:hAnsi="Times New Roman" w:cs="Times New Roman"/>
      <w:sz w:val="24"/>
      <w:szCs w:val="32"/>
    </w:rPr>
  </w:style>
  <w:style w:type="paragraph" w:customStyle="1" w:styleId="BECC23B8873644FAB4DB0CC52C5697B76">
    <w:name w:val="BECC23B8873644FAB4DB0CC52C5697B76"/>
    <w:rsid w:val="001E2EC8"/>
    <w:rPr>
      <w:rFonts w:ascii="Times New Roman" w:hAnsi="Times New Roman" w:cs="Times New Roman"/>
      <w:sz w:val="24"/>
      <w:szCs w:val="32"/>
    </w:rPr>
  </w:style>
  <w:style w:type="paragraph" w:customStyle="1" w:styleId="D28EFE6E48AE4AF19ED7532E5CFDE75A16">
    <w:name w:val="D28EFE6E48AE4AF19ED7532E5CFDE75A16"/>
    <w:rsid w:val="001E2EC8"/>
    <w:rPr>
      <w:rFonts w:ascii="Times New Roman" w:hAnsi="Times New Roman" w:cs="Times New Roman"/>
      <w:sz w:val="24"/>
      <w:szCs w:val="32"/>
    </w:rPr>
  </w:style>
  <w:style w:type="paragraph" w:customStyle="1" w:styleId="1D5EFD2CC3144F0CB83103D4079C9B165">
    <w:name w:val="1D5EFD2CC3144F0CB83103D4079C9B165"/>
    <w:rsid w:val="001E2EC8"/>
    <w:rPr>
      <w:rFonts w:ascii="Times New Roman" w:hAnsi="Times New Roman" w:cs="Times New Roman"/>
      <w:sz w:val="24"/>
      <w:szCs w:val="32"/>
    </w:rPr>
  </w:style>
  <w:style w:type="paragraph" w:customStyle="1" w:styleId="FAE9E75195DA4144A10393F651C8A47E5">
    <w:name w:val="FAE9E75195DA4144A10393F651C8A47E5"/>
    <w:rsid w:val="001E2EC8"/>
    <w:rPr>
      <w:rFonts w:ascii="Times New Roman" w:hAnsi="Times New Roman" w:cs="Times New Roman"/>
      <w:sz w:val="24"/>
      <w:szCs w:val="32"/>
    </w:rPr>
  </w:style>
  <w:style w:type="paragraph" w:customStyle="1" w:styleId="42A479877D2E4D4FB0C8B44007F2E67C5">
    <w:name w:val="42A479877D2E4D4FB0C8B44007F2E67C5"/>
    <w:rsid w:val="001E2EC8"/>
    <w:rPr>
      <w:rFonts w:ascii="Times New Roman" w:hAnsi="Times New Roman" w:cs="Times New Roman"/>
      <w:sz w:val="24"/>
      <w:szCs w:val="32"/>
    </w:rPr>
  </w:style>
  <w:style w:type="paragraph" w:customStyle="1" w:styleId="D7A19D9D242B432BBE0FF2596B172F9E16">
    <w:name w:val="D7A19D9D242B432BBE0FF2596B172F9E16"/>
    <w:rsid w:val="001E2EC8"/>
    <w:rPr>
      <w:rFonts w:ascii="Times New Roman" w:hAnsi="Times New Roman" w:cs="Times New Roman"/>
      <w:sz w:val="24"/>
      <w:szCs w:val="32"/>
    </w:rPr>
  </w:style>
  <w:style w:type="paragraph" w:customStyle="1" w:styleId="6AC984C046E942DF9D4DB9FA83A428B62">
    <w:name w:val="6AC984C046E942DF9D4DB9FA83A428B62"/>
    <w:rsid w:val="001E2EC8"/>
    <w:pPr>
      <w:spacing w:after="0" w:line="240" w:lineRule="auto"/>
    </w:pPr>
    <w:rPr>
      <w:rFonts w:ascii="Calibri" w:eastAsia="Calibri" w:hAnsi="Calibri" w:cs="Times New Roman"/>
      <w:sz w:val="24"/>
      <w:szCs w:val="32"/>
    </w:rPr>
  </w:style>
  <w:style w:type="paragraph" w:customStyle="1" w:styleId="67989D1B79D84DADB186FF8A5E540AA216">
    <w:name w:val="67989D1B79D84DADB186FF8A5E540AA216"/>
    <w:rsid w:val="001E2EC8"/>
    <w:pPr>
      <w:spacing w:after="0" w:line="240" w:lineRule="auto"/>
    </w:pPr>
    <w:rPr>
      <w:rFonts w:ascii="Calibri" w:eastAsia="Calibri" w:hAnsi="Calibri" w:cs="Times New Roman"/>
      <w:sz w:val="24"/>
      <w:szCs w:val="32"/>
    </w:rPr>
  </w:style>
  <w:style w:type="paragraph" w:customStyle="1" w:styleId="2DB7829D83C04DBD9B9E837EE17443574">
    <w:name w:val="2DB7829D83C04DBD9B9E837EE17443574"/>
    <w:rsid w:val="001E2EC8"/>
    <w:pPr>
      <w:spacing w:after="0" w:line="240" w:lineRule="auto"/>
    </w:pPr>
    <w:rPr>
      <w:rFonts w:ascii="Calibri" w:eastAsia="Calibri" w:hAnsi="Calibri" w:cs="Times New Roman"/>
      <w:sz w:val="24"/>
      <w:szCs w:val="32"/>
    </w:rPr>
  </w:style>
  <w:style w:type="paragraph" w:customStyle="1" w:styleId="B3BD9AE79AAB41A29C1F199B001919EE4">
    <w:name w:val="B3BD9AE79AAB41A29C1F199B001919EE4"/>
    <w:rsid w:val="001E2EC8"/>
    <w:pPr>
      <w:spacing w:after="0" w:line="240" w:lineRule="auto"/>
    </w:pPr>
    <w:rPr>
      <w:rFonts w:ascii="Calibri" w:eastAsia="Calibri" w:hAnsi="Calibri" w:cs="Times New Roman"/>
      <w:sz w:val="24"/>
      <w:szCs w:val="32"/>
    </w:rPr>
  </w:style>
  <w:style w:type="paragraph" w:customStyle="1" w:styleId="FEB16B76143743C0BC1C7679BA3644224">
    <w:name w:val="FEB16B76143743C0BC1C7679BA3644224"/>
    <w:rsid w:val="001E2EC8"/>
    <w:pPr>
      <w:spacing w:after="0" w:line="240" w:lineRule="auto"/>
    </w:pPr>
    <w:rPr>
      <w:rFonts w:ascii="Calibri" w:eastAsia="Calibri" w:hAnsi="Calibri" w:cs="Times New Roman"/>
      <w:sz w:val="24"/>
      <w:szCs w:val="32"/>
    </w:rPr>
  </w:style>
  <w:style w:type="paragraph" w:customStyle="1" w:styleId="74C903C8C0544A11AA952AEB25F5311B4">
    <w:name w:val="74C903C8C0544A11AA952AEB25F5311B4"/>
    <w:rsid w:val="001E2EC8"/>
    <w:pPr>
      <w:spacing w:after="0" w:line="240" w:lineRule="auto"/>
    </w:pPr>
    <w:rPr>
      <w:rFonts w:ascii="Calibri" w:eastAsia="Calibri" w:hAnsi="Calibri" w:cs="Times New Roman"/>
      <w:sz w:val="24"/>
      <w:szCs w:val="32"/>
    </w:rPr>
  </w:style>
  <w:style w:type="paragraph" w:customStyle="1" w:styleId="1DABAA872FA44E4083FC3E48E5827EE54">
    <w:name w:val="1DABAA872FA44E4083FC3E48E5827EE54"/>
    <w:rsid w:val="001E2EC8"/>
    <w:pPr>
      <w:spacing w:after="0" w:line="240" w:lineRule="auto"/>
    </w:pPr>
    <w:rPr>
      <w:rFonts w:ascii="Calibri" w:eastAsia="Calibri" w:hAnsi="Calibri" w:cs="Times New Roman"/>
      <w:sz w:val="24"/>
      <w:szCs w:val="32"/>
    </w:rPr>
  </w:style>
  <w:style w:type="paragraph" w:customStyle="1" w:styleId="7F49AC5A45A24B4A932F94E7649DB7944">
    <w:name w:val="7F49AC5A45A24B4A932F94E7649DB7944"/>
    <w:rsid w:val="001E2EC8"/>
    <w:pPr>
      <w:spacing w:after="0" w:line="240" w:lineRule="auto"/>
    </w:pPr>
    <w:rPr>
      <w:rFonts w:ascii="Calibri" w:eastAsia="Calibri" w:hAnsi="Calibri" w:cs="Times New Roman"/>
      <w:sz w:val="24"/>
      <w:szCs w:val="32"/>
    </w:rPr>
  </w:style>
  <w:style w:type="paragraph" w:customStyle="1" w:styleId="632BBE3CE001489F97BC475F3B57822B4">
    <w:name w:val="632BBE3CE001489F97BC475F3B57822B4"/>
    <w:rsid w:val="001E2EC8"/>
    <w:pPr>
      <w:spacing w:after="0" w:line="240" w:lineRule="auto"/>
    </w:pPr>
    <w:rPr>
      <w:rFonts w:ascii="Calibri" w:eastAsia="Calibri" w:hAnsi="Calibri" w:cs="Times New Roman"/>
      <w:sz w:val="24"/>
      <w:szCs w:val="32"/>
    </w:rPr>
  </w:style>
  <w:style w:type="paragraph" w:customStyle="1" w:styleId="A0906F44940B47F7AD5BC101458921494">
    <w:name w:val="A0906F44940B47F7AD5BC101458921494"/>
    <w:rsid w:val="001E2EC8"/>
    <w:pPr>
      <w:spacing w:after="0" w:line="240" w:lineRule="auto"/>
    </w:pPr>
    <w:rPr>
      <w:rFonts w:ascii="Calibri" w:eastAsia="Calibri" w:hAnsi="Calibri" w:cs="Times New Roman"/>
      <w:sz w:val="24"/>
      <w:szCs w:val="32"/>
    </w:rPr>
  </w:style>
  <w:style w:type="paragraph" w:customStyle="1" w:styleId="A3B4C3F7F9CF42EAA90B567F008592E34">
    <w:name w:val="A3B4C3F7F9CF42EAA90B567F008592E34"/>
    <w:rsid w:val="001E2EC8"/>
    <w:pPr>
      <w:spacing w:after="0" w:line="240" w:lineRule="auto"/>
    </w:pPr>
    <w:rPr>
      <w:rFonts w:ascii="Calibri" w:eastAsia="Calibri" w:hAnsi="Calibri" w:cs="Times New Roman"/>
      <w:sz w:val="24"/>
      <w:szCs w:val="32"/>
    </w:rPr>
  </w:style>
  <w:style w:type="paragraph" w:customStyle="1" w:styleId="577621BD1305421AB5B9E3CA375EEE6414">
    <w:name w:val="577621BD1305421AB5B9E3CA375EEE6414"/>
    <w:rsid w:val="001E2EC8"/>
    <w:pPr>
      <w:spacing w:after="0" w:line="240" w:lineRule="auto"/>
    </w:pPr>
    <w:rPr>
      <w:rFonts w:ascii="Calibri" w:eastAsia="Calibri" w:hAnsi="Calibri" w:cs="Times New Roman"/>
      <w:sz w:val="24"/>
      <w:szCs w:val="32"/>
    </w:rPr>
  </w:style>
  <w:style w:type="paragraph" w:customStyle="1" w:styleId="D45A8BB9282149E1A85C8A264B8FDE5B14">
    <w:name w:val="D45A8BB9282149E1A85C8A264B8FDE5B14"/>
    <w:rsid w:val="001E2EC8"/>
    <w:pPr>
      <w:spacing w:after="0" w:line="240" w:lineRule="auto"/>
    </w:pPr>
    <w:rPr>
      <w:rFonts w:ascii="Calibri" w:eastAsia="Calibri" w:hAnsi="Calibri" w:cs="Times New Roman"/>
      <w:sz w:val="24"/>
      <w:szCs w:val="32"/>
    </w:rPr>
  </w:style>
  <w:style w:type="paragraph" w:customStyle="1" w:styleId="F42584FC1EF04957BE36351F95A91A0A52">
    <w:name w:val="F42584FC1EF04957BE36351F95A91A0A52"/>
    <w:rsid w:val="001E2EC8"/>
    <w:rPr>
      <w:rFonts w:ascii="Times New Roman" w:hAnsi="Times New Roman" w:cs="Times New Roman"/>
      <w:sz w:val="24"/>
      <w:szCs w:val="32"/>
    </w:rPr>
  </w:style>
  <w:style w:type="paragraph" w:customStyle="1" w:styleId="D6360EBC2CE442008E78BDBBC1B379FC52">
    <w:name w:val="D6360EBC2CE442008E78BDBBC1B379FC52"/>
    <w:rsid w:val="001E2EC8"/>
    <w:rPr>
      <w:rFonts w:ascii="Times New Roman" w:hAnsi="Times New Roman" w:cs="Times New Roman"/>
      <w:sz w:val="24"/>
      <w:szCs w:val="32"/>
    </w:rPr>
  </w:style>
  <w:style w:type="paragraph" w:customStyle="1" w:styleId="E64C17874DDB434E8F80D188453E7F5252">
    <w:name w:val="E64C17874DDB434E8F80D188453E7F5252"/>
    <w:rsid w:val="001E2EC8"/>
    <w:rPr>
      <w:rFonts w:ascii="Times New Roman" w:hAnsi="Times New Roman" w:cs="Times New Roman"/>
      <w:sz w:val="24"/>
      <w:szCs w:val="32"/>
    </w:rPr>
  </w:style>
  <w:style w:type="paragraph" w:customStyle="1" w:styleId="274D78DDD5A84F6084605809474B3C7814">
    <w:name w:val="274D78DDD5A84F6084605809474B3C7814"/>
    <w:rsid w:val="001E2EC8"/>
    <w:rPr>
      <w:rFonts w:ascii="Times New Roman" w:hAnsi="Times New Roman" w:cs="Times New Roman"/>
      <w:sz w:val="24"/>
      <w:szCs w:val="32"/>
    </w:rPr>
  </w:style>
  <w:style w:type="paragraph" w:customStyle="1" w:styleId="831DD9DAA4C640B0AD5D4DECBE090EC452">
    <w:name w:val="831DD9DAA4C640B0AD5D4DECBE090EC452"/>
    <w:rsid w:val="001E2EC8"/>
    <w:rPr>
      <w:rFonts w:ascii="Times New Roman" w:hAnsi="Times New Roman" w:cs="Times New Roman"/>
      <w:sz w:val="24"/>
      <w:szCs w:val="32"/>
    </w:rPr>
  </w:style>
  <w:style w:type="paragraph" w:customStyle="1" w:styleId="CC1A4C834F4945A3B6D4AB3FE276E80E12">
    <w:name w:val="CC1A4C834F4945A3B6D4AB3FE276E80E12"/>
    <w:rsid w:val="001E2EC8"/>
    <w:rPr>
      <w:rFonts w:ascii="Times New Roman" w:hAnsi="Times New Roman" w:cs="Times New Roman"/>
      <w:sz w:val="24"/>
      <w:szCs w:val="32"/>
    </w:rPr>
  </w:style>
  <w:style w:type="paragraph" w:customStyle="1" w:styleId="F1F4DD662BDF47829A1C40F219556C7B52">
    <w:name w:val="F1F4DD662BDF47829A1C40F219556C7B52"/>
    <w:rsid w:val="001E2EC8"/>
    <w:rPr>
      <w:rFonts w:ascii="Times New Roman" w:hAnsi="Times New Roman" w:cs="Times New Roman"/>
      <w:sz w:val="24"/>
      <w:szCs w:val="32"/>
    </w:rPr>
  </w:style>
  <w:style w:type="paragraph" w:customStyle="1" w:styleId="5E3A09780D8848F58D7C1A72526F2A2E12">
    <w:name w:val="5E3A09780D8848F58D7C1A72526F2A2E12"/>
    <w:rsid w:val="001E2EC8"/>
    <w:rPr>
      <w:rFonts w:ascii="Times New Roman" w:hAnsi="Times New Roman" w:cs="Times New Roman"/>
      <w:sz w:val="24"/>
      <w:szCs w:val="32"/>
    </w:rPr>
  </w:style>
  <w:style w:type="paragraph" w:customStyle="1" w:styleId="A5463E9FC73642F283E4B987D2A7462C11">
    <w:name w:val="A5463E9FC73642F283E4B987D2A7462C11"/>
    <w:rsid w:val="001E2EC8"/>
    <w:rPr>
      <w:rFonts w:ascii="Times New Roman" w:hAnsi="Times New Roman" w:cs="Times New Roman"/>
      <w:sz w:val="24"/>
      <w:szCs w:val="32"/>
    </w:rPr>
  </w:style>
  <w:style w:type="paragraph" w:customStyle="1" w:styleId="9C6CFF7580644833B30728DDDAA093B411">
    <w:name w:val="9C6CFF7580644833B30728DDDAA093B411"/>
    <w:rsid w:val="001E2EC8"/>
    <w:rPr>
      <w:rFonts w:ascii="Times New Roman" w:hAnsi="Times New Roman" w:cs="Times New Roman"/>
      <w:sz w:val="24"/>
      <w:szCs w:val="32"/>
    </w:rPr>
  </w:style>
  <w:style w:type="paragraph" w:customStyle="1" w:styleId="97F0B95F089C4546BC450E0F6F9C411911">
    <w:name w:val="97F0B95F089C4546BC450E0F6F9C411911"/>
    <w:rsid w:val="001E2EC8"/>
    <w:rPr>
      <w:rFonts w:ascii="Times New Roman" w:hAnsi="Times New Roman" w:cs="Times New Roman"/>
      <w:sz w:val="24"/>
      <w:szCs w:val="32"/>
    </w:rPr>
  </w:style>
  <w:style w:type="paragraph" w:customStyle="1" w:styleId="A354207E29A84983A979D853F9D7D9BC9">
    <w:name w:val="A354207E29A84983A979D853F9D7D9BC9"/>
    <w:rsid w:val="001E2EC8"/>
    <w:rPr>
      <w:rFonts w:ascii="Times New Roman" w:hAnsi="Times New Roman" w:cs="Times New Roman"/>
      <w:sz w:val="24"/>
      <w:szCs w:val="32"/>
    </w:rPr>
  </w:style>
  <w:style w:type="paragraph" w:customStyle="1" w:styleId="68A6A4068F5549F287D2D7D5805B145D9">
    <w:name w:val="68A6A4068F5549F287D2D7D5805B145D9"/>
    <w:rsid w:val="001E2EC8"/>
    <w:rPr>
      <w:rFonts w:ascii="Times New Roman" w:hAnsi="Times New Roman" w:cs="Times New Roman"/>
      <w:sz w:val="24"/>
      <w:szCs w:val="32"/>
    </w:rPr>
  </w:style>
  <w:style w:type="paragraph" w:customStyle="1" w:styleId="1557E7CD8F8C4E19A8A7A25B8F7453A79">
    <w:name w:val="1557E7CD8F8C4E19A8A7A25B8F7453A79"/>
    <w:rsid w:val="001E2EC8"/>
    <w:rPr>
      <w:rFonts w:ascii="Times New Roman" w:hAnsi="Times New Roman" w:cs="Times New Roman"/>
      <w:sz w:val="24"/>
      <w:szCs w:val="32"/>
    </w:rPr>
  </w:style>
  <w:style w:type="paragraph" w:customStyle="1" w:styleId="A270FCE0B6E74FC4A77501A36BF542249">
    <w:name w:val="A270FCE0B6E74FC4A77501A36BF542249"/>
    <w:rsid w:val="001E2EC8"/>
    <w:rPr>
      <w:rFonts w:ascii="Times New Roman" w:hAnsi="Times New Roman" w:cs="Times New Roman"/>
      <w:sz w:val="24"/>
      <w:szCs w:val="32"/>
    </w:rPr>
  </w:style>
  <w:style w:type="paragraph" w:customStyle="1" w:styleId="5D585257BDF6487695169F1DA8EB5AB89">
    <w:name w:val="5D585257BDF6487695169F1DA8EB5AB89"/>
    <w:rsid w:val="001E2EC8"/>
    <w:rPr>
      <w:rFonts w:ascii="Times New Roman" w:hAnsi="Times New Roman" w:cs="Times New Roman"/>
      <w:sz w:val="24"/>
      <w:szCs w:val="32"/>
    </w:rPr>
  </w:style>
  <w:style w:type="paragraph" w:customStyle="1" w:styleId="82BD0340EC2549E98A82A015C7DCC8CE9">
    <w:name w:val="82BD0340EC2549E98A82A015C7DCC8CE9"/>
    <w:rsid w:val="001E2EC8"/>
    <w:rPr>
      <w:rFonts w:ascii="Times New Roman" w:hAnsi="Times New Roman" w:cs="Times New Roman"/>
      <w:sz w:val="24"/>
      <w:szCs w:val="32"/>
    </w:rPr>
  </w:style>
  <w:style w:type="paragraph" w:customStyle="1" w:styleId="E70DB10DA7314465AA0994D635C20DB38">
    <w:name w:val="E70DB10DA7314465AA0994D635C20DB38"/>
    <w:rsid w:val="001E2EC8"/>
    <w:rPr>
      <w:rFonts w:ascii="Times New Roman" w:hAnsi="Times New Roman" w:cs="Times New Roman"/>
      <w:sz w:val="24"/>
      <w:szCs w:val="32"/>
    </w:rPr>
  </w:style>
  <w:style w:type="paragraph" w:customStyle="1" w:styleId="0ABDB75A093B4850AB2872F9BE6076C48">
    <w:name w:val="0ABDB75A093B4850AB2872F9BE6076C48"/>
    <w:rsid w:val="001E2EC8"/>
    <w:rPr>
      <w:rFonts w:ascii="Times New Roman" w:hAnsi="Times New Roman" w:cs="Times New Roman"/>
      <w:sz w:val="24"/>
      <w:szCs w:val="32"/>
    </w:rPr>
  </w:style>
  <w:style w:type="paragraph" w:customStyle="1" w:styleId="FEF2E4DC43874596A18324CE0580F9F08">
    <w:name w:val="FEF2E4DC43874596A18324CE0580F9F08"/>
    <w:rsid w:val="001E2EC8"/>
    <w:rPr>
      <w:rFonts w:ascii="Times New Roman" w:hAnsi="Times New Roman" w:cs="Times New Roman"/>
      <w:sz w:val="24"/>
      <w:szCs w:val="32"/>
    </w:rPr>
  </w:style>
  <w:style w:type="paragraph" w:customStyle="1" w:styleId="E03412BC900E4EB68FAE4535F40259D88">
    <w:name w:val="E03412BC900E4EB68FAE4535F40259D88"/>
    <w:rsid w:val="001E2EC8"/>
    <w:rPr>
      <w:rFonts w:ascii="Times New Roman" w:hAnsi="Times New Roman" w:cs="Times New Roman"/>
      <w:sz w:val="24"/>
      <w:szCs w:val="32"/>
    </w:rPr>
  </w:style>
  <w:style w:type="paragraph" w:customStyle="1" w:styleId="BECC23B8873644FAB4DB0CC52C5697B77">
    <w:name w:val="BECC23B8873644FAB4DB0CC52C5697B77"/>
    <w:rsid w:val="001E2EC8"/>
    <w:rPr>
      <w:rFonts w:ascii="Times New Roman" w:hAnsi="Times New Roman" w:cs="Times New Roman"/>
      <w:sz w:val="24"/>
      <w:szCs w:val="32"/>
    </w:rPr>
  </w:style>
  <w:style w:type="paragraph" w:customStyle="1" w:styleId="D28EFE6E48AE4AF19ED7532E5CFDE75A17">
    <w:name w:val="D28EFE6E48AE4AF19ED7532E5CFDE75A17"/>
    <w:rsid w:val="001E2EC8"/>
    <w:rPr>
      <w:rFonts w:ascii="Times New Roman" w:hAnsi="Times New Roman" w:cs="Times New Roman"/>
      <w:sz w:val="24"/>
      <w:szCs w:val="32"/>
    </w:rPr>
  </w:style>
  <w:style w:type="paragraph" w:customStyle="1" w:styleId="1D5EFD2CC3144F0CB83103D4079C9B166">
    <w:name w:val="1D5EFD2CC3144F0CB83103D4079C9B166"/>
    <w:rsid w:val="001E2EC8"/>
    <w:rPr>
      <w:rFonts w:ascii="Times New Roman" w:hAnsi="Times New Roman" w:cs="Times New Roman"/>
      <w:sz w:val="24"/>
      <w:szCs w:val="32"/>
    </w:rPr>
  </w:style>
  <w:style w:type="paragraph" w:customStyle="1" w:styleId="FAE9E75195DA4144A10393F651C8A47E6">
    <w:name w:val="FAE9E75195DA4144A10393F651C8A47E6"/>
    <w:rsid w:val="001E2EC8"/>
    <w:rPr>
      <w:rFonts w:ascii="Times New Roman" w:hAnsi="Times New Roman" w:cs="Times New Roman"/>
      <w:sz w:val="24"/>
      <w:szCs w:val="32"/>
    </w:rPr>
  </w:style>
  <w:style w:type="paragraph" w:customStyle="1" w:styleId="42A479877D2E4D4FB0C8B44007F2E67C6">
    <w:name w:val="42A479877D2E4D4FB0C8B44007F2E67C6"/>
    <w:rsid w:val="001E2EC8"/>
    <w:rPr>
      <w:rFonts w:ascii="Times New Roman" w:hAnsi="Times New Roman" w:cs="Times New Roman"/>
      <w:sz w:val="24"/>
      <w:szCs w:val="32"/>
    </w:rPr>
  </w:style>
  <w:style w:type="paragraph" w:customStyle="1" w:styleId="D7A19D9D242B432BBE0FF2596B172F9E17">
    <w:name w:val="D7A19D9D242B432BBE0FF2596B172F9E17"/>
    <w:rsid w:val="001E2EC8"/>
    <w:rPr>
      <w:rFonts w:ascii="Times New Roman" w:hAnsi="Times New Roman" w:cs="Times New Roman"/>
      <w:sz w:val="24"/>
      <w:szCs w:val="32"/>
    </w:rPr>
  </w:style>
  <w:style w:type="paragraph" w:customStyle="1" w:styleId="6AC984C046E942DF9D4DB9FA83A428B63">
    <w:name w:val="6AC984C046E942DF9D4DB9FA83A428B63"/>
    <w:rsid w:val="001E2EC8"/>
    <w:pPr>
      <w:spacing w:after="0" w:line="240" w:lineRule="auto"/>
    </w:pPr>
    <w:rPr>
      <w:rFonts w:ascii="Calibri" w:eastAsia="Calibri" w:hAnsi="Calibri" w:cs="Times New Roman"/>
      <w:sz w:val="24"/>
      <w:szCs w:val="32"/>
    </w:rPr>
  </w:style>
  <w:style w:type="paragraph" w:customStyle="1" w:styleId="67989D1B79D84DADB186FF8A5E540AA217">
    <w:name w:val="67989D1B79D84DADB186FF8A5E540AA217"/>
    <w:rsid w:val="001E2EC8"/>
    <w:pPr>
      <w:spacing w:after="0" w:line="240" w:lineRule="auto"/>
    </w:pPr>
    <w:rPr>
      <w:rFonts w:ascii="Calibri" w:eastAsia="Calibri" w:hAnsi="Calibri" w:cs="Times New Roman"/>
      <w:sz w:val="24"/>
      <w:szCs w:val="32"/>
    </w:rPr>
  </w:style>
  <w:style w:type="paragraph" w:customStyle="1" w:styleId="2DB7829D83C04DBD9B9E837EE17443575">
    <w:name w:val="2DB7829D83C04DBD9B9E837EE17443575"/>
    <w:rsid w:val="001E2EC8"/>
    <w:pPr>
      <w:spacing w:after="0" w:line="240" w:lineRule="auto"/>
    </w:pPr>
    <w:rPr>
      <w:rFonts w:ascii="Calibri" w:eastAsia="Calibri" w:hAnsi="Calibri" w:cs="Times New Roman"/>
      <w:sz w:val="24"/>
      <w:szCs w:val="32"/>
    </w:rPr>
  </w:style>
  <w:style w:type="paragraph" w:customStyle="1" w:styleId="B3BD9AE79AAB41A29C1F199B001919EE5">
    <w:name w:val="B3BD9AE79AAB41A29C1F199B001919EE5"/>
    <w:rsid w:val="001E2EC8"/>
    <w:pPr>
      <w:spacing w:after="0" w:line="240" w:lineRule="auto"/>
    </w:pPr>
    <w:rPr>
      <w:rFonts w:ascii="Calibri" w:eastAsia="Calibri" w:hAnsi="Calibri" w:cs="Times New Roman"/>
      <w:sz w:val="24"/>
      <w:szCs w:val="32"/>
    </w:rPr>
  </w:style>
  <w:style w:type="paragraph" w:customStyle="1" w:styleId="FEB16B76143743C0BC1C7679BA3644225">
    <w:name w:val="FEB16B76143743C0BC1C7679BA3644225"/>
    <w:rsid w:val="001E2EC8"/>
    <w:pPr>
      <w:spacing w:after="0" w:line="240" w:lineRule="auto"/>
    </w:pPr>
    <w:rPr>
      <w:rFonts w:ascii="Calibri" w:eastAsia="Calibri" w:hAnsi="Calibri" w:cs="Times New Roman"/>
      <w:sz w:val="24"/>
      <w:szCs w:val="32"/>
    </w:rPr>
  </w:style>
  <w:style w:type="paragraph" w:customStyle="1" w:styleId="74C903C8C0544A11AA952AEB25F5311B5">
    <w:name w:val="74C903C8C0544A11AA952AEB25F5311B5"/>
    <w:rsid w:val="001E2EC8"/>
    <w:pPr>
      <w:spacing w:after="0" w:line="240" w:lineRule="auto"/>
    </w:pPr>
    <w:rPr>
      <w:rFonts w:ascii="Calibri" w:eastAsia="Calibri" w:hAnsi="Calibri" w:cs="Times New Roman"/>
      <w:sz w:val="24"/>
      <w:szCs w:val="32"/>
    </w:rPr>
  </w:style>
  <w:style w:type="paragraph" w:customStyle="1" w:styleId="1DABAA872FA44E4083FC3E48E5827EE55">
    <w:name w:val="1DABAA872FA44E4083FC3E48E5827EE55"/>
    <w:rsid w:val="001E2EC8"/>
    <w:pPr>
      <w:spacing w:after="0" w:line="240" w:lineRule="auto"/>
    </w:pPr>
    <w:rPr>
      <w:rFonts w:ascii="Calibri" w:eastAsia="Calibri" w:hAnsi="Calibri" w:cs="Times New Roman"/>
      <w:sz w:val="24"/>
      <w:szCs w:val="32"/>
    </w:rPr>
  </w:style>
  <w:style w:type="paragraph" w:customStyle="1" w:styleId="7F49AC5A45A24B4A932F94E7649DB7945">
    <w:name w:val="7F49AC5A45A24B4A932F94E7649DB7945"/>
    <w:rsid w:val="001E2EC8"/>
    <w:pPr>
      <w:spacing w:after="0" w:line="240" w:lineRule="auto"/>
    </w:pPr>
    <w:rPr>
      <w:rFonts w:ascii="Calibri" w:eastAsia="Calibri" w:hAnsi="Calibri" w:cs="Times New Roman"/>
      <w:sz w:val="24"/>
      <w:szCs w:val="32"/>
    </w:rPr>
  </w:style>
  <w:style w:type="paragraph" w:customStyle="1" w:styleId="632BBE3CE001489F97BC475F3B57822B5">
    <w:name w:val="632BBE3CE001489F97BC475F3B57822B5"/>
    <w:rsid w:val="001E2EC8"/>
    <w:pPr>
      <w:spacing w:after="0" w:line="240" w:lineRule="auto"/>
    </w:pPr>
    <w:rPr>
      <w:rFonts w:ascii="Calibri" w:eastAsia="Calibri" w:hAnsi="Calibri" w:cs="Times New Roman"/>
      <w:sz w:val="24"/>
      <w:szCs w:val="32"/>
    </w:rPr>
  </w:style>
  <w:style w:type="paragraph" w:customStyle="1" w:styleId="A0906F44940B47F7AD5BC101458921495">
    <w:name w:val="A0906F44940B47F7AD5BC101458921495"/>
    <w:rsid w:val="001E2EC8"/>
    <w:pPr>
      <w:spacing w:after="0" w:line="240" w:lineRule="auto"/>
    </w:pPr>
    <w:rPr>
      <w:rFonts w:ascii="Calibri" w:eastAsia="Calibri" w:hAnsi="Calibri" w:cs="Times New Roman"/>
      <w:sz w:val="24"/>
      <w:szCs w:val="32"/>
    </w:rPr>
  </w:style>
  <w:style w:type="paragraph" w:customStyle="1" w:styleId="A3B4C3F7F9CF42EAA90B567F008592E35">
    <w:name w:val="A3B4C3F7F9CF42EAA90B567F008592E35"/>
    <w:rsid w:val="001E2EC8"/>
    <w:pPr>
      <w:spacing w:after="0" w:line="240" w:lineRule="auto"/>
    </w:pPr>
    <w:rPr>
      <w:rFonts w:ascii="Calibri" w:eastAsia="Calibri" w:hAnsi="Calibri" w:cs="Times New Roman"/>
      <w:sz w:val="24"/>
      <w:szCs w:val="32"/>
    </w:rPr>
  </w:style>
  <w:style w:type="paragraph" w:customStyle="1" w:styleId="577621BD1305421AB5B9E3CA375EEE6415">
    <w:name w:val="577621BD1305421AB5B9E3CA375EEE6415"/>
    <w:rsid w:val="001E2EC8"/>
    <w:pPr>
      <w:spacing w:after="0" w:line="240" w:lineRule="auto"/>
    </w:pPr>
    <w:rPr>
      <w:rFonts w:ascii="Calibri" w:eastAsia="Calibri" w:hAnsi="Calibri" w:cs="Times New Roman"/>
      <w:sz w:val="24"/>
      <w:szCs w:val="32"/>
    </w:rPr>
  </w:style>
  <w:style w:type="paragraph" w:customStyle="1" w:styleId="D45A8BB9282149E1A85C8A264B8FDE5B15">
    <w:name w:val="D45A8BB9282149E1A85C8A264B8FDE5B15"/>
    <w:rsid w:val="001E2EC8"/>
    <w:pPr>
      <w:spacing w:after="0" w:line="240" w:lineRule="auto"/>
    </w:pPr>
    <w:rPr>
      <w:rFonts w:ascii="Calibri" w:eastAsia="Calibri" w:hAnsi="Calibri" w:cs="Times New Roman"/>
      <w:sz w:val="24"/>
      <w:szCs w:val="32"/>
    </w:rPr>
  </w:style>
  <w:style w:type="paragraph" w:customStyle="1" w:styleId="F42584FC1EF04957BE36351F95A91A0A53">
    <w:name w:val="F42584FC1EF04957BE36351F95A91A0A53"/>
    <w:rsid w:val="003274F5"/>
    <w:rPr>
      <w:rFonts w:ascii="Times New Roman" w:hAnsi="Times New Roman" w:cs="Times New Roman"/>
      <w:sz w:val="24"/>
      <w:szCs w:val="32"/>
    </w:rPr>
  </w:style>
  <w:style w:type="paragraph" w:customStyle="1" w:styleId="D6360EBC2CE442008E78BDBBC1B379FC53">
    <w:name w:val="D6360EBC2CE442008E78BDBBC1B379FC53"/>
    <w:rsid w:val="003274F5"/>
    <w:rPr>
      <w:rFonts w:ascii="Times New Roman" w:hAnsi="Times New Roman" w:cs="Times New Roman"/>
      <w:sz w:val="24"/>
      <w:szCs w:val="32"/>
    </w:rPr>
  </w:style>
  <w:style w:type="paragraph" w:customStyle="1" w:styleId="E64C17874DDB434E8F80D188453E7F5253">
    <w:name w:val="E64C17874DDB434E8F80D188453E7F5253"/>
    <w:rsid w:val="003274F5"/>
    <w:rPr>
      <w:rFonts w:ascii="Times New Roman" w:hAnsi="Times New Roman" w:cs="Times New Roman"/>
      <w:sz w:val="24"/>
      <w:szCs w:val="32"/>
    </w:rPr>
  </w:style>
  <w:style w:type="paragraph" w:customStyle="1" w:styleId="274D78DDD5A84F6084605809474B3C7815">
    <w:name w:val="274D78DDD5A84F6084605809474B3C7815"/>
    <w:rsid w:val="003274F5"/>
    <w:rPr>
      <w:rFonts w:ascii="Times New Roman" w:hAnsi="Times New Roman" w:cs="Times New Roman"/>
      <w:sz w:val="24"/>
      <w:szCs w:val="32"/>
    </w:rPr>
  </w:style>
  <w:style w:type="paragraph" w:customStyle="1" w:styleId="831DD9DAA4C640B0AD5D4DECBE090EC453">
    <w:name w:val="831DD9DAA4C640B0AD5D4DECBE090EC453"/>
    <w:rsid w:val="003274F5"/>
    <w:rPr>
      <w:rFonts w:ascii="Times New Roman" w:hAnsi="Times New Roman" w:cs="Times New Roman"/>
      <w:sz w:val="24"/>
      <w:szCs w:val="32"/>
    </w:rPr>
  </w:style>
  <w:style w:type="paragraph" w:customStyle="1" w:styleId="CC1A4C834F4945A3B6D4AB3FE276E80E13">
    <w:name w:val="CC1A4C834F4945A3B6D4AB3FE276E80E13"/>
    <w:rsid w:val="003274F5"/>
    <w:rPr>
      <w:rFonts w:ascii="Times New Roman" w:hAnsi="Times New Roman" w:cs="Times New Roman"/>
      <w:sz w:val="24"/>
      <w:szCs w:val="32"/>
    </w:rPr>
  </w:style>
  <w:style w:type="paragraph" w:customStyle="1" w:styleId="F1F4DD662BDF47829A1C40F219556C7B53">
    <w:name w:val="F1F4DD662BDF47829A1C40F219556C7B53"/>
    <w:rsid w:val="003274F5"/>
    <w:rPr>
      <w:rFonts w:ascii="Times New Roman" w:hAnsi="Times New Roman" w:cs="Times New Roman"/>
      <w:sz w:val="24"/>
      <w:szCs w:val="32"/>
    </w:rPr>
  </w:style>
  <w:style w:type="paragraph" w:customStyle="1" w:styleId="5E3A09780D8848F58D7C1A72526F2A2E13">
    <w:name w:val="5E3A09780D8848F58D7C1A72526F2A2E13"/>
    <w:rsid w:val="003274F5"/>
    <w:rPr>
      <w:rFonts w:ascii="Times New Roman" w:hAnsi="Times New Roman" w:cs="Times New Roman"/>
      <w:sz w:val="24"/>
      <w:szCs w:val="32"/>
    </w:rPr>
  </w:style>
  <w:style w:type="paragraph" w:customStyle="1" w:styleId="A5463E9FC73642F283E4B987D2A7462C12">
    <w:name w:val="A5463E9FC73642F283E4B987D2A7462C12"/>
    <w:rsid w:val="003274F5"/>
    <w:rPr>
      <w:rFonts w:ascii="Times New Roman" w:hAnsi="Times New Roman" w:cs="Times New Roman"/>
      <w:sz w:val="24"/>
      <w:szCs w:val="32"/>
    </w:rPr>
  </w:style>
  <w:style w:type="paragraph" w:customStyle="1" w:styleId="9C6CFF7580644833B30728DDDAA093B412">
    <w:name w:val="9C6CFF7580644833B30728DDDAA093B412"/>
    <w:rsid w:val="003274F5"/>
    <w:rPr>
      <w:rFonts w:ascii="Times New Roman" w:hAnsi="Times New Roman" w:cs="Times New Roman"/>
      <w:sz w:val="24"/>
      <w:szCs w:val="32"/>
    </w:rPr>
  </w:style>
  <w:style w:type="paragraph" w:customStyle="1" w:styleId="97F0B95F089C4546BC450E0F6F9C411912">
    <w:name w:val="97F0B95F089C4546BC450E0F6F9C411912"/>
    <w:rsid w:val="003274F5"/>
    <w:rPr>
      <w:rFonts w:ascii="Times New Roman" w:hAnsi="Times New Roman" w:cs="Times New Roman"/>
      <w:sz w:val="24"/>
      <w:szCs w:val="32"/>
    </w:rPr>
  </w:style>
  <w:style w:type="paragraph" w:customStyle="1" w:styleId="A354207E29A84983A979D853F9D7D9BC10">
    <w:name w:val="A354207E29A84983A979D853F9D7D9BC10"/>
    <w:rsid w:val="003274F5"/>
    <w:rPr>
      <w:rFonts w:ascii="Times New Roman" w:hAnsi="Times New Roman" w:cs="Times New Roman"/>
      <w:sz w:val="24"/>
      <w:szCs w:val="32"/>
    </w:rPr>
  </w:style>
  <w:style w:type="paragraph" w:customStyle="1" w:styleId="68A6A4068F5549F287D2D7D5805B145D10">
    <w:name w:val="68A6A4068F5549F287D2D7D5805B145D10"/>
    <w:rsid w:val="003274F5"/>
    <w:rPr>
      <w:rFonts w:ascii="Times New Roman" w:hAnsi="Times New Roman" w:cs="Times New Roman"/>
      <w:sz w:val="24"/>
      <w:szCs w:val="32"/>
    </w:rPr>
  </w:style>
  <w:style w:type="paragraph" w:customStyle="1" w:styleId="1557E7CD8F8C4E19A8A7A25B8F7453A710">
    <w:name w:val="1557E7CD8F8C4E19A8A7A25B8F7453A710"/>
    <w:rsid w:val="003274F5"/>
    <w:rPr>
      <w:rFonts w:ascii="Times New Roman" w:hAnsi="Times New Roman" w:cs="Times New Roman"/>
      <w:sz w:val="24"/>
      <w:szCs w:val="32"/>
    </w:rPr>
  </w:style>
  <w:style w:type="paragraph" w:customStyle="1" w:styleId="A270FCE0B6E74FC4A77501A36BF5422410">
    <w:name w:val="A270FCE0B6E74FC4A77501A36BF5422410"/>
    <w:rsid w:val="003274F5"/>
    <w:rPr>
      <w:rFonts w:ascii="Times New Roman" w:hAnsi="Times New Roman" w:cs="Times New Roman"/>
      <w:sz w:val="24"/>
      <w:szCs w:val="32"/>
    </w:rPr>
  </w:style>
  <w:style w:type="paragraph" w:customStyle="1" w:styleId="5D585257BDF6487695169F1DA8EB5AB810">
    <w:name w:val="5D585257BDF6487695169F1DA8EB5AB810"/>
    <w:rsid w:val="003274F5"/>
    <w:rPr>
      <w:rFonts w:ascii="Times New Roman" w:hAnsi="Times New Roman" w:cs="Times New Roman"/>
      <w:sz w:val="24"/>
      <w:szCs w:val="32"/>
    </w:rPr>
  </w:style>
  <w:style w:type="paragraph" w:customStyle="1" w:styleId="82BD0340EC2549E98A82A015C7DCC8CE10">
    <w:name w:val="82BD0340EC2549E98A82A015C7DCC8CE10"/>
    <w:rsid w:val="003274F5"/>
    <w:rPr>
      <w:rFonts w:ascii="Times New Roman" w:hAnsi="Times New Roman" w:cs="Times New Roman"/>
      <w:sz w:val="24"/>
      <w:szCs w:val="32"/>
    </w:rPr>
  </w:style>
  <w:style w:type="paragraph" w:customStyle="1" w:styleId="E70DB10DA7314465AA0994D635C20DB39">
    <w:name w:val="E70DB10DA7314465AA0994D635C20DB39"/>
    <w:rsid w:val="003274F5"/>
    <w:rPr>
      <w:rFonts w:ascii="Times New Roman" w:hAnsi="Times New Roman" w:cs="Times New Roman"/>
      <w:sz w:val="24"/>
      <w:szCs w:val="32"/>
    </w:rPr>
  </w:style>
  <w:style w:type="paragraph" w:customStyle="1" w:styleId="0ABDB75A093B4850AB2872F9BE6076C49">
    <w:name w:val="0ABDB75A093B4850AB2872F9BE6076C49"/>
    <w:rsid w:val="003274F5"/>
    <w:rPr>
      <w:rFonts w:ascii="Times New Roman" w:hAnsi="Times New Roman" w:cs="Times New Roman"/>
      <w:sz w:val="24"/>
      <w:szCs w:val="32"/>
    </w:rPr>
  </w:style>
  <w:style w:type="paragraph" w:customStyle="1" w:styleId="FEF2E4DC43874596A18324CE0580F9F09">
    <w:name w:val="FEF2E4DC43874596A18324CE0580F9F09"/>
    <w:rsid w:val="003274F5"/>
    <w:rPr>
      <w:rFonts w:ascii="Times New Roman" w:hAnsi="Times New Roman" w:cs="Times New Roman"/>
      <w:sz w:val="24"/>
      <w:szCs w:val="32"/>
    </w:rPr>
  </w:style>
  <w:style w:type="paragraph" w:customStyle="1" w:styleId="E03412BC900E4EB68FAE4535F40259D89">
    <w:name w:val="E03412BC900E4EB68FAE4535F40259D89"/>
    <w:rsid w:val="003274F5"/>
    <w:rPr>
      <w:rFonts w:ascii="Times New Roman" w:hAnsi="Times New Roman" w:cs="Times New Roman"/>
      <w:sz w:val="24"/>
      <w:szCs w:val="32"/>
    </w:rPr>
  </w:style>
  <w:style w:type="paragraph" w:customStyle="1" w:styleId="BECC23B8873644FAB4DB0CC52C5697B78">
    <w:name w:val="BECC23B8873644FAB4DB0CC52C5697B78"/>
    <w:rsid w:val="003274F5"/>
    <w:rPr>
      <w:rFonts w:ascii="Times New Roman" w:hAnsi="Times New Roman" w:cs="Times New Roman"/>
      <w:sz w:val="24"/>
      <w:szCs w:val="32"/>
    </w:rPr>
  </w:style>
  <w:style w:type="paragraph" w:customStyle="1" w:styleId="D28EFE6E48AE4AF19ED7532E5CFDE75A18">
    <w:name w:val="D28EFE6E48AE4AF19ED7532E5CFDE75A18"/>
    <w:rsid w:val="003274F5"/>
    <w:rPr>
      <w:rFonts w:ascii="Times New Roman" w:hAnsi="Times New Roman" w:cs="Times New Roman"/>
      <w:sz w:val="24"/>
      <w:szCs w:val="32"/>
    </w:rPr>
  </w:style>
  <w:style w:type="paragraph" w:customStyle="1" w:styleId="1D5EFD2CC3144F0CB83103D4079C9B167">
    <w:name w:val="1D5EFD2CC3144F0CB83103D4079C9B167"/>
    <w:rsid w:val="003274F5"/>
    <w:rPr>
      <w:rFonts w:ascii="Times New Roman" w:hAnsi="Times New Roman" w:cs="Times New Roman"/>
      <w:sz w:val="24"/>
      <w:szCs w:val="32"/>
    </w:rPr>
  </w:style>
  <w:style w:type="paragraph" w:customStyle="1" w:styleId="FAE9E75195DA4144A10393F651C8A47E7">
    <w:name w:val="FAE9E75195DA4144A10393F651C8A47E7"/>
    <w:rsid w:val="003274F5"/>
    <w:rPr>
      <w:rFonts w:ascii="Times New Roman" w:hAnsi="Times New Roman" w:cs="Times New Roman"/>
      <w:sz w:val="24"/>
      <w:szCs w:val="32"/>
    </w:rPr>
  </w:style>
  <w:style w:type="paragraph" w:customStyle="1" w:styleId="42A479877D2E4D4FB0C8B44007F2E67C7">
    <w:name w:val="42A479877D2E4D4FB0C8B44007F2E67C7"/>
    <w:rsid w:val="003274F5"/>
    <w:rPr>
      <w:rFonts w:ascii="Times New Roman" w:hAnsi="Times New Roman" w:cs="Times New Roman"/>
      <w:sz w:val="24"/>
      <w:szCs w:val="32"/>
    </w:rPr>
  </w:style>
  <w:style w:type="paragraph" w:customStyle="1" w:styleId="D7A19D9D242B432BBE0FF2596B172F9E18">
    <w:name w:val="D7A19D9D242B432BBE0FF2596B172F9E18"/>
    <w:rsid w:val="003274F5"/>
    <w:rPr>
      <w:rFonts w:ascii="Times New Roman" w:hAnsi="Times New Roman" w:cs="Times New Roman"/>
      <w:sz w:val="24"/>
      <w:szCs w:val="32"/>
    </w:rPr>
  </w:style>
  <w:style w:type="paragraph" w:customStyle="1" w:styleId="6AC984C046E942DF9D4DB9FA83A428B64">
    <w:name w:val="6AC984C046E942DF9D4DB9FA83A428B64"/>
    <w:rsid w:val="003274F5"/>
    <w:pPr>
      <w:spacing w:after="0" w:line="240" w:lineRule="auto"/>
    </w:pPr>
    <w:rPr>
      <w:rFonts w:ascii="Calibri" w:eastAsia="Calibri" w:hAnsi="Calibri" w:cs="Times New Roman"/>
      <w:sz w:val="24"/>
      <w:szCs w:val="32"/>
    </w:rPr>
  </w:style>
  <w:style w:type="paragraph" w:customStyle="1" w:styleId="67989D1B79D84DADB186FF8A5E540AA218">
    <w:name w:val="67989D1B79D84DADB186FF8A5E540AA218"/>
    <w:rsid w:val="003274F5"/>
    <w:pPr>
      <w:spacing w:after="0" w:line="240" w:lineRule="auto"/>
    </w:pPr>
    <w:rPr>
      <w:rFonts w:ascii="Calibri" w:eastAsia="Calibri" w:hAnsi="Calibri" w:cs="Times New Roman"/>
      <w:sz w:val="24"/>
      <w:szCs w:val="32"/>
    </w:rPr>
  </w:style>
  <w:style w:type="paragraph" w:customStyle="1" w:styleId="2DB7829D83C04DBD9B9E837EE17443576">
    <w:name w:val="2DB7829D83C04DBD9B9E837EE17443576"/>
    <w:rsid w:val="003274F5"/>
    <w:pPr>
      <w:spacing w:after="0" w:line="240" w:lineRule="auto"/>
    </w:pPr>
    <w:rPr>
      <w:rFonts w:ascii="Calibri" w:eastAsia="Calibri" w:hAnsi="Calibri" w:cs="Times New Roman"/>
      <w:sz w:val="24"/>
      <w:szCs w:val="32"/>
    </w:rPr>
  </w:style>
  <w:style w:type="paragraph" w:customStyle="1" w:styleId="B3BD9AE79AAB41A29C1F199B001919EE6">
    <w:name w:val="B3BD9AE79AAB41A29C1F199B001919EE6"/>
    <w:rsid w:val="003274F5"/>
    <w:pPr>
      <w:spacing w:after="0" w:line="240" w:lineRule="auto"/>
    </w:pPr>
    <w:rPr>
      <w:rFonts w:ascii="Calibri" w:eastAsia="Calibri" w:hAnsi="Calibri" w:cs="Times New Roman"/>
      <w:sz w:val="24"/>
      <w:szCs w:val="32"/>
    </w:rPr>
  </w:style>
  <w:style w:type="paragraph" w:customStyle="1" w:styleId="744D803396A9474A9A9E2B1255CA5096">
    <w:name w:val="744D803396A9474A9A9E2B1255CA5096"/>
    <w:rsid w:val="003274F5"/>
    <w:pPr>
      <w:spacing w:after="0" w:line="240" w:lineRule="auto"/>
    </w:pPr>
    <w:rPr>
      <w:rFonts w:ascii="Calibri" w:eastAsia="Calibri" w:hAnsi="Calibri" w:cs="Times New Roman"/>
      <w:sz w:val="24"/>
      <w:szCs w:val="32"/>
    </w:rPr>
  </w:style>
  <w:style w:type="paragraph" w:customStyle="1" w:styleId="855F6168351A4398A761533663D84C2E">
    <w:name w:val="855F6168351A4398A761533663D84C2E"/>
    <w:rsid w:val="003274F5"/>
    <w:pPr>
      <w:spacing w:after="0" w:line="240" w:lineRule="auto"/>
    </w:pPr>
    <w:rPr>
      <w:rFonts w:ascii="Calibri" w:eastAsia="Calibri" w:hAnsi="Calibri" w:cs="Times New Roman"/>
      <w:sz w:val="24"/>
      <w:szCs w:val="32"/>
    </w:rPr>
  </w:style>
  <w:style w:type="paragraph" w:customStyle="1" w:styleId="967F66BCE99641DE93D7C142212C9528">
    <w:name w:val="967F66BCE99641DE93D7C142212C9528"/>
    <w:rsid w:val="003274F5"/>
    <w:pPr>
      <w:spacing w:after="0" w:line="240" w:lineRule="auto"/>
    </w:pPr>
    <w:rPr>
      <w:rFonts w:ascii="Calibri" w:eastAsia="Calibri" w:hAnsi="Calibri" w:cs="Times New Roman"/>
      <w:sz w:val="24"/>
      <w:szCs w:val="32"/>
    </w:rPr>
  </w:style>
  <w:style w:type="paragraph" w:customStyle="1" w:styleId="547602C9D31F415DAFBEB001DCFB5A39">
    <w:name w:val="547602C9D31F415DAFBEB001DCFB5A39"/>
    <w:rsid w:val="003274F5"/>
    <w:pPr>
      <w:spacing w:after="0" w:line="240" w:lineRule="auto"/>
    </w:pPr>
    <w:rPr>
      <w:rFonts w:ascii="Calibri" w:eastAsia="Calibri" w:hAnsi="Calibri" w:cs="Times New Roman"/>
      <w:sz w:val="24"/>
      <w:szCs w:val="32"/>
    </w:rPr>
  </w:style>
  <w:style w:type="paragraph" w:customStyle="1" w:styleId="1B33210FE80F4F7EBE72A22E85B1BB2C">
    <w:name w:val="1B33210FE80F4F7EBE72A22E85B1BB2C"/>
    <w:rsid w:val="003274F5"/>
    <w:pPr>
      <w:spacing w:after="0" w:line="240" w:lineRule="auto"/>
    </w:pPr>
    <w:rPr>
      <w:rFonts w:ascii="Calibri" w:eastAsia="Calibri" w:hAnsi="Calibri" w:cs="Times New Roman"/>
      <w:sz w:val="24"/>
      <w:szCs w:val="32"/>
    </w:rPr>
  </w:style>
  <w:style w:type="paragraph" w:customStyle="1" w:styleId="D0467014114F4BB982E629A08E3CD92D">
    <w:name w:val="D0467014114F4BB982E629A08E3CD92D"/>
    <w:rsid w:val="003274F5"/>
    <w:pPr>
      <w:spacing w:after="0" w:line="240" w:lineRule="auto"/>
    </w:pPr>
    <w:rPr>
      <w:rFonts w:ascii="Calibri" w:eastAsia="Calibri" w:hAnsi="Calibri" w:cs="Times New Roman"/>
      <w:sz w:val="24"/>
      <w:szCs w:val="32"/>
    </w:rPr>
  </w:style>
  <w:style w:type="paragraph" w:customStyle="1" w:styleId="6FD557771F5847C08F34AC4EDA37E689">
    <w:name w:val="6FD557771F5847C08F34AC4EDA37E689"/>
    <w:rsid w:val="003274F5"/>
    <w:pPr>
      <w:spacing w:after="0" w:line="240" w:lineRule="auto"/>
    </w:pPr>
    <w:rPr>
      <w:rFonts w:ascii="Calibri" w:eastAsia="Calibri" w:hAnsi="Calibri" w:cs="Times New Roman"/>
      <w:sz w:val="24"/>
      <w:szCs w:val="32"/>
    </w:rPr>
  </w:style>
  <w:style w:type="paragraph" w:customStyle="1" w:styleId="C72DA6D021684BBAA807E4F6E4ADD5F9">
    <w:name w:val="C72DA6D021684BBAA807E4F6E4ADD5F9"/>
    <w:rsid w:val="003274F5"/>
    <w:pPr>
      <w:spacing w:after="0" w:line="240" w:lineRule="auto"/>
    </w:pPr>
    <w:rPr>
      <w:rFonts w:ascii="Calibri" w:eastAsia="Calibri" w:hAnsi="Calibri" w:cs="Times New Roman"/>
      <w:sz w:val="24"/>
      <w:szCs w:val="32"/>
    </w:rPr>
  </w:style>
  <w:style w:type="paragraph" w:customStyle="1" w:styleId="276F9A683F3B4FEA9403BB792E67C384">
    <w:name w:val="276F9A683F3B4FEA9403BB792E67C384"/>
    <w:rsid w:val="003274F5"/>
    <w:pPr>
      <w:spacing w:after="0" w:line="240" w:lineRule="auto"/>
    </w:pPr>
    <w:rPr>
      <w:rFonts w:ascii="Calibri" w:eastAsia="Calibri" w:hAnsi="Calibri" w:cs="Times New Roman"/>
      <w:sz w:val="24"/>
      <w:szCs w:val="32"/>
    </w:rPr>
  </w:style>
  <w:style w:type="paragraph" w:customStyle="1" w:styleId="C831A09E4A4B4C71BA9592EB26719FAE">
    <w:name w:val="C831A09E4A4B4C71BA9592EB26719FAE"/>
    <w:rsid w:val="003274F5"/>
    <w:pPr>
      <w:spacing w:after="0" w:line="240" w:lineRule="auto"/>
    </w:pPr>
    <w:rPr>
      <w:rFonts w:ascii="Calibri" w:eastAsia="Calibri" w:hAnsi="Calibri" w:cs="Times New Roman"/>
      <w:sz w:val="24"/>
      <w:szCs w:val="32"/>
    </w:rPr>
  </w:style>
  <w:style w:type="paragraph" w:customStyle="1" w:styleId="CD9F79F8E647445AB97C4CFF545BC884">
    <w:name w:val="CD9F79F8E647445AB97C4CFF545BC884"/>
    <w:rsid w:val="003274F5"/>
    <w:pPr>
      <w:spacing w:after="0" w:line="240" w:lineRule="auto"/>
    </w:pPr>
    <w:rPr>
      <w:rFonts w:ascii="Calibri" w:eastAsia="Calibri" w:hAnsi="Calibri" w:cs="Times New Roman"/>
      <w:sz w:val="24"/>
      <w:szCs w:val="32"/>
    </w:rPr>
  </w:style>
  <w:style w:type="paragraph" w:customStyle="1" w:styleId="E8AC0B35E072454BAE5D9DB0E4FC2E69">
    <w:name w:val="E8AC0B35E072454BAE5D9DB0E4FC2E69"/>
    <w:rsid w:val="003274F5"/>
    <w:pPr>
      <w:spacing w:after="0" w:line="240" w:lineRule="auto"/>
    </w:pPr>
    <w:rPr>
      <w:rFonts w:ascii="Calibri" w:eastAsia="Calibri" w:hAnsi="Calibri" w:cs="Times New Roman"/>
      <w:sz w:val="24"/>
      <w:szCs w:val="32"/>
    </w:rPr>
  </w:style>
  <w:style w:type="paragraph" w:customStyle="1" w:styleId="1C6D3D8B16A54007A057651F6086D226">
    <w:name w:val="1C6D3D8B16A54007A057651F6086D226"/>
    <w:rsid w:val="003274F5"/>
    <w:pPr>
      <w:spacing w:after="0" w:line="240" w:lineRule="auto"/>
    </w:pPr>
    <w:rPr>
      <w:rFonts w:ascii="Calibri" w:eastAsia="Calibri" w:hAnsi="Calibri" w:cs="Times New Roman"/>
      <w:sz w:val="24"/>
      <w:szCs w:val="32"/>
    </w:rPr>
  </w:style>
  <w:style w:type="paragraph" w:customStyle="1" w:styleId="F42584FC1EF04957BE36351F95A91A0A54">
    <w:name w:val="F42584FC1EF04957BE36351F95A91A0A54"/>
    <w:rsid w:val="003274F5"/>
    <w:rPr>
      <w:rFonts w:ascii="Times New Roman" w:hAnsi="Times New Roman" w:cs="Times New Roman"/>
      <w:sz w:val="24"/>
      <w:szCs w:val="32"/>
    </w:rPr>
  </w:style>
  <w:style w:type="paragraph" w:customStyle="1" w:styleId="D6360EBC2CE442008E78BDBBC1B379FC54">
    <w:name w:val="D6360EBC2CE442008E78BDBBC1B379FC54"/>
    <w:rsid w:val="003274F5"/>
    <w:rPr>
      <w:rFonts w:ascii="Times New Roman" w:hAnsi="Times New Roman" w:cs="Times New Roman"/>
      <w:sz w:val="24"/>
      <w:szCs w:val="32"/>
    </w:rPr>
  </w:style>
  <w:style w:type="paragraph" w:customStyle="1" w:styleId="E64C17874DDB434E8F80D188453E7F5254">
    <w:name w:val="E64C17874DDB434E8F80D188453E7F5254"/>
    <w:rsid w:val="003274F5"/>
    <w:rPr>
      <w:rFonts w:ascii="Times New Roman" w:hAnsi="Times New Roman" w:cs="Times New Roman"/>
      <w:sz w:val="24"/>
      <w:szCs w:val="32"/>
    </w:rPr>
  </w:style>
  <w:style w:type="paragraph" w:customStyle="1" w:styleId="274D78DDD5A84F6084605809474B3C7816">
    <w:name w:val="274D78DDD5A84F6084605809474B3C7816"/>
    <w:rsid w:val="003274F5"/>
    <w:rPr>
      <w:rFonts w:ascii="Times New Roman" w:hAnsi="Times New Roman" w:cs="Times New Roman"/>
      <w:sz w:val="24"/>
      <w:szCs w:val="32"/>
    </w:rPr>
  </w:style>
  <w:style w:type="paragraph" w:customStyle="1" w:styleId="831DD9DAA4C640B0AD5D4DECBE090EC454">
    <w:name w:val="831DD9DAA4C640B0AD5D4DECBE090EC454"/>
    <w:rsid w:val="003274F5"/>
    <w:rPr>
      <w:rFonts w:ascii="Times New Roman" w:hAnsi="Times New Roman" w:cs="Times New Roman"/>
      <w:sz w:val="24"/>
      <w:szCs w:val="32"/>
    </w:rPr>
  </w:style>
  <w:style w:type="paragraph" w:customStyle="1" w:styleId="CC1A4C834F4945A3B6D4AB3FE276E80E14">
    <w:name w:val="CC1A4C834F4945A3B6D4AB3FE276E80E14"/>
    <w:rsid w:val="003274F5"/>
    <w:rPr>
      <w:rFonts w:ascii="Times New Roman" w:hAnsi="Times New Roman" w:cs="Times New Roman"/>
      <w:sz w:val="24"/>
      <w:szCs w:val="32"/>
    </w:rPr>
  </w:style>
  <w:style w:type="paragraph" w:customStyle="1" w:styleId="F1F4DD662BDF47829A1C40F219556C7B54">
    <w:name w:val="F1F4DD662BDF47829A1C40F219556C7B54"/>
    <w:rsid w:val="003274F5"/>
    <w:rPr>
      <w:rFonts w:ascii="Times New Roman" w:hAnsi="Times New Roman" w:cs="Times New Roman"/>
      <w:sz w:val="24"/>
      <w:szCs w:val="32"/>
    </w:rPr>
  </w:style>
  <w:style w:type="paragraph" w:customStyle="1" w:styleId="5E3A09780D8848F58D7C1A72526F2A2E14">
    <w:name w:val="5E3A09780D8848F58D7C1A72526F2A2E14"/>
    <w:rsid w:val="003274F5"/>
    <w:rPr>
      <w:rFonts w:ascii="Times New Roman" w:hAnsi="Times New Roman" w:cs="Times New Roman"/>
      <w:sz w:val="24"/>
      <w:szCs w:val="32"/>
    </w:rPr>
  </w:style>
  <w:style w:type="paragraph" w:customStyle="1" w:styleId="A5463E9FC73642F283E4B987D2A7462C13">
    <w:name w:val="A5463E9FC73642F283E4B987D2A7462C13"/>
    <w:rsid w:val="003274F5"/>
    <w:rPr>
      <w:rFonts w:ascii="Times New Roman" w:hAnsi="Times New Roman" w:cs="Times New Roman"/>
      <w:sz w:val="24"/>
      <w:szCs w:val="32"/>
    </w:rPr>
  </w:style>
  <w:style w:type="paragraph" w:customStyle="1" w:styleId="9C6CFF7580644833B30728DDDAA093B413">
    <w:name w:val="9C6CFF7580644833B30728DDDAA093B413"/>
    <w:rsid w:val="003274F5"/>
    <w:rPr>
      <w:rFonts w:ascii="Times New Roman" w:hAnsi="Times New Roman" w:cs="Times New Roman"/>
      <w:sz w:val="24"/>
      <w:szCs w:val="32"/>
    </w:rPr>
  </w:style>
  <w:style w:type="paragraph" w:customStyle="1" w:styleId="97F0B95F089C4546BC450E0F6F9C411913">
    <w:name w:val="97F0B95F089C4546BC450E0F6F9C411913"/>
    <w:rsid w:val="003274F5"/>
    <w:rPr>
      <w:rFonts w:ascii="Times New Roman" w:hAnsi="Times New Roman" w:cs="Times New Roman"/>
      <w:sz w:val="24"/>
      <w:szCs w:val="32"/>
    </w:rPr>
  </w:style>
  <w:style w:type="paragraph" w:customStyle="1" w:styleId="A354207E29A84983A979D853F9D7D9BC11">
    <w:name w:val="A354207E29A84983A979D853F9D7D9BC11"/>
    <w:rsid w:val="003274F5"/>
    <w:rPr>
      <w:rFonts w:ascii="Times New Roman" w:hAnsi="Times New Roman" w:cs="Times New Roman"/>
      <w:sz w:val="24"/>
      <w:szCs w:val="32"/>
    </w:rPr>
  </w:style>
  <w:style w:type="paragraph" w:customStyle="1" w:styleId="68A6A4068F5549F287D2D7D5805B145D11">
    <w:name w:val="68A6A4068F5549F287D2D7D5805B145D11"/>
    <w:rsid w:val="003274F5"/>
    <w:rPr>
      <w:rFonts w:ascii="Times New Roman" w:hAnsi="Times New Roman" w:cs="Times New Roman"/>
      <w:sz w:val="24"/>
      <w:szCs w:val="32"/>
    </w:rPr>
  </w:style>
  <w:style w:type="paragraph" w:customStyle="1" w:styleId="1557E7CD8F8C4E19A8A7A25B8F7453A711">
    <w:name w:val="1557E7CD8F8C4E19A8A7A25B8F7453A711"/>
    <w:rsid w:val="003274F5"/>
    <w:rPr>
      <w:rFonts w:ascii="Times New Roman" w:hAnsi="Times New Roman" w:cs="Times New Roman"/>
      <w:sz w:val="24"/>
      <w:szCs w:val="32"/>
    </w:rPr>
  </w:style>
  <w:style w:type="paragraph" w:customStyle="1" w:styleId="A270FCE0B6E74FC4A77501A36BF5422411">
    <w:name w:val="A270FCE0B6E74FC4A77501A36BF5422411"/>
    <w:rsid w:val="003274F5"/>
    <w:rPr>
      <w:rFonts w:ascii="Times New Roman" w:hAnsi="Times New Roman" w:cs="Times New Roman"/>
      <w:sz w:val="24"/>
      <w:szCs w:val="32"/>
    </w:rPr>
  </w:style>
  <w:style w:type="paragraph" w:customStyle="1" w:styleId="5D585257BDF6487695169F1DA8EB5AB811">
    <w:name w:val="5D585257BDF6487695169F1DA8EB5AB811"/>
    <w:rsid w:val="003274F5"/>
    <w:rPr>
      <w:rFonts w:ascii="Times New Roman" w:hAnsi="Times New Roman" w:cs="Times New Roman"/>
      <w:sz w:val="24"/>
      <w:szCs w:val="32"/>
    </w:rPr>
  </w:style>
  <w:style w:type="paragraph" w:customStyle="1" w:styleId="82BD0340EC2549E98A82A015C7DCC8CE11">
    <w:name w:val="82BD0340EC2549E98A82A015C7DCC8CE11"/>
    <w:rsid w:val="003274F5"/>
    <w:rPr>
      <w:rFonts w:ascii="Times New Roman" w:hAnsi="Times New Roman" w:cs="Times New Roman"/>
      <w:sz w:val="24"/>
      <w:szCs w:val="32"/>
    </w:rPr>
  </w:style>
  <w:style w:type="paragraph" w:customStyle="1" w:styleId="E70DB10DA7314465AA0994D635C20DB310">
    <w:name w:val="E70DB10DA7314465AA0994D635C20DB310"/>
    <w:rsid w:val="003274F5"/>
    <w:rPr>
      <w:rFonts w:ascii="Times New Roman" w:hAnsi="Times New Roman" w:cs="Times New Roman"/>
      <w:sz w:val="24"/>
      <w:szCs w:val="32"/>
    </w:rPr>
  </w:style>
  <w:style w:type="paragraph" w:customStyle="1" w:styleId="0ABDB75A093B4850AB2872F9BE6076C410">
    <w:name w:val="0ABDB75A093B4850AB2872F9BE6076C410"/>
    <w:rsid w:val="003274F5"/>
    <w:rPr>
      <w:rFonts w:ascii="Times New Roman" w:hAnsi="Times New Roman" w:cs="Times New Roman"/>
      <w:sz w:val="24"/>
      <w:szCs w:val="32"/>
    </w:rPr>
  </w:style>
  <w:style w:type="paragraph" w:customStyle="1" w:styleId="FEF2E4DC43874596A18324CE0580F9F010">
    <w:name w:val="FEF2E4DC43874596A18324CE0580F9F010"/>
    <w:rsid w:val="003274F5"/>
    <w:rPr>
      <w:rFonts w:ascii="Times New Roman" w:hAnsi="Times New Roman" w:cs="Times New Roman"/>
      <w:sz w:val="24"/>
      <w:szCs w:val="32"/>
    </w:rPr>
  </w:style>
  <w:style w:type="paragraph" w:customStyle="1" w:styleId="E03412BC900E4EB68FAE4535F40259D810">
    <w:name w:val="E03412BC900E4EB68FAE4535F40259D810"/>
    <w:rsid w:val="003274F5"/>
    <w:rPr>
      <w:rFonts w:ascii="Times New Roman" w:hAnsi="Times New Roman" w:cs="Times New Roman"/>
      <w:sz w:val="24"/>
      <w:szCs w:val="32"/>
    </w:rPr>
  </w:style>
  <w:style w:type="paragraph" w:customStyle="1" w:styleId="BECC23B8873644FAB4DB0CC52C5697B79">
    <w:name w:val="BECC23B8873644FAB4DB0CC52C5697B79"/>
    <w:rsid w:val="003274F5"/>
    <w:rPr>
      <w:rFonts w:ascii="Times New Roman" w:hAnsi="Times New Roman" w:cs="Times New Roman"/>
      <w:sz w:val="24"/>
      <w:szCs w:val="32"/>
    </w:rPr>
  </w:style>
  <w:style w:type="paragraph" w:customStyle="1" w:styleId="D28EFE6E48AE4AF19ED7532E5CFDE75A19">
    <w:name w:val="D28EFE6E48AE4AF19ED7532E5CFDE75A19"/>
    <w:rsid w:val="003274F5"/>
    <w:rPr>
      <w:rFonts w:ascii="Times New Roman" w:hAnsi="Times New Roman" w:cs="Times New Roman"/>
      <w:sz w:val="24"/>
      <w:szCs w:val="32"/>
    </w:rPr>
  </w:style>
  <w:style w:type="paragraph" w:customStyle="1" w:styleId="1D5EFD2CC3144F0CB83103D4079C9B168">
    <w:name w:val="1D5EFD2CC3144F0CB83103D4079C9B168"/>
    <w:rsid w:val="003274F5"/>
    <w:rPr>
      <w:rFonts w:ascii="Times New Roman" w:hAnsi="Times New Roman" w:cs="Times New Roman"/>
      <w:sz w:val="24"/>
      <w:szCs w:val="32"/>
    </w:rPr>
  </w:style>
  <w:style w:type="paragraph" w:customStyle="1" w:styleId="FAE9E75195DA4144A10393F651C8A47E8">
    <w:name w:val="FAE9E75195DA4144A10393F651C8A47E8"/>
    <w:rsid w:val="003274F5"/>
    <w:rPr>
      <w:rFonts w:ascii="Times New Roman" w:hAnsi="Times New Roman" w:cs="Times New Roman"/>
      <w:sz w:val="24"/>
      <w:szCs w:val="32"/>
    </w:rPr>
  </w:style>
  <w:style w:type="paragraph" w:customStyle="1" w:styleId="42A479877D2E4D4FB0C8B44007F2E67C8">
    <w:name w:val="42A479877D2E4D4FB0C8B44007F2E67C8"/>
    <w:rsid w:val="003274F5"/>
    <w:rPr>
      <w:rFonts w:ascii="Times New Roman" w:hAnsi="Times New Roman" w:cs="Times New Roman"/>
      <w:sz w:val="24"/>
      <w:szCs w:val="32"/>
    </w:rPr>
  </w:style>
  <w:style w:type="paragraph" w:customStyle="1" w:styleId="D7A19D9D242B432BBE0FF2596B172F9E19">
    <w:name w:val="D7A19D9D242B432BBE0FF2596B172F9E19"/>
    <w:rsid w:val="003274F5"/>
    <w:rPr>
      <w:rFonts w:ascii="Times New Roman" w:hAnsi="Times New Roman" w:cs="Times New Roman"/>
      <w:sz w:val="24"/>
      <w:szCs w:val="32"/>
    </w:rPr>
  </w:style>
  <w:style w:type="paragraph" w:customStyle="1" w:styleId="6AC984C046E942DF9D4DB9FA83A428B65">
    <w:name w:val="6AC984C046E942DF9D4DB9FA83A428B65"/>
    <w:rsid w:val="003274F5"/>
    <w:pPr>
      <w:spacing w:after="0" w:line="240" w:lineRule="auto"/>
    </w:pPr>
    <w:rPr>
      <w:rFonts w:ascii="Calibri" w:eastAsia="Calibri" w:hAnsi="Calibri" w:cs="Times New Roman"/>
      <w:sz w:val="24"/>
      <w:szCs w:val="32"/>
    </w:rPr>
  </w:style>
  <w:style w:type="paragraph" w:customStyle="1" w:styleId="67989D1B79D84DADB186FF8A5E540AA219">
    <w:name w:val="67989D1B79D84DADB186FF8A5E540AA219"/>
    <w:rsid w:val="003274F5"/>
    <w:pPr>
      <w:spacing w:after="0" w:line="240" w:lineRule="auto"/>
    </w:pPr>
    <w:rPr>
      <w:rFonts w:ascii="Calibri" w:eastAsia="Calibri" w:hAnsi="Calibri" w:cs="Times New Roman"/>
      <w:sz w:val="24"/>
      <w:szCs w:val="32"/>
    </w:rPr>
  </w:style>
  <w:style w:type="paragraph" w:customStyle="1" w:styleId="2DB7829D83C04DBD9B9E837EE17443577">
    <w:name w:val="2DB7829D83C04DBD9B9E837EE17443577"/>
    <w:rsid w:val="003274F5"/>
    <w:pPr>
      <w:spacing w:after="0" w:line="240" w:lineRule="auto"/>
    </w:pPr>
    <w:rPr>
      <w:rFonts w:ascii="Calibri" w:eastAsia="Calibri" w:hAnsi="Calibri" w:cs="Times New Roman"/>
      <w:sz w:val="24"/>
      <w:szCs w:val="32"/>
    </w:rPr>
  </w:style>
  <w:style w:type="paragraph" w:customStyle="1" w:styleId="B3BD9AE79AAB41A29C1F199B001919EE7">
    <w:name w:val="B3BD9AE79AAB41A29C1F199B001919EE7"/>
    <w:rsid w:val="003274F5"/>
    <w:pPr>
      <w:spacing w:after="0" w:line="240" w:lineRule="auto"/>
    </w:pPr>
    <w:rPr>
      <w:rFonts w:ascii="Calibri" w:eastAsia="Calibri" w:hAnsi="Calibri" w:cs="Times New Roman"/>
      <w:sz w:val="24"/>
      <w:szCs w:val="32"/>
    </w:rPr>
  </w:style>
  <w:style w:type="paragraph" w:customStyle="1" w:styleId="744D803396A9474A9A9E2B1255CA50961">
    <w:name w:val="744D803396A9474A9A9E2B1255CA50961"/>
    <w:rsid w:val="003274F5"/>
    <w:pPr>
      <w:spacing w:after="0" w:line="240" w:lineRule="auto"/>
    </w:pPr>
    <w:rPr>
      <w:rFonts w:ascii="Calibri" w:eastAsia="Calibri" w:hAnsi="Calibri" w:cs="Times New Roman"/>
      <w:sz w:val="24"/>
      <w:szCs w:val="32"/>
    </w:rPr>
  </w:style>
  <w:style w:type="paragraph" w:customStyle="1" w:styleId="855F6168351A4398A761533663D84C2E1">
    <w:name w:val="855F6168351A4398A761533663D84C2E1"/>
    <w:rsid w:val="003274F5"/>
    <w:pPr>
      <w:spacing w:after="0" w:line="240" w:lineRule="auto"/>
    </w:pPr>
    <w:rPr>
      <w:rFonts w:ascii="Calibri" w:eastAsia="Calibri" w:hAnsi="Calibri" w:cs="Times New Roman"/>
      <w:sz w:val="24"/>
      <w:szCs w:val="32"/>
    </w:rPr>
  </w:style>
  <w:style w:type="paragraph" w:customStyle="1" w:styleId="967F66BCE99641DE93D7C142212C95281">
    <w:name w:val="967F66BCE99641DE93D7C142212C95281"/>
    <w:rsid w:val="003274F5"/>
    <w:pPr>
      <w:spacing w:after="0" w:line="240" w:lineRule="auto"/>
    </w:pPr>
    <w:rPr>
      <w:rFonts w:ascii="Calibri" w:eastAsia="Calibri" w:hAnsi="Calibri" w:cs="Times New Roman"/>
      <w:sz w:val="24"/>
      <w:szCs w:val="32"/>
    </w:rPr>
  </w:style>
  <w:style w:type="paragraph" w:customStyle="1" w:styleId="547602C9D31F415DAFBEB001DCFB5A391">
    <w:name w:val="547602C9D31F415DAFBEB001DCFB5A391"/>
    <w:rsid w:val="003274F5"/>
    <w:pPr>
      <w:spacing w:after="0" w:line="240" w:lineRule="auto"/>
    </w:pPr>
    <w:rPr>
      <w:rFonts w:ascii="Calibri" w:eastAsia="Calibri" w:hAnsi="Calibri" w:cs="Times New Roman"/>
      <w:sz w:val="24"/>
      <w:szCs w:val="32"/>
    </w:rPr>
  </w:style>
  <w:style w:type="paragraph" w:customStyle="1" w:styleId="1B33210FE80F4F7EBE72A22E85B1BB2C1">
    <w:name w:val="1B33210FE80F4F7EBE72A22E85B1BB2C1"/>
    <w:rsid w:val="003274F5"/>
    <w:pPr>
      <w:spacing w:after="0" w:line="240" w:lineRule="auto"/>
    </w:pPr>
    <w:rPr>
      <w:rFonts w:ascii="Calibri" w:eastAsia="Calibri" w:hAnsi="Calibri" w:cs="Times New Roman"/>
      <w:sz w:val="24"/>
      <w:szCs w:val="32"/>
    </w:rPr>
  </w:style>
  <w:style w:type="paragraph" w:customStyle="1" w:styleId="D0467014114F4BB982E629A08E3CD92D1">
    <w:name w:val="D0467014114F4BB982E629A08E3CD92D1"/>
    <w:rsid w:val="003274F5"/>
    <w:pPr>
      <w:spacing w:after="0" w:line="240" w:lineRule="auto"/>
    </w:pPr>
    <w:rPr>
      <w:rFonts w:ascii="Calibri" w:eastAsia="Calibri" w:hAnsi="Calibri" w:cs="Times New Roman"/>
      <w:sz w:val="24"/>
      <w:szCs w:val="32"/>
    </w:rPr>
  </w:style>
  <w:style w:type="paragraph" w:customStyle="1" w:styleId="6FD557771F5847C08F34AC4EDA37E6891">
    <w:name w:val="6FD557771F5847C08F34AC4EDA37E6891"/>
    <w:rsid w:val="003274F5"/>
    <w:pPr>
      <w:spacing w:after="0" w:line="240" w:lineRule="auto"/>
    </w:pPr>
    <w:rPr>
      <w:rFonts w:ascii="Calibri" w:eastAsia="Calibri" w:hAnsi="Calibri" w:cs="Times New Roman"/>
      <w:sz w:val="24"/>
      <w:szCs w:val="32"/>
    </w:rPr>
  </w:style>
  <w:style w:type="paragraph" w:customStyle="1" w:styleId="C72DA6D021684BBAA807E4F6E4ADD5F91">
    <w:name w:val="C72DA6D021684BBAA807E4F6E4ADD5F91"/>
    <w:rsid w:val="003274F5"/>
    <w:pPr>
      <w:spacing w:after="0" w:line="240" w:lineRule="auto"/>
    </w:pPr>
    <w:rPr>
      <w:rFonts w:ascii="Calibri" w:eastAsia="Calibri" w:hAnsi="Calibri" w:cs="Times New Roman"/>
      <w:sz w:val="24"/>
      <w:szCs w:val="32"/>
    </w:rPr>
  </w:style>
  <w:style w:type="paragraph" w:customStyle="1" w:styleId="276F9A683F3B4FEA9403BB792E67C3841">
    <w:name w:val="276F9A683F3B4FEA9403BB792E67C3841"/>
    <w:rsid w:val="003274F5"/>
    <w:pPr>
      <w:spacing w:after="0" w:line="240" w:lineRule="auto"/>
    </w:pPr>
    <w:rPr>
      <w:rFonts w:ascii="Calibri" w:eastAsia="Calibri" w:hAnsi="Calibri" w:cs="Times New Roman"/>
      <w:sz w:val="24"/>
      <w:szCs w:val="32"/>
    </w:rPr>
  </w:style>
  <w:style w:type="paragraph" w:customStyle="1" w:styleId="C831A09E4A4B4C71BA9592EB26719FAE1">
    <w:name w:val="C831A09E4A4B4C71BA9592EB26719FAE1"/>
    <w:rsid w:val="003274F5"/>
    <w:pPr>
      <w:spacing w:after="0" w:line="240" w:lineRule="auto"/>
    </w:pPr>
    <w:rPr>
      <w:rFonts w:ascii="Calibri" w:eastAsia="Calibri" w:hAnsi="Calibri" w:cs="Times New Roman"/>
      <w:sz w:val="24"/>
      <w:szCs w:val="32"/>
    </w:rPr>
  </w:style>
  <w:style w:type="paragraph" w:customStyle="1" w:styleId="CD9F79F8E647445AB97C4CFF545BC8841">
    <w:name w:val="CD9F79F8E647445AB97C4CFF545BC8841"/>
    <w:rsid w:val="003274F5"/>
    <w:pPr>
      <w:spacing w:after="0" w:line="240" w:lineRule="auto"/>
    </w:pPr>
    <w:rPr>
      <w:rFonts w:ascii="Calibri" w:eastAsia="Calibri" w:hAnsi="Calibri" w:cs="Times New Roman"/>
      <w:sz w:val="24"/>
      <w:szCs w:val="32"/>
    </w:rPr>
  </w:style>
  <w:style w:type="paragraph" w:customStyle="1" w:styleId="E8AC0B35E072454BAE5D9DB0E4FC2E691">
    <w:name w:val="E8AC0B35E072454BAE5D9DB0E4FC2E691"/>
    <w:rsid w:val="003274F5"/>
    <w:pPr>
      <w:spacing w:after="0" w:line="240" w:lineRule="auto"/>
    </w:pPr>
    <w:rPr>
      <w:rFonts w:ascii="Calibri" w:eastAsia="Calibri" w:hAnsi="Calibri" w:cs="Times New Roman"/>
      <w:sz w:val="24"/>
      <w:szCs w:val="32"/>
    </w:rPr>
  </w:style>
  <w:style w:type="paragraph" w:customStyle="1" w:styleId="1C6D3D8B16A54007A057651F6086D2261">
    <w:name w:val="1C6D3D8B16A54007A057651F6086D2261"/>
    <w:rsid w:val="003274F5"/>
    <w:pPr>
      <w:spacing w:after="0" w:line="240" w:lineRule="auto"/>
    </w:pPr>
    <w:rPr>
      <w:rFonts w:ascii="Calibri" w:eastAsia="Calibri" w:hAnsi="Calibri" w:cs="Times New Roman"/>
      <w:sz w:val="24"/>
      <w:szCs w:val="32"/>
    </w:rPr>
  </w:style>
  <w:style w:type="paragraph" w:customStyle="1" w:styleId="F42584FC1EF04957BE36351F95A91A0A55">
    <w:name w:val="F42584FC1EF04957BE36351F95A91A0A55"/>
    <w:rsid w:val="003274F5"/>
    <w:rPr>
      <w:rFonts w:ascii="Times New Roman" w:hAnsi="Times New Roman" w:cs="Times New Roman"/>
      <w:sz w:val="24"/>
      <w:szCs w:val="32"/>
    </w:rPr>
  </w:style>
  <w:style w:type="paragraph" w:customStyle="1" w:styleId="D6360EBC2CE442008E78BDBBC1B379FC55">
    <w:name w:val="D6360EBC2CE442008E78BDBBC1B379FC55"/>
    <w:rsid w:val="003274F5"/>
    <w:rPr>
      <w:rFonts w:ascii="Times New Roman" w:hAnsi="Times New Roman" w:cs="Times New Roman"/>
      <w:sz w:val="24"/>
      <w:szCs w:val="32"/>
    </w:rPr>
  </w:style>
  <w:style w:type="paragraph" w:customStyle="1" w:styleId="E64C17874DDB434E8F80D188453E7F5255">
    <w:name w:val="E64C17874DDB434E8F80D188453E7F5255"/>
    <w:rsid w:val="003274F5"/>
    <w:rPr>
      <w:rFonts w:ascii="Times New Roman" w:hAnsi="Times New Roman" w:cs="Times New Roman"/>
      <w:sz w:val="24"/>
      <w:szCs w:val="32"/>
    </w:rPr>
  </w:style>
  <w:style w:type="paragraph" w:customStyle="1" w:styleId="274D78DDD5A84F6084605809474B3C7817">
    <w:name w:val="274D78DDD5A84F6084605809474B3C7817"/>
    <w:rsid w:val="003274F5"/>
    <w:rPr>
      <w:rFonts w:ascii="Times New Roman" w:hAnsi="Times New Roman" w:cs="Times New Roman"/>
      <w:sz w:val="24"/>
      <w:szCs w:val="32"/>
    </w:rPr>
  </w:style>
  <w:style w:type="paragraph" w:customStyle="1" w:styleId="831DD9DAA4C640B0AD5D4DECBE090EC455">
    <w:name w:val="831DD9DAA4C640B0AD5D4DECBE090EC455"/>
    <w:rsid w:val="003274F5"/>
    <w:rPr>
      <w:rFonts w:ascii="Times New Roman" w:hAnsi="Times New Roman" w:cs="Times New Roman"/>
      <w:sz w:val="24"/>
      <w:szCs w:val="32"/>
    </w:rPr>
  </w:style>
  <w:style w:type="paragraph" w:customStyle="1" w:styleId="CC1A4C834F4945A3B6D4AB3FE276E80E15">
    <w:name w:val="CC1A4C834F4945A3B6D4AB3FE276E80E15"/>
    <w:rsid w:val="003274F5"/>
    <w:rPr>
      <w:rFonts w:ascii="Times New Roman" w:hAnsi="Times New Roman" w:cs="Times New Roman"/>
      <w:sz w:val="24"/>
      <w:szCs w:val="32"/>
    </w:rPr>
  </w:style>
  <w:style w:type="paragraph" w:customStyle="1" w:styleId="F1F4DD662BDF47829A1C40F219556C7B55">
    <w:name w:val="F1F4DD662BDF47829A1C40F219556C7B55"/>
    <w:rsid w:val="003274F5"/>
    <w:rPr>
      <w:rFonts w:ascii="Times New Roman" w:hAnsi="Times New Roman" w:cs="Times New Roman"/>
      <w:sz w:val="24"/>
      <w:szCs w:val="32"/>
    </w:rPr>
  </w:style>
  <w:style w:type="paragraph" w:customStyle="1" w:styleId="5E3A09780D8848F58D7C1A72526F2A2E15">
    <w:name w:val="5E3A09780D8848F58D7C1A72526F2A2E15"/>
    <w:rsid w:val="003274F5"/>
    <w:rPr>
      <w:rFonts w:ascii="Times New Roman" w:hAnsi="Times New Roman" w:cs="Times New Roman"/>
      <w:sz w:val="24"/>
      <w:szCs w:val="32"/>
    </w:rPr>
  </w:style>
  <w:style w:type="paragraph" w:customStyle="1" w:styleId="A5463E9FC73642F283E4B987D2A7462C14">
    <w:name w:val="A5463E9FC73642F283E4B987D2A7462C14"/>
    <w:rsid w:val="003274F5"/>
    <w:rPr>
      <w:rFonts w:ascii="Times New Roman" w:hAnsi="Times New Roman" w:cs="Times New Roman"/>
      <w:sz w:val="24"/>
      <w:szCs w:val="32"/>
    </w:rPr>
  </w:style>
  <w:style w:type="paragraph" w:customStyle="1" w:styleId="9C6CFF7580644833B30728DDDAA093B414">
    <w:name w:val="9C6CFF7580644833B30728DDDAA093B414"/>
    <w:rsid w:val="003274F5"/>
    <w:rPr>
      <w:rFonts w:ascii="Times New Roman" w:hAnsi="Times New Roman" w:cs="Times New Roman"/>
      <w:sz w:val="24"/>
      <w:szCs w:val="32"/>
    </w:rPr>
  </w:style>
  <w:style w:type="paragraph" w:customStyle="1" w:styleId="97F0B95F089C4546BC450E0F6F9C411914">
    <w:name w:val="97F0B95F089C4546BC450E0F6F9C411914"/>
    <w:rsid w:val="003274F5"/>
    <w:rPr>
      <w:rFonts w:ascii="Times New Roman" w:hAnsi="Times New Roman" w:cs="Times New Roman"/>
      <w:sz w:val="24"/>
      <w:szCs w:val="32"/>
    </w:rPr>
  </w:style>
  <w:style w:type="paragraph" w:customStyle="1" w:styleId="A354207E29A84983A979D853F9D7D9BC12">
    <w:name w:val="A354207E29A84983A979D853F9D7D9BC12"/>
    <w:rsid w:val="003274F5"/>
    <w:rPr>
      <w:rFonts w:ascii="Times New Roman" w:hAnsi="Times New Roman" w:cs="Times New Roman"/>
      <w:sz w:val="24"/>
      <w:szCs w:val="32"/>
    </w:rPr>
  </w:style>
  <w:style w:type="paragraph" w:customStyle="1" w:styleId="68A6A4068F5549F287D2D7D5805B145D12">
    <w:name w:val="68A6A4068F5549F287D2D7D5805B145D12"/>
    <w:rsid w:val="003274F5"/>
    <w:rPr>
      <w:rFonts w:ascii="Times New Roman" w:hAnsi="Times New Roman" w:cs="Times New Roman"/>
      <w:sz w:val="24"/>
      <w:szCs w:val="32"/>
    </w:rPr>
  </w:style>
  <w:style w:type="paragraph" w:customStyle="1" w:styleId="1557E7CD8F8C4E19A8A7A25B8F7453A712">
    <w:name w:val="1557E7CD8F8C4E19A8A7A25B8F7453A712"/>
    <w:rsid w:val="003274F5"/>
    <w:rPr>
      <w:rFonts w:ascii="Times New Roman" w:hAnsi="Times New Roman" w:cs="Times New Roman"/>
      <w:sz w:val="24"/>
      <w:szCs w:val="32"/>
    </w:rPr>
  </w:style>
  <w:style w:type="paragraph" w:customStyle="1" w:styleId="A270FCE0B6E74FC4A77501A36BF5422412">
    <w:name w:val="A270FCE0B6E74FC4A77501A36BF5422412"/>
    <w:rsid w:val="003274F5"/>
    <w:rPr>
      <w:rFonts w:ascii="Times New Roman" w:hAnsi="Times New Roman" w:cs="Times New Roman"/>
      <w:sz w:val="24"/>
      <w:szCs w:val="32"/>
    </w:rPr>
  </w:style>
  <w:style w:type="paragraph" w:customStyle="1" w:styleId="5D585257BDF6487695169F1DA8EB5AB812">
    <w:name w:val="5D585257BDF6487695169F1DA8EB5AB812"/>
    <w:rsid w:val="003274F5"/>
    <w:rPr>
      <w:rFonts w:ascii="Times New Roman" w:hAnsi="Times New Roman" w:cs="Times New Roman"/>
      <w:sz w:val="24"/>
      <w:szCs w:val="32"/>
    </w:rPr>
  </w:style>
  <w:style w:type="paragraph" w:customStyle="1" w:styleId="82BD0340EC2549E98A82A015C7DCC8CE12">
    <w:name w:val="82BD0340EC2549E98A82A015C7DCC8CE12"/>
    <w:rsid w:val="003274F5"/>
    <w:rPr>
      <w:rFonts w:ascii="Times New Roman" w:hAnsi="Times New Roman" w:cs="Times New Roman"/>
      <w:sz w:val="24"/>
      <w:szCs w:val="32"/>
    </w:rPr>
  </w:style>
  <w:style w:type="paragraph" w:customStyle="1" w:styleId="E70DB10DA7314465AA0994D635C20DB311">
    <w:name w:val="E70DB10DA7314465AA0994D635C20DB311"/>
    <w:rsid w:val="003274F5"/>
    <w:rPr>
      <w:rFonts w:ascii="Times New Roman" w:hAnsi="Times New Roman" w:cs="Times New Roman"/>
      <w:sz w:val="24"/>
      <w:szCs w:val="32"/>
    </w:rPr>
  </w:style>
  <w:style w:type="paragraph" w:customStyle="1" w:styleId="0ABDB75A093B4850AB2872F9BE6076C411">
    <w:name w:val="0ABDB75A093B4850AB2872F9BE6076C411"/>
    <w:rsid w:val="003274F5"/>
    <w:rPr>
      <w:rFonts w:ascii="Times New Roman" w:hAnsi="Times New Roman" w:cs="Times New Roman"/>
      <w:sz w:val="24"/>
      <w:szCs w:val="32"/>
    </w:rPr>
  </w:style>
  <w:style w:type="paragraph" w:customStyle="1" w:styleId="FEF2E4DC43874596A18324CE0580F9F011">
    <w:name w:val="FEF2E4DC43874596A18324CE0580F9F011"/>
    <w:rsid w:val="003274F5"/>
    <w:rPr>
      <w:rFonts w:ascii="Times New Roman" w:hAnsi="Times New Roman" w:cs="Times New Roman"/>
      <w:sz w:val="24"/>
      <w:szCs w:val="32"/>
    </w:rPr>
  </w:style>
  <w:style w:type="paragraph" w:customStyle="1" w:styleId="E03412BC900E4EB68FAE4535F40259D811">
    <w:name w:val="E03412BC900E4EB68FAE4535F40259D811"/>
    <w:rsid w:val="003274F5"/>
    <w:rPr>
      <w:rFonts w:ascii="Times New Roman" w:hAnsi="Times New Roman" w:cs="Times New Roman"/>
      <w:sz w:val="24"/>
      <w:szCs w:val="32"/>
    </w:rPr>
  </w:style>
  <w:style w:type="paragraph" w:customStyle="1" w:styleId="BECC23B8873644FAB4DB0CC52C5697B710">
    <w:name w:val="BECC23B8873644FAB4DB0CC52C5697B710"/>
    <w:rsid w:val="003274F5"/>
    <w:rPr>
      <w:rFonts w:ascii="Times New Roman" w:hAnsi="Times New Roman" w:cs="Times New Roman"/>
      <w:sz w:val="24"/>
      <w:szCs w:val="32"/>
    </w:rPr>
  </w:style>
  <w:style w:type="paragraph" w:customStyle="1" w:styleId="D28EFE6E48AE4AF19ED7532E5CFDE75A20">
    <w:name w:val="D28EFE6E48AE4AF19ED7532E5CFDE75A20"/>
    <w:rsid w:val="003274F5"/>
    <w:rPr>
      <w:rFonts w:ascii="Times New Roman" w:hAnsi="Times New Roman" w:cs="Times New Roman"/>
      <w:sz w:val="24"/>
      <w:szCs w:val="32"/>
    </w:rPr>
  </w:style>
  <w:style w:type="paragraph" w:customStyle="1" w:styleId="1D5EFD2CC3144F0CB83103D4079C9B169">
    <w:name w:val="1D5EFD2CC3144F0CB83103D4079C9B169"/>
    <w:rsid w:val="003274F5"/>
    <w:rPr>
      <w:rFonts w:ascii="Times New Roman" w:hAnsi="Times New Roman" w:cs="Times New Roman"/>
      <w:sz w:val="24"/>
      <w:szCs w:val="32"/>
    </w:rPr>
  </w:style>
  <w:style w:type="paragraph" w:customStyle="1" w:styleId="FAE9E75195DA4144A10393F651C8A47E9">
    <w:name w:val="FAE9E75195DA4144A10393F651C8A47E9"/>
    <w:rsid w:val="003274F5"/>
    <w:rPr>
      <w:rFonts w:ascii="Times New Roman" w:hAnsi="Times New Roman" w:cs="Times New Roman"/>
      <w:sz w:val="24"/>
      <w:szCs w:val="32"/>
    </w:rPr>
  </w:style>
  <w:style w:type="paragraph" w:customStyle="1" w:styleId="42A479877D2E4D4FB0C8B44007F2E67C9">
    <w:name w:val="42A479877D2E4D4FB0C8B44007F2E67C9"/>
    <w:rsid w:val="003274F5"/>
    <w:rPr>
      <w:rFonts w:ascii="Times New Roman" w:hAnsi="Times New Roman" w:cs="Times New Roman"/>
      <w:sz w:val="24"/>
      <w:szCs w:val="32"/>
    </w:rPr>
  </w:style>
  <w:style w:type="paragraph" w:customStyle="1" w:styleId="D7A19D9D242B432BBE0FF2596B172F9E20">
    <w:name w:val="D7A19D9D242B432BBE0FF2596B172F9E20"/>
    <w:rsid w:val="003274F5"/>
    <w:rPr>
      <w:rFonts w:ascii="Times New Roman" w:hAnsi="Times New Roman" w:cs="Times New Roman"/>
      <w:sz w:val="24"/>
      <w:szCs w:val="32"/>
    </w:rPr>
  </w:style>
  <w:style w:type="paragraph" w:customStyle="1" w:styleId="6AC984C046E942DF9D4DB9FA83A428B66">
    <w:name w:val="6AC984C046E942DF9D4DB9FA83A428B66"/>
    <w:rsid w:val="003274F5"/>
    <w:pPr>
      <w:spacing w:after="0" w:line="240" w:lineRule="auto"/>
    </w:pPr>
    <w:rPr>
      <w:rFonts w:ascii="Calibri" w:eastAsia="Calibri" w:hAnsi="Calibri" w:cs="Times New Roman"/>
      <w:sz w:val="24"/>
      <w:szCs w:val="32"/>
    </w:rPr>
  </w:style>
  <w:style w:type="paragraph" w:customStyle="1" w:styleId="67989D1B79D84DADB186FF8A5E540AA220">
    <w:name w:val="67989D1B79D84DADB186FF8A5E540AA220"/>
    <w:rsid w:val="003274F5"/>
    <w:pPr>
      <w:spacing w:after="0" w:line="240" w:lineRule="auto"/>
    </w:pPr>
    <w:rPr>
      <w:rFonts w:ascii="Calibri" w:eastAsia="Calibri" w:hAnsi="Calibri" w:cs="Times New Roman"/>
      <w:sz w:val="24"/>
      <w:szCs w:val="32"/>
    </w:rPr>
  </w:style>
  <w:style w:type="paragraph" w:customStyle="1" w:styleId="2DB7829D83C04DBD9B9E837EE17443578">
    <w:name w:val="2DB7829D83C04DBD9B9E837EE17443578"/>
    <w:rsid w:val="003274F5"/>
    <w:pPr>
      <w:spacing w:after="0" w:line="240" w:lineRule="auto"/>
    </w:pPr>
    <w:rPr>
      <w:rFonts w:ascii="Calibri" w:eastAsia="Calibri" w:hAnsi="Calibri" w:cs="Times New Roman"/>
      <w:sz w:val="24"/>
      <w:szCs w:val="32"/>
    </w:rPr>
  </w:style>
  <w:style w:type="paragraph" w:customStyle="1" w:styleId="B3BD9AE79AAB41A29C1F199B001919EE8">
    <w:name w:val="B3BD9AE79AAB41A29C1F199B001919EE8"/>
    <w:rsid w:val="003274F5"/>
    <w:pPr>
      <w:spacing w:after="0" w:line="240" w:lineRule="auto"/>
    </w:pPr>
    <w:rPr>
      <w:rFonts w:ascii="Calibri" w:eastAsia="Calibri" w:hAnsi="Calibri" w:cs="Times New Roman"/>
      <w:sz w:val="24"/>
      <w:szCs w:val="32"/>
    </w:rPr>
  </w:style>
  <w:style w:type="paragraph" w:customStyle="1" w:styleId="744D803396A9474A9A9E2B1255CA50962">
    <w:name w:val="744D803396A9474A9A9E2B1255CA50962"/>
    <w:rsid w:val="003274F5"/>
    <w:pPr>
      <w:spacing w:after="0" w:line="240" w:lineRule="auto"/>
    </w:pPr>
    <w:rPr>
      <w:rFonts w:ascii="Calibri" w:eastAsia="Calibri" w:hAnsi="Calibri" w:cs="Times New Roman"/>
      <w:sz w:val="24"/>
      <w:szCs w:val="32"/>
    </w:rPr>
  </w:style>
  <w:style w:type="paragraph" w:customStyle="1" w:styleId="855F6168351A4398A761533663D84C2E2">
    <w:name w:val="855F6168351A4398A761533663D84C2E2"/>
    <w:rsid w:val="003274F5"/>
    <w:pPr>
      <w:spacing w:after="0" w:line="240" w:lineRule="auto"/>
    </w:pPr>
    <w:rPr>
      <w:rFonts w:ascii="Calibri" w:eastAsia="Calibri" w:hAnsi="Calibri" w:cs="Times New Roman"/>
      <w:sz w:val="24"/>
      <w:szCs w:val="32"/>
    </w:rPr>
  </w:style>
  <w:style w:type="paragraph" w:customStyle="1" w:styleId="967F66BCE99641DE93D7C142212C95282">
    <w:name w:val="967F66BCE99641DE93D7C142212C95282"/>
    <w:rsid w:val="003274F5"/>
    <w:pPr>
      <w:spacing w:after="0" w:line="240" w:lineRule="auto"/>
    </w:pPr>
    <w:rPr>
      <w:rFonts w:ascii="Calibri" w:eastAsia="Calibri" w:hAnsi="Calibri" w:cs="Times New Roman"/>
      <w:sz w:val="24"/>
      <w:szCs w:val="32"/>
    </w:rPr>
  </w:style>
  <w:style w:type="paragraph" w:customStyle="1" w:styleId="547602C9D31F415DAFBEB001DCFB5A392">
    <w:name w:val="547602C9D31F415DAFBEB001DCFB5A392"/>
    <w:rsid w:val="003274F5"/>
    <w:pPr>
      <w:spacing w:after="0" w:line="240" w:lineRule="auto"/>
    </w:pPr>
    <w:rPr>
      <w:rFonts w:ascii="Calibri" w:eastAsia="Calibri" w:hAnsi="Calibri" w:cs="Times New Roman"/>
      <w:sz w:val="24"/>
      <w:szCs w:val="32"/>
    </w:rPr>
  </w:style>
  <w:style w:type="paragraph" w:customStyle="1" w:styleId="1B33210FE80F4F7EBE72A22E85B1BB2C2">
    <w:name w:val="1B33210FE80F4F7EBE72A22E85B1BB2C2"/>
    <w:rsid w:val="003274F5"/>
    <w:pPr>
      <w:spacing w:after="0" w:line="240" w:lineRule="auto"/>
    </w:pPr>
    <w:rPr>
      <w:rFonts w:ascii="Calibri" w:eastAsia="Calibri" w:hAnsi="Calibri" w:cs="Times New Roman"/>
      <w:sz w:val="24"/>
      <w:szCs w:val="32"/>
    </w:rPr>
  </w:style>
  <w:style w:type="paragraph" w:customStyle="1" w:styleId="D0467014114F4BB982E629A08E3CD92D2">
    <w:name w:val="D0467014114F4BB982E629A08E3CD92D2"/>
    <w:rsid w:val="003274F5"/>
    <w:pPr>
      <w:spacing w:after="0" w:line="240" w:lineRule="auto"/>
    </w:pPr>
    <w:rPr>
      <w:rFonts w:ascii="Calibri" w:eastAsia="Calibri" w:hAnsi="Calibri" w:cs="Times New Roman"/>
      <w:sz w:val="24"/>
      <w:szCs w:val="32"/>
    </w:rPr>
  </w:style>
  <w:style w:type="paragraph" w:customStyle="1" w:styleId="6FD557771F5847C08F34AC4EDA37E6892">
    <w:name w:val="6FD557771F5847C08F34AC4EDA37E6892"/>
    <w:rsid w:val="003274F5"/>
    <w:pPr>
      <w:spacing w:after="0" w:line="240" w:lineRule="auto"/>
    </w:pPr>
    <w:rPr>
      <w:rFonts w:ascii="Calibri" w:eastAsia="Calibri" w:hAnsi="Calibri" w:cs="Times New Roman"/>
      <w:sz w:val="24"/>
      <w:szCs w:val="32"/>
    </w:rPr>
  </w:style>
  <w:style w:type="paragraph" w:customStyle="1" w:styleId="C72DA6D021684BBAA807E4F6E4ADD5F92">
    <w:name w:val="C72DA6D021684BBAA807E4F6E4ADD5F92"/>
    <w:rsid w:val="003274F5"/>
    <w:pPr>
      <w:spacing w:after="0" w:line="240" w:lineRule="auto"/>
    </w:pPr>
    <w:rPr>
      <w:rFonts w:ascii="Calibri" w:eastAsia="Calibri" w:hAnsi="Calibri" w:cs="Times New Roman"/>
      <w:sz w:val="24"/>
      <w:szCs w:val="32"/>
    </w:rPr>
  </w:style>
  <w:style w:type="paragraph" w:customStyle="1" w:styleId="276F9A683F3B4FEA9403BB792E67C3842">
    <w:name w:val="276F9A683F3B4FEA9403BB792E67C3842"/>
    <w:rsid w:val="003274F5"/>
    <w:pPr>
      <w:spacing w:after="0" w:line="240" w:lineRule="auto"/>
    </w:pPr>
    <w:rPr>
      <w:rFonts w:ascii="Calibri" w:eastAsia="Calibri" w:hAnsi="Calibri" w:cs="Times New Roman"/>
      <w:sz w:val="24"/>
      <w:szCs w:val="32"/>
    </w:rPr>
  </w:style>
  <w:style w:type="paragraph" w:customStyle="1" w:styleId="C831A09E4A4B4C71BA9592EB26719FAE2">
    <w:name w:val="C831A09E4A4B4C71BA9592EB26719FAE2"/>
    <w:rsid w:val="003274F5"/>
    <w:pPr>
      <w:spacing w:after="0" w:line="240" w:lineRule="auto"/>
    </w:pPr>
    <w:rPr>
      <w:rFonts w:ascii="Calibri" w:eastAsia="Calibri" w:hAnsi="Calibri" w:cs="Times New Roman"/>
      <w:sz w:val="24"/>
      <w:szCs w:val="32"/>
    </w:rPr>
  </w:style>
  <w:style w:type="paragraph" w:customStyle="1" w:styleId="CD9F79F8E647445AB97C4CFF545BC8842">
    <w:name w:val="CD9F79F8E647445AB97C4CFF545BC8842"/>
    <w:rsid w:val="003274F5"/>
    <w:pPr>
      <w:spacing w:after="0" w:line="240" w:lineRule="auto"/>
    </w:pPr>
    <w:rPr>
      <w:rFonts w:ascii="Calibri" w:eastAsia="Calibri" w:hAnsi="Calibri" w:cs="Times New Roman"/>
      <w:sz w:val="24"/>
      <w:szCs w:val="32"/>
    </w:rPr>
  </w:style>
  <w:style w:type="paragraph" w:customStyle="1" w:styleId="E8AC0B35E072454BAE5D9DB0E4FC2E692">
    <w:name w:val="E8AC0B35E072454BAE5D9DB0E4FC2E692"/>
    <w:rsid w:val="003274F5"/>
    <w:pPr>
      <w:spacing w:after="0" w:line="240" w:lineRule="auto"/>
    </w:pPr>
    <w:rPr>
      <w:rFonts w:ascii="Calibri" w:eastAsia="Calibri" w:hAnsi="Calibri" w:cs="Times New Roman"/>
      <w:sz w:val="24"/>
      <w:szCs w:val="32"/>
    </w:rPr>
  </w:style>
  <w:style w:type="paragraph" w:customStyle="1" w:styleId="1C6D3D8B16A54007A057651F6086D2262">
    <w:name w:val="1C6D3D8B16A54007A057651F6086D2262"/>
    <w:rsid w:val="003274F5"/>
    <w:pPr>
      <w:spacing w:after="0" w:line="240" w:lineRule="auto"/>
    </w:pPr>
    <w:rPr>
      <w:rFonts w:ascii="Calibri" w:eastAsia="Calibri" w:hAnsi="Calibri" w:cs="Times New Roman"/>
      <w:sz w:val="24"/>
      <w:szCs w:val="32"/>
    </w:rPr>
  </w:style>
  <w:style w:type="paragraph" w:customStyle="1" w:styleId="F42584FC1EF04957BE36351F95A91A0A56">
    <w:name w:val="F42584FC1EF04957BE36351F95A91A0A56"/>
    <w:rsid w:val="003274F5"/>
    <w:rPr>
      <w:rFonts w:ascii="Times New Roman" w:hAnsi="Times New Roman" w:cs="Times New Roman"/>
      <w:sz w:val="24"/>
      <w:szCs w:val="32"/>
    </w:rPr>
  </w:style>
  <w:style w:type="paragraph" w:customStyle="1" w:styleId="D6360EBC2CE442008E78BDBBC1B379FC56">
    <w:name w:val="D6360EBC2CE442008E78BDBBC1B379FC56"/>
    <w:rsid w:val="003274F5"/>
    <w:rPr>
      <w:rFonts w:ascii="Times New Roman" w:hAnsi="Times New Roman" w:cs="Times New Roman"/>
      <w:sz w:val="24"/>
      <w:szCs w:val="32"/>
    </w:rPr>
  </w:style>
  <w:style w:type="paragraph" w:customStyle="1" w:styleId="E64C17874DDB434E8F80D188453E7F5256">
    <w:name w:val="E64C17874DDB434E8F80D188453E7F5256"/>
    <w:rsid w:val="003274F5"/>
    <w:rPr>
      <w:rFonts w:ascii="Times New Roman" w:hAnsi="Times New Roman" w:cs="Times New Roman"/>
      <w:sz w:val="24"/>
      <w:szCs w:val="32"/>
    </w:rPr>
  </w:style>
  <w:style w:type="paragraph" w:customStyle="1" w:styleId="274D78DDD5A84F6084605809474B3C7818">
    <w:name w:val="274D78DDD5A84F6084605809474B3C7818"/>
    <w:rsid w:val="003274F5"/>
    <w:rPr>
      <w:rFonts w:ascii="Times New Roman" w:hAnsi="Times New Roman" w:cs="Times New Roman"/>
      <w:sz w:val="24"/>
      <w:szCs w:val="32"/>
    </w:rPr>
  </w:style>
  <w:style w:type="paragraph" w:customStyle="1" w:styleId="831DD9DAA4C640B0AD5D4DECBE090EC456">
    <w:name w:val="831DD9DAA4C640B0AD5D4DECBE090EC456"/>
    <w:rsid w:val="003274F5"/>
    <w:rPr>
      <w:rFonts w:ascii="Times New Roman" w:hAnsi="Times New Roman" w:cs="Times New Roman"/>
      <w:sz w:val="24"/>
      <w:szCs w:val="32"/>
    </w:rPr>
  </w:style>
  <w:style w:type="paragraph" w:customStyle="1" w:styleId="CC1A4C834F4945A3B6D4AB3FE276E80E16">
    <w:name w:val="CC1A4C834F4945A3B6D4AB3FE276E80E16"/>
    <w:rsid w:val="003274F5"/>
    <w:rPr>
      <w:rFonts w:ascii="Times New Roman" w:hAnsi="Times New Roman" w:cs="Times New Roman"/>
      <w:sz w:val="24"/>
      <w:szCs w:val="32"/>
    </w:rPr>
  </w:style>
  <w:style w:type="paragraph" w:customStyle="1" w:styleId="F1F4DD662BDF47829A1C40F219556C7B56">
    <w:name w:val="F1F4DD662BDF47829A1C40F219556C7B56"/>
    <w:rsid w:val="003274F5"/>
    <w:rPr>
      <w:rFonts w:ascii="Times New Roman" w:hAnsi="Times New Roman" w:cs="Times New Roman"/>
      <w:sz w:val="24"/>
      <w:szCs w:val="32"/>
    </w:rPr>
  </w:style>
  <w:style w:type="paragraph" w:customStyle="1" w:styleId="5E3A09780D8848F58D7C1A72526F2A2E16">
    <w:name w:val="5E3A09780D8848F58D7C1A72526F2A2E16"/>
    <w:rsid w:val="003274F5"/>
    <w:rPr>
      <w:rFonts w:ascii="Times New Roman" w:hAnsi="Times New Roman" w:cs="Times New Roman"/>
      <w:sz w:val="24"/>
      <w:szCs w:val="32"/>
    </w:rPr>
  </w:style>
  <w:style w:type="paragraph" w:customStyle="1" w:styleId="A5463E9FC73642F283E4B987D2A7462C15">
    <w:name w:val="A5463E9FC73642F283E4B987D2A7462C15"/>
    <w:rsid w:val="003274F5"/>
    <w:rPr>
      <w:rFonts w:ascii="Times New Roman" w:hAnsi="Times New Roman" w:cs="Times New Roman"/>
      <w:sz w:val="24"/>
      <w:szCs w:val="32"/>
    </w:rPr>
  </w:style>
  <w:style w:type="paragraph" w:customStyle="1" w:styleId="9C6CFF7580644833B30728DDDAA093B415">
    <w:name w:val="9C6CFF7580644833B30728DDDAA093B415"/>
    <w:rsid w:val="003274F5"/>
    <w:rPr>
      <w:rFonts w:ascii="Times New Roman" w:hAnsi="Times New Roman" w:cs="Times New Roman"/>
      <w:sz w:val="24"/>
      <w:szCs w:val="32"/>
    </w:rPr>
  </w:style>
  <w:style w:type="paragraph" w:customStyle="1" w:styleId="97F0B95F089C4546BC450E0F6F9C411915">
    <w:name w:val="97F0B95F089C4546BC450E0F6F9C411915"/>
    <w:rsid w:val="003274F5"/>
    <w:rPr>
      <w:rFonts w:ascii="Times New Roman" w:hAnsi="Times New Roman" w:cs="Times New Roman"/>
      <w:sz w:val="24"/>
      <w:szCs w:val="32"/>
    </w:rPr>
  </w:style>
  <w:style w:type="paragraph" w:customStyle="1" w:styleId="A354207E29A84983A979D853F9D7D9BC13">
    <w:name w:val="A354207E29A84983A979D853F9D7D9BC13"/>
    <w:rsid w:val="003274F5"/>
    <w:rPr>
      <w:rFonts w:ascii="Times New Roman" w:hAnsi="Times New Roman" w:cs="Times New Roman"/>
      <w:sz w:val="24"/>
      <w:szCs w:val="32"/>
    </w:rPr>
  </w:style>
  <w:style w:type="paragraph" w:customStyle="1" w:styleId="68A6A4068F5549F287D2D7D5805B145D13">
    <w:name w:val="68A6A4068F5549F287D2D7D5805B145D13"/>
    <w:rsid w:val="003274F5"/>
    <w:rPr>
      <w:rFonts w:ascii="Times New Roman" w:hAnsi="Times New Roman" w:cs="Times New Roman"/>
      <w:sz w:val="24"/>
      <w:szCs w:val="32"/>
    </w:rPr>
  </w:style>
  <w:style w:type="paragraph" w:customStyle="1" w:styleId="1557E7CD8F8C4E19A8A7A25B8F7453A713">
    <w:name w:val="1557E7CD8F8C4E19A8A7A25B8F7453A713"/>
    <w:rsid w:val="003274F5"/>
    <w:rPr>
      <w:rFonts w:ascii="Times New Roman" w:hAnsi="Times New Roman" w:cs="Times New Roman"/>
      <w:sz w:val="24"/>
      <w:szCs w:val="32"/>
    </w:rPr>
  </w:style>
  <w:style w:type="paragraph" w:customStyle="1" w:styleId="A270FCE0B6E74FC4A77501A36BF5422413">
    <w:name w:val="A270FCE0B6E74FC4A77501A36BF5422413"/>
    <w:rsid w:val="003274F5"/>
    <w:rPr>
      <w:rFonts w:ascii="Times New Roman" w:hAnsi="Times New Roman" w:cs="Times New Roman"/>
      <w:sz w:val="24"/>
      <w:szCs w:val="32"/>
    </w:rPr>
  </w:style>
  <w:style w:type="paragraph" w:customStyle="1" w:styleId="5D585257BDF6487695169F1DA8EB5AB813">
    <w:name w:val="5D585257BDF6487695169F1DA8EB5AB813"/>
    <w:rsid w:val="003274F5"/>
    <w:rPr>
      <w:rFonts w:ascii="Times New Roman" w:hAnsi="Times New Roman" w:cs="Times New Roman"/>
      <w:sz w:val="24"/>
      <w:szCs w:val="32"/>
    </w:rPr>
  </w:style>
  <w:style w:type="paragraph" w:customStyle="1" w:styleId="82BD0340EC2549E98A82A015C7DCC8CE13">
    <w:name w:val="82BD0340EC2549E98A82A015C7DCC8CE13"/>
    <w:rsid w:val="003274F5"/>
    <w:rPr>
      <w:rFonts w:ascii="Times New Roman" w:hAnsi="Times New Roman" w:cs="Times New Roman"/>
      <w:sz w:val="24"/>
      <w:szCs w:val="32"/>
    </w:rPr>
  </w:style>
  <w:style w:type="paragraph" w:customStyle="1" w:styleId="E70DB10DA7314465AA0994D635C20DB312">
    <w:name w:val="E70DB10DA7314465AA0994D635C20DB312"/>
    <w:rsid w:val="003274F5"/>
    <w:rPr>
      <w:rFonts w:ascii="Times New Roman" w:hAnsi="Times New Roman" w:cs="Times New Roman"/>
      <w:sz w:val="24"/>
      <w:szCs w:val="32"/>
    </w:rPr>
  </w:style>
  <w:style w:type="paragraph" w:customStyle="1" w:styleId="0ABDB75A093B4850AB2872F9BE6076C412">
    <w:name w:val="0ABDB75A093B4850AB2872F9BE6076C412"/>
    <w:rsid w:val="003274F5"/>
    <w:rPr>
      <w:rFonts w:ascii="Times New Roman" w:hAnsi="Times New Roman" w:cs="Times New Roman"/>
      <w:sz w:val="24"/>
      <w:szCs w:val="32"/>
    </w:rPr>
  </w:style>
  <w:style w:type="paragraph" w:customStyle="1" w:styleId="FEF2E4DC43874596A18324CE0580F9F012">
    <w:name w:val="FEF2E4DC43874596A18324CE0580F9F012"/>
    <w:rsid w:val="003274F5"/>
    <w:rPr>
      <w:rFonts w:ascii="Times New Roman" w:hAnsi="Times New Roman" w:cs="Times New Roman"/>
      <w:sz w:val="24"/>
      <w:szCs w:val="32"/>
    </w:rPr>
  </w:style>
  <w:style w:type="paragraph" w:customStyle="1" w:styleId="E03412BC900E4EB68FAE4535F40259D812">
    <w:name w:val="E03412BC900E4EB68FAE4535F40259D812"/>
    <w:rsid w:val="003274F5"/>
    <w:rPr>
      <w:rFonts w:ascii="Times New Roman" w:hAnsi="Times New Roman" w:cs="Times New Roman"/>
      <w:sz w:val="24"/>
      <w:szCs w:val="32"/>
    </w:rPr>
  </w:style>
  <w:style w:type="paragraph" w:customStyle="1" w:styleId="BECC23B8873644FAB4DB0CC52C5697B711">
    <w:name w:val="BECC23B8873644FAB4DB0CC52C5697B711"/>
    <w:rsid w:val="003274F5"/>
    <w:rPr>
      <w:rFonts w:ascii="Times New Roman" w:hAnsi="Times New Roman" w:cs="Times New Roman"/>
      <w:sz w:val="24"/>
      <w:szCs w:val="32"/>
    </w:rPr>
  </w:style>
  <w:style w:type="paragraph" w:customStyle="1" w:styleId="D28EFE6E48AE4AF19ED7532E5CFDE75A21">
    <w:name w:val="D28EFE6E48AE4AF19ED7532E5CFDE75A21"/>
    <w:rsid w:val="003274F5"/>
    <w:rPr>
      <w:rFonts w:ascii="Times New Roman" w:hAnsi="Times New Roman" w:cs="Times New Roman"/>
      <w:sz w:val="24"/>
      <w:szCs w:val="32"/>
    </w:rPr>
  </w:style>
  <w:style w:type="paragraph" w:customStyle="1" w:styleId="1D5EFD2CC3144F0CB83103D4079C9B1610">
    <w:name w:val="1D5EFD2CC3144F0CB83103D4079C9B1610"/>
    <w:rsid w:val="003274F5"/>
    <w:rPr>
      <w:rFonts w:ascii="Times New Roman" w:hAnsi="Times New Roman" w:cs="Times New Roman"/>
      <w:sz w:val="24"/>
      <w:szCs w:val="32"/>
    </w:rPr>
  </w:style>
  <w:style w:type="paragraph" w:customStyle="1" w:styleId="FAE9E75195DA4144A10393F651C8A47E10">
    <w:name w:val="FAE9E75195DA4144A10393F651C8A47E10"/>
    <w:rsid w:val="003274F5"/>
    <w:rPr>
      <w:rFonts w:ascii="Times New Roman" w:hAnsi="Times New Roman" w:cs="Times New Roman"/>
      <w:sz w:val="24"/>
      <w:szCs w:val="32"/>
    </w:rPr>
  </w:style>
  <w:style w:type="paragraph" w:customStyle="1" w:styleId="42A479877D2E4D4FB0C8B44007F2E67C10">
    <w:name w:val="42A479877D2E4D4FB0C8B44007F2E67C10"/>
    <w:rsid w:val="003274F5"/>
    <w:rPr>
      <w:rFonts w:ascii="Times New Roman" w:hAnsi="Times New Roman" w:cs="Times New Roman"/>
      <w:sz w:val="24"/>
      <w:szCs w:val="32"/>
    </w:rPr>
  </w:style>
  <w:style w:type="paragraph" w:customStyle="1" w:styleId="D7A19D9D242B432BBE0FF2596B172F9E21">
    <w:name w:val="D7A19D9D242B432BBE0FF2596B172F9E21"/>
    <w:rsid w:val="003274F5"/>
    <w:rPr>
      <w:rFonts w:ascii="Times New Roman" w:hAnsi="Times New Roman" w:cs="Times New Roman"/>
      <w:sz w:val="24"/>
      <w:szCs w:val="32"/>
    </w:rPr>
  </w:style>
  <w:style w:type="paragraph" w:customStyle="1" w:styleId="6AC984C046E942DF9D4DB9FA83A428B67">
    <w:name w:val="6AC984C046E942DF9D4DB9FA83A428B67"/>
    <w:rsid w:val="003274F5"/>
    <w:pPr>
      <w:spacing w:after="0" w:line="240" w:lineRule="auto"/>
    </w:pPr>
    <w:rPr>
      <w:rFonts w:ascii="Calibri" w:eastAsia="Calibri" w:hAnsi="Calibri" w:cs="Times New Roman"/>
      <w:sz w:val="24"/>
      <w:szCs w:val="32"/>
    </w:rPr>
  </w:style>
  <w:style w:type="paragraph" w:customStyle="1" w:styleId="67989D1B79D84DADB186FF8A5E540AA221">
    <w:name w:val="67989D1B79D84DADB186FF8A5E540AA221"/>
    <w:rsid w:val="003274F5"/>
    <w:pPr>
      <w:spacing w:after="0" w:line="240" w:lineRule="auto"/>
    </w:pPr>
    <w:rPr>
      <w:rFonts w:ascii="Calibri" w:eastAsia="Calibri" w:hAnsi="Calibri" w:cs="Times New Roman"/>
      <w:sz w:val="24"/>
      <w:szCs w:val="32"/>
    </w:rPr>
  </w:style>
  <w:style w:type="paragraph" w:customStyle="1" w:styleId="2DB7829D83C04DBD9B9E837EE17443579">
    <w:name w:val="2DB7829D83C04DBD9B9E837EE17443579"/>
    <w:rsid w:val="003274F5"/>
    <w:pPr>
      <w:spacing w:after="0" w:line="240" w:lineRule="auto"/>
    </w:pPr>
    <w:rPr>
      <w:rFonts w:ascii="Calibri" w:eastAsia="Calibri" w:hAnsi="Calibri" w:cs="Times New Roman"/>
      <w:sz w:val="24"/>
      <w:szCs w:val="32"/>
    </w:rPr>
  </w:style>
  <w:style w:type="paragraph" w:customStyle="1" w:styleId="B3BD9AE79AAB41A29C1F199B001919EE9">
    <w:name w:val="B3BD9AE79AAB41A29C1F199B001919EE9"/>
    <w:rsid w:val="003274F5"/>
    <w:pPr>
      <w:spacing w:after="0" w:line="240" w:lineRule="auto"/>
    </w:pPr>
    <w:rPr>
      <w:rFonts w:ascii="Calibri" w:eastAsia="Calibri" w:hAnsi="Calibri" w:cs="Times New Roman"/>
      <w:sz w:val="24"/>
      <w:szCs w:val="32"/>
    </w:rPr>
  </w:style>
  <w:style w:type="paragraph" w:customStyle="1" w:styleId="744D803396A9474A9A9E2B1255CA50963">
    <w:name w:val="744D803396A9474A9A9E2B1255CA50963"/>
    <w:rsid w:val="003274F5"/>
    <w:pPr>
      <w:spacing w:after="0" w:line="240" w:lineRule="auto"/>
    </w:pPr>
    <w:rPr>
      <w:rFonts w:ascii="Calibri" w:eastAsia="Calibri" w:hAnsi="Calibri" w:cs="Times New Roman"/>
      <w:sz w:val="24"/>
      <w:szCs w:val="32"/>
    </w:rPr>
  </w:style>
  <w:style w:type="paragraph" w:customStyle="1" w:styleId="855F6168351A4398A761533663D84C2E3">
    <w:name w:val="855F6168351A4398A761533663D84C2E3"/>
    <w:rsid w:val="003274F5"/>
    <w:pPr>
      <w:spacing w:after="0" w:line="240" w:lineRule="auto"/>
    </w:pPr>
    <w:rPr>
      <w:rFonts w:ascii="Calibri" w:eastAsia="Calibri" w:hAnsi="Calibri" w:cs="Times New Roman"/>
      <w:sz w:val="24"/>
      <w:szCs w:val="32"/>
    </w:rPr>
  </w:style>
  <w:style w:type="paragraph" w:customStyle="1" w:styleId="967F66BCE99641DE93D7C142212C95283">
    <w:name w:val="967F66BCE99641DE93D7C142212C95283"/>
    <w:rsid w:val="003274F5"/>
    <w:pPr>
      <w:spacing w:after="0" w:line="240" w:lineRule="auto"/>
    </w:pPr>
    <w:rPr>
      <w:rFonts w:ascii="Calibri" w:eastAsia="Calibri" w:hAnsi="Calibri" w:cs="Times New Roman"/>
      <w:sz w:val="24"/>
      <w:szCs w:val="32"/>
    </w:rPr>
  </w:style>
  <w:style w:type="paragraph" w:customStyle="1" w:styleId="547602C9D31F415DAFBEB001DCFB5A393">
    <w:name w:val="547602C9D31F415DAFBEB001DCFB5A393"/>
    <w:rsid w:val="003274F5"/>
    <w:pPr>
      <w:spacing w:after="0" w:line="240" w:lineRule="auto"/>
    </w:pPr>
    <w:rPr>
      <w:rFonts w:ascii="Calibri" w:eastAsia="Calibri" w:hAnsi="Calibri" w:cs="Times New Roman"/>
      <w:sz w:val="24"/>
      <w:szCs w:val="32"/>
    </w:rPr>
  </w:style>
  <w:style w:type="paragraph" w:customStyle="1" w:styleId="1B33210FE80F4F7EBE72A22E85B1BB2C3">
    <w:name w:val="1B33210FE80F4F7EBE72A22E85B1BB2C3"/>
    <w:rsid w:val="003274F5"/>
    <w:pPr>
      <w:spacing w:after="0" w:line="240" w:lineRule="auto"/>
    </w:pPr>
    <w:rPr>
      <w:rFonts w:ascii="Calibri" w:eastAsia="Calibri" w:hAnsi="Calibri" w:cs="Times New Roman"/>
      <w:sz w:val="24"/>
      <w:szCs w:val="32"/>
    </w:rPr>
  </w:style>
  <w:style w:type="paragraph" w:customStyle="1" w:styleId="D0467014114F4BB982E629A08E3CD92D3">
    <w:name w:val="D0467014114F4BB982E629A08E3CD92D3"/>
    <w:rsid w:val="003274F5"/>
    <w:pPr>
      <w:spacing w:after="0" w:line="240" w:lineRule="auto"/>
    </w:pPr>
    <w:rPr>
      <w:rFonts w:ascii="Calibri" w:eastAsia="Calibri" w:hAnsi="Calibri" w:cs="Times New Roman"/>
      <w:sz w:val="24"/>
      <w:szCs w:val="32"/>
    </w:rPr>
  </w:style>
  <w:style w:type="paragraph" w:customStyle="1" w:styleId="6FD557771F5847C08F34AC4EDA37E6893">
    <w:name w:val="6FD557771F5847C08F34AC4EDA37E6893"/>
    <w:rsid w:val="003274F5"/>
    <w:pPr>
      <w:spacing w:after="0" w:line="240" w:lineRule="auto"/>
    </w:pPr>
    <w:rPr>
      <w:rFonts w:ascii="Calibri" w:eastAsia="Calibri" w:hAnsi="Calibri" w:cs="Times New Roman"/>
      <w:sz w:val="24"/>
      <w:szCs w:val="32"/>
    </w:rPr>
  </w:style>
  <w:style w:type="paragraph" w:customStyle="1" w:styleId="C72DA6D021684BBAA807E4F6E4ADD5F93">
    <w:name w:val="C72DA6D021684BBAA807E4F6E4ADD5F93"/>
    <w:rsid w:val="003274F5"/>
    <w:pPr>
      <w:spacing w:after="0" w:line="240" w:lineRule="auto"/>
    </w:pPr>
    <w:rPr>
      <w:rFonts w:ascii="Calibri" w:eastAsia="Calibri" w:hAnsi="Calibri" w:cs="Times New Roman"/>
      <w:sz w:val="24"/>
      <w:szCs w:val="32"/>
    </w:rPr>
  </w:style>
  <w:style w:type="paragraph" w:customStyle="1" w:styleId="276F9A683F3B4FEA9403BB792E67C3843">
    <w:name w:val="276F9A683F3B4FEA9403BB792E67C3843"/>
    <w:rsid w:val="003274F5"/>
    <w:pPr>
      <w:spacing w:after="0" w:line="240" w:lineRule="auto"/>
    </w:pPr>
    <w:rPr>
      <w:rFonts w:ascii="Calibri" w:eastAsia="Calibri" w:hAnsi="Calibri" w:cs="Times New Roman"/>
      <w:sz w:val="24"/>
      <w:szCs w:val="32"/>
    </w:rPr>
  </w:style>
  <w:style w:type="paragraph" w:customStyle="1" w:styleId="C831A09E4A4B4C71BA9592EB26719FAE3">
    <w:name w:val="C831A09E4A4B4C71BA9592EB26719FAE3"/>
    <w:rsid w:val="003274F5"/>
    <w:pPr>
      <w:spacing w:after="0" w:line="240" w:lineRule="auto"/>
    </w:pPr>
    <w:rPr>
      <w:rFonts w:ascii="Calibri" w:eastAsia="Calibri" w:hAnsi="Calibri" w:cs="Times New Roman"/>
      <w:sz w:val="24"/>
      <w:szCs w:val="32"/>
    </w:rPr>
  </w:style>
  <w:style w:type="paragraph" w:customStyle="1" w:styleId="CD9F79F8E647445AB97C4CFF545BC8843">
    <w:name w:val="CD9F79F8E647445AB97C4CFF545BC8843"/>
    <w:rsid w:val="003274F5"/>
    <w:pPr>
      <w:spacing w:after="0" w:line="240" w:lineRule="auto"/>
    </w:pPr>
    <w:rPr>
      <w:rFonts w:ascii="Calibri" w:eastAsia="Calibri" w:hAnsi="Calibri" w:cs="Times New Roman"/>
      <w:sz w:val="24"/>
      <w:szCs w:val="32"/>
    </w:rPr>
  </w:style>
  <w:style w:type="paragraph" w:customStyle="1" w:styleId="E8AC0B35E072454BAE5D9DB0E4FC2E693">
    <w:name w:val="E8AC0B35E072454BAE5D9DB0E4FC2E693"/>
    <w:rsid w:val="003274F5"/>
    <w:pPr>
      <w:spacing w:after="0" w:line="240" w:lineRule="auto"/>
    </w:pPr>
    <w:rPr>
      <w:rFonts w:ascii="Calibri" w:eastAsia="Calibri" w:hAnsi="Calibri" w:cs="Times New Roman"/>
      <w:sz w:val="24"/>
      <w:szCs w:val="32"/>
    </w:rPr>
  </w:style>
  <w:style w:type="paragraph" w:customStyle="1" w:styleId="1C6D3D8B16A54007A057651F6086D2263">
    <w:name w:val="1C6D3D8B16A54007A057651F6086D2263"/>
    <w:rsid w:val="003274F5"/>
    <w:pPr>
      <w:spacing w:after="0" w:line="240" w:lineRule="auto"/>
    </w:pPr>
    <w:rPr>
      <w:rFonts w:ascii="Calibri" w:eastAsia="Calibri" w:hAnsi="Calibri" w:cs="Times New Roman"/>
      <w:sz w:val="24"/>
      <w:szCs w:val="32"/>
    </w:rPr>
  </w:style>
  <w:style w:type="paragraph" w:customStyle="1" w:styleId="F42584FC1EF04957BE36351F95A91A0A57">
    <w:name w:val="F42584FC1EF04957BE36351F95A91A0A57"/>
    <w:rsid w:val="003274F5"/>
    <w:rPr>
      <w:rFonts w:ascii="Times New Roman" w:hAnsi="Times New Roman" w:cs="Times New Roman"/>
      <w:sz w:val="24"/>
      <w:szCs w:val="32"/>
    </w:rPr>
  </w:style>
  <w:style w:type="paragraph" w:customStyle="1" w:styleId="D6360EBC2CE442008E78BDBBC1B379FC57">
    <w:name w:val="D6360EBC2CE442008E78BDBBC1B379FC57"/>
    <w:rsid w:val="003274F5"/>
    <w:rPr>
      <w:rFonts w:ascii="Times New Roman" w:hAnsi="Times New Roman" w:cs="Times New Roman"/>
      <w:sz w:val="24"/>
      <w:szCs w:val="32"/>
    </w:rPr>
  </w:style>
  <w:style w:type="paragraph" w:customStyle="1" w:styleId="E64C17874DDB434E8F80D188453E7F5257">
    <w:name w:val="E64C17874DDB434E8F80D188453E7F5257"/>
    <w:rsid w:val="003274F5"/>
    <w:rPr>
      <w:rFonts w:ascii="Times New Roman" w:hAnsi="Times New Roman" w:cs="Times New Roman"/>
      <w:sz w:val="24"/>
      <w:szCs w:val="32"/>
    </w:rPr>
  </w:style>
  <w:style w:type="paragraph" w:customStyle="1" w:styleId="274D78DDD5A84F6084605809474B3C7819">
    <w:name w:val="274D78DDD5A84F6084605809474B3C7819"/>
    <w:rsid w:val="003274F5"/>
    <w:rPr>
      <w:rFonts w:ascii="Times New Roman" w:hAnsi="Times New Roman" w:cs="Times New Roman"/>
      <w:sz w:val="24"/>
      <w:szCs w:val="32"/>
    </w:rPr>
  </w:style>
  <w:style w:type="paragraph" w:customStyle="1" w:styleId="831DD9DAA4C640B0AD5D4DECBE090EC457">
    <w:name w:val="831DD9DAA4C640B0AD5D4DECBE090EC457"/>
    <w:rsid w:val="003274F5"/>
    <w:rPr>
      <w:rFonts w:ascii="Times New Roman" w:hAnsi="Times New Roman" w:cs="Times New Roman"/>
      <w:sz w:val="24"/>
      <w:szCs w:val="32"/>
    </w:rPr>
  </w:style>
  <w:style w:type="paragraph" w:customStyle="1" w:styleId="CC1A4C834F4945A3B6D4AB3FE276E80E17">
    <w:name w:val="CC1A4C834F4945A3B6D4AB3FE276E80E17"/>
    <w:rsid w:val="003274F5"/>
    <w:rPr>
      <w:rFonts w:ascii="Times New Roman" w:hAnsi="Times New Roman" w:cs="Times New Roman"/>
      <w:sz w:val="24"/>
      <w:szCs w:val="32"/>
    </w:rPr>
  </w:style>
  <w:style w:type="paragraph" w:customStyle="1" w:styleId="F1F4DD662BDF47829A1C40F219556C7B57">
    <w:name w:val="F1F4DD662BDF47829A1C40F219556C7B57"/>
    <w:rsid w:val="003274F5"/>
    <w:rPr>
      <w:rFonts w:ascii="Times New Roman" w:hAnsi="Times New Roman" w:cs="Times New Roman"/>
      <w:sz w:val="24"/>
      <w:szCs w:val="32"/>
    </w:rPr>
  </w:style>
  <w:style w:type="paragraph" w:customStyle="1" w:styleId="5E3A09780D8848F58D7C1A72526F2A2E17">
    <w:name w:val="5E3A09780D8848F58D7C1A72526F2A2E17"/>
    <w:rsid w:val="003274F5"/>
    <w:rPr>
      <w:rFonts w:ascii="Times New Roman" w:hAnsi="Times New Roman" w:cs="Times New Roman"/>
      <w:sz w:val="24"/>
      <w:szCs w:val="32"/>
    </w:rPr>
  </w:style>
  <w:style w:type="paragraph" w:customStyle="1" w:styleId="A5463E9FC73642F283E4B987D2A7462C16">
    <w:name w:val="A5463E9FC73642F283E4B987D2A7462C16"/>
    <w:rsid w:val="003274F5"/>
    <w:rPr>
      <w:rFonts w:ascii="Times New Roman" w:hAnsi="Times New Roman" w:cs="Times New Roman"/>
      <w:sz w:val="24"/>
      <w:szCs w:val="32"/>
    </w:rPr>
  </w:style>
  <w:style w:type="paragraph" w:customStyle="1" w:styleId="9C6CFF7580644833B30728DDDAA093B416">
    <w:name w:val="9C6CFF7580644833B30728DDDAA093B416"/>
    <w:rsid w:val="003274F5"/>
    <w:rPr>
      <w:rFonts w:ascii="Times New Roman" w:hAnsi="Times New Roman" w:cs="Times New Roman"/>
      <w:sz w:val="24"/>
      <w:szCs w:val="32"/>
    </w:rPr>
  </w:style>
  <w:style w:type="paragraph" w:customStyle="1" w:styleId="97F0B95F089C4546BC450E0F6F9C411916">
    <w:name w:val="97F0B95F089C4546BC450E0F6F9C411916"/>
    <w:rsid w:val="003274F5"/>
    <w:rPr>
      <w:rFonts w:ascii="Times New Roman" w:hAnsi="Times New Roman" w:cs="Times New Roman"/>
      <w:sz w:val="24"/>
      <w:szCs w:val="32"/>
    </w:rPr>
  </w:style>
  <w:style w:type="paragraph" w:customStyle="1" w:styleId="A354207E29A84983A979D853F9D7D9BC14">
    <w:name w:val="A354207E29A84983A979D853F9D7D9BC14"/>
    <w:rsid w:val="003274F5"/>
    <w:rPr>
      <w:rFonts w:ascii="Times New Roman" w:hAnsi="Times New Roman" w:cs="Times New Roman"/>
      <w:sz w:val="24"/>
      <w:szCs w:val="32"/>
    </w:rPr>
  </w:style>
  <w:style w:type="paragraph" w:customStyle="1" w:styleId="68A6A4068F5549F287D2D7D5805B145D14">
    <w:name w:val="68A6A4068F5549F287D2D7D5805B145D14"/>
    <w:rsid w:val="003274F5"/>
    <w:rPr>
      <w:rFonts w:ascii="Times New Roman" w:hAnsi="Times New Roman" w:cs="Times New Roman"/>
      <w:sz w:val="24"/>
      <w:szCs w:val="32"/>
    </w:rPr>
  </w:style>
  <w:style w:type="paragraph" w:customStyle="1" w:styleId="1557E7CD8F8C4E19A8A7A25B8F7453A714">
    <w:name w:val="1557E7CD8F8C4E19A8A7A25B8F7453A714"/>
    <w:rsid w:val="003274F5"/>
    <w:rPr>
      <w:rFonts w:ascii="Times New Roman" w:hAnsi="Times New Roman" w:cs="Times New Roman"/>
      <w:sz w:val="24"/>
      <w:szCs w:val="32"/>
    </w:rPr>
  </w:style>
  <w:style w:type="paragraph" w:customStyle="1" w:styleId="A270FCE0B6E74FC4A77501A36BF5422414">
    <w:name w:val="A270FCE0B6E74FC4A77501A36BF5422414"/>
    <w:rsid w:val="003274F5"/>
    <w:rPr>
      <w:rFonts w:ascii="Times New Roman" w:hAnsi="Times New Roman" w:cs="Times New Roman"/>
      <w:sz w:val="24"/>
      <w:szCs w:val="32"/>
    </w:rPr>
  </w:style>
  <w:style w:type="paragraph" w:customStyle="1" w:styleId="5D585257BDF6487695169F1DA8EB5AB814">
    <w:name w:val="5D585257BDF6487695169F1DA8EB5AB814"/>
    <w:rsid w:val="003274F5"/>
    <w:rPr>
      <w:rFonts w:ascii="Times New Roman" w:hAnsi="Times New Roman" w:cs="Times New Roman"/>
      <w:sz w:val="24"/>
      <w:szCs w:val="32"/>
    </w:rPr>
  </w:style>
  <w:style w:type="paragraph" w:customStyle="1" w:styleId="82BD0340EC2549E98A82A015C7DCC8CE14">
    <w:name w:val="82BD0340EC2549E98A82A015C7DCC8CE14"/>
    <w:rsid w:val="003274F5"/>
    <w:rPr>
      <w:rFonts w:ascii="Times New Roman" w:hAnsi="Times New Roman" w:cs="Times New Roman"/>
      <w:sz w:val="24"/>
      <w:szCs w:val="32"/>
    </w:rPr>
  </w:style>
  <w:style w:type="paragraph" w:customStyle="1" w:styleId="E70DB10DA7314465AA0994D635C20DB313">
    <w:name w:val="E70DB10DA7314465AA0994D635C20DB313"/>
    <w:rsid w:val="003274F5"/>
    <w:rPr>
      <w:rFonts w:ascii="Times New Roman" w:hAnsi="Times New Roman" w:cs="Times New Roman"/>
      <w:sz w:val="24"/>
      <w:szCs w:val="32"/>
    </w:rPr>
  </w:style>
  <w:style w:type="paragraph" w:customStyle="1" w:styleId="0ABDB75A093B4850AB2872F9BE6076C413">
    <w:name w:val="0ABDB75A093B4850AB2872F9BE6076C413"/>
    <w:rsid w:val="003274F5"/>
    <w:rPr>
      <w:rFonts w:ascii="Times New Roman" w:hAnsi="Times New Roman" w:cs="Times New Roman"/>
      <w:sz w:val="24"/>
      <w:szCs w:val="32"/>
    </w:rPr>
  </w:style>
  <w:style w:type="paragraph" w:customStyle="1" w:styleId="FEF2E4DC43874596A18324CE0580F9F013">
    <w:name w:val="FEF2E4DC43874596A18324CE0580F9F013"/>
    <w:rsid w:val="003274F5"/>
    <w:rPr>
      <w:rFonts w:ascii="Times New Roman" w:hAnsi="Times New Roman" w:cs="Times New Roman"/>
      <w:sz w:val="24"/>
      <w:szCs w:val="32"/>
    </w:rPr>
  </w:style>
  <w:style w:type="paragraph" w:customStyle="1" w:styleId="E03412BC900E4EB68FAE4535F40259D813">
    <w:name w:val="E03412BC900E4EB68FAE4535F40259D813"/>
    <w:rsid w:val="003274F5"/>
    <w:rPr>
      <w:rFonts w:ascii="Times New Roman" w:hAnsi="Times New Roman" w:cs="Times New Roman"/>
      <w:sz w:val="24"/>
      <w:szCs w:val="32"/>
    </w:rPr>
  </w:style>
  <w:style w:type="paragraph" w:customStyle="1" w:styleId="BECC23B8873644FAB4DB0CC52C5697B712">
    <w:name w:val="BECC23B8873644FAB4DB0CC52C5697B712"/>
    <w:rsid w:val="003274F5"/>
    <w:rPr>
      <w:rFonts w:ascii="Times New Roman" w:hAnsi="Times New Roman" w:cs="Times New Roman"/>
      <w:sz w:val="24"/>
      <w:szCs w:val="32"/>
    </w:rPr>
  </w:style>
  <w:style w:type="paragraph" w:customStyle="1" w:styleId="D28EFE6E48AE4AF19ED7532E5CFDE75A22">
    <w:name w:val="D28EFE6E48AE4AF19ED7532E5CFDE75A22"/>
    <w:rsid w:val="003274F5"/>
    <w:rPr>
      <w:rFonts w:ascii="Times New Roman" w:hAnsi="Times New Roman" w:cs="Times New Roman"/>
      <w:sz w:val="24"/>
      <w:szCs w:val="32"/>
    </w:rPr>
  </w:style>
  <w:style w:type="paragraph" w:customStyle="1" w:styleId="1D5EFD2CC3144F0CB83103D4079C9B1611">
    <w:name w:val="1D5EFD2CC3144F0CB83103D4079C9B1611"/>
    <w:rsid w:val="003274F5"/>
    <w:rPr>
      <w:rFonts w:ascii="Times New Roman" w:hAnsi="Times New Roman" w:cs="Times New Roman"/>
      <w:sz w:val="24"/>
      <w:szCs w:val="32"/>
    </w:rPr>
  </w:style>
  <w:style w:type="paragraph" w:customStyle="1" w:styleId="FAE9E75195DA4144A10393F651C8A47E11">
    <w:name w:val="FAE9E75195DA4144A10393F651C8A47E11"/>
    <w:rsid w:val="003274F5"/>
    <w:rPr>
      <w:rFonts w:ascii="Times New Roman" w:hAnsi="Times New Roman" w:cs="Times New Roman"/>
      <w:sz w:val="24"/>
      <w:szCs w:val="32"/>
    </w:rPr>
  </w:style>
  <w:style w:type="paragraph" w:customStyle="1" w:styleId="42A479877D2E4D4FB0C8B44007F2E67C11">
    <w:name w:val="42A479877D2E4D4FB0C8B44007F2E67C11"/>
    <w:rsid w:val="003274F5"/>
    <w:rPr>
      <w:rFonts w:ascii="Times New Roman" w:hAnsi="Times New Roman" w:cs="Times New Roman"/>
      <w:sz w:val="24"/>
      <w:szCs w:val="32"/>
    </w:rPr>
  </w:style>
  <w:style w:type="paragraph" w:customStyle="1" w:styleId="D7A19D9D242B432BBE0FF2596B172F9E22">
    <w:name w:val="D7A19D9D242B432BBE0FF2596B172F9E22"/>
    <w:rsid w:val="003274F5"/>
    <w:rPr>
      <w:rFonts w:ascii="Times New Roman" w:hAnsi="Times New Roman" w:cs="Times New Roman"/>
      <w:sz w:val="24"/>
      <w:szCs w:val="32"/>
    </w:rPr>
  </w:style>
  <w:style w:type="paragraph" w:customStyle="1" w:styleId="6AC984C046E942DF9D4DB9FA83A428B68">
    <w:name w:val="6AC984C046E942DF9D4DB9FA83A428B68"/>
    <w:rsid w:val="003274F5"/>
    <w:pPr>
      <w:spacing w:after="0" w:line="240" w:lineRule="auto"/>
    </w:pPr>
    <w:rPr>
      <w:rFonts w:ascii="Calibri" w:eastAsia="Calibri" w:hAnsi="Calibri" w:cs="Times New Roman"/>
      <w:sz w:val="24"/>
      <w:szCs w:val="32"/>
    </w:rPr>
  </w:style>
  <w:style w:type="paragraph" w:customStyle="1" w:styleId="67989D1B79D84DADB186FF8A5E540AA222">
    <w:name w:val="67989D1B79D84DADB186FF8A5E540AA222"/>
    <w:rsid w:val="003274F5"/>
    <w:pPr>
      <w:spacing w:after="0" w:line="240" w:lineRule="auto"/>
    </w:pPr>
    <w:rPr>
      <w:rFonts w:ascii="Calibri" w:eastAsia="Calibri" w:hAnsi="Calibri" w:cs="Times New Roman"/>
      <w:sz w:val="24"/>
      <w:szCs w:val="32"/>
    </w:rPr>
  </w:style>
  <w:style w:type="paragraph" w:customStyle="1" w:styleId="2DB7829D83C04DBD9B9E837EE174435710">
    <w:name w:val="2DB7829D83C04DBD9B9E837EE174435710"/>
    <w:rsid w:val="003274F5"/>
    <w:pPr>
      <w:spacing w:after="0" w:line="240" w:lineRule="auto"/>
    </w:pPr>
    <w:rPr>
      <w:rFonts w:ascii="Calibri" w:eastAsia="Calibri" w:hAnsi="Calibri" w:cs="Times New Roman"/>
      <w:sz w:val="24"/>
      <w:szCs w:val="32"/>
    </w:rPr>
  </w:style>
  <w:style w:type="paragraph" w:customStyle="1" w:styleId="B3BD9AE79AAB41A29C1F199B001919EE10">
    <w:name w:val="B3BD9AE79AAB41A29C1F199B001919EE10"/>
    <w:rsid w:val="003274F5"/>
    <w:pPr>
      <w:spacing w:after="0" w:line="240" w:lineRule="auto"/>
    </w:pPr>
    <w:rPr>
      <w:rFonts w:ascii="Calibri" w:eastAsia="Calibri" w:hAnsi="Calibri" w:cs="Times New Roman"/>
      <w:sz w:val="24"/>
      <w:szCs w:val="32"/>
    </w:rPr>
  </w:style>
  <w:style w:type="paragraph" w:customStyle="1" w:styleId="744D803396A9474A9A9E2B1255CA50964">
    <w:name w:val="744D803396A9474A9A9E2B1255CA50964"/>
    <w:rsid w:val="003274F5"/>
    <w:pPr>
      <w:spacing w:after="0" w:line="240" w:lineRule="auto"/>
    </w:pPr>
    <w:rPr>
      <w:rFonts w:ascii="Calibri" w:eastAsia="Calibri" w:hAnsi="Calibri" w:cs="Times New Roman"/>
      <w:sz w:val="24"/>
      <w:szCs w:val="32"/>
    </w:rPr>
  </w:style>
  <w:style w:type="paragraph" w:customStyle="1" w:styleId="855F6168351A4398A761533663D84C2E4">
    <w:name w:val="855F6168351A4398A761533663D84C2E4"/>
    <w:rsid w:val="003274F5"/>
    <w:pPr>
      <w:spacing w:after="0" w:line="240" w:lineRule="auto"/>
    </w:pPr>
    <w:rPr>
      <w:rFonts w:ascii="Calibri" w:eastAsia="Calibri" w:hAnsi="Calibri" w:cs="Times New Roman"/>
      <w:sz w:val="24"/>
      <w:szCs w:val="32"/>
    </w:rPr>
  </w:style>
  <w:style w:type="paragraph" w:customStyle="1" w:styleId="967F66BCE99641DE93D7C142212C95284">
    <w:name w:val="967F66BCE99641DE93D7C142212C95284"/>
    <w:rsid w:val="003274F5"/>
    <w:pPr>
      <w:spacing w:after="0" w:line="240" w:lineRule="auto"/>
    </w:pPr>
    <w:rPr>
      <w:rFonts w:ascii="Calibri" w:eastAsia="Calibri" w:hAnsi="Calibri" w:cs="Times New Roman"/>
      <w:sz w:val="24"/>
      <w:szCs w:val="32"/>
    </w:rPr>
  </w:style>
  <w:style w:type="paragraph" w:customStyle="1" w:styleId="547602C9D31F415DAFBEB001DCFB5A394">
    <w:name w:val="547602C9D31F415DAFBEB001DCFB5A394"/>
    <w:rsid w:val="003274F5"/>
    <w:pPr>
      <w:spacing w:after="0" w:line="240" w:lineRule="auto"/>
    </w:pPr>
    <w:rPr>
      <w:rFonts w:ascii="Calibri" w:eastAsia="Calibri" w:hAnsi="Calibri" w:cs="Times New Roman"/>
      <w:sz w:val="24"/>
      <w:szCs w:val="32"/>
    </w:rPr>
  </w:style>
  <w:style w:type="paragraph" w:customStyle="1" w:styleId="1B33210FE80F4F7EBE72A22E85B1BB2C4">
    <w:name w:val="1B33210FE80F4F7EBE72A22E85B1BB2C4"/>
    <w:rsid w:val="003274F5"/>
    <w:pPr>
      <w:spacing w:after="0" w:line="240" w:lineRule="auto"/>
    </w:pPr>
    <w:rPr>
      <w:rFonts w:ascii="Calibri" w:eastAsia="Calibri" w:hAnsi="Calibri" w:cs="Times New Roman"/>
      <w:sz w:val="24"/>
      <w:szCs w:val="32"/>
    </w:rPr>
  </w:style>
  <w:style w:type="paragraph" w:customStyle="1" w:styleId="D0467014114F4BB982E629A08E3CD92D4">
    <w:name w:val="D0467014114F4BB982E629A08E3CD92D4"/>
    <w:rsid w:val="003274F5"/>
    <w:pPr>
      <w:spacing w:after="0" w:line="240" w:lineRule="auto"/>
    </w:pPr>
    <w:rPr>
      <w:rFonts w:ascii="Calibri" w:eastAsia="Calibri" w:hAnsi="Calibri" w:cs="Times New Roman"/>
      <w:sz w:val="24"/>
      <w:szCs w:val="32"/>
    </w:rPr>
  </w:style>
  <w:style w:type="paragraph" w:customStyle="1" w:styleId="6FD557771F5847C08F34AC4EDA37E6894">
    <w:name w:val="6FD557771F5847C08F34AC4EDA37E6894"/>
    <w:rsid w:val="003274F5"/>
    <w:pPr>
      <w:spacing w:after="0" w:line="240" w:lineRule="auto"/>
    </w:pPr>
    <w:rPr>
      <w:rFonts w:ascii="Calibri" w:eastAsia="Calibri" w:hAnsi="Calibri" w:cs="Times New Roman"/>
      <w:sz w:val="24"/>
      <w:szCs w:val="32"/>
    </w:rPr>
  </w:style>
  <w:style w:type="paragraph" w:customStyle="1" w:styleId="C72DA6D021684BBAA807E4F6E4ADD5F94">
    <w:name w:val="C72DA6D021684BBAA807E4F6E4ADD5F94"/>
    <w:rsid w:val="003274F5"/>
    <w:pPr>
      <w:spacing w:after="0" w:line="240" w:lineRule="auto"/>
    </w:pPr>
    <w:rPr>
      <w:rFonts w:ascii="Calibri" w:eastAsia="Calibri" w:hAnsi="Calibri" w:cs="Times New Roman"/>
      <w:sz w:val="24"/>
      <w:szCs w:val="32"/>
    </w:rPr>
  </w:style>
  <w:style w:type="paragraph" w:customStyle="1" w:styleId="276F9A683F3B4FEA9403BB792E67C3844">
    <w:name w:val="276F9A683F3B4FEA9403BB792E67C3844"/>
    <w:rsid w:val="003274F5"/>
    <w:pPr>
      <w:spacing w:after="0" w:line="240" w:lineRule="auto"/>
    </w:pPr>
    <w:rPr>
      <w:rFonts w:ascii="Calibri" w:eastAsia="Calibri" w:hAnsi="Calibri" w:cs="Times New Roman"/>
      <w:sz w:val="24"/>
      <w:szCs w:val="32"/>
    </w:rPr>
  </w:style>
  <w:style w:type="paragraph" w:customStyle="1" w:styleId="C831A09E4A4B4C71BA9592EB26719FAE4">
    <w:name w:val="C831A09E4A4B4C71BA9592EB26719FAE4"/>
    <w:rsid w:val="003274F5"/>
    <w:pPr>
      <w:spacing w:after="0" w:line="240" w:lineRule="auto"/>
    </w:pPr>
    <w:rPr>
      <w:rFonts w:ascii="Calibri" w:eastAsia="Calibri" w:hAnsi="Calibri" w:cs="Times New Roman"/>
      <w:sz w:val="24"/>
      <w:szCs w:val="32"/>
    </w:rPr>
  </w:style>
  <w:style w:type="paragraph" w:customStyle="1" w:styleId="CD9F79F8E647445AB97C4CFF545BC8844">
    <w:name w:val="CD9F79F8E647445AB97C4CFF545BC8844"/>
    <w:rsid w:val="003274F5"/>
    <w:pPr>
      <w:spacing w:after="0" w:line="240" w:lineRule="auto"/>
    </w:pPr>
    <w:rPr>
      <w:rFonts w:ascii="Calibri" w:eastAsia="Calibri" w:hAnsi="Calibri" w:cs="Times New Roman"/>
      <w:sz w:val="24"/>
      <w:szCs w:val="32"/>
    </w:rPr>
  </w:style>
  <w:style w:type="paragraph" w:customStyle="1" w:styleId="E8AC0B35E072454BAE5D9DB0E4FC2E694">
    <w:name w:val="E8AC0B35E072454BAE5D9DB0E4FC2E694"/>
    <w:rsid w:val="003274F5"/>
    <w:pPr>
      <w:spacing w:after="0" w:line="240" w:lineRule="auto"/>
    </w:pPr>
    <w:rPr>
      <w:rFonts w:ascii="Calibri" w:eastAsia="Calibri" w:hAnsi="Calibri" w:cs="Times New Roman"/>
      <w:sz w:val="24"/>
      <w:szCs w:val="32"/>
    </w:rPr>
  </w:style>
  <w:style w:type="paragraph" w:customStyle="1" w:styleId="1C6D3D8B16A54007A057651F6086D2264">
    <w:name w:val="1C6D3D8B16A54007A057651F6086D2264"/>
    <w:rsid w:val="003274F5"/>
    <w:pPr>
      <w:spacing w:after="0" w:line="240" w:lineRule="auto"/>
    </w:pPr>
    <w:rPr>
      <w:rFonts w:ascii="Calibri" w:eastAsia="Calibri" w:hAnsi="Calibri" w:cs="Times New Roman"/>
      <w:sz w:val="24"/>
      <w:szCs w:val="32"/>
    </w:rPr>
  </w:style>
  <w:style w:type="paragraph" w:customStyle="1" w:styleId="F42584FC1EF04957BE36351F95A91A0A58">
    <w:name w:val="F42584FC1EF04957BE36351F95A91A0A58"/>
    <w:rsid w:val="003274F5"/>
    <w:rPr>
      <w:rFonts w:ascii="Times New Roman" w:hAnsi="Times New Roman" w:cs="Times New Roman"/>
      <w:sz w:val="24"/>
      <w:szCs w:val="32"/>
    </w:rPr>
  </w:style>
  <w:style w:type="paragraph" w:customStyle="1" w:styleId="D6360EBC2CE442008E78BDBBC1B379FC58">
    <w:name w:val="D6360EBC2CE442008E78BDBBC1B379FC58"/>
    <w:rsid w:val="003274F5"/>
    <w:rPr>
      <w:rFonts w:ascii="Times New Roman" w:hAnsi="Times New Roman" w:cs="Times New Roman"/>
      <w:sz w:val="24"/>
      <w:szCs w:val="32"/>
    </w:rPr>
  </w:style>
  <w:style w:type="paragraph" w:customStyle="1" w:styleId="E64C17874DDB434E8F80D188453E7F5258">
    <w:name w:val="E64C17874DDB434E8F80D188453E7F5258"/>
    <w:rsid w:val="003274F5"/>
    <w:rPr>
      <w:rFonts w:ascii="Times New Roman" w:hAnsi="Times New Roman" w:cs="Times New Roman"/>
      <w:sz w:val="24"/>
      <w:szCs w:val="32"/>
    </w:rPr>
  </w:style>
  <w:style w:type="paragraph" w:customStyle="1" w:styleId="274D78DDD5A84F6084605809474B3C7820">
    <w:name w:val="274D78DDD5A84F6084605809474B3C7820"/>
    <w:rsid w:val="003274F5"/>
    <w:rPr>
      <w:rFonts w:ascii="Times New Roman" w:hAnsi="Times New Roman" w:cs="Times New Roman"/>
      <w:sz w:val="24"/>
      <w:szCs w:val="32"/>
    </w:rPr>
  </w:style>
  <w:style w:type="paragraph" w:customStyle="1" w:styleId="831DD9DAA4C640B0AD5D4DECBE090EC458">
    <w:name w:val="831DD9DAA4C640B0AD5D4DECBE090EC458"/>
    <w:rsid w:val="003274F5"/>
    <w:rPr>
      <w:rFonts w:ascii="Times New Roman" w:hAnsi="Times New Roman" w:cs="Times New Roman"/>
      <w:sz w:val="24"/>
      <w:szCs w:val="32"/>
    </w:rPr>
  </w:style>
  <w:style w:type="paragraph" w:customStyle="1" w:styleId="CC1A4C834F4945A3B6D4AB3FE276E80E18">
    <w:name w:val="CC1A4C834F4945A3B6D4AB3FE276E80E18"/>
    <w:rsid w:val="003274F5"/>
    <w:rPr>
      <w:rFonts w:ascii="Times New Roman" w:hAnsi="Times New Roman" w:cs="Times New Roman"/>
      <w:sz w:val="24"/>
      <w:szCs w:val="32"/>
    </w:rPr>
  </w:style>
  <w:style w:type="paragraph" w:customStyle="1" w:styleId="F1F4DD662BDF47829A1C40F219556C7B58">
    <w:name w:val="F1F4DD662BDF47829A1C40F219556C7B58"/>
    <w:rsid w:val="003274F5"/>
    <w:rPr>
      <w:rFonts w:ascii="Times New Roman" w:hAnsi="Times New Roman" w:cs="Times New Roman"/>
      <w:sz w:val="24"/>
      <w:szCs w:val="32"/>
    </w:rPr>
  </w:style>
  <w:style w:type="paragraph" w:customStyle="1" w:styleId="5E3A09780D8848F58D7C1A72526F2A2E18">
    <w:name w:val="5E3A09780D8848F58D7C1A72526F2A2E18"/>
    <w:rsid w:val="003274F5"/>
    <w:rPr>
      <w:rFonts w:ascii="Times New Roman" w:hAnsi="Times New Roman" w:cs="Times New Roman"/>
      <w:sz w:val="24"/>
      <w:szCs w:val="32"/>
    </w:rPr>
  </w:style>
  <w:style w:type="paragraph" w:customStyle="1" w:styleId="A5463E9FC73642F283E4B987D2A7462C17">
    <w:name w:val="A5463E9FC73642F283E4B987D2A7462C17"/>
    <w:rsid w:val="003274F5"/>
    <w:rPr>
      <w:rFonts w:ascii="Times New Roman" w:hAnsi="Times New Roman" w:cs="Times New Roman"/>
      <w:sz w:val="24"/>
      <w:szCs w:val="32"/>
    </w:rPr>
  </w:style>
  <w:style w:type="paragraph" w:customStyle="1" w:styleId="9C6CFF7580644833B30728DDDAA093B417">
    <w:name w:val="9C6CFF7580644833B30728DDDAA093B417"/>
    <w:rsid w:val="003274F5"/>
    <w:rPr>
      <w:rFonts w:ascii="Times New Roman" w:hAnsi="Times New Roman" w:cs="Times New Roman"/>
      <w:sz w:val="24"/>
      <w:szCs w:val="32"/>
    </w:rPr>
  </w:style>
  <w:style w:type="paragraph" w:customStyle="1" w:styleId="97F0B95F089C4546BC450E0F6F9C411917">
    <w:name w:val="97F0B95F089C4546BC450E0F6F9C411917"/>
    <w:rsid w:val="003274F5"/>
    <w:rPr>
      <w:rFonts w:ascii="Times New Roman" w:hAnsi="Times New Roman" w:cs="Times New Roman"/>
      <w:sz w:val="24"/>
      <w:szCs w:val="32"/>
    </w:rPr>
  </w:style>
  <w:style w:type="paragraph" w:customStyle="1" w:styleId="A354207E29A84983A979D853F9D7D9BC15">
    <w:name w:val="A354207E29A84983A979D853F9D7D9BC15"/>
    <w:rsid w:val="003274F5"/>
    <w:rPr>
      <w:rFonts w:ascii="Times New Roman" w:hAnsi="Times New Roman" w:cs="Times New Roman"/>
      <w:sz w:val="24"/>
      <w:szCs w:val="32"/>
    </w:rPr>
  </w:style>
  <w:style w:type="paragraph" w:customStyle="1" w:styleId="68A6A4068F5549F287D2D7D5805B145D15">
    <w:name w:val="68A6A4068F5549F287D2D7D5805B145D15"/>
    <w:rsid w:val="003274F5"/>
    <w:rPr>
      <w:rFonts w:ascii="Times New Roman" w:hAnsi="Times New Roman" w:cs="Times New Roman"/>
      <w:sz w:val="24"/>
      <w:szCs w:val="32"/>
    </w:rPr>
  </w:style>
  <w:style w:type="paragraph" w:customStyle="1" w:styleId="1557E7CD8F8C4E19A8A7A25B8F7453A715">
    <w:name w:val="1557E7CD8F8C4E19A8A7A25B8F7453A715"/>
    <w:rsid w:val="003274F5"/>
    <w:rPr>
      <w:rFonts w:ascii="Times New Roman" w:hAnsi="Times New Roman" w:cs="Times New Roman"/>
      <w:sz w:val="24"/>
      <w:szCs w:val="32"/>
    </w:rPr>
  </w:style>
  <w:style w:type="paragraph" w:customStyle="1" w:styleId="A270FCE0B6E74FC4A77501A36BF5422415">
    <w:name w:val="A270FCE0B6E74FC4A77501A36BF5422415"/>
    <w:rsid w:val="003274F5"/>
    <w:rPr>
      <w:rFonts w:ascii="Times New Roman" w:hAnsi="Times New Roman" w:cs="Times New Roman"/>
      <w:sz w:val="24"/>
      <w:szCs w:val="32"/>
    </w:rPr>
  </w:style>
  <w:style w:type="paragraph" w:customStyle="1" w:styleId="5D585257BDF6487695169F1DA8EB5AB815">
    <w:name w:val="5D585257BDF6487695169F1DA8EB5AB815"/>
    <w:rsid w:val="003274F5"/>
    <w:rPr>
      <w:rFonts w:ascii="Times New Roman" w:hAnsi="Times New Roman" w:cs="Times New Roman"/>
      <w:sz w:val="24"/>
      <w:szCs w:val="32"/>
    </w:rPr>
  </w:style>
  <w:style w:type="paragraph" w:customStyle="1" w:styleId="82BD0340EC2549E98A82A015C7DCC8CE15">
    <w:name w:val="82BD0340EC2549E98A82A015C7DCC8CE15"/>
    <w:rsid w:val="003274F5"/>
    <w:rPr>
      <w:rFonts w:ascii="Times New Roman" w:hAnsi="Times New Roman" w:cs="Times New Roman"/>
      <w:sz w:val="24"/>
      <w:szCs w:val="32"/>
    </w:rPr>
  </w:style>
  <w:style w:type="paragraph" w:customStyle="1" w:styleId="E70DB10DA7314465AA0994D635C20DB314">
    <w:name w:val="E70DB10DA7314465AA0994D635C20DB314"/>
    <w:rsid w:val="003274F5"/>
    <w:rPr>
      <w:rFonts w:ascii="Times New Roman" w:hAnsi="Times New Roman" w:cs="Times New Roman"/>
      <w:sz w:val="24"/>
      <w:szCs w:val="32"/>
    </w:rPr>
  </w:style>
  <w:style w:type="paragraph" w:customStyle="1" w:styleId="0ABDB75A093B4850AB2872F9BE6076C414">
    <w:name w:val="0ABDB75A093B4850AB2872F9BE6076C414"/>
    <w:rsid w:val="003274F5"/>
    <w:rPr>
      <w:rFonts w:ascii="Times New Roman" w:hAnsi="Times New Roman" w:cs="Times New Roman"/>
      <w:sz w:val="24"/>
      <w:szCs w:val="32"/>
    </w:rPr>
  </w:style>
  <w:style w:type="paragraph" w:customStyle="1" w:styleId="FEF2E4DC43874596A18324CE0580F9F014">
    <w:name w:val="FEF2E4DC43874596A18324CE0580F9F014"/>
    <w:rsid w:val="003274F5"/>
    <w:rPr>
      <w:rFonts w:ascii="Times New Roman" w:hAnsi="Times New Roman" w:cs="Times New Roman"/>
      <w:sz w:val="24"/>
      <w:szCs w:val="32"/>
    </w:rPr>
  </w:style>
  <w:style w:type="paragraph" w:customStyle="1" w:styleId="E03412BC900E4EB68FAE4535F40259D814">
    <w:name w:val="E03412BC900E4EB68FAE4535F40259D814"/>
    <w:rsid w:val="003274F5"/>
    <w:rPr>
      <w:rFonts w:ascii="Times New Roman" w:hAnsi="Times New Roman" w:cs="Times New Roman"/>
      <w:sz w:val="24"/>
      <w:szCs w:val="32"/>
    </w:rPr>
  </w:style>
  <w:style w:type="paragraph" w:customStyle="1" w:styleId="BECC23B8873644FAB4DB0CC52C5697B713">
    <w:name w:val="BECC23B8873644FAB4DB0CC52C5697B713"/>
    <w:rsid w:val="003274F5"/>
    <w:rPr>
      <w:rFonts w:ascii="Times New Roman" w:hAnsi="Times New Roman" w:cs="Times New Roman"/>
      <w:sz w:val="24"/>
      <w:szCs w:val="32"/>
    </w:rPr>
  </w:style>
  <w:style w:type="paragraph" w:customStyle="1" w:styleId="D28EFE6E48AE4AF19ED7532E5CFDE75A23">
    <w:name w:val="D28EFE6E48AE4AF19ED7532E5CFDE75A23"/>
    <w:rsid w:val="003274F5"/>
    <w:rPr>
      <w:rFonts w:ascii="Times New Roman" w:hAnsi="Times New Roman" w:cs="Times New Roman"/>
      <w:sz w:val="24"/>
      <w:szCs w:val="32"/>
    </w:rPr>
  </w:style>
  <w:style w:type="paragraph" w:customStyle="1" w:styleId="1D5EFD2CC3144F0CB83103D4079C9B1612">
    <w:name w:val="1D5EFD2CC3144F0CB83103D4079C9B1612"/>
    <w:rsid w:val="003274F5"/>
    <w:rPr>
      <w:rFonts w:ascii="Times New Roman" w:hAnsi="Times New Roman" w:cs="Times New Roman"/>
      <w:sz w:val="24"/>
      <w:szCs w:val="32"/>
    </w:rPr>
  </w:style>
  <w:style w:type="paragraph" w:customStyle="1" w:styleId="FAE9E75195DA4144A10393F651C8A47E12">
    <w:name w:val="FAE9E75195DA4144A10393F651C8A47E12"/>
    <w:rsid w:val="003274F5"/>
    <w:rPr>
      <w:rFonts w:ascii="Times New Roman" w:hAnsi="Times New Roman" w:cs="Times New Roman"/>
      <w:sz w:val="24"/>
      <w:szCs w:val="32"/>
    </w:rPr>
  </w:style>
  <w:style w:type="paragraph" w:customStyle="1" w:styleId="42A479877D2E4D4FB0C8B44007F2E67C12">
    <w:name w:val="42A479877D2E4D4FB0C8B44007F2E67C12"/>
    <w:rsid w:val="003274F5"/>
    <w:rPr>
      <w:rFonts w:ascii="Times New Roman" w:hAnsi="Times New Roman" w:cs="Times New Roman"/>
      <w:sz w:val="24"/>
      <w:szCs w:val="32"/>
    </w:rPr>
  </w:style>
  <w:style w:type="paragraph" w:customStyle="1" w:styleId="D7A19D9D242B432BBE0FF2596B172F9E23">
    <w:name w:val="D7A19D9D242B432BBE0FF2596B172F9E23"/>
    <w:rsid w:val="003274F5"/>
    <w:rPr>
      <w:rFonts w:ascii="Times New Roman" w:hAnsi="Times New Roman" w:cs="Times New Roman"/>
      <w:sz w:val="24"/>
      <w:szCs w:val="32"/>
    </w:rPr>
  </w:style>
  <w:style w:type="paragraph" w:customStyle="1" w:styleId="6AC984C046E942DF9D4DB9FA83A428B69">
    <w:name w:val="6AC984C046E942DF9D4DB9FA83A428B69"/>
    <w:rsid w:val="003274F5"/>
    <w:pPr>
      <w:spacing w:after="0" w:line="240" w:lineRule="auto"/>
    </w:pPr>
    <w:rPr>
      <w:rFonts w:ascii="Calibri" w:eastAsia="Calibri" w:hAnsi="Calibri" w:cs="Times New Roman"/>
      <w:sz w:val="24"/>
      <w:szCs w:val="32"/>
    </w:rPr>
  </w:style>
  <w:style w:type="paragraph" w:customStyle="1" w:styleId="67989D1B79D84DADB186FF8A5E540AA223">
    <w:name w:val="67989D1B79D84DADB186FF8A5E540AA223"/>
    <w:rsid w:val="003274F5"/>
    <w:pPr>
      <w:spacing w:after="0" w:line="240" w:lineRule="auto"/>
    </w:pPr>
    <w:rPr>
      <w:rFonts w:ascii="Calibri" w:eastAsia="Calibri" w:hAnsi="Calibri" w:cs="Times New Roman"/>
      <w:sz w:val="24"/>
      <w:szCs w:val="32"/>
    </w:rPr>
  </w:style>
  <w:style w:type="paragraph" w:customStyle="1" w:styleId="2DB7829D83C04DBD9B9E837EE174435711">
    <w:name w:val="2DB7829D83C04DBD9B9E837EE174435711"/>
    <w:rsid w:val="003274F5"/>
    <w:pPr>
      <w:spacing w:after="0" w:line="240" w:lineRule="auto"/>
    </w:pPr>
    <w:rPr>
      <w:rFonts w:ascii="Calibri" w:eastAsia="Calibri" w:hAnsi="Calibri" w:cs="Times New Roman"/>
      <w:sz w:val="24"/>
      <w:szCs w:val="32"/>
    </w:rPr>
  </w:style>
  <w:style w:type="paragraph" w:customStyle="1" w:styleId="B3BD9AE79AAB41A29C1F199B001919EE11">
    <w:name w:val="B3BD9AE79AAB41A29C1F199B001919EE11"/>
    <w:rsid w:val="003274F5"/>
    <w:pPr>
      <w:spacing w:after="0" w:line="240" w:lineRule="auto"/>
    </w:pPr>
    <w:rPr>
      <w:rFonts w:ascii="Calibri" w:eastAsia="Calibri" w:hAnsi="Calibri" w:cs="Times New Roman"/>
      <w:sz w:val="24"/>
      <w:szCs w:val="32"/>
    </w:rPr>
  </w:style>
  <w:style w:type="paragraph" w:customStyle="1" w:styleId="744D803396A9474A9A9E2B1255CA50965">
    <w:name w:val="744D803396A9474A9A9E2B1255CA50965"/>
    <w:rsid w:val="003274F5"/>
    <w:pPr>
      <w:spacing w:after="0" w:line="240" w:lineRule="auto"/>
    </w:pPr>
    <w:rPr>
      <w:rFonts w:ascii="Calibri" w:eastAsia="Calibri" w:hAnsi="Calibri" w:cs="Times New Roman"/>
      <w:sz w:val="24"/>
      <w:szCs w:val="32"/>
    </w:rPr>
  </w:style>
  <w:style w:type="paragraph" w:customStyle="1" w:styleId="855F6168351A4398A761533663D84C2E5">
    <w:name w:val="855F6168351A4398A761533663D84C2E5"/>
    <w:rsid w:val="003274F5"/>
    <w:pPr>
      <w:spacing w:after="0" w:line="240" w:lineRule="auto"/>
    </w:pPr>
    <w:rPr>
      <w:rFonts w:ascii="Calibri" w:eastAsia="Calibri" w:hAnsi="Calibri" w:cs="Times New Roman"/>
      <w:sz w:val="24"/>
      <w:szCs w:val="32"/>
    </w:rPr>
  </w:style>
  <w:style w:type="paragraph" w:customStyle="1" w:styleId="967F66BCE99641DE93D7C142212C95285">
    <w:name w:val="967F66BCE99641DE93D7C142212C95285"/>
    <w:rsid w:val="003274F5"/>
    <w:pPr>
      <w:spacing w:after="0" w:line="240" w:lineRule="auto"/>
    </w:pPr>
    <w:rPr>
      <w:rFonts w:ascii="Calibri" w:eastAsia="Calibri" w:hAnsi="Calibri" w:cs="Times New Roman"/>
      <w:sz w:val="24"/>
      <w:szCs w:val="32"/>
    </w:rPr>
  </w:style>
  <w:style w:type="paragraph" w:customStyle="1" w:styleId="547602C9D31F415DAFBEB001DCFB5A395">
    <w:name w:val="547602C9D31F415DAFBEB001DCFB5A395"/>
    <w:rsid w:val="003274F5"/>
    <w:pPr>
      <w:spacing w:after="0" w:line="240" w:lineRule="auto"/>
    </w:pPr>
    <w:rPr>
      <w:rFonts w:ascii="Calibri" w:eastAsia="Calibri" w:hAnsi="Calibri" w:cs="Times New Roman"/>
      <w:sz w:val="24"/>
      <w:szCs w:val="32"/>
    </w:rPr>
  </w:style>
  <w:style w:type="paragraph" w:customStyle="1" w:styleId="1B33210FE80F4F7EBE72A22E85B1BB2C5">
    <w:name w:val="1B33210FE80F4F7EBE72A22E85B1BB2C5"/>
    <w:rsid w:val="003274F5"/>
    <w:pPr>
      <w:spacing w:after="0" w:line="240" w:lineRule="auto"/>
    </w:pPr>
    <w:rPr>
      <w:rFonts w:ascii="Calibri" w:eastAsia="Calibri" w:hAnsi="Calibri" w:cs="Times New Roman"/>
      <w:sz w:val="24"/>
      <w:szCs w:val="32"/>
    </w:rPr>
  </w:style>
  <w:style w:type="paragraph" w:customStyle="1" w:styleId="D0467014114F4BB982E629A08E3CD92D5">
    <w:name w:val="D0467014114F4BB982E629A08E3CD92D5"/>
    <w:rsid w:val="003274F5"/>
    <w:pPr>
      <w:spacing w:after="0" w:line="240" w:lineRule="auto"/>
    </w:pPr>
    <w:rPr>
      <w:rFonts w:ascii="Calibri" w:eastAsia="Calibri" w:hAnsi="Calibri" w:cs="Times New Roman"/>
      <w:sz w:val="24"/>
      <w:szCs w:val="32"/>
    </w:rPr>
  </w:style>
  <w:style w:type="paragraph" w:customStyle="1" w:styleId="6FD557771F5847C08F34AC4EDA37E6895">
    <w:name w:val="6FD557771F5847C08F34AC4EDA37E6895"/>
    <w:rsid w:val="003274F5"/>
    <w:pPr>
      <w:spacing w:after="0" w:line="240" w:lineRule="auto"/>
    </w:pPr>
    <w:rPr>
      <w:rFonts w:ascii="Calibri" w:eastAsia="Calibri" w:hAnsi="Calibri" w:cs="Times New Roman"/>
      <w:sz w:val="24"/>
      <w:szCs w:val="32"/>
    </w:rPr>
  </w:style>
  <w:style w:type="paragraph" w:customStyle="1" w:styleId="C72DA6D021684BBAA807E4F6E4ADD5F95">
    <w:name w:val="C72DA6D021684BBAA807E4F6E4ADD5F95"/>
    <w:rsid w:val="003274F5"/>
    <w:pPr>
      <w:spacing w:after="0" w:line="240" w:lineRule="auto"/>
    </w:pPr>
    <w:rPr>
      <w:rFonts w:ascii="Calibri" w:eastAsia="Calibri" w:hAnsi="Calibri" w:cs="Times New Roman"/>
      <w:sz w:val="24"/>
      <w:szCs w:val="32"/>
    </w:rPr>
  </w:style>
  <w:style w:type="paragraph" w:customStyle="1" w:styleId="276F9A683F3B4FEA9403BB792E67C3845">
    <w:name w:val="276F9A683F3B4FEA9403BB792E67C3845"/>
    <w:rsid w:val="003274F5"/>
    <w:pPr>
      <w:spacing w:after="0" w:line="240" w:lineRule="auto"/>
    </w:pPr>
    <w:rPr>
      <w:rFonts w:ascii="Calibri" w:eastAsia="Calibri" w:hAnsi="Calibri" w:cs="Times New Roman"/>
      <w:sz w:val="24"/>
      <w:szCs w:val="32"/>
    </w:rPr>
  </w:style>
  <w:style w:type="paragraph" w:customStyle="1" w:styleId="C831A09E4A4B4C71BA9592EB26719FAE5">
    <w:name w:val="C831A09E4A4B4C71BA9592EB26719FAE5"/>
    <w:rsid w:val="003274F5"/>
    <w:pPr>
      <w:spacing w:after="0" w:line="240" w:lineRule="auto"/>
    </w:pPr>
    <w:rPr>
      <w:rFonts w:ascii="Calibri" w:eastAsia="Calibri" w:hAnsi="Calibri" w:cs="Times New Roman"/>
      <w:sz w:val="24"/>
      <w:szCs w:val="32"/>
    </w:rPr>
  </w:style>
  <w:style w:type="paragraph" w:customStyle="1" w:styleId="CD9F79F8E647445AB97C4CFF545BC8845">
    <w:name w:val="CD9F79F8E647445AB97C4CFF545BC8845"/>
    <w:rsid w:val="003274F5"/>
    <w:pPr>
      <w:spacing w:after="0" w:line="240" w:lineRule="auto"/>
    </w:pPr>
    <w:rPr>
      <w:rFonts w:ascii="Calibri" w:eastAsia="Calibri" w:hAnsi="Calibri" w:cs="Times New Roman"/>
      <w:sz w:val="24"/>
      <w:szCs w:val="32"/>
    </w:rPr>
  </w:style>
  <w:style w:type="paragraph" w:customStyle="1" w:styleId="E8AC0B35E072454BAE5D9DB0E4FC2E695">
    <w:name w:val="E8AC0B35E072454BAE5D9DB0E4FC2E695"/>
    <w:rsid w:val="003274F5"/>
    <w:pPr>
      <w:spacing w:after="0" w:line="240" w:lineRule="auto"/>
    </w:pPr>
    <w:rPr>
      <w:rFonts w:ascii="Calibri" w:eastAsia="Calibri" w:hAnsi="Calibri" w:cs="Times New Roman"/>
      <w:sz w:val="24"/>
      <w:szCs w:val="32"/>
    </w:rPr>
  </w:style>
  <w:style w:type="paragraph" w:customStyle="1" w:styleId="1C6D3D8B16A54007A057651F6086D2265">
    <w:name w:val="1C6D3D8B16A54007A057651F6086D2265"/>
    <w:rsid w:val="003274F5"/>
    <w:pPr>
      <w:spacing w:after="0" w:line="240" w:lineRule="auto"/>
    </w:pPr>
    <w:rPr>
      <w:rFonts w:ascii="Calibri" w:eastAsia="Calibri" w:hAnsi="Calibri" w:cs="Times New Roman"/>
      <w:sz w:val="24"/>
      <w:szCs w:val="32"/>
    </w:rPr>
  </w:style>
  <w:style w:type="paragraph" w:customStyle="1" w:styleId="F42584FC1EF04957BE36351F95A91A0A59">
    <w:name w:val="F42584FC1EF04957BE36351F95A91A0A59"/>
    <w:rsid w:val="003274F5"/>
    <w:rPr>
      <w:rFonts w:ascii="Times New Roman" w:hAnsi="Times New Roman" w:cs="Times New Roman"/>
      <w:sz w:val="24"/>
      <w:szCs w:val="32"/>
    </w:rPr>
  </w:style>
  <w:style w:type="paragraph" w:customStyle="1" w:styleId="D6360EBC2CE442008E78BDBBC1B379FC59">
    <w:name w:val="D6360EBC2CE442008E78BDBBC1B379FC59"/>
    <w:rsid w:val="003274F5"/>
    <w:rPr>
      <w:rFonts w:ascii="Times New Roman" w:hAnsi="Times New Roman" w:cs="Times New Roman"/>
      <w:sz w:val="24"/>
      <w:szCs w:val="32"/>
    </w:rPr>
  </w:style>
  <w:style w:type="paragraph" w:customStyle="1" w:styleId="E64C17874DDB434E8F80D188453E7F5259">
    <w:name w:val="E64C17874DDB434E8F80D188453E7F5259"/>
    <w:rsid w:val="003274F5"/>
    <w:rPr>
      <w:rFonts w:ascii="Times New Roman" w:hAnsi="Times New Roman" w:cs="Times New Roman"/>
      <w:sz w:val="24"/>
      <w:szCs w:val="32"/>
    </w:rPr>
  </w:style>
  <w:style w:type="paragraph" w:customStyle="1" w:styleId="274D78DDD5A84F6084605809474B3C7821">
    <w:name w:val="274D78DDD5A84F6084605809474B3C7821"/>
    <w:rsid w:val="003274F5"/>
    <w:rPr>
      <w:rFonts w:ascii="Times New Roman" w:hAnsi="Times New Roman" w:cs="Times New Roman"/>
      <w:sz w:val="24"/>
      <w:szCs w:val="32"/>
    </w:rPr>
  </w:style>
  <w:style w:type="paragraph" w:customStyle="1" w:styleId="831DD9DAA4C640B0AD5D4DECBE090EC459">
    <w:name w:val="831DD9DAA4C640B0AD5D4DECBE090EC459"/>
    <w:rsid w:val="003274F5"/>
    <w:rPr>
      <w:rFonts w:ascii="Times New Roman" w:hAnsi="Times New Roman" w:cs="Times New Roman"/>
      <w:sz w:val="24"/>
      <w:szCs w:val="32"/>
    </w:rPr>
  </w:style>
  <w:style w:type="paragraph" w:customStyle="1" w:styleId="CC1A4C834F4945A3B6D4AB3FE276E80E19">
    <w:name w:val="CC1A4C834F4945A3B6D4AB3FE276E80E19"/>
    <w:rsid w:val="003274F5"/>
    <w:rPr>
      <w:rFonts w:ascii="Times New Roman" w:hAnsi="Times New Roman" w:cs="Times New Roman"/>
      <w:sz w:val="24"/>
      <w:szCs w:val="32"/>
    </w:rPr>
  </w:style>
  <w:style w:type="paragraph" w:customStyle="1" w:styleId="F1F4DD662BDF47829A1C40F219556C7B59">
    <w:name w:val="F1F4DD662BDF47829A1C40F219556C7B59"/>
    <w:rsid w:val="003274F5"/>
    <w:rPr>
      <w:rFonts w:ascii="Times New Roman" w:hAnsi="Times New Roman" w:cs="Times New Roman"/>
      <w:sz w:val="24"/>
      <w:szCs w:val="32"/>
    </w:rPr>
  </w:style>
  <w:style w:type="paragraph" w:customStyle="1" w:styleId="5E3A09780D8848F58D7C1A72526F2A2E19">
    <w:name w:val="5E3A09780D8848F58D7C1A72526F2A2E19"/>
    <w:rsid w:val="003274F5"/>
    <w:rPr>
      <w:rFonts w:ascii="Times New Roman" w:hAnsi="Times New Roman" w:cs="Times New Roman"/>
      <w:sz w:val="24"/>
      <w:szCs w:val="32"/>
    </w:rPr>
  </w:style>
  <w:style w:type="paragraph" w:customStyle="1" w:styleId="A5463E9FC73642F283E4B987D2A7462C18">
    <w:name w:val="A5463E9FC73642F283E4B987D2A7462C18"/>
    <w:rsid w:val="003274F5"/>
    <w:rPr>
      <w:rFonts w:ascii="Times New Roman" w:hAnsi="Times New Roman" w:cs="Times New Roman"/>
      <w:sz w:val="24"/>
      <w:szCs w:val="32"/>
    </w:rPr>
  </w:style>
  <w:style w:type="paragraph" w:customStyle="1" w:styleId="9C6CFF7580644833B30728DDDAA093B418">
    <w:name w:val="9C6CFF7580644833B30728DDDAA093B418"/>
    <w:rsid w:val="003274F5"/>
    <w:rPr>
      <w:rFonts w:ascii="Times New Roman" w:hAnsi="Times New Roman" w:cs="Times New Roman"/>
      <w:sz w:val="24"/>
      <w:szCs w:val="32"/>
    </w:rPr>
  </w:style>
  <w:style w:type="paragraph" w:customStyle="1" w:styleId="97F0B95F089C4546BC450E0F6F9C411918">
    <w:name w:val="97F0B95F089C4546BC450E0F6F9C411918"/>
    <w:rsid w:val="003274F5"/>
    <w:rPr>
      <w:rFonts w:ascii="Times New Roman" w:hAnsi="Times New Roman" w:cs="Times New Roman"/>
      <w:sz w:val="24"/>
      <w:szCs w:val="32"/>
    </w:rPr>
  </w:style>
  <w:style w:type="paragraph" w:customStyle="1" w:styleId="A354207E29A84983A979D853F9D7D9BC16">
    <w:name w:val="A354207E29A84983A979D853F9D7D9BC16"/>
    <w:rsid w:val="003274F5"/>
    <w:rPr>
      <w:rFonts w:ascii="Times New Roman" w:hAnsi="Times New Roman" w:cs="Times New Roman"/>
      <w:sz w:val="24"/>
      <w:szCs w:val="32"/>
    </w:rPr>
  </w:style>
  <w:style w:type="paragraph" w:customStyle="1" w:styleId="68A6A4068F5549F287D2D7D5805B145D16">
    <w:name w:val="68A6A4068F5549F287D2D7D5805B145D16"/>
    <w:rsid w:val="003274F5"/>
    <w:rPr>
      <w:rFonts w:ascii="Times New Roman" w:hAnsi="Times New Roman" w:cs="Times New Roman"/>
      <w:sz w:val="24"/>
      <w:szCs w:val="32"/>
    </w:rPr>
  </w:style>
  <w:style w:type="paragraph" w:customStyle="1" w:styleId="1557E7CD8F8C4E19A8A7A25B8F7453A716">
    <w:name w:val="1557E7CD8F8C4E19A8A7A25B8F7453A716"/>
    <w:rsid w:val="003274F5"/>
    <w:rPr>
      <w:rFonts w:ascii="Times New Roman" w:hAnsi="Times New Roman" w:cs="Times New Roman"/>
      <w:sz w:val="24"/>
      <w:szCs w:val="32"/>
    </w:rPr>
  </w:style>
  <w:style w:type="paragraph" w:customStyle="1" w:styleId="A270FCE0B6E74FC4A77501A36BF5422416">
    <w:name w:val="A270FCE0B6E74FC4A77501A36BF5422416"/>
    <w:rsid w:val="003274F5"/>
    <w:rPr>
      <w:rFonts w:ascii="Times New Roman" w:hAnsi="Times New Roman" w:cs="Times New Roman"/>
      <w:sz w:val="24"/>
      <w:szCs w:val="32"/>
    </w:rPr>
  </w:style>
  <w:style w:type="paragraph" w:customStyle="1" w:styleId="5D585257BDF6487695169F1DA8EB5AB816">
    <w:name w:val="5D585257BDF6487695169F1DA8EB5AB816"/>
    <w:rsid w:val="003274F5"/>
    <w:rPr>
      <w:rFonts w:ascii="Times New Roman" w:hAnsi="Times New Roman" w:cs="Times New Roman"/>
      <w:sz w:val="24"/>
      <w:szCs w:val="32"/>
    </w:rPr>
  </w:style>
  <w:style w:type="paragraph" w:customStyle="1" w:styleId="82BD0340EC2549E98A82A015C7DCC8CE16">
    <w:name w:val="82BD0340EC2549E98A82A015C7DCC8CE16"/>
    <w:rsid w:val="003274F5"/>
    <w:rPr>
      <w:rFonts w:ascii="Times New Roman" w:hAnsi="Times New Roman" w:cs="Times New Roman"/>
      <w:sz w:val="24"/>
      <w:szCs w:val="32"/>
    </w:rPr>
  </w:style>
  <w:style w:type="paragraph" w:customStyle="1" w:styleId="E70DB10DA7314465AA0994D635C20DB315">
    <w:name w:val="E70DB10DA7314465AA0994D635C20DB315"/>
    <w:rsid w:val="003274F5"/>
    <w:rPr>
      <w:rFonts w:ascii="Times New Roman" w:hAnsi="Times New Roman" w:cs="Times New Roman"/>
      <w:sz w:val="24"/>
      <w:szCs w:val="32"/>
    </w:rPr>
  </w:style>
  <w:style w:type="paragraph" w:customStyle="1" w:styleId="0ABDB75A093B4850AB2872F9BE6076C415">
    <w:name w:val="0ABDB75A093B4850AB2872F9BE6076C415"/>
    <w:rsid w:val="003274F5"/>
    <w:rPr>
      <w:rFonts w:ascii="Times New Roman" w:hAnsi="Times New Roman" w:cs="Times New Roman"/>
      <w:sz w:val="24"/>
      <w:szCs w:val="32"/>
    </w:rPr>
  </w:style>
  <w:style w:type="paragraph" w:customStyle="1" w:styleId="FEF2E4DC43874596A18324CE0580F9F015">
    <w:name w:val="FEF2E4DC43874596A18324CE0580F9F015"/>
    <w:rsid w:val="003274F5"/>
    <w:rPr>
      <w:rFonts w:ascii="Times New Roman" w:hAnsi="Times New Roman" w:cs="Times New Roman"/>
      <w:sz w:val="24"/>
      <w:szCs w:val="32"/>
    </w:rPr>
  </w:style>
  <w:style w:type="paragraph" w:customStyle="1" w:styleId="E03412BC900E4EB68FAE4535F40259D815">
    <w:name w:val="E03412BC900E4EB68FAE4535F40259D815"/>
    <w:rsid w:val="003274F5"/>
    <w:rPr>
      <w:rFonts w:ascii="Times New Roman" w:hAnsi="Times New Roman" w:cs="Times New Roman"/>
      <w:sz w:val="24"/>
      <w:szCs w:val="32"/>
    </w:rPr>
  </w:style>
  <w:style w:type="paragraph" w:customStyle="1" w:styleId="BECC23B8873644FAB4DB0CC52C5697B714">
    <w:name w:val="BECC23B8873644FAB4DB0CC52C5697B714"/>
    <w:rsid w:val="003274F5"/>
    <w:rPr>
      <w:rFonts w:ascii="Times New Roman" w:hAnsi="Times New Roman" w:cs="Times New Roman"/>
      <w:sz w:val="24"/>
      <w:szCs w:val="32"/>
    </w:rPr>
  </w:style>
  <w:style w:type="paragraph" w:customStyle="1" w:styleId="D28EFE6E48AE4AF19ED7532E5CFDE75A24">
    <w:name w:val="D28EFE6E48AE4AF19ED7532E5CFDE75A24"/>
    <w:rsid w:val="003274F5"/>
    <w:rPr>
      <w:rFonts w:ascii="Times New Roman" w:hAnsi="Times New Roman" w:cs="Times New Roman"/>
      <w:sz w:val="24"/>
      <w:szCs w:val="32"/>
    </w:rPr>
  </w:style>
  <w:style w:type="paragraph" w:customStyle="1" w:styleId="1D5EFD2CC3144F0CB83103D4079C9B1613">
    <w:name w:val="1D5EFD2CC3144F0CB83103D4079C9B1613"/>
    <w:rsid w:val="003274F5"/>
    <w:rPr>
      <w:rFonts w:ascii="Times New Roman" w:hAnsi="Times New Roman" w:cs="Times New Roman"/>
      <w:sz w:val="24"/>
      <w:szCs w:val="32"/>
    </w:rPr>
  </w:style>
  <w:style w:type="paragraph" w:customStyle="1" w:styleId="FAE9E75195DA4144A10393F651C8A47E13">
    <w:name w:val="FAE9E75195DA4144A10393F651C8A47E13"/>
    <w:rsid w:val="003274F5"/>
    <w:rPr>
      <w:rFonts w:ascii="Times New Roman" w:hAnsi="Times New Roman" w:cs="Times New Roman"/>
      <w:sz w:val="24"/>
      <w:szCs w:val="32"/>
    </w:rPr>
  </w:style>
  <w:style w:type="paragraph" w:customStyle="1" w:styleId="42A479877D2E4D4FB0C8B44007F2E67C13">
    <w:name w:val="42A479877D2E4D4FB0C8B44007F2E67C13"/>
    <w:rsid w:val="003274F5"/>
    <w:rPr>
      <w:rFonts w:ascii="Times New Roman" w:hAnsi="Times New Roman" w:cs="Times New Roman"/>
      <w:sz w:val="24"/>
      <w:szCs w:val="32"/>
    </w:rPr>
  </w:style>
  <w:style w:type="paragraph" w:customStyle="1" w:styleId="D7A19D9D242B432BBE0FF2596B172F9E24">
    <w:name w:val="D7A19D9D242B432BBE0FF2596B172F9E24"/>
    <w:rsid w:val="003274F5"/>
    <w:rPr>
      <w:rFonts w:ascii="Times New Roman" w:hAnsi="Times New Roman" w:cs="Times New Roman"/>
      <w:sz w:val="24"/>
      <w:szCs w:val="32"/>
    </w:rPr>
  </w:style>
  <w:style w:type="paragraph" w:customStyle="1" w:styleId="6AC984C046E942DF9D4DB9FA83A428B610">
    <w:name w:val="6AC984C046E942DF9D4DB9FA83A428B610"/>
    <w:rsid w:val="003274F5"/>
    <w:pPr>
      <w:spacing w:after="0" w:line="240" w:lineRule="auto"/>
    </w:pPr>
    <w:rPr>
      <w:rFonts w:ascii="Calibri" w:eastAsia="Calibri" w:hAnsi="Calibri" w:cs="Times New Roman"/>
      <w:sz w:val="24"/>
      <w:szCs w:val="32"/>
    </w:rPr>
  </w:style>
  <w:style w:type="paragraph" w:customStyle="1" w:styleId="67989D1B79D84DADB186FF8A5E540AA224">
    <w:name w:val="67989D1B79D84DADB186FF8A5E540AA224"/>
    <w:rsid w:val="003274F5"/>
    <w:pPr>
      <w:spacing w:after="0" w:line="240" w:lineRule="auto"/>
    </w:pPr>
    <w:rPr>
      <w:rFonts w:ascii="Calibri" w:eastAsia="Calibri" w:hAnsi="Calibri" w:cs="Times New Roman"/>
      <w:sz w:val="24"/>
      <w:szCs w:val="32"/>
    </w:rPr>
  </w:style>
  <w:style w:type="paragraph" w:customStyle="1" w:styleId="2DB7829D83C04DBD9B9E837EE174435712">
    <w:name w:val="2DB7829D83C04DBD9B9E837EE174435712"/>
    <w:rsid w:val="003274F5"/>
    <w:pPr>
      <w:spacing w:after="0" w:line="240" w:lineRule="auto"/>
    </w:pPr>
    <w:rPr>
      <w:rFonts w:ascii="Calibri" w:eastAsia="Calibri" w:hAnsi="Calibri" w:cs="Times New Roman"/>
      <w:sz w:val="24"/>
      <w:szCs w:val="32"/>
    </w:rPr>
  </w:style>
  <w:style w:type="paragraph" w:customStyle="1" w:styleId="B3BD9AE79AAB41A29C1F199B001919EE12">
    <w:name w:val="B3BD9AE79AAB41A29C1F199B001919EE12"/>
    <w:rsid w:val="003274F5"/>
    <w:pPr>
      <w:spacing w:after="0" w:line="240" w:lineRule="auto"/>
    </w:pPr>
    <w:rPr>
      <w:rFonts w:ascii="Calibri" w:eastAsia="Calibri" w:hAnsi="Calibri" w:cs="Times New Roman"/>
      <w:sz w:val="24"/>
      <w:szCs w:val="32"/>
    </w:rPr>
  </w:style>
  <w:style w:type="paragraph" w:customStyle="1" w:styleId="744D803396A9474A9A9E2B1255CA50966">
    <w:name w:val="744D803396A9474A9A9E2B1255CA50966"/>
    <w:rsid w:val="003274F5"/>
    <w:pPr>
      <w:spacing w:after="0" w:line="240" w:lineRule="auto"/>
    </w:pPr>
    <w:rPr>
      <w:rFonts w:ascii="Calibri" w:eastAsia="Calibri" w:hAnsi="Calibri" w:cs="Times New Roman"/>
      <w:sz w:val="24"/>
      <w:szCs w:val="32"/>
    </w:rPr>
  </w:style>
  <w:style w:type="paragraph" w:customStyle="1" w:styleId="855F6168351A4398A761533663D84C2E6">
    <w:name w:val="855F6168351A4398A761533663D84C2E6"/>
    <w:rsid w:val="003274F5"/>
    <w:pPr>
      <w:spacing w:after="0" w:line="240" w:lineRule="auto"/>
    </w:pPr>
    <w:rPr>
      <w:rFonts w:ascii="Calibri" w:eastAsia="Calibri" w:hAnsi="Calibri" w:cs="Times New Roman"/>
      <w:sz w:val="24"/>
      <w:szCs w:val="32"/>
    </w:rPr>
  </w:style>
  <w:style w:type="paragraph" w:customStyle="1" w:styleId="967F66BCE99641DE93D7C142212C95286">
    <w:name w:val="967F66BCE99641DE93D7C142212C95286"/>
    <w:rsid w:val="003274F5"/>
    <w:pPr>
      <w:spacing w:after="0" w:line="240" w:lineRule="auto"/>
    </w:pPr>
    <w:rPr>
      <w:rFonts w:ascii="Calibri" w:eastAsia="Calibri" w:hAnsi="Calibri" w:cs="Times New Roman"/>
      <w:sz w:val="24"/>
      <w:szCs w:val="32"/>
    </w:rPr>
  </w:style>
  <w:style w:type="paragraph" w:customStyle="1" w:styleId="547602C9D31F415DAFBEB001DCFB5A396">
    <w:name w:val="547602C9D31F415DAFBEB001DCFB5A396"/>
    <w:rsid w:val="003274F5"/>
    <w:pPr>
      <w:spacing w:after="0" w:line="240" w:lineRule="auto"/>
    </w:pPr>
    <w:rPr>
      <w:rFonts w:ascii="Calibri" w:eastAsia="Calibri" w:hAnsi="Calibri" w:cs="Times New Roman"/>
      <w:sz w:val="24"/>
      <w:szCs w:val="32"/>
    </w:rPr>
  </w:style>
  <w:style w:type="paragraph" w:customStyle="1" w:styleId="1B33210FE80F4F7EBE72A22E85B1BB2C6">
    <w:name w:val="1B33210FE80F4F7EBE72A22E85B1BB2C6"/>
    <w:rsid w:val="003274F5"/>
    <w:pPr>
      <w:spacing w:after="0" w:line="240" w:lineRule="auto"/>
    </w:pPr>
    <w:rPr>
      <w:rFonts w:ascii="Calibri" w:eastAsia="Calibri" w:hAnsi="Calibri" w:cs="Times New Roman"/>
      <w:sz w:val="24"/>
      <w:szCs w:val="32"/>
    </w:rPr>
  </w:style>
  <w:style w:type="paragraph" w:customStyle="1" w:styleId="D0467014114F4BB982E629A08E3CD92D6">
    <w:name w:val="D0467014114F4BB982E629A08E3CD92D6"/>
    <w:rsid w:val="003274F5"/>
    <w:pPr>
      <w:spacing w:after="0" w:line="240" w:lineRule="auto"/>
    </w:pPr>
    <w:rPr>
      <w:rFonts w:ascii="Calibri" w:eastAsia="Calibri" w:hAnsi="Calibri" w:cs="Times New Roman"/>
      <w:sz w:val="24"/>
      <w:szCs w:val="32"/>
    </w:rPr>
  </w:style>
  <w:style w:type="paragraph" w:customStyle="1" w:styleId="6FD557771F5847C08F34AC4EDA37E6896">
    <w:name w:val="6FD557771F5847C08F34AC4EDA37E6896"/>
    <w:rsid w:val="003274F5"/>
    <w:pPr>
      <w:spacing w:after="0" w:line="240" w:lineRule="auto"/>
    </w:pPr>
    <w:rPr>
      <w:rFonts w:ascii="Calibri" w:eastAsia="Calibri" w:hAnsi="Calibri" w:cs="Times New Roman"/>
      <w:sz w:val="24"/>
      <w:szCs w:val="32"/>
    </w:rPr>
  </w:style>
  <w:style w:type="paragraph" w:customStyle="1" w:styleId="C72DA6D021684BBAA807E4F6E4ADD5F96">
    <w:name w:val="C72DA6D021684BBAA807E4F6E4ADD5F96"/>
    <w:rsid w:val="003274F5"/>
    <w:pPr>
      <w:spacing w:after="0" w:line="240" w:lineRule="auto"/>
    </w:pPr>
    <w:rPr>
      <w:rFonts w:ascii="Calibri" w:eastAsia="Calibri" w:hAnsi="Calibri" w:cs="Times New Roman"/>
      <w:sz w:val="24"/>
      <w:szCs w:val="32"/>
    </w:rPr>
  </w:style>
  <w:style w:type="paragraph" w:customStyle="1" w:styleId="276F9A683F3B4FEA9403BB792E67C3846">
    <w:name w:val="276F9A683F3B4FEA9403BB792E67C3846"/>
    <w:rsid w:val="003274F5"/>
    <w:pPr>
      <w:spacing w:after="0" w:line="240" w:lineRule="auto"/>
    </w:pPr>
    <w:rPr>
      <w:rFonts w:ascii="Calibri" w:eastAsia="Calibri" w:hAnsi="Calibri" w:cs="Times New Roman"/>
      <w:sz w:val="24"/>
      <w:szCs w:val="32"/>
    </w:rPr>
  </w:style>
  <w:style w:type="paragraph" w:customStyle="1" w:styleId="C831A09E4A4B4C71BA9592EB26719FAE6">
    <w:name w:val="C831A09E4A4B4C71BA9592EB26719FAE6"/>
    <w:rsid w:val="003274F5"/>
    <w:pPr>
      <w:spacing w:after="0" w:line="240" w:lineRule="auto"/>
    </w:pPr>
    <w:rPr>
      <w:rFonts w:ascii="Calibri" w:eastAsia="Calibri" w:hAnsi="Calibri" w:cs="Times New Roman"/>
      <w:sz w:val="24"/>
      <w:szCs w:val="32"/>
    </w:rPr>
  </w:style>
  <w:style w:type="paragraph" w:customStyle="1" w:styleId="CD9F79F8E647445AB97C4CFF545BC8846">
    <w:name w:val="CD9F79F8E647445AB97C4CFF545BC8846"/>
    <w:rsid w:val="003274F5"/>
    <w:pPr>
      <w:spacing w:after="0" w:line="240" w:lineRule="auto"/>
    </w:pPr>
    <w:rPr>
      <w:rFonts w:ascii="Calibri" w:eastAsia="Calibri" w:hAnsi="Calibri" w:cs="Times New Roman"/>
      <w:sz w:val="24"/>
      <w:szCs w:val="32"/>
    </w:rPr>
  </w:style>
  <w:style w:type="paragraph" w:customStyle="1" w:styleId="E8AC0B35E072454BAE5D9DB0E4FC2E696">
    <w:name w:val="E8AC0B35E072454BAE5D9DB0E4FC2E696"/>
    <w:rsid w:val="003274F5"/>
    <w:pPr>
      <w:spacing w:after="0" w:line="240" w:lineRule="auto"/>
    </w:pPr>
    <w:rPr>
      <w:rFonts w:ascii="Calibri" w:eastAsia="Calibri" w:hAnsi="Calibri" w:cs="Times New Roman"/>
      <w:sz w:val="24"/>
      <w:szCs w:val="32"/>
    </w:rPr>
  </w:style>
  <w:style w:type="paragraph" w:customStyle="1" w:styleId="1C6D3D8B16A54007A057651F6086D2266">
    <w:name w:val="1C6D3D8B16A54007A057651F6086D2266"/>
    <w:rsid w:val="003274F5"/>
    <w:pPr>
      <w:spacing w:after="0" w:line="240" w:lineRule="auto"/>
    </w:pPr>
    <w:rPr>
      <w:rFonts w:ascii="Calibri" w:eastAsia="Calibri" w:hAnsi="Calibri" w:cs="Times New Roman"/>
      <w:sz w:val="24"/>
      <w:szCs w:val="32"/>
    </w:rPr>
  </w:style>
  <w:style w:type="paragraph" w:customStyle="1" w:styleId="F42584FC1EF04957BE36351F95A91A0A60">
    <w:name w:val="F42584FC1EF04957BE36351F95A91A0A60"/>
    <w:rsid w:val="003274F5"/>
    <w:rPr>
      <w:rFonts w:ascii="Times New Roman" w:hAnsi="Times New Roman" w:cs="Times New Roman"/>
      <w:sz w:val="24"/>
      <w:szCs w:val="32"/>
    </w:rPr>
  </w:style>
  <w:style w:type="paragraph" w:customStyle="1" w:styleId="D6360EBC2CE442008E78BDBBC1B379FC60">
    <w:name w:val="D6360EBC2CE442008E78BDBBC1B379FC60"/>
    <w:rsid w:val="003274F5"/>
    <w:rPr>
      <w:rFonts w:ascii="Times New Roman" w:hAnsi="Times New Roman" w:cs="Times New Roman"/>
      <w:sz w:val="24"/>
      <w:szCs w:val="32"/>
    </w:rPr>
  </w:style>
  <w:style w:type="paragraph" w:customStyle="1" w:styleId="E64C17874DDB434E8F80D188453E7F5260">
    <w:name w:val="E64C17874DDB434E8F80D188453E7F5260"/>
    <w:rsid w:val="003274F5"/>
    <w:rPr>
      <w:rFonts w:ascii="Times New Roman" w:hAnsi="Times New Roman" w:cs="Times New Roman"/>
      <w:sz w:val="24"/>
      <w:szCs w:val="32"/>
    </w:rPr>
  </w:style>
  <w:style w:type="paragraph" w:customStyle="1" w:styleId="274D78DDD5A84F6084605809474B3C7822">
    <w:name w:val="274D78DDD5A84F6084605809474B3C7822"/>
    <w:rsid w:val="003274F5"/>
    <w:rPr>
      <w:rFonts w:ascii="Times New Roman" w:hAnsi="Times New Roman" w:cs="Times New Roman"/>
      <w:sz w:val="24"/>
      <w:szCs w:val="32"/>
    </w:rPr>
  </w:style>
  <w:style w:type="paragraph" w:customStyle="1" w:styleId="831DD9DAA4C640B0AD5D4DECBE090EC460">
    <w:name w:val="831DD9DAA4C640B0AD5D4DECBE090EC460"/>
    <w:rsid w:val="003274F5"/>
    <w:rPr>
      <w:rFonts w:ascii="Times New Roman" w:hAnsi="Times New Roman" w:cs="Times New Roman"/>
      <w:sz w:val="24"/>
      <w:szCs w:val="32"/>
    </w:rPr>
  </w:style>
  <w:style w:type="paragraph" w:customStyle="1" w:styleId="CC1A4C834F4945A3B6D4AB3FE276E80E20">
    <w:name w:val="CC1A4C834F4945A3B6D4AB3FE276E80E20"/>
    <w:rsid w:val="003274F5"/>
    <w:rPr>
      <w:rFonts w:ascii="Times New Roman" w:hAnsi="Times New Roman" w:cs="Times New Roman"/>
      <w:sz w:val="24"/>
      <w:szCs w:val="32"/>
    </w:rPr>
  </w:style>
  <w:style w:type="paragraph" w:customStyle="1" w:styleId="F1F4DD662BDF47829A1C40F219556C7B60">
    <w:name w:val="F1F4DD662BDF47829A1C40F219556C7B60"/>
    <w:rsid w:val="003274F5"/>
    <w:rPr>
      <w:rFonts w:ascii="Times New Roman" w:hAnsi="Times New Roman" w:cs="Times New Roman"/>
      <w:sz w:val="24"/>
      <w:szCs w:val="32"/>
    </w:rPr>
  </w:style>
  <w:style w:type="paragraph" w:customStyle="1" w:styleId="5E3A09780D8848F58D7C1A72526F2A2E20">
    <w:name w:val="5E3A09780D8848F58D7C1A72526F2A2E20"/>
    <w:rsid w:val="003274F5"/>
    <w:rPr>
      <w:rFonts w:ascii="Times New Roman" w:hAnsi="Times New Roman" w:cs="Times New Roman"/>
      <w:sz w:val="24"/>
      <w:szCs w:val="32"/>
    </w:rPr>
  </w:style>
  <w:style w:type="paragraph" w:customStyle="1" w:styleId="A5463E9FC73642F283E4B987D2A7462C19">
    <w:name w:val="A5463E9FC73642F283E4B987D2A7462C19"/>
    <w:rsid w:val="003274F5"/>
    <w:rPr>
      <w:rFonts w:ascii="Times New Roman" w:hAnsi="Times New Roman" w:cs="Times New Roman"/>
      <w:sz w:val="24"/>
      <w:szCs w:val="32"/>
    </w:rPr>
  </w:style>
  <w:style w:type="paragraph" w:customStyle="1" w:styleId="9C6CFF7580644833B30728DDDAA093B419">
    <w:name w:val="9C6CFF7580644833B30728DDDAA093B419"/>
    <w:rsid w:val="003274F5"/>
    <w:rPr>
      <w:rFonts w:ascii="Times New Roman" w:hAnsi="Times New Roman" w:cs="Times New Roman"/>
      <w:sz w:val="24"/>
      <w:szCs w:val="32"/>
    </w:rPr>
  </w:style>
  <w:style w:type="paragraph" w:customStyle="1" w:styleId="97F0B95F089C4546BC450E0F6F9C411919">
    <w:name w:val="97F0B95F089C4546BC450E0F6F9C411919"/>
    <w:rsid w:val="003274F5"/>
    <w:rPr>
      <w:rFonts w:ascii="Times New Roman" w:hAnsi="Times New Roman" w:cs="Times New Roman"/>
      <w:sz w:val="24"/>
      <w:szCs w:val="32"/>
    </w:rPr>
  </w:style>
  <w:style w:type="paragraph" w:customStyle="1" w:styleId="A354207E29A84983A979D853F9D7D9BC17">
    <w:name w:val="A354207E29A84983A979D853F9D7D9BC17"/>
    <w:rsid w:val="003274F5"/>
    <w:rPr>
      <w:rFonts w:ascii="Times New Roman" w:hAnsi="Times New Roman" w:cs="Times New Roman"/>
      <w:sz w:val="24"/>
      <w:szCs w:val="32"/>
    </w:rPr>
  </w:style>
  <w:style w:type="paragraph" w:customStyle="1" w:styleId="68A6A4068F5549F287D2D7D5805B145D17">
    <w:name w:val="68A6A4068F5549F287D2D7D5805B145D17"/>
    <w:rsid w:val="003274F5"/>
    <w:rPr>
      <w:rFonts w:ascii="Times New Roman" w:hAnsi="Times New Roman" w:cs="Times New Roman"/>
      <w:sz w:val="24"/>
      <w:szCs w:val="32"/>
    </w:rPr>
  </w:style>
  <w:style w:type="paragraph" w:customStyle="1" w:styleId="1557E7CD8F8C4E19A8A7A25B8F7453A717">
    <w:name w:val="1557E7CD8F8C4E19A8A7A25B8F7453A717"/>
    <w:rsid w:val="003274F5"/>
    <w:rPr>
      <w:rFonts w:ascii="Times New Roman" w:hAnsi="Times New Roman" w:cs="Times New Roman"/>
      <w:sz w:val="24"/>
      <w:szCs w:val="32"/>
    </w:rPr>
  </w:style>
  <w:style w:type="paragraph" w:customStyle="1" w:styleId="A270FCE0B6E74FC4A77501A36BF5422417">
    <w:name w:val="A270FCE0B6E74FC4A77501A36BF5422417"/>
    <w:rsid w:val="003274F5"/>
    <w:rPr>
      <w:rFonts w:ascii="Times New Roman" w:hAnsi="Times New Roman" w:cs="Times New Roman"/>
      <w:sz w:val="24"/>
      <w:szCs w:val="32"/>
    </w:rPr>
  </w:style>
  <w:style w:type="paragraph" w:customStyle="1" w:styleId="5D585257BDF6487695169F1DA8EB5AB817">
    <w:name w:val="5D585257BDF6487695169F1DA8EB5AB817"/>
    <w:rsid w:val="003274F5"/>
    <w:rPr>
      <w:rFonts w:ascii="Times New Roman" w:hAnsi="Times New Roman" w:cs="Times New Roman"/>
      <w:sz w:val="24"/>
      <w:szCs w:val="32"/>
    </w:rPr>
  </w:style>
  <w:style w:type="paragraph" w:customStyle="1" w:styleId="82BD0340EC2549E98A82A015C7DCC8CE17">
    <w:name w:val="82BD0340EC2549E98A82A015C7DCC8CE17"/>
    <w:rsid w:val="003274F5"/>
    <w:rPr>
      <w:rFonts w:ascii="Times New Roman" w:hAnsi="Times New Roman" w:cs="Times New Roman"/>
      <w:sz w:val="24"/>
      <w:szCs w:val="32"/>
    </w:rPr>
  </w:style>
  <w:style w:type="paragraph" w:customStyle="1" w:styleId="E70DB10DA7314465AA0994D635C20DB316">
    <w:name w:val="E70DB10DA7314465AA0994D635C20DB316"/>
    <w:rsid w:val="003274F5"/>
    <w:rPr>
      <w:rFonts w:ascii="Times New Roman" w:hAnsi="Times New Roman" w:cs="Times New Roman"/>
      <w:sz w:val="24"/>
      <w:szCs w:val="32"/>
    </w:rPr>
  </w:style>
  <w:style w:type="paragraph" w:customStyle="1" w:styleId="0ABDB75A093B4850AB2872F9BE6076C416">
    <w:name w:val="0ABDB75A093B4850AB2872F9BE6076C416"/>
    <w:rsid w:val="003274F5"/>
    <w:rPr>
      <w:rFonts w:ascii="Times New Roman" w:hAnsi="Times New Roman" w:cs="Times New Roman"/>
      <w:sz w:val="24"/>
      <w:szCs w:val="32"/>
    </w:rPr>
  </w:style>
  <w:style w:type="paragraph" w:customStyle="1" w:styleId="FEF2E4DC43874596A18324CE0580F9F016">
    <w:name w:val="FEF2E4DC43874596A18324CE0580F9F016"/>
    <w:rsid w:val="003274F5"/>
    <w:rPr>
      <w:rFonts w:ascii="Times New Roman" w:hAnsi="Times New Roman" w:cs="Times New Roman"/>
      <w:sz w:val="24"/>
      <w:szCs w:val="32"/>
    </w:rPr>
  </w:style>
  <w:style w:type="paragraph" w:customStyle="1" w:styleId="E03412BC900E4EB68FAE4535F40259D816">
    <w:name w:val="E03412BC900E4EB68FAE4535F40259D816"/>
    <w:rsid w:val="003274F5"/>
    <w:rPr>
      <w:rFonts w:ascii="Times New Roman" w:hAnsi="Times New Roman" w:cs="Times New Roman"/>
      <w:sz w:val="24"/>
      <w:szCs w:val="32"/>
    </w:rPr>
  </w:style>
  <w:style w:type="paragraph" w:customStyle="1" w:styleId="BECC23B8873644FAB4DB0CC52C5697B715">
    <w:name w:val="BECC23B8873644FAB4DB0CC52C5697B715"/>
    <w:rsid w:val="003274F5"/>
    <w:rPr>
      <w:rFonts w:ascii="Times New Roman" w:hAnsi="Times New Roman" w:cs="Times New Roman"/>
      <w:sz w:val="24"/>
      <w:szCs w:val="32"/>
    </w:rPr>
  </w:style>
  <w:style w:type="paragraph" w:customStyle="1" w:styleId="D28EFE6E48AE4AF19ED7532E5CFDE75A25">
    <w:name w:val="D28EFE6E48AE4AF19ED7532E5CFDE75A25"/>
    <w:rsid w:val="003274F5"/>
    <w:rPr>
      <w:rFonts w:ascii="Times New Roman" w:hAnsi="Times New Roman" w:cs="Times New Roman"/>
      <w:sz w:val="24"/>
      <w:szCs w:val="32"/>
    </w:rPr>
  </w:style>
  <w:style w:type="paragraph" w:customStyle="1" w:styleId="1D5EFD2CC3144F0CB83103D4079C9B1614">
    <w:name w:val="1D5EFD2CC3144F0CB83103D4079C9B1614"/>
    <w:rsid w:val="003274F5"/>
    <w:rPr>
      <w:rFonts w:ascii="Times New Roman" w:hAnsi="Times New Roman" w:cs="Times New Roman"/>
      <w:sz w:val="24"/>
      <w:szCs w:val="32"/>
    </w:rPr>
  </w:style>
  <w:style w:type="paragraph" w:customStyle="1" w:styleId="FAE9E75195DA4144A10393F651C8A47E14">
    <w:name w:val="FAE9E75195DA4144A10393F651C8A47E14"/>
    <w:rsid w:val="003274F5"/>
    <w:rPr>
      <w:rFonts w:ascii="Times New Roman" w:hAnsi="Times New Roman" w:cs="Times New Roman"/>
      <w:sz w:val="24"/>
      <w:szCs w:val="32"/>
    </w:rPr>
  </w:style>
  <w:style w:type="paragraph" w:customStyle="1" w:styleId="42A479877D2E4D4FB0C8B44007F2E67C14">
    <w:name w:val="42A479877D2E4D4FB0C8B44007F2E67C14"/>
    <w:rsid w:val="003274F5"/>
    <w:rPr>
      <w:rFonts w:ascii="Times New Roman" w:hAnsi="Times New Roman" w:cs="Times New Roman"/>
      <w:sz w:val="24"/>
      <w:szCs w:val="32"/>
    </w:rPr>
  </w:style>
  <w:style w:type="paragraph" w:customStyle="1" w:styleId="D7A19D9D242B432BBE0FF2596B172F9E25">
    <w:name w:val="D7A19D9D242B432BBE0FF2596B172F9E25"/>
    <w:rsid w:val="003274F5"/>
    <w:rPr>
      <w:rFonts w:ascii="Times New Roman" w:hAnsi="Times New Roman" w:cs="Times New Roman"/>
      <w:sz w:val="24"/>
      <w:szCs w:val="32"/>
    </w:rPr>
  </w:style>
  <w:style w:type="paragraph" w:customStyle="1" w:styleId="6AC984C046E942DF9D4DB9FA83A428B611">
    <w:name w:val="6AC984C046E942DF9D4DB9FA83A428B611"/>
    <w:rsid w:val="003274F5"/>
    <w:pPr>
      <w:spacing w:after="0" w:line="240" w:lineRule="auto"/>
    </w:pPr>
    <w:rPr>
      <w:rFonts w:ascii="Calibri" w:eastAsia="Calibri" w:hAnsi="Calibri" w:cs="Times New Roman"/>
      <w:sz w:val="24"/>
      <w:szCs w:val="32"/>
    </w:rPr>
  </w:style>
  <w:style w:type="paragraph" w:customStyle="1" w:styleId="67989D1B79D84DADB186FF8A5E540AA225">
    <w:name w:val="67989D1B79D84DADB186FF8A5E540AA225"/>
    <w:rsid w:val="003274F5"/>
    <w:pPr>
      <w:spacing w:after="0" w:line="240" w:lineRule="auto"/>
    </w:pPr>
    <w:rPr>
      <w:rFonts w:ascii="Calibri" w:eastAsia="Calibri" w:hAnsi="Calibri" w:cs="Times New Roman"/>
      <w:sz w:val="24"/>
      <w:szCs w:val="32"/>
    </w:rPr>
  </w:style>
  <w:style w:type="paragraph" w:customStyle="1" w:styleId="2DB7829D83C04DBD9B9E837EE174435713">
    <w:name w:val="2DB7829D83C04DBD9B9E837EE174435713"/>
    <w:rsid w:val="003274F5"/>
    <w:pPr>
      <w:spacing w:after="0" w:line="240" w:lineRule="auto"/>
    </w:pPr>
    <w:rPr>
      <w:rFonts w:ascii="Calibri" w:eastAsia="Calibri" w:hAnsi="Calibri" w:cs="Times New Roman"/>
      <w:sz w:val="24"/>
      <w:szCs w:val="32"/>
    </w:rPr>
  </w:style>
  <w:style w:type="paragraph" w:customStyle="1" w:styleId="B3BD9AE79AAB41A29C1F199B001919EE13">
    <w:name w:val="B3BD9AE79AAB41A29C1F199B001919EE13"/>
    <w:rsid w:val="003274F5"/>
    <w:pPr>
      <w:spacing w:after="0" w:line="240" w:lineRule="auto"/>
    </w:pPr>
    <w:rPr>
      <w:rFonts w:ascii="Calibri" w:eastAsia="Calibri" w:hAnsi="Calibri" w:cs="Times New Roman"/>
      <w:sz w:val="24"/>
      <w:szCs w:val="32"/>
    </w:rPr>
  </w:style>
  <w:style w:type="paragraph" w:customStyle="1" w:styleId="744D803396A9474A9A9E2B1255CA50967">
    <w:name w:val="744D803396A9474A9A9E2B1255CA50967"/>
    <w:rsid w:val="003274F5"/>
    <w:pPr>
      <w:spacing w:after="0" w:line="240" w:lineRule="auto"/>
    </w:pPr>
    <w:rPr>
      <w:rFonts w:ascii="Calibri" w:eastAsia="Calibri" w:hAnsi="Calibri" w:cs="Times New Roman"/>
      <w:sz w:val="24"/>
      <w:szCs w:val="32"/>
    </w:rPr>
  </w:style>
  <w:style w:type="paragraph" w:customStyle="1" w:styleId="855F6168351A4398A761533663D84C2E7">
    <w:name w:val="855F6168351A4398A761533663D84C2E7"/>
    <w:rsid w:val="003274F5"/>
    <w:pPr>
      <w:spacing w:after="0" w:line="240" w:lineRule="auto"/>
    </w:pPr>
    <w:rPr>
      <w:rFonts w:ascii="Calibri" w:eastAsia="Calibri" w:hAnsi="Calibri" w:cs="Times New Roman"/>
      <w:sz w:val="24"/>
      <w:szCs w:val="32"/>
    </w:rPr>
  </w:style>
  <w:style w:type="paragraph" w:customStyle="1" w:styleId="967F66BCE99641DE93D7C142212C95287">
    <w:name w:val="967F66BCE99641DE93D7C142212C95287"/>
    <w:rsid w:val="003274F5"/>
    <w:pPr>
      <w:spacing w:after="0" w:line="240" w:lineRule="auto"/>
    </w:pPr>
    <w:rPr>
      <w:rFonts w:ascii="Calibri" w:eastAsia="Calibri" w:hAnsi="Calibri" w:cs="Times New Roman"/>
      <w:sz w:val="24"/>
      <w:szCs w:val="32"/>
    </w:rPr>
  </w:style>
  <w:style w:type="paragraph" w:customStyle="1" w:styleId="547602C9D31F415DAFBEB001DCFB5A397">
    <w:name w:val="547602C9D31F415DAFBEB001DCFB5A397"/>
    <w:rsid w:val="003274F5"/>
    <w:pPr>
      <w:spacing w:after="0" w:line="240" w:lineRule="auto"/>
    </w:pPr>
    <w:rPr>
      <w:rFonts w:ascii="Calibri" w:eastAsia="Calibri" w:hAnsi="Calibri" w:cs="Times New Roman"/>
      <w:sz w:val="24"/>
      <w:szCs w:val="32"/>
    </w:rPr>
  </w:style>
  <w:style w:type="paragraph" w:customStyle="1" w:styleId="1B33210FE80F4F7EBE72A22E85B1BB2C7">
    <w:name w:val="1B33210FE80F4F7EBE72A22E85B1BB2C7"/>
    <w:rsid w:val="003274F5"/>
    <w:pPr>
      <w:spacing w:after="0" w:line="240" w:lineRule="auto"/>
    </w:pPr>
    <w:rPr>
      <w:rFonts w:ascii="Calibri" w:eastAsia="Calibri" w:hAnsi="Calibri" w:cs="Times New Roman"/>
      <w:sz w:val="24"/>
      <w:szCs w:val="32"/>
    </w:rPr>
  </w:style>
  <w:style w:type="paragraph" w:customStyle="1" w:styleId="D0467014114F4BB982E629A08E3CD92D7">
    <w:name w:val="D0467014114F4BB982E629A08E3CD92D7"/>
    <w:rsid w:val="003274F5"/>
    <w:pPr>
      <w:spacing w:after="0" w:line="240" w:lineRule="auto"/>
    </w:pPr>
    <w:rPr>
      <w:rFonts w:ascii="Calibri" w:eastAsia="Calibri" w:hAnsi="Calibri" w:cs="Times New Roman"/>
      <w:sz w:val="24"/>
      <w:szCs w:val="32"/>
    </w:rPr>
  </w:style>
  <w:style w:type="paragraph" w:customStyle="1" w:styleId="6FD557771F5847C08F34AC4EDA37E6897">
    <w:name w:val="6FD557771F5847C08F34AC4EDA37E6897"/>
    <w:rsid w:val="003274F5"/>
    <w:pPr>
      <w:spacing w:after="0" w:line="240" w:lineRule="auto"/>
    </w:pPr>
    <w:rPr>
      <w:rFonts w:ascii="Calibri" w:eastAsia="Calibri" w:hAnsi="Calibri" w:cs="Times New Roman"/>
      <w:sz w:val="24"/>
      <w:szCs w:val="32"/>
    </w:rPr>
  </w:style>
  <w:style w:type="paragraph" w:customStyle="1" w:styleId="C72DA6D021684BBAA807E4F6E4ADD5F97">
    <w:name w:val="C72DA6D021684BBAA807E4F6E4ADD5F97"/>
    <w:rsid w:val="003274F5"/>
    <w:pPr>
      <w:spacing w:after="0" w:line="240" w:lineRule="auto"/>
    </w:pPr>
    <w:rPr>
      <w:rFonts w:ascii="Calibri" w:eastAsia="Calibri" w:hAnsi="Calibri" w:cs="Times New Roman"/>
      <w:sz w:val="24"/>
      <w:szCs w:val="32"/>
    </w:rPr>
  </w:style>
  <w:style w:type="paragraph" w:customStyle="1" w:styleId="276F9A683F3B4FEA9403BB792E67C3847">
    <w:name w:val="276F9A683F3B4FEA9403BB792E67C3847"/>
    <w:rsid w:val="003274F5"/>
    <w:pPr>
      <w:spacing w:after="0" w:line="240" w:lineRule="auto"/>
    </w:pPr>
    <w:rPr>
      <w:rFonts w:ascii="Calibri" w:eastAsia="Calibri" w:hAnsi="Calibri" w:cs="Times New Roman"/>
      <w:sz w:val="24"/>
      <w:szCs w:val="32"/>
    </w:rPr>
  </w:style>
  <w:style w:type="paragraph" w:customStyle="1" w:styleId="C831A09E4A4B4C71BA9592EB26719FAE7">
    <w:name w:val="C831A09E4A4B4C71BA9592EB26719FAE7"/>
    <w:rsid w:val="003274F5"/>
    <w:pPr>
      <w:spacing w:after="0" w:line="240" w:lineRule="auto"/>
    </w:pPr>
    <w:rPr>
      <w:rFonts w:ascii="Calibri" w:eastAsia="Calibri" w:hAnsi="Calibri" w:cs="Times New Roman"/>
      <w:sz w:val="24"/>
      <w:szCs w:val="32"/>
    </w:rPr>
  </w:style>
  <w:style w:type="paragraph" w:customStyle="1" w:styleId="CD9F79F8E647445AB97C4CFF545BC8847">
    <w:name w:val="CD9F79F8E647445AB97C4CFF545BC8847"/>
    <w:rsid w:val="003274F5"/>
    <w:pPr>
      <w:spacing w:after="0" w:line="240" w:lineRule="auto"/>
    </w:pPr>
    <w:rPr>
      <w:rFonts w:ascii="Calibri" w:eastAsia="Calibri" w:hAnsi="Calibri" w:cs="Times New Roman"/>
      <w:sz w:val="24"/>
      <w:szCs w:val="32"/>
    </w:rPr>
  </w:style>
  <w:style w:type="paragraph" w:customStyle="1" w:styleId="E8AC0B35E072454BAE5D9DB0E4FC2E697">
    <w:name w:val="E8AC0B35E072454BAE5D9DB0E4FC2E697"/>
    <w:rsid w:val="003274F5"/>
    <w:pPr>
      <w:spacing w:after="0" w:line="240" w:lineRule="auto"/>
    </w:pPr>
    <w:rPr>
      <w:rFonts w:ascii="Calibri" w:eastAsia="Calibri" w:hAnsi="Calibri" w:cs="Times New Roman"/>
      <w:sz w:val="24"/>
      <w:szCs w:val="32"/>
    </w:rPr>
  </w:style>
  <w:style w:type="paragraph" w:customStyle="1" w:styleId="1C6D3D8B16A54007A057651F6086D2267">
    <w:name w:val="1C6D3D8B16A54007A057651F6086D2267"/>
    <w:rsid w:val="003274F5"/>
    <w:pPr>
      <w:spacing w:after="0" w:line="240" w:lineRule="auto"/>
    </w:pPr>
    <w:rPr>
      <w:rFonts w:ascii="Calibri" w:eastAsia="Calibri" w:hAnsi="Calibri" w:cs="Times New Roman"/>
      <w:sz w:val="24"/>
      <w:szCs w:val="32"/>
    </w:rPr>
  </w:style>
  <w:style w:type="paragraph" w:customStyle="1" w:styleId="F42584FC1EF04957BE36351F95A91A0A61">
    <w:name w:val="F42584FC1EF04957BE36351F95A91A0A61"/>
    <w:rsid w:val="003274F5"/>
    <w:rPr>
      <w:rFonts w:ascii="Times New Roman" w:hAnsi="Times New Roman" w:cs="Times New Roman"/>
      <w:sz w:val="24"/>
      <w:szCs w:val="32"/>
    </w:rPr>
  </w:style>
  <w:style w:type="paragraph" w:customStyle="1" w:styleId="D6360EBC2CE442008E78BDBBC1B379FC61">
    <w:name w:val="D6360EBC2CE442008E78BDBBC1B379FC61"/>
    <w:rsid w:val="003274F5"/>
    <w:rPr>
      <w:rFonts w:ascii="Times New Roman" w:hAnsi="Times New Roman" w:cs="Times New Roman"/>
      <w:sz w:val="24"/>
      <w:szCs w:val="32"/>
    </w:rPr>
  </w:style>
  <w:style w:type="paragraph" w:customStyle="1" w:styleId="E64C17874DDB434E8F80D188453E7F5261">
    <w:name w:val="E64C17874DDB434E8F80D188453E7F5261"/>
    <w:rsid w:val="003274F5"/>
    <w:rPr>
      <w:rFonts w:ascii="Times New Roman" w:hAnsi="Times New Roman" w:cs="Times New Roman"/>
      <w:sz w:val="24"/>
      <w:szCs w:val="32"/>
    </w:rPr>
  </w:style>
  <w:style w:type="paragraph" w:customStyle="1" w:styleId="274D78DDD5A84F6084605809474B3C7823">
    <w:name w:val="274D78DDD5A84F6084605809474B3C7823"/>
    <w:rsid w:val="003274F5"/>
    <w:rPr>
      <w:rFonts w:ascii="Times New Roman" w:hAnsi="Times New Roman" w:cs="Times New Roman"/>
      <w:sz w:val="24"/>
      <w:szCs w:val="32"/>
    </w:rPr>
  </w:style>
  <w:style w:type="paragraph" w:customStyle="1" w:styleId="831DD9DAA4C640B0AD5D4DECBE090EC461">
    <w:name w:val="831DD9DAA4C640B0AD5D4DECBE090EC461"/>
    <w:rsid w:val="003274F5"/>
    <w:rPr>
      <w:rFonts w:ascii="Times New Roman" w:hAnsi="Times New Roman" w:cs="Times New Roman"/>
      <w:sz w:val="24"/>
      <w:szCs w:val="32"/>
    </w:rPr>
  </w:style>
  <w:style w:type="paragraph" w:customStyle="1" w:styleId="CC1A4C834F4945A3B6D4AB3FE276E80E21">
    <w:name w:val="CC1A4C834F4945A3B6D4AB3FE276E80E21"/>
    <w:rsid w:val="003274F5"/>
    <w:rPr>
      <w:rFonts w:ascii="Times New Roman" w:hAnsi="Times New Roman" w:cs="Times New Roman"/>
      <w:sz w:val="24"/>
      <w:szCs w:val="32"/>
    </w:rPr>
  </w:style>
  <w:style w:type="paragraph" w:customStyle="1" w:styleId="F1F4DD662BDF47829A1C40F219556C7B61">
    <w:name w:val="F1F4DD662BDF47829A1C40F219556C7B61"/>
    <w:rsid w:val="003274F5"/>
    <w:rPr>
      <w:rFonts w:ascii="Times New Roman" w:hAnsi="Times New Roman" w:cs="Times New Roman"/>
      <w:sz w:val="24"/>
      <w:szCs w:val="32"/>
    </w:rPr>
  </w:style>
  <w:style w:type="paragraph" w:customStyle="1" w:styleId="5E3A09780D8848F58D7C1A72526F2A2E21">
    <w:name w:val="5E3A09780D8848F58D7C1A72526F2A2E21"/>
    <w:rsid w:val="003274F5"/>
    <w:rPr>
      <w:rFonts w:ascii="Times New Roman" w:hAnsi="Times New Roman" w:cs="Times New Roman"/>
      <w:sz w:val="24"/>
      <w:szCs w:val="32"/>
    </w:rPr>
  </w:style>
  <w:style w:type="paragraph" w:customStyle="1" w:styleId="A5463E9FC73642F283E4B987D2A7462C20">
    <w:name w:val="A5463E9FC73642F283E4B987D2A7462C20"/>
    <w:rsid w:val="003274F5"/>
    <w:rPr>
      <w:rFonts w:ascii="Times New Roman" w:hAnsi="Times New Roman" w:cs="Times New Roman"/>
      <w:sz w:val="24"/>
      <w:szCs w:val="32"/>
    </w:rPr>
  </w:style>
  <w:style w:type="paragraph" w:customStyle="1" w:styleId="9C6CFF7580644833B30728DDDAA093B420">
    <w:name w:val="9C6CFF7580644833B30728DDDAA093B420"/>
    <w:rsid w:val="003274F5"/>
    <w:rPr>
      <w:rFonts w:ascii="Times New Roman" w:hAnsi="Times New Roman" w:cs="Times New Roman"/>
      <w:sz w:val="24"/>
      <w:szCs w:val="32"/>
    </w:rPr>
  </w:style>
  <w:style w:type="paragraph" w:customStyle="1" w:styleId="97F0B95F089C4546BC450E0F6F9C411920">
    <w:name w:val="97F0B95F089C4546BC450E0F6F9C411920"/>
    <w:rsid w:val="003274F5"/>
    <w:rPr>
      <w:rFonts w:ascii="Times New Roman" w:hAnsi="Times New Roman" w:cs="Times New Roman"/>
      <w:sz w:val="24"/>
      <w:szCs w:val="32"/>
    </w:rPr>
  </w:style>
  <w:style w:type="paragraph" w:customStyle="1" w:styleId="A354207E29A84983A979D853F9D7D9BC18">
    <w:name w:val="A354207E29A84983A979D853F9D7D9BC18"/>
    <w:rsid w:val="003274F5"/>
    <w:rPr>
      <w:rFonts w:ascii="Times New Roman" w:hAnsi="Times New Roman" w:cs="Times New Roman"/>
      <w:sz w:val="24"/>
      <w:szCs w:val="32"/>
    </w:rPr>
  </w:style>
  <w:style w:type="paragraph" w:customStyle="1" w:styleId="68A6A4068F5549F287D2D7D5805B145D18">
    <w:name w:val="68A6A4068F5549F287D2D7D5805B145D18"/>
    <w:rsid w:val="003274F5"/>
    <w:rPr>
      <w:rFonts w:ascii="Times New Roman" w:hAnsi="Times New Roman" w:cs="Times New Roman"/>
      <w:sz w:val="24"/>
      <w:szCs w:val="32"/>
    </w:rPr>
  </w:style>
  <w:style w:type="paragraph" w:customStyle="1" w:styleId="1557E7CD8F8C4E19A8A7A25B8F7453A718">
    <w:name w:val="1557E7CD8F8C4E19A8A7A25B8F7453A718"/>
    <w:rsid w:val="003274F5"/>
    <w:rPr>
      <w:rFonts w:ascii="Times New Roman" w:hAnsi="Times New Roman" w:cs="Times New Roman"/>
      <w:sz w:val="24"/>
      <w:szCs w:val="32"/>
    </w:rPr>
  </w:style>
  <w:style w:type="paragraph" w:customStyle="1" w:styleId="A270FCE0B6E74FC4A77501A36BF5422418">
    <w:name w:val="A270FCE0B6E74FC4A77501A36BF5422418"/>
    <w:rsid w:val="003274F5"/>
    <w:rPr>
      <w:rFonts w:ascii="Times New Roman" w:hAnsi="Times New Roman" w:cs="Times New Roman"/>
      <w:sz w:val="24"/>
      <w:szCs w:val="32"/>
    </w:rPr>
  </w:style>
  <w:style w:type="paragraph" w:customStyle="1" w:styleId="5D585257BDF6487695169F1DA8EB5AB818">
    <w:name w:val="5D585257BDF6487695169F1DA8EB5AB818"/>
    <w:rsid w:val="003274F5"/>
    <w:rPr>
      <w:rFonts w:ascii="Times New Roman" w:hAnsi="Times New Roman" w:cs="Times New Roman"/>
      <w:sz w:val="24"/>
      <w:szCs w:val="32"/>
    </w:rPr>
  </w:style>
  <w:style w:type="paragraph" w:customStyle="1" w:styleId="82BD0340EC2549E98A82A015C7DCC8CE18">
    <w:name w:val="82BD0340EC2549E98A82A015C7DCC8CE18"/>
    <w:rsid w:val="003274F5"/>
    <w:rPr>
      <w:rFonts w:ascii="Times New Roman" w:hAnsi="Times New Roman" w:cs="Times New Roman"/>
      <w:sz w:val="24"/>
      <w:szCs w:val="32"/>
    </w:rPr>
  </w:style>
  <w:style w:type="paragraph" w:customStyle="1" w:styleId="E70DB10DA7314465AA0994D635C20DB317">
    <w:name w:val="E70DB10DA7314465AA0994D635C20DB317"/>
    <w:rsid w:val="003274F5"/>
    <w:rPr>
      <w:rFonts w:ascii="Times New Roman" w:hAnsi="Times New Roman" w:cs="Times New Roman"/>
      <w:sz w:val="24"/>
      <w:szCs w:val="32"/>
    </w:rPr>
  </w:style>
  <w:style w:type="paragraph" w:customStyle="1" w:styleId="0ABDB75A093B4850AB2872F9BE6076C417">
    <w:name w:val="0ABDB75A093B4850AB2872F9BE6076C417"/>
    <w:rsid w:val="003274F5"/>
    <w:rPr>
      <w:rFonts w:ascii="Times New Roman" w:hAnsi="Times New Roman" w:cs="Times New Roman"/>
      <w:sz w:val="24"/>
      <w:szCs w:val="32"/>
    </w:rPr>
  </w:style>
  <w:style w:type="paragraph" w:customStyle="1" w:styleId="FEF2E4DC43874596A18324CE0580F9F017">
    <w:name w:val="FEF2E4DC43874596A18324CE0580F9F017"/>
    <w:rsid w:val="003274F5"/>
    <w:rPr>
      <w:rFonts w:ascii="Times New Roman" w:hAnsi="Times New Roman" w:cs="Times New Roman"/>
      <w:sz w:val="24"/>
      <w:szCs w:val="32"/>
    </w:rPr>
  </w:style>
  <w:style w:type="paragraph" w:customStyle="1" w:styleId="E03412BC900E4EB68FAE4535F40259D817">
    <w:name w:val="E03412BC900E4EB68FAE4535F40259D817"/>
    <w:rsid w:val="003274F5"/>
    <w:rPr>
      <w:rFonts w:ascii="Times New Roman" w:hAnsi="Times New Roman" w:cs="Times New Roman"/>
      <w:sz w:val="24"/>
      <w:szCs w:val="32"/>
    </w:rPr>
  </w:style>
  <w:style w:type="paragraph" w:customStyle="1" w:styleId="BECC23B8873644FAB4DB0CC52C5697B716">
    <w:name w:val="BECC23B8873644FAB4DB0CC52C5697B716"/>
    <w:rsid w:val="003274F5"/>
    <w:rPr>
      <w:rFonts w:ascii="Times New Roman" w:hAnsi="Times New Roman" w:cs="Times New Roman"/>
      <w:sz w:val="24"/>
      <w:szCs w:val="32"/>
    </w:rPr>
  </w:style>
  <w:style w:type="paragraph" w:customStyle="1" w:styleId="D28EFE6E48AE4AF19ED7532E5CFDE75A26">
    <w:name w:val="D28EFE6E48AE4AF19ED7532E5CFDE75A26"/>
    <w:rsid w:val="003274F5"/>
    <w:rPr>
      <w:rFonts w:ascii="Times New Roman" w:hAnsi="Times New Roman" w:cs="Times New Roman"/>
      <w:sz w:val="24"/>
      <w:szCs w:val="32"/>
    </w:rPr>
  </w:style>
  <w:style w:type="paragraph" w:customStyle="1" w:styleId="1D5EFD2CC3144F0CB83103D4079C9B1615">
    <w:name w:val="1D5EFD2CC3144F0CB83103D4079C9B1615"/>
    <w:rsid w:val="003274F5"/>
    <w:rPr>
      <w:rFonts w:ascii="Times New Roman" w:hAnsi="Times New Roman" w:cs="Times New Roman"/>
      <w:sz w:val="24"/>
      <w:szCs w:val="32"/>
    </w:rPr>
  </w:style>
  <w:style w:type="paragraph" w:customStyle="1" w:styleId="FAE9E75195DA4144A10393F651C8A47E15">
    <w:name w:val="FAE9E75195DA4144A10393F651C8A47E15"/>
    <w:rsid w:val="003274F5"/>
    <w:rPr>
      <w:rFonts w:ascii="Times New Roman" w:hAnsi="Times New Roman" w:cs="Times New Roman"/>
      <w:sz w:val="24"/>
      <w:szCs w:val="32"/>
    </w:rPr>
  </w:style>
  <w:style w:type="paragraph" w:customStyle="1" w:styleId="42A479877D2E4D4FB0C8B44007F2E67C15">
    <w:name w:val="42A479877D2E4D4FB0C8B44007F2E67C15"/>
    <w:rsid w:val="003274F5"/>
    <w:rPr>
      <w:rFonts w:ascii="Times New Roman" w:hAnsi="Times New Roman" w:cs="Times New Roman"/>
      <w:sz w:val="24"/>
      <w:szCs w:val="32"/>
    </w:rPr>
  </w:style>
  <w:style w:type="paragraph" w:customStyle="1" w:styleId="D7A19D9D242B432BBE0FF2596B172F9E26">
    <w:name w:val="D7A19D9D242B432BBE0FF2596B172F9E26"/>
    <w:rsid w:val="003274F5"/>
    <w:rPr>
      <w:rFonts w:ascii="Times New Roman" w:hAnsi="Times New Roman" w:cs="Times New Roman"/>
      <w:sz w:val="24"/>
      <w:szCs w:val="32"/>
    </w:rPr>
  </w:style>
  <w:style w:type="paragraph" w:customStyle="1" w:styleId="6AC984C046E942DF9D4DB9FA83A428B612">
    <w:name w:val="6AC984C046E942DF9D4DB9FA83A428B612"/>
    <w:rsid w:val="003274F5"/>
    <w:pPr>
      <w:spacing w:after="0" w:line="240" w:lineRule="auto"/>
    </w:pPr>
    <w:rPr>
      <w:rFonts w:ascii="Calibri" w:eastAsia="Calibri" w:hAnsi="Calibri" w:cs="Times New Roman"/>
      <w:sz w:val="24"/>
      <w:szCs w:val="32"/>
    </w:rPr>
  </w:style>
  <w:style w:type="paragraph" w:customStyle="1" w:styleId="67989D1B79D84DADB186FF8A5E540AA226">
    <w:name w:val="67989D1B79D84DADB186FF8A5E540AA226"/>
    <w:rsid w:val="003274F5"/>
    <w:pPr>
      <w:spacing w:after="0" w:line="240" w:lineRule="auto"/>
    </w:pPr>
    <w:rPr>
      <w:rFonts w:ascii="Calibri" w:eastAsia="Calibri" w:hAnsi="Calibri" w:cs="Times New Roman"/>
      <w:sz w:val="24"/>
      <w:szCs w:val="32"/>
    </w:rPr>
  </w:style>
  <w:style w:type="paragraph" w:customStyle="1" w:styleId="2DB7829D83C04DBD9B9E837EE174435714">
    <w:name w:val="2DB7829D83C04DBD9B9E837EE174435714"/>
    <w:rsid w:val="003274F5"/>
    <w:pPr>
      <w:spacing w:after="0" w:line="240" w:lineRule="auto"/>
    </w:pPr>
    <w:rPr>
      <w:rFonts w:ascii="Calibri" w:eastAsia="Calibri" w:hAnsi="Calibri" w:cs="Times New Roman"/>
      <w:sz w:val="24"/>
      <w:szCs w:val="32"/>
    </w:rPr>
  </w:style>
  <w:style w:type="paragraph" w:customStyle="1" w:styleId="B3BD9AE79AAB41A29C1F199B001919EE14">
    <w:name w:val="B3BD9AE79AAB41A29C1F199B001919EE14"/>
    <w:rsid w:val="003274F5"/>
    <w:pPr>
      <w:spacing w:after="0" w:line="240" w:lineRule="auto"/>
    </w:pPr>
    <w:rPr>
      <w:rFonts w:ascii="Calibri" w:eastAsia="Calibri" w:hAnsi="Calibri" w:cs="Times New Roman"/>
      <w:sz w:val="24"/>
      <w:szCs w:val="32"/>
    </w:rPr>
  </w:style>
  <w:style w:type="paragraph" w:customStyle="1" w:styleId="744D803396A9474A9A9E2B1255CA50968">
    <w:name w:val="744D803396A9474A9A9E2B1255CA50968"/>
    <w:rsid w:val="003274F5"/>
    <w:pPr>
      <w:spacing w:after="0" w:line="240" w:lineRule="auto"/>
    </w:pPr>
    <w:rPr>
      <w:rFonts w:ascii="Calibri" w:eastAsia="Calibri" w:hAnsi="Calibri" w:cs="Times New Roman"/>
      <w:sz w:val="24"/>
      <w:szCs w:val="32"/>
    </w:rPr>
  </w:style>
  <w:style w:type="paragraph" w:customStyle="1" w:styleId="855F6168351A4398A761533663D84C2E8">
    <w:name w:val="855F6168351A4398A761533663D84C2E8"/>
    <w:rsid w:val="003274F5"/>
    <w:pPr>
      <w:spacing w:after="0" w:line="240" w:lineRule="auto"/>
    </w:pPr>
    <w:rPr>
      <w:rFonts w:ascii="Calibri" w:eastAsia="Calibri" w:hAnsi="Calibri" w:cs="Times New Roman"/>
      <w:sz w:val="24"/>
      <w:szCs w:val="32"/>
    </w:rPr>
  </w:style>
  <w:style w:type="paragraph" w:customStyle="1" w:styleId="967F66BCE99641DE93D7C142212C95288">
    <w:name w:val="967F66BCE99641DE93D7C142212C95288"/>
    <w:rsid w:val="003274F5"/>
    <w:pPr>
      <w:spacing w:after="0" w:line="240" w:lineRule="auto"/>
    </w:pPr>
    <w:rPr>
      <w:rFonts w:ascii="Calibri" w:eastAsia="Calibri" w:hAnsi="Calibri" w:cs="Times New Roman"/>
      <w:sz w:val="24"/>
      <w:szCs w:val="32"/>
    </w:rPr>
  </w:style>
  <w:style w:type="paragraph" w:customStyle="1" w:styleId="547602C9D31F415DAFBEB001DCFB5A398">
    <w:name w:val="547602C9D31F415DAFBEB001DCFB5A398"/>
    <w:rsid w:val="003274F5"/>
    <w:pPr>
      <w:spacing w:after="0" w:line="240" w:lineRule="auto"/>
    </w:pPr>
    <w:rPr>
      <w:rFonts w:ascii="Calibri" w:eastAsia="Calibri" w:hAnsi="Calibri" w:cs="Times New Roman"/>
      <w:sz w:val="24"/>
      <w:szCs w:val="32"/>
    </w:rPr>
  </w:style>
  <w:style w:type="paragraph" w:customStyle="1" w:styleId="1B33210FE80F4F7EBE72A22E85B1BB2C8">
    <w:name w:val="1B33210FE80F4F7EBE72A22E85B1BB2C8"/>
    <w:rsid w:val="003274F5"/>
    <w:pPr>
      <w:spacing w:after="0" w:line="240" w:lineRule="auto"/>
    </w:pPr>
    <w:rPr>
      <w:rFonts w:ascii="Calibri" w:eastAsia="Calibri" w:hAnsi="Calibri" w:cs="Times New Roman"/>
      <w:sz w:val="24"/>
      <w:szCs w:val="32"/>
    </w:rPr>
  </w:style>
  <w:style w:type="paragraph" w:customStyle="1" w:styleId="D0467014114F4BB982E629A08E3CD92D8">
    <w:name w:val="D0467014114F4BB982E629A08E3CD92D8"/>
    <w:rsid w:val="003274F5"/>
    <w:pPr>
      <w:spacing w:after="0" w:line="240" w:lineRule="auto"/>
    </w:pPr>
    <w:rPr>
      <w:rFonts w:ascii="Calibri" w:eastAsia="Calibri" w:hAnsi="Calibri" w:cs="Times New Roman"/>
      <w:sz w:val="24"/>
      <w:szCs w:val="32"/>
    </w:rPr>
  </w:style>
  <w:style w:type="paragraph" w:customStyle="1" w:styleId="6FD557771F5847C08F34AC4EDA37E6898">
    <w:name w:val="6FD557771F5847C08F34AC4EDA37E6898"/>
    <w:rsid w:val="003274F5"/>
    <w:pPr>
      <w:spacing w:after="0" w:line="240" w:lineRule="auto"/>
    </w:pPr>
    <w:rPr>
      <w:rFonts w:ascii="Calibri" w:eastAsia="Calibri" w:hAnsi="Calibri" w:cs="Times New Roman"/>
      <w:sz w:val="24"/>
      <w:szCs w:val="32"/>
    </w:rPr>
  </w:style>
  <w:style w:type="paragraph" w:customStyle="1" w:styleId="C72DA6D021684BBAA807E4F6E4ADD5F98">
    <w:name w:val="C72DA6D021684BBAA807E4F6E4ADD5F98"/>
    <w:rsid w:val="003274F5"/>
    <w:pPr>
      <w:spacing w:after="0" w:line="240" w:lineRule="auto"/>
    </w:pPr>
    <w:rPr>
      <w:rFonts w:ascii="Calibri" w:eastAsia="Calibri" w:hAnsi="Calibri" w:cs="Times New Roman"/>
      <w:sz w:val="24"/>
      <w:szCs w:val="32"/>
    </w:rPr>
  </w:style>
  <w:style w:type="paragraph" w:customStyle="1" w:styleId="276F9A683F3B4FEA9403BB792E67C3848">
    <w:name w:val="276F9A683F3B4FEA9403BB792E67C3848"/>
    <w:rsid w:val="003274F5"/>
    <w:pPr>
      <w:spacing w:after="0" w:line="240" w:lineRule="auto"/>
    </w:pPr>
    <w:rPr>
      <w:rFonts w:ascii="Calibri" w:eastAsia="Calibri" w:hAnsi="Calibri" w:cs="Times New Roman"/>
      <w:sz w:val="24"/>
      <w:szCs w:val="32"/>
    </w:rPr>
  </w:style>
  <w:style w:type="paragraph" w:customStyle="1" w:styleId="C831A09E4A4B4C71BA9592EB26719FAE8">
    <w:name w:val="C831A09E4A4B4C71BA9592EB26719FAE8"/>
    <w:rsid w:val="003274F5"/>
    <w:pPr>
      <w:spacing w:after="0" w:line="240" w:lineRule="auto"/>
    </w:pPr>
    <w:rPr>
      <w:rFonts w:ascii="Calibri" w:eastAsia="Calibri" w:hAnsi="Calibri" w:cs="Times New Roman"/>
      <w:sz w:val="24"/>
      <w:szCs w:val="32"/>
    </w:rPr>
  </w:style>
  <w:style w:type="paragraph" w:customStyle="1" w:styleId="CD9F79F8E647445AB97C4CFF545BC8848">
    <w:name w:val="CD9F79F8E647445AB97C4CFF545BC8848"/>
    <w:rsid w:val="003274F5"/>
    <w:pPr>
      <w:spacing w:after="0" w:line="240" w:lineRule="auto"/>
    </w:pPr>
    <w:rPr>
      <w:rFonts w:ascii="Calibri" w:eastAsia="Calibri" w:hAnsi="Calibri" w:cs="Times New Roman"/>
      <w:sz w:val="24"/>
      <w:szCs w:val="32"/>
    </w:rPr>
  </w:style>
  <w:style w:type="paragraph" w:customStyle="1" w:styleId="E8AC0B35E072454BAE5D9DB0E4FC2E698">
    <w:name w:val="E8AC0B35E072454BAE5D9DB0E4FC2E698"/>
    <w:rsid w:val="003274F5"/>
    <w:pPr>
      <w:spacing w:after="0" w:line="240" w:lineRule="auto"/>
    </w:pPr>
    <w:rPr>
      <w:rFonts w:ascii="Calibri" w:eastAsia="Calibri" w:hAnsi="Calibri" w:cs="Times New Roman"/>
      <w:sz w:val="24"/>
      <w:szCs w:val="32"/>
    </w:rPr>
  </w:style>
  <w:style w:type="paragraph" w:customStyle="1" w:styleId="1C6D3D8B16A54007A057651F6086D2268">
    <w:name w:val="1C6D3D8B16A54007A057651F6086D2268"/>
    <w:rsid w:val="003274F5"/>
    <w:pPr>
      <w:spacing w:after="0" w:line="240" w:lineRule="auto"/>
    </w:pPr>
    <w:rPr>
      <w:rFonts w:ascii="Calibri" w:eastAsia="Calibri" w:hAnsi="Calibri" w:cs="Times New Roman"/>
      <w:sz w:val="24"/>
      <w:szCs w:val="32"/>
    </w:rPr>
  </w:style>
  <w:style w:type="paragraph" w:customStyle="1" w:styleId="F42584FC1EF04957BE36351F95A91A0A62">
    <w:name w:val="F42584FC1EF04957BE36351F95A91A0A62"/>
    <w:rsid w:val="003274F5"/>
    <w:rPr>
      <w:rFonts w:ascii="Times New Roman" w:hAnsi="Times New Roman" w:cs="Times New Roman"/>
      <w:sz w:val="24"/>
      <w:szCs w:val="32"/>
    </w:rPr>
  </w:style>
  <w:style w:type="paragraph" w:customStyle="1" w:styleId="D6360EBC2CE442008E78BDBBC1B379FC62">
    <w:name w:val="D6360EBC2CE442008E78BDBBC1B379FC62"/>
    <w:rsid w:val="003274F5"/>
    <w:rPr>
      <w:rFonts w:ascii="Times New Roman" w:hAnsi="Times New Roman" w:cs="Times New Roman"/>
      <w:sz w:val="24"/>
      <w:szCs w:val="32"/>
    </w:rPr>
  </w:style>
  <w:style w:type="paragraph" w:customStyle="1" w:styleId="E64C17874DDB434E8F80D188453E7F5262">
    <w:name w:val="E64C17874DDB434E8F80D188453E7F5262"/>
    <w:rsid w:val="003274F5"/>
    <w:rPr>
      <w:rFonts w:ascii="Times New Roman" w:hAnsi="Times New Roman" w:cs="Times New Roman"/>
      <w:sz w:val="24"/>
      <w:szCs w:val="32"/>
    </w:rPr>
  </w:style>
  <w:style w:type="paragraph" w:customStyle="1" w:styleId="274D78DDD5A84F6084605809474B3C7824">
    <w:name w:val="274D78DDD5A84F6084605809474B3C7824"/>
    <w:rsid w:val="003274F5"/>
    <w:rPr>
      <w:rFonts w:ascii="Times New Roman" w:hAnsi="Times New Roman" w:cs="Times New Roman"/>
      <w:sz w:val="24"/>
      <w:szCs w:val="32"/>
    </w:rPr>
  </w:style>
  <w:style w:type="paragraph" w:customStyle="1" w:styleId="831DD9DAA4C640B0AD5D4DECBE090EC462">
    <w:name w:val="831DD9DAA4C640B0AD5D4DECBE090EC462"/>
    <w:rsid w:val="003274F5"/>
    <w:rPr>
      <w:rFonts w:ascii="Times New Roman" w:hAnsi="Times New Roman" w:cs="Times New Roman"/>
      <w:sz w:val="24"/>
      <w:szCs w:val="32"/>
    </w:rPr>
  </w:style>
  <w:style w:type="paragraph" w:customStyle="1" w:styleId="CC1A4C834F4945A3B6D4AB3FE276E80E22">
    <w:name w:val="CC1A4C834F4945A3B6D4AB3FE276E80E22"/>
    <w:rsid w:val="003274F5"/>
    <w:rPr>
      <w:rFonts w:ascii="Times New Roman" w:hAnsi="Times New Roman" w:cs="Times New Roman"/>
      <w:sz w:val="24"/>
      <w:szCs w:val="32"/>
    </w:rPr>
  </w:style>
  <w:style w:type="paragraph" w:customStyle="1" w:styleId="F1F4DD662BDF47829A1C40F219556C7B62">
    <w:name w:val="F1F4DD662BDF47829A1C40F219556C7B62"/>
    <w:rsid w:val="003274F5"/>
    <w:rPr>
      <w:rFonts w:ascii="Times New Roman" w:hAnsi="Times New Roman" w:cs="Times New Roman"/>
      <w:sz w:val="24"/>
      <w:szCs w:val="32"/>
    </w:rPr>
  </w:style>
  <w:style w:type="paragraph" w:customStyle="1" w:styleId="5E3A09780D8848F58D7C1A72526F2A2E22">
    <w:name w:val="5E3A09780D8848F58D7C1A72526F2A2E22"/>
    <w:rsid w:val="003274F5"/>
    <w:rPr>
      <w:rFonts w:ascii="Times New Roman" w:hAnsi="Times New Roman" w:cs="Times New Roman"/>
      <w:sz w:val="24"/>
      <w:szCs w:val="32"/>
    </w:rPr>
  </w:style>
  <w:style w:type="paragraph" w:customStyle="1" w:styleId="A5463E9FC73642F283E4B987D2A7462C21">
    <w:name w:val="A5463E9FC73642F283E4B987D2A7462C21"/>
    <w:rsid w:val="003274F5"/>
    <w:rPr>
      <w:rFonts w:ascii="Times New Roman" w:hAnsi="Times New Roman" w:cs="Times New Roman"/>
      <w:sz w:val="24"/>
      <w:szCs w:val="32"/>
    </w:rPr>
  </w:style>
  <w:style w:type="paragraph" w:customStyle="1" w:styleId="9C6CFF7580644833B30728DDDAA093B421">
    <w:name w:val="9C6CFF7580644833B30728DDDAA093B421"/>
    <w:rsid w:val="003274F5"/>
    <w:rPr>
      <w:rFonts w:ascii="Times New Roman" w:hAnsi="Times New Roman" w:cs="Times New Roman"/>
      <w:sz w:val="24"/>
      <w:szCs w:val="32"/>
    </w:rPr>
  </w:style>
  <w:style w:type="paragraph" w:customStyle="1" w:styleId="97F0B95F089C4546BC450E0F6F9C411921">
    <w:name w:val="97F0B95F089C4546BC450E0F6F9C411921"/>
    <w:rsid w:val="003274F5"/>
    <w:rPr>
      <w:rFonts w:ascii="Times New Roman" w:hAnsi="Times New Roman" w:cs="Times New Roman"/>
      <w:sz w:val="24"/>
      <w:szCs w:val="32"/>
    </w:rPr>
  </w:style>
  <w:style w:type="paragraph" w:customStyle="1" w:styleId="A354207E29A84983A979D853F9D7D9BC19">
    <w:name w:val="A354207E29A84983A979D853F9D7D9BC19"/>
    <w:rsid w:val="003274F5"/>
    <w:rPr>
      <w:rFonts w:ascii="Times New Roman" w:hAnsi="Times New Roman" w:cs="Times New Roman"/>
      <w:sz w:val="24"/>
      <w:szCs w:val="32"/>
    </w:rPr>
  </w:style>
  <w:style w:type="paragraph" w:customStyle="1" w:styleId="68A6A4068F5549F287D2D7D5805B145D19">
    <w:name w:val="68A6A4068F5549F287D2D7D5805B145D19"/>
    <w:rsid w:val="003274F5"/>
    <w:rPr>
      <w:rFonts w:ascii="Times New Roman" w:hAnsi="Times New Roman" w:cs="Times New Roman"/>
      <w:sz w:val="24"/>
      <w:szCs w:val="32"/>
    </w:rPr>
  </w:style>
  <w:style w:type="paragraph" w:customStyle="1" w:styleId="1557E7CD8F8C4E19A8A7A25B8F7453A719">
    <w:name w:val="1557E7CD8F8C4E19A8A7A25B8F7453A719"/>
    <w:rsid w:val="003274F5"/>
    <w:rPr>
      <w:rFonts w:ascii="Times New Roman" w:hAnsi="Times New Roman" w:cs="Times New Roman"/>
      <w:sz w:val="24"/>
      <w:szCs w:val="32"/>
    </w:rPr>
  </w:style>
  <w:style w:type="paragraph" w:customStyle="1" w:styleId="A270FCE0B6E74FC4A77501A36BF5422419">
    <w:name w:val="A270FCE0B6E74FC4A77501A36BF5422419"/>
    <w:rsid w:val="003274F5"/>
    <w:rPr>
      <w:rFonts w:ascii="Times New Roman" w:hAnsi="Times New Roman" w:cs="Times New Roman"/>
      <w:sz w:val="24"/>
      <w:szCs w:val="32"/>
    </w:rPr>
  </w:style>
  <w:style w:type="paragraph" w:customStyle="1" w:styleId="5D585257BDF6487695169F1DA8EB5AB819">
    <w:name w:val="5D585257BDF6487695169F1DA8EB5AB819"/>
    <w:rsid w:val="003274F5"/>
    <w:rPr>
      <w:rFonts w:ascii="Times New Roman" w:hAnsi="Times New Roman" w:cs="Times New Roman"/>
      <w:sz w:val="24"/>
      <w:szCs w:val="32"/>
    </w:rPr>
  </w:style>
  <w:style w:type="paragraph" w:customStyle="1" w:styleId="82BD0340EC2549E98A82A015C7DCC8CE19">
    <w:name w:val="82BD0340EC2549E98A82A015C7DCC8CE19"/>
    <w:rsid w:val="003274F5"/>
    <w:rPr>
      <w:rFonts w:ascii="Times New Roman" w:hAnsi="Times New Roman" w:cs="Times New Roman"/>
      <w:sz w:val="24"/>
      <w:szCs w:val="32"/>
    </w:rPr>
  </w:style>
  <w:style w:type="paragraph" w:customStyle="1" w:styleId="E70DB10DA7314465AA0994D635C20DB318">
    <w:name w:val="E70DB10DA7314465AA0994D635C20DB318"/>
    <w:rsid w:val="003274F5"/>
    <w:rPr>
      <w:rFonts w:ascii="Times New Roman" w:hAnsi="Times New Roman" w:cs="Times New Roman"/>
      <w:sz w:val="24"/>
      <w:szCs w:val="32"/>
    </w:rPr>
  </w:style>
  <w:style w:type="paragraph" w:customStyle="1" w:styleId="0ABDB75A093B4850AB2872F9BE6076C418">
    <w:name w:val="0ABDB75A093B4850AB2872F9BE6076C418"/>
    <w:rsid w:val="003274F5"/>
    <w:rPr>
      <w:rFonts w:ascii="Times New Roman" w:hAnsi="Times New Roman" w:cs="Times New Roman"/>
      <w:sz w:val="24"/>
      <w:szCs w:val="32"/>
    </w:rPr>
  </w:style>
  <w:style w:type="paragraph" w:customStyle="1" w:styleId="FEF2E4DC43874596A18324CE0580F9F018">
    <w:name w:val="FEF2E4DC43874596A18324CE0580F9F018"/>
    <w:rsid w:val="003274F5"/>
    <w:rPr>
      <w:rFonts w:ascii="Times New Roman" w:hAnsi="Times New Roman" w:cs="Times New Roman"/>
      <w:sz w:val="24"/>
      <w:szCs w:val="32"/>
    </w:rPr>
  </w:style>
  <w:style w:type="paragraph" w:customStyle="1" w:styleId="E03412BC900E4EB68FAE4535F40259D818">
    <w:name w:val="E03412BC900E4EB68FAE4535F40259D818"/>
    <w:rsid w:val="003274F5"/>
    <w:rPr>
      <w:rFonts w:ascii="Times New Roman" w:hAnsi="Times New Roman" w:cs="Times New Roman"/>
      <w:sz w:val="24"/>
      <w:szCs w:val="32"/>
    </w:rPr>
  </w:style>
  <w:style w:type="paragraph" w:customStyle="1" w:styleId="BECC23B8873644FAB4DB0CC52C5697B717">
    <w:name w:val="BECC23B8873644FAB4DB0CC52C5697B717"/>
    <w:rsid w:val="003274F5"/>
    <w:rPr>
      <w:rFonts w:ascii="Times New Roman" w:hAnsi="Times New Roman" w:cs="Times New Roman"/>
      <w:sz w:val="24"/>
      <w:szCs w:val="32"/>
    </w:rPr>
  </w:style>
  <w:style w:type="paragraph" w:customStyle="1" w:styleId="D28EFE6E48AE4AF19ED7532E5CFDE75A27">
    <w:name w:val="D28EFE6E48AE4AF19ED7532E5CFDE75A27"/>
    <w:rsid w:val="003274F5"/>
    <w:rPr>
      <w:rFonts w:ascii="Times New Roman" w:hAnsi="Times New Roman" w:cs="Times New Roman"/>
      <w:sz w:val="24"/>
      <w:szCs w:val="32"/>
    </w:rPr>
  </w:style>
  <w:style w:type="paragraph" w:customStyle="1" w:styleId="1D5EFD2CC3144F0CB83103D4079C9B1616">
    <w:name w:val="1D5EFD2CC3144F0CB83103D4079C9B1616"/>
    <w:rsid w:val="003274F5"/>
    <w:rPr>
      <w:rFonts w:ascii="Times New Roman" w:hAnsi="Times New Roman" w:cs="Times New Roman"/>
      <w:sz w:val="24"/>
      <w:szCs w:val="32"/>
    </w:rPr>
  </w:style>
  <w:style w:type="paragraph" w:customStyle="1" w:styleId="FAE9E75195DA4144A10393F651C8A47E16">
    <w:name w:val="FAE9E75195DA4144A10393F651C8A47E16"/>
    <w:rsid w:val="003274F5"/>
    <w:rPr>
      <w:rFonts w:ascii="Times New Roman" w:hAnsi="Times New Roman" w:cs="Times New Roman"/>
      <w:sz w:val="24"/>
      <w:szCs w:val="32"/>
    </w:rPr>
  </w:style>
  <w:style w:type="paragraph" w:customStyle="1" w:styleId="42A479877D2E4D4FB0C8B44007F2E67C16">
    <w:name w:val="42A479877D2E4D4FB0C8B44007F2E67C16"/>
    <w:rsid w:val="003274F5"/>
    <w:rPr>
      <w:rFonts w:ascii="Times New Roman" w:hAnsi="Times New Roman" w:cs="Times New Roman"/>
      <w:sz w:val="24"/>
      <w:szCs w:val="32"/>
    </w:rPr>
  </w:style>
  <w:style w:type="paragraph" w:customStyle="1" w:styleId="D7A19D9D242B432BBE0FF2596B172F9E27">
    <w:name w:val="D7A19D9D242B432BBE0FF2596B172F9E27"/>
    <w:rsid w:val="003274F5"/>
    <w:rPr>
      <w:rFonts w:ascii="Times New Roman" w:hAnsi="Times New Roman" w:cs="Times New Roman"/>
      <w:sz w:val="24"/>
      <w:szCs w:val="32"/>
    </w:rPr>
  </w:style>
  <w:style w:type="paragraph" w:customStyle="1" w:styleId="6AC984C046E942DF9D4DB9FA83A428B613">
    <w:name w:val="6AC984C046E942DF9D4DB9FA83A428B613"/>
    <w:rsid w:val="003274F5"/>
    <w:pPr>
      <w:spacing w:after="0" w:line="240" w:lineRule="auto"/>
    </w:pPr>
    <w:rPr>
      <w:rFonts w:ascii="Calibri" w:eastAsia="Calibri" w:hAnsi="Calibri" w:cs="Times New Roman"/>
      <w:sz w:val="24"/>
      <w:szCs w:val="32"/>
    </w:rPr>
  </w:style>
  <w:style w:type="paragraph" w:customStyle="1" w:styleId="67989D1B79D84DADB186FF8A5E540AA227">
    <w:name w:val="67989D1B79D84DADB186FF8A5E540AA227"/>
    <w:rsid w:val="003274F5"/>
    <w:pPr>
      <w:spacing w:after="0" w:line="240" w:lineRule="auto"/>
    </w:pPr>
    <w:rPr>
      <w:rFonts w:ascii="Calibri" w:eastAsia="Calibri" w:hAnsi="Calibri" w:cs="Times New Roman"/>
      <w:sz w:val="24"/>
      <w:szCs w:val="32"/>
    </w:rPr>
  </w:style>
  <w:style w:type="paragraph" w:customStyle="1" w:styleId="2DB7829D83C04DBD9B9E837EE174435715">
    <w:name w:val="2DB7829D83C04DBD9B9E837EE174435715"/>
    <w:rsid w:val="003274F5"/>
    <w:pPr>
      <w:spacing w:after="0" w:line="240" w:lineRule="auto"/>
    </w:pPr>
    <w:rPr>
      <w:rFonts w:ascii="Calibri" w:eastAsia="Calibri" w:hAnsi="Calibri" w:cs="Times New Roman"/>
      <w:sz w:val="24"/>
      <w:szCs w:val="32"/>
    </w:rPr>
  </w:style>
  <w:style w:type="paragraph" w:customStyle="1" w:styleId="B3BD9AE79AAB41A29C1F199B001919EE15">
    <w:name w:val="B3BD9AE79AAB41A29C1F199B001919EE15"/>
    <w:rsid w:val="003274F5"/>
    <w:pPr>
      <w:spacing w:after="0" w:line="240" w:lineRule="auto"/>
    </w:pPr>
    <w:rPr>
      <w:rFonts w:ascii="Calibri" w:eastAsia="Calibri" w:hAnsi="Calibri" w:cs="Times New Roman"/>
      <w:sz w:val="24"/>
      <w:szCs w:val="32"/>
    </w:rPr>
  </w:style>
  <w:style w:type="paragraph" w:customStyle="1" w:styleId="744D803396A9474A9A9E2B1255CA50969">
    <w:name w:val="744D803396A9474A9A9E2B1255CA50969"/>
    <w:rsid w:val="003274F5"/>
    <w:pPr>
      <w:spacing w:after="0" w:line="240" w:lineRule="auto"/>
    </w:pPr>
    <w:rPr>
      <w:rFonts w:ascii="Calibri" w:eastAsia="Calibri" w:hAnsi="Calibri" w:cs="Times New Roman"/>
      <w:sz w:val="24"/>
      <w:szCs w:val="32"/>
    </w:rPr>
  </w:style>
  <w:style w:type="paragraph" w:customStyle="1" w:styleId="855F6168351A4398A761533663D84C2E9">
    <w:name w:val="855F6168351A4398A761533663D84C2E9"/>
    <w:rsid w:val="003274F5"/>
    <w:pPr>
      <w:spacing w:after="0" w:line="240" w:lineRule="auto"/>
    </w:pPr>
    <w:rPr>
      <w:rFonts w:ascii="Calibri" w:eastAsia="Calibri" w:hAnsi="Calibri" w:cs="Times New Roman"/>
      <w:sz w:val="24"/>
      <w:szCs w:val="32"/>
    </w:rPr>
  </w:style>
  <w:style w:type="paragraph" w:customStyle="1" w:styleId="967F66BCE99641DE93D7C142212C95289">
    <w:name w:val="967F66BCE99641DE93D7C142212C95289"/>
    <w:rsid w:val="003274F5"/>
    <w:pPr>
      <w:spacing w:after="0" w:line="240" w:lineRule="auto"/>
    </w:pPr>
    <w:rPr>
      <w:rFonts w:ascii="Calibri" w:eastAsia="Calibri" w:hAnsi="Calibri" w:cs="Times New Roman"/>
      <w:sz w:val="24"/>
      <w:szCs w:val="32"/>
    </w:rPr>
  </w:style>
  <w:style w:type="paragraph" w:customStyle="1" w:styleId="547602C9D31F415DAFBEB001DCFB5A399">
    <w:name w:val="547602C9D31F415DAFBEB001DCFB5A399"/>
    <w:rsid w:val="003274F5"/>
    <w:pPr>
      <w:spacing w:after="0" w:line="240" w:lineRule="auto"/>
    </w:pPr>
    <w:rPr>
      <w:rFonts w:ascii="Calibri" w:eastAsia="Calibri" w:hAnsi="Calibri" w:cs="Times New Roman"/>
      <w:sz w:val="24"/>
      <w:szCs w:val="32"/>
    </w:rPr>
  </w:style>
  <w:style w:type="paragraph" w:customStyle="1" w:styleId="1B33210FE80F4F7EBE72A22E85B1BB2C9">
    <w:name w:val="1B33210FE80F4F7EBE72A22E85B1BB2C9"/>
    <w:rsid w:val="003274F5"/>
    <w:pPr>
      <w:spacing w:after="0" w:line="240" w:lineRule="auto"/>
    </w:pPr>
    <w:rPr>
      <w:rFonts w:ascii="Calibri" w:eastAsia="Calibri" w:hAnsi="Calibri" w:cs="Times New Roman"/>
      <w:sz w:val="24"/>
      <w:szCs w:val="32"/>
    </w:rPr>
  </w:style>
  <w:style w:type="paragraph" w:customStyle="1" w:styleId="D0467014114F4BB982E629A08E3CD92D9">
    <w:name w:val="D0467014114F4BB982E629A08E3CD92D9"/>
    <w:rsid w:val="003274F5"/>
    <w:pPr>
      <w:spacing w:after="0" w:line="240" w:lineRule="auto"/>
    </w:pPr>
    <w:rPr>
      <w:rFonts w:ascii="Calibri" w:eastAsia="Calibri" w:hAnsi="Calibri" w:cs="Times New Roman"/>
      <w:sz w:val="24"/>
      <w:szCs w:val="32"/>
    </w:rPr>
  </w:style>
  <w:style w:type="paragraph" w:customStyle="1" w:styleId="6FD557771F5847C08F34AC4EDA37E6899">
    <w:name w:val="6FD557771F5847C08F34AC4EDA37E6899"/>
    <w:rsid w:val="003274F5"/>
    <w:pPr>
      <w:spacing w:after="0" w:line="240" w:lineRule="auto"/>
    </w:pPr>
    <w:rPr>
      <w:rFonts w:ascii="Calibri" w:eastAsia="Calibri" w:hAnsi="Calibri" w:cs="Times New Roman"/>
      <w:sz w:val="24"/>
      <w:szCs w:val="32"/>
    </w:rPr>
  </w:style>
  <w:style w:type="paragraph" w:customStyle="1" w:styleId="C72DA6D021684BBAA807E4F6E4ADD5F99">
    <w:name w:val="C72DA6D021684BBAA807E4F6E4ADD5F99"/>
    <w:rsid w:val="003274F5"/>
    <w:pPr>
      <w:spacing w:after="0" w:line="240" w:lineRule="auto"/>
    </w:pPr>
    <w:rPr>
      <w:rFonts w:ascii="Calibri" w:eastAsia="Calibri" w:hAnsi="Calibri" w:cs="Times New Roman"/>
      <w:sz w:val="24"/>
      <w:szCs w:val="32"/>
    </w:rPr>
  </w:style>
  <w:style w:type="paragraph" w:customStyle="1" w:styleId="276F9A683F3B4FEA9403BB792E67C3849">
    <w:name w:val="276F9A683F3B4FEA9403BB792E67C3849"/>
    <w:rsid w:val="003274F5"/>
    <w:pPr>
      <w:spacing w:after="0" w:line="240" w:lineRule="auto"/>
    </w:pPr>
    <w:rPr>
      <w:rFonts w:ascii="Calibri" w:eastAsia="Calibri" w:hAnsi="Calibri" w:cs="Times New Roman"/>
      <w:sz w:val="24"/>
      <w:szCs w:val="32"/>
    </w:rPr>
  </w:style>
  <w:style w:type="paragraph" w:customStyle="1" w:styleId="C831A09E4A4B4C71BA9592EB26719FAE9">
    <w:name w:val="C831A09E4A4B4C71BA9592EB26719FAE9"/>
    <w:rsid w:val="003274F5"/>
    <w:pPr>
      <w:spacing w:after="0" w:line="240" w:lineRule="auto"/>
    </w:pPr>
    <w:rPr>
      <w:rFonts w:ascii="Calibri" w:eastAsia="Calibri" w:hAnsi="Calibri" w:cs="Times New Roman"/>
      <w:sz w:val="24"/>
      <w:szCs w:val="32"/>
    </w:rPr>
  </w:style>
  <w:style w:type="paragraph" w:customStyle="1" w:styleId="CD9F79F8E647445AB97C4CFF545BC8849">
    <w:name w:val="CD9F79F8E647445AB97C4CFF545BC8849"/>
    <w:rsid w:val="003274F5"/>
    <w:pPr>
      <w:spacing w:after="0" w:line="240" w:lineRule="auto"/>
    </w:pPr>
    <w:rPr>
      <w:rFonts w:ascii="Calibri" w:eastAsia="Calibri" w:hAnsi="Calibri" w:cs="Times New Roman"/>
      <w:sz w:val="24"/>
      <w:szCs w:val="32"/>
    </w:rPr>
  </w:style>
  <w:style w:type="paragraph" w:customStyle="1" w:styleId="E8AC0B35E072454BAE5D9DB0E4FC2E699">
    <w:name w:val="E8AC0B35E072454BAE5D9DB0E4FC2E699"/>
    <w:rsid w:val="003274F5"/>
    <w:pPr>
      <w:spacing w:after="0" w:line="240" w:lineRule="auto"/>
    </w:pPr>
    <w:rPr>
      <w:rFonts w:ascii="Calibri" w:eastAsia="Calibri" w:hAnsi="Calibri" w:cs="Times New Roman"/>
      <w:sz w:val="24"/>
      <w:szCs w:val="32"/>
    </w:rPr>
  </w:style>
  <w:style w:type="paragraph" w:customStyle="1" w:styleId="1C6D3D8B16A54007A057651F6086D2269">
    <w:name w:val="1C6D3D8B16A54007A057651F6086D2269"/>
    <w:rsid w:val="003274F5"/>
    <w:pPr>
      <w:spacing w:after="0" w:line="240" w:lineRule="auto"/>
    </w:pPr>
    <w:rPr>
      <w:rFonts w:ascii="Calibri" w:eastAsia="Calibri" w:hAnsi="Calibri" w:cs="Times New Roman"/>
      <w:sz w:val="24"/>
      <w:szCs w:val="32"/>
    </w:rPr>
  </w:style>
  <w:style w:type="paragraph" w:customStyle="1" w:styleId="F42584FC1EF04957BE36351F95A91A0A63">
    <w:name w:val="F42584FC1EF04957BE36351F95A91A0A63"/>
    <w:rsid w:val="003274F5"/>
    <w:rPr>
      <w:rFonts w:ascii="Times New Roman" w:hAnsi="Times New Roman" w:cs="Times New Roman"/>
      <w:sz w:val="24"/>
      <w:szCs w:val="32"/>
    </w:rPr>
  </w:style>
  <w:style w:type="paragraph" w:customStyle="1" w:styleId="D6360EBC2CE442008E78BDBBC1B379FC63">
    <w:name w:val="D6360EBC2CE442008E78BDBBC1B379FC63"/>
    <w:rsid w:val="003274F5"/>
    <w:rPr>
      <w:rFonts w:ascii="Times New Roman" w:hAnsi="Times New Roman" w:cs="Times New Roman"/>
      <w:sz w:val="24"/>
      <w:szCs w:val="32"/>
    </w:rPr>
  </w:style>
  <w:style w:type="paragraph" w:customStyle="1" w:styleId="E64C17874DDB434E8F80D188453E7F5263">
    <w:name w:val="E64C17874DDB434E8F80D188453E7F5263"/>
    <w:rsid w:val="003274F5"/>
    <w:rPr>
      <w:rFonts w:ascii="Times New Roman" w:hAnsi="Times New Roman" w:cs="Times New Roman"/>
      <w:sz w:val="24"/>
      <w:szCs w:val="32"/>
    </w:rPr>
  </w:style>
  <w:style w:type="paragraph" w:customStyle="1" w:styleId="274D78DDD5A84F6084605809474B3C7825">
    <w:name w:val="274D78DDD5A84F6084605809474B3C7825"/>
    <w:rsid w:val="003274F5"/>
    <w:rPr>
      <w:rFonts w:ascii="Times New Roman" w:hAnsi="Times New Roman" w:cs="Times New Roman"/>
      <w:sz w:val="24"/>
      <w:szCs w:val="32"/>
    </w:rPr>
  </w:style>
  <w:style w:type="paragraph" w:customStyle="1" w:styleId="831DD9DAA4C640B0AD5D4DECBE090EC463">
    <w:name w:val="831DD9DAA4C640B0AD5D4DECBE090EC463"/>
    <w:rsid w:val="003274F5"/>
    <w:rPr>
      <w:rFonts w:ascii="Times New Roman" w:hAnsi="Times New Roman" w:cs="Times New Roman"/>
      <w:sz w:val="24"/>
      <w:szCs w:val="32"/>
    </w:rPr>
  </w:style>
  <w:style w:type="paragraph" w:customStyle="1" w:styleId="CC1A4C834F4945A3B6D4AB3FE276E80E23">
    <w:name w:val="CC1A4C834F4945A3B6D4AB3FE276E80E23"/>
    <w:rsid w:val="003274F5"/>
    <w:rPr>
      <w:rFonts w:ascii="Times New Roman" w:hAnsi="Times New Roman" w:cs="Times New Roman"/>
      <w:sz w:val="24"/>
      <w:szCs w:val="32"/>
    </w:rPr>
  </w:style>
  <w:style w:type="paragraph" w:customStyle="1" w:styleId="F1F4DD662BDF47829A1C40F219556C7B63">
    <w:name w:val="F1F4DD662BDF47829A1C40F219556C7B63"/>
    <w:rsid w:val="003274F5"/>
    <w:rPr>
      <w:rFonts w:ascii="Times New Roman" w:hAnsi="Times New Roman" w:cs="Times New Roman"/>
      <w:sz w:val="24"/>
      <w:szCs w:val="32"/>
    </w:rPr>
  </w:style>
  <w:style w:type="paragraph" w:customStyle="1" w:styleId="5E3A09780D8848F58D7C1A72526F2A2E23">
    <w:name w:val="5E3A09780D8848F58D7C1A72526F2A2E23"/>
    <w:rsid w:val="003274F5"/>
    <w:rPr>
      <w:rFonts w:ascii="Times New Roman" w:hAnsi="Times New Roman" w:cs="Times New Roman"/>
      <w:sz w:val="24"/>
      <w:szCs w:val="32"/>
    </w:rPr>
  </w:style>
  <w:style w:type="paragraph" w:customStyle="1" w:styleId="A5463E9FC73642F283E4B987D2A7462C22">
    <w:name w:val="A5463E9FC73642F283E4B987D2A7462C22"/>
    <w:rsid w:val="003274F5"/>
    <w:rPr>
      <w:rFonts w:ascii="Times New Roman" w:hAnsi="Times New Roman" w:cs="Times New Roman"/>
      <w:sz w:val="24"/>
      <w:szCs w:val="32"/>
    </w:rPr>
  </w:style>
  <w:style w:type="paragraph" w:customStyle="1" w:styleId="9C6CFF7580644833B30728DDDAA093B422">
    <w:name w:val="9C6CFF7580644833B30728DDDAA093B422"/>
    <w:rsid w:val="003274F5"/>
    <w:rPr>
      <w:rFonts w:ascii="Times New Roman" w:hAnsi="Times New Roman" w:cs="Times New Roman"/>
      <w:sz w:val="24"/>
      <w:szCs w:val="32"/>
    </w:rPr>
  </w:style>
  <w:style w:type="paragraph" w:customStyle="1" w:styleId="97F0B95F089C4546BC450E0F6F9C411922">
    <w:name w:val="97F0B95F089C4546BC450E0F6F9C411922"/>
    <w:rsid w:val="003274F5"/>
    <w:rPr>
      <w:rFonts w:ascii="Times New Roman" w:hAnsi="Times New Roman" w:cs="Times New Roman"/>
      <w:sz w:val="24"/>
      <w:szCs w:val="32"/>
    </w:rPr>
  </w:style>
  <w:style w:type="paragraph" w:customStyle="1" w:styleId="A354207E29A84983A979D853F9D7D9BC20">
    <w:name w:val="A354207E29A84983A979D853F9D7D9BC20"/>
    <w:rsid w:val="003274F5"/>
    <w:rPr>
      <w:rFonts w:ascii="Times New Roman" w:hAnsi="Times New Roman" w:cs="Times New Roman"/>
      <w:sz w:val="24"/>
      <w:szCs w:val="32"/>
    </w:rPr>
  </w:style>
  <w:style w:type="paragraph" w:customStyle="1" w:styleId="68A6A4068F5549F287D2D7D5805B145D20">
    <w:name w:val="68A6A4068F5549F287D2D7D5805B145D20"/>
    <w:rsid w:val="003274F5"/>
    <w:rPr>
      <w:rFonts w:ascii="Times New Roman" w:hAnsi="Times New Roman" w:cs="Times New Roman"/>
      <w:sz w:val="24"/>
      <w:szCs w:val="32"/>
    </w:rPr>
  </w:style>
  <w:style w:type="paragraph" w:customStyle="1" w:styleId="1557E7CD8F8C4E19A8A7A25B8F7453A720">
    <w:name w:val="1557E7CD8F8C4E19A8A7A25B8F7453A720"/>
    <w:rsid w:val="003274F5"/>
    <w:rPr>
      <w:rFonts w:ascii="Times New Roman" w:hAnsi="Times New Roman" w:cs="Times New Roman"/>
      <w:sz w:val="24"/>
      <w:szCs w:val="32"/>
    </w:rPr>
  </w:style>
  <w:style w:type="paragraph" w:customStyle="1" w:styleId="A270FCE0B6E74FC4A77501A36BF5422420">
    <w:name w:val="A270FCE0B6E74FC4A77501A36BF5422420"/>
    <w:rsid w:val="003274F5"/>
    <w:rPr>
      <w:rFonts w:ascii="Times New Roman" w:hAnsi="Times New Roman" w:cs="Times New Roman"/>
      <w:sz w:val="24"/>
      <w:szCs w:val="32"/>
    </w:rPr>
  </w:style>
  <w:style w:type="paragraph" w:customStyle="1" w:styleId="5D585257BDF6487695169F1DA8EB5AB820">
    <w:name w:val="5D585257BDF6487695169F1DA8EB5AB820"/>
    <w:rsid w:val="003274F5"/>
    <w:rPr>
      <w:rFonts w:ascii="Times New Roman" w:hAnsi="Times New Roman" w:cs="Times New Roman"/>
      <w:sz w:val="24"/>
      <w:szCs w:val="32"/>
    </w:rPr>
  </w:style>
  <w:style w:type="paragraph" w:customStyle="1" w:styleId="82BD0340EC2549E98A82A015C7DCC8CE20">
    <w:name w:val="82BD0340EC2549E98A82A015C7DCC8CE20"/>
    <w:rsid w:val="003274F5"/>
    <w:rPr>
      <w:rFonts w:ascii="Times New Roman" w:hAnsi="Times New Roman" w:cs="Times New Roman"/>
      <w:sz w:val="24"/>
      <w:szCs w:val="32"/>
    </w:rPr>
  </w:style>
  <w:style w:type="paragraph" w:customStyle="1" w:styleId="E70DB10DA7314465AA0994D635C20DB319">
    <w:name w:val="E70DB10DA7314465AA0994D635C20DB319"/>
    <w:rsid w:val="003274F5"/>
    <w:rPr>
      <w:rFonts w:ascii="Times New Roman" w:hAnsi="Times New Roman" w:cs="Times New Roman"/>
      <w:sz w:val="24"/>
      <w:szCs w:val="32"/>
    </w:rPr>
  </w:style>
  <w:style w:type="paragraph" w:customStyle="1" w:styleId="0ABDB75A093B4850AB2872F9BE6076C419">
    <w:name w:val="0ABDB75A093B4850AB2872F9BE6076C419"/>
    <w:rsid w:val="003274F5"/>
    <w:rPr>
      <w:rFonts w:ascii="Times New Roman" w:hAnsi="Times New Roman" w:cs="Times New Roman"/>
      <w:sz w:val="24"/>
      <w:szCs w:val="32"/>
    </w:rPr>
  </w:style>
  <w:style w:type="paragraph" w:customStyle="1" w:styleId="FEF2E4DC43874596A18324CE0580F9F019">
    <w:name w:val="FEF2E4DC43874596A18324CE0580F9F019"/>
    <w:rsid w:val="003274F5"/>
    <w:rPr>
      <w:rFonts w:ascii="Times New Roman" w:hAnsi="Times New Roman" w:cs="Times New Roman"/>
      <w:sz w:val="24"/>
      <w:szCs w:val="32"/>
    </w:rPr>
  </w:style>
  <w:style w:type="paragraph" w:customStyle="1" w:styleId="E03412BC900E4EB68FAE4535F40259D819">
    <w:name w:val="E03412BC900E4EB68FAE4535F40259D819"/>
    <w:rsid w:val="003274F5"/>
    <w:rPr>
      <w:rFonts w:ascii="Times New Roman" w:hAnsi="Times New Roman" w:cs="Times New Roman"/>
      <w:sz w:val="24"/>
      <w:szCs w:val="32"/>
    </w:rPr>
  </w:style>
  <w:style w:type="paragraph" w:customStyle="1" w:styleId="BECC23B8873644FAB4DB0CC52C5697B718">
    <w:name w:val="BECC23B8873644FAB4DB0CC52C5697B718"/>
    <w:rsid w:val="003274F5"/>
    <w:rPr>
      <w:rFonts w:ascii="Times New Roman" w:hAnsi="Times New Roman" w:cs="Times New Roman"/>
      <w:sz w:val="24"/>
      <w:szCs w:val="32"/>
    </w:rPr>
  </w:style>
  <w:style w:type="paragraph" w:customStyle="1" w:styleId="D28EFE6E48AE4AF19ED7532E5CFDE75A28">
    <w:name w:val="D28EFE6E48AE4AF19ED7532E5CFDE75A28"/>
    <w:rsid w:val="003274F5"/>
    <w:rPr>
      <w:rFonts w:ascii="Times New Roman" w:hAnsi="Times New Roman" w:cs="Times New Roman"/>
      <w:sz w:val="24"/>
      <w:szCs w:val="32"/>
    </w:rPr>
  </w:style>
  <w:style w:type="paragraph" w:customStyle="1" w:styleId="1D5EFD2CC3144F0CB83103D4079C9B1617">
    <w:name w:val="1D5EFD2CC3144F0CB83103D4079C9B1617"/>
    <w:rsid w:val="003274F5"/>
    <w:rPr>
      <w:rFonts w:ascii="Times New Roman" w:hAnsi="Times New Roman" w:cs="Times New Roman"/>
      <w:sz w:val="24"/>
      <w:szCs w:val="32"/>
    </w:rPr>
  </w:style>
  <w:style w:type="paragraph" w:customStyle="1" w:styleId="FAE9E75195DA4144A10393F651C8A47E17">
    <w:name w:val="FAE9E75195DA4144A10393F651C8A47E17"/>
    <w:rsid w:val="003274F5"/>
    <w:rPr>
      <w:rFonts w:ascii="Times New Roman" w:hAnsi="Times New Roman" w:cs="Times New Roman"/>
      <w:sz w:val="24"/>
      <w:szCs w:val="32"/>
    </w:rPr>
  </w:style>
  <w:style w:type="paragraph" w:customStyle="1" w:styleId="42A479877D2E4D4FB0C8B44007F2E67C17">
    <w:name w:val="42A479877D2E4D4FB0C8B44007F2E67C17"/>
    <w:rsid w:val="003274F5"/>
    <w:rPr>
      <w:rFonts w:ascii="Times New Roman" w:hAnsi="Times New Roman" w:cs="Times New Roman"/>
      <w:sz w:val="24"/>
      <w:szCs w:val="32"/>
    </w:rPr>
  </w:style>
  <w:style w:type="paragraph" w:customStyle="1" w:styleId="D7A19D9D242B432BBE0FF2596B172F9E28">
    <w:name w:val="D7A19D9D242B432BBE0FF2596B172F9E28"/>
    <w:rsid w:val="003274F5"/>
    <w:rPr>
      <w:rFonts w:ascii="Times New Roman" w:hAnsi="Times New Roman" w:cs="Times New Roman"/>
      <w:sz w:val="24"/>
      <w:szCs w:val="32"/>
    </w:rPr>
  </w:style>
  <w:style w:type="paragraph" w:customStyle="1" w:styleId="6AC984C046E942DF9D4DB9FA83A428B614">
    <w:name w:val="6AC984C046E942DF9D4DB9FA83A428B614"/>
    <w:rsid w:val="003274F5"/>
    <w:pPr>
      <w:spacing w:after="0" w:line="240" w:lineRule="auto"/>
    </w:pPr>
    <w:rPr>
      <w:rFonts w:ascii="Calibri" w:eastAsia="Calibri" w:hAnsi="Calibri" w:cs="Times New Roman"/>
      <w:sz w:val="24"/>
      <w:szCs w:val="32"/>
    </w:rPr>
  </w:style>
  <w:style w:type="paragraph" w:customStyle="1" w:styleId="67989D1B79D84DADB186FF8A5E540AA228">
    <w:name w:val="67989D1B79D84DADB186FF8A5E540AA228"/>
    <w:rsid w:val="003274F5"/>
    <w:pPr>
      <w:spacing w:after="0" w:line="240" w:lineRule="auto"/>
    </w:pPr>
    <w:rPr>
      <w:rFonts w:ascii="Calibri" w:eastAsia="Calibri" w:hAnsi="Calibri" w:cs="Times New Roman"/>
      <w:sz w:val="24"/>
      <w:szCs w:val="32"/>
    </w:rPr>
  </w:style>
  <w:style w:type="paragraph" w:customStyle="1" w:styleId="2DB7829D83C04DBD9B9E837EE174435716">
    <w:name w:val="2DB7829D83C04DBD9B9E837EE174435716"/>
    <w:rsid w:val="003274F5"/>
    <w:pPr>
      <w:spacing w:after="0" w:line="240" w:lineRule="auto"/>
    </w:pPr>
    <w:rPr>
      <w:rFonts w:ascii="Calibri" w:eastAsia="Calibri" w:hAnsi="Calibri" w:cs="Times New Roman"/>
      <w:sz w:val="24"/>
      <w:szCs w:val="32"/>
    </w:rPr>
  </w:style>
  <w:style w:type="paragraph" w:customStyle="1" w:styleId="B3BD9AE79AAB41A29C1F199B001919EE16">
    <w:name w:val="B3BD9AE79AAB41A29C1F199B001919EE16"/>
    <w:rsid w:val="003274F5"/>
    <w:pPr>
      <w:spacing w:after="0" w:line="240" w:lineRule="auto"/>
    </w:pPr>
    <w:rPr>
      <w:rFonts w:ascii="Calibri" w:eastAsia="Calibri" w:hAnsi="Calibri" w:cs="Times New Roman"/>
      <w:sz w:val="24"/>
      <w:szCs w:val="32"/>
    </w:rPr>
  </w:style>
  <w:style w:type="paragraph" w:customStyle="1" w:styleId="744D803396A9474A9A9E2B1255CA509610">
    <w:name w:val="744D803396A9474A9A9E2B1255CA509610"/>
    <w:rsid w:val="003274F5"/>
    <w:pPr>
      <w:spacing w:after="0" w:line="240" w:lineRule="auto"/>
    </w:pPr>
    <w:rPr>
      <w:rFonts w:ascii="Calibri" w:eastAsia="Calibri" w:hAnsi="Calibri" w:cs="Times New Roman"/>
      <w:sz w:val="24"/>
      <w:szCs w:val="32"/>
    </w:rPr>
  </w:style>
  <w:style w:type="paragraph" w:customStyle="1" w:styleId="855F6168351A4398A761533663D84C2E10">
    <w:name w:val="855F6168351A4398A761533663D84C2E10"/>
    <w:rsid w:val="003274F5"/>
    <w:pPr>
      <w:spacing w:after="0" w:line="240" w:lineRule="auto"/>
    </w:pPr>
    <w:rPr>
      <w:rFonts w:ascii="Calibri" w:eastAsia="Calibri" w:hAnsi="Calibri" w:cs="Times New Roman"/>
      <w:sz w:val="24"/>
      <w:szCs w:val="32"/>
    </w:rPr>
  </w:style>
  <w:style w:type="paragraph" w:customStyle="1" w:styleId="967F66BCE99641DE93D7C142212C952810">
    <w:name w:val="967F66BCE99641DE93D7C142212C952810"/>
    <w:rsid w:val="003274F5"/>
    <w:pPr>
      <w:spacing w:after="0" w:line="240" w:lineRule="auto"/>
    </w:pPr>
    <w:rPr>
      <w:rFonts w:ascii="Calibri" w:eastAsia="Calibri" w:hAnsi="Calibri" w:cs="Times New Roman"/>
      <w:sz w:val="24"/>
      <w:szCs w:val="32"/>
    </w:rPr>
  </w:style>
  <w:style w:type="paragraph" w:customStyle="1" w:styleId="547602C9D31F415DAFBEB001DCFB5A3910">
    <w:name w:val="547602C9D31F415DAFBEB001DCFB5A3910"/>
    <w:rsid w:val="003274F5"/>
    <w:pPr>
      <w:spacing w:after="0" w:line="240" w:lineRule="auto"/>
    </w:pPr>
    <w:rPr>
      <w:rFonts w:ascii="Calibri" w:eastAsia="Calibri" w:hAnsi="Calibri" w:cs="Times New Roman"/>
      <w:sz w:val="24"/>
      <w:szCs w:val="32"/>
    </w:rPr>
  </w:style>
  <w:style w:type="paragraph" w:customStyle="1" w:styleId="1B33210FE80F4F7EBE72A22E85B1BB2C10">
    <w:name w:val="1B33210FE80F4F7EBE72A22E85B1BB2C10"/>
    <w:rsid w:val="003274F5"/>
    <w:pPr>
      <w:spacing w:after="0" w:line="240" w:lineRule="auto"/>
    </w:pPr>
    <w:rPr>
      <w:rFonts w:ascii="Calibri" w:eastAsia="Calibri" w:hAnsi="Calibri" w:cs="Times New Roman"/>
      <w:sz w:val="24"/>
      <w:szCs w:val="32"/>
    </w:rPr>
  </w:style>
  <w:style w:type="paragraph" w:customStyle="1" w:styleId="D0467014114F4BB982E629A08E3CD92D10">
    <w:name w:val="D0467014114F4BB982E629A08E3CD92D10"/>
    <w:rsid w:val="003274F5"/>
    <w:pPr>
      <w:spacing w:after="0" w:line="240" w:lineRule="auto"/>
    </w:pPr>
    <w:rPr>
      <w:rFonts w:ascii="Calibri" w:eastAsia="Calibri" w:hAnsi="Calibri" w:cs="Times New Roman"/>
      <w:sz w:val="24"/>
      <w:szCs w:val="32"/>
    </w:rPr>
  </w:style>
  <w:style w:type="paragraph" w:customStyle="1" w:styleId="6FD557771F5847C08F34AC4EDA37E68910">
    <w:name w:val="6FD557771F5847C08F34AC4EDA37E68910"/>
    <w:rsid w:val="003274F5"/>
    <w:pPr>
      <w:spacing w:after="0" w:line="240" w:lineRule="auto"/>
    </w:pPr>
    <w:rPr>
      <w:rFonts w:ascii="Calibri" w:eastAsia="Calibri" w:hAnsi="Calibri" w:cs="Times New Roman"/>
      <w:sz w:val="24"/>
      <w:szCs w:val="32"/>
    </w:rPr>
  </w:style>
  <w:style w:type="paragraph" w:customStyle="1" w:styleId="C72DA6D021684BBAA807E4F6E4ADD5F910">
    <w:name w:val="C72DA6D021684BBAA807E4F6E4ADD5F910"/>
    <w:rsid w:val="003274F5"/>
    <w:pPr>
      <w:spacing w:after="0" w:line="240" w:lineRule="auto"/>
    </w:pPr>
    <w:rPr>
      <w:rFonts w:ascii="Calibri" w:eastAsia="Calibri" w:hAnsi="Calibri" w:cs="Times New Roman"/>
      <w:sz w:val="24"/>
      <w:szCs w:val="32"/>
    </w:rPr>
  </w:style>
  <w:style w:type="paragraph" w:customStyle="1" w:styleId="276F9A683F3B4FEA9403BB792E67C38410">
    <w:name w:val="276F9A683F3B4FEA9403BB792E67C38410"/>
    <w:rsid w:val="003274F5"/>
    <w:pPr>
      <w:spacing w:after="0" w:line="240" w:lineRule="auto"/>
    </w:pPr>
    <w:rPr>
      <w:rFonts w:ascii="Calibri" w:eastAsia="Calibri" w:hAnsi="Calibri" w:cs="Times New Roman"/>
      <w:sz w:val="24"/>
      <w:szCs w:val="32"/>
    </w:rPr>
  </w:style>
  <w:style w:type="paragraph" w:customStyle="1" w:styleId="C831A09E4A4B4C71BA9592EB26719FAE10">
    <w:name w:val="C831A09E4A4B4C71BA9592EB26719FAE10"/>
    <w:rsid w:val="003274F5"/>
    <w:pPr>
      <w:spacing w:after="0" w:line="240" w:lineRule="auto"/>
    </w:pPr>
    <w:rPr>
      <w:rFonts w:ascii="Calibri" w:eastAsia="Calibri" w:hAnsi="Calibri" w:cs="Times New Roman"/>
      <w:sz w:val="24"/>
      <w:szCs w:val="32"/>
    </w:rPr>
  </w:style>
  <w:style w:type="paragraph" w:customStyle="1" w:styleId="CD9F79F8E647445AB97C4CFF545BC88410">
    <w:name w:val="CD9F79F8E647445AB97C4CFF545BC88410"/>
    <w:rsid w:val="003274F5"/>
    <w:pPr>
      <w:spacing w:after="0" w:line="240" w:lineRule="auto"/>
    </w:pPr>
    <w:rPr>
      <w:rFonts w:ascii="Calibri" w:eastAsia="Calibri" w:hAnsi="Calibri" w:cs="Times New Roman"/>
      <w:sz w:val="24"/>
      <w:szCs w:val="32"/>
    </w:rPr>
  </w:style>
  <w:style w:type="paragraph" w:customStyle="1" w:styleId="E8AC0B35E072454BAE5D9DB0E4FC2E6910">
    <w:name w:val="E8AC0B35E072454BAE5D9DB0E4FC2E6910"/>
    <w:rsid w:val="003274F5"/>
    <w:pPr>
      <w:spacing w:after="0" w:line="240" w:lineRule="auto"/>
    </w:pPr>
    <w:rPr>
      <w:rFonts w:ascii="Calibri" w:eastAsia="Calibri" w:hAnsi="Calibri" w:cs="Times New Roman"/>
      <w:sz w:val="24"/>
      <w:szCs w:val="32"/>
    </w:rPr>
  </w:style>
  <w:style w:type="paragraph" w:customStyle="1" w:styleId="1C6D3D8B16A54007A057651F6086D22610">
    <w:name w:val="1C6D3D8B16A54007A057651F6086D22610"/>
    <w:rsid w:val="003274F5"/>
    <w:pPr>
      <w:spacing w:after="0" w:line="240" w:lineRule="auto"/>
    </w:pPr>
    <w:rPr>
      <w:rFonts w:ascii="Calibri" w:eastAsia="Calibri" w:hAnsi="Calibri" w:cs="Times New Roman"/>
      <w:sz w:val="24"/>
      <w:szCs w:val="32"/>
    </w:rPr>
  </w:style>
  <w:style w:type="paragraph" w:customStyle="1" w:styleId="F42584FC1EF04957BE36351F95A91A0A64">
    <w:name w:val="F42584FC1EF04957BE36351F95A91A0A64"/>
    <w:rsid w:val="003274F5"/>
    <w:rPr>
      <w:rFonts w:ascii="Times New Roman" w:hAnsi="Times New Roman" w:cs="Times New Roman"/>
      <w:sz w:val="24"/>
      <w:szCs w:val="32"/>
    </w:rPr>
  </w:style>
  <w:style w:type="paragraph" w:customStyle="1" w:styleId="D6360EBC2CE442008E78BDBBC1B379FC64">
    <w:name w:val="D6360EBC2CE442008E78BDBBC1B379FC64"/>
    <w:rsid w:val="003274F5"/>
    <w:rPr>
      <w:rFonts w:ascii="Times New Roman" w:hAnsi="Times New Roman" w:cs="Times New Roman"/>
      <w:sz w:val="24"/>
      <w:szCs w:val="32"/>
    </w:rPr>
  </w:style>
  <w:style w:type="paragraph" w:customStyle="1" w:styleId="E64C17874DDB434E8F80D188453E7F5264">
    <w:name w:val="E64C17874DDB434E8F80D188453E7F5264"/>
    <w:rsid w:val="003274F5"/>
    <w:rPr>
      <w:rFonts w:ascii="Times New Roman" w:hAnsi="Times New Roman" w:cs="Times New Roman"/>
      <w:sz w:val="24"/>
      <w:szCs w:val="32"/>
    </w:rPr>
  </w:style>
  <w:style w:type="paragraph" w:customStyle="1" w:styleId="274D78DDD5A84F6084605809474B3C7826">
    <w:name w:val="274D78DDD5A84F6084605809474B3C7826"/>
    <w:rsid w:val="003274F5"/>
    <w:rPr>
      <w:rFonts w:ascii="Times New Roman" w:hAnsi="Times New Roman" w:cs="Times New Roman"/>
      <w:sz w:val="24"/>
      <w:szCs w:val="32"/>
    </w:rPr>
  </w:style>
  <w:style w:type="paragraph" w:customStyle="1" w:styleId="831DD9DAA4C640B0AD5D4DECBE090EC464">
    <w:name w:val="831DD9DAA4C640B0AD5D4DECBE090EC464"/>
    <w:rsid w:val="003274F5"/>
    <w:rPr>
      <w:rFonts w:ascii="Times New Roman" w:hAnsi="Times New Roman" w:cs="Times New Roman"/>
      <w:sz w:val="24"/>
      <w:szCs w:val="32"/>
    </w:rPr>
  </w:style>
  <w:style w:type="paragraph" w:customStyle="1" w:styleId="CC1A4C834F4945A3B6D4AB3FE276E80E24">
    <w:name w:val="CC1A4C834F4945A3B6D4AB3FE276E80E24"/>
    <w:rsid w:val="003274F5"/>
    <w:rPr>
      <w:rFonts w:ascii="Times New Roman" w:hAnsi="Times New Roman" w:cs="Times New Roman"/>
      <w:sz w:val="24"/>
      <w:szCs w:val="32"/>
    </w:rPr>
  </w:style>
  <w:style w:type="paragraph" w:customStyle="1" w:styleId="F1F4DD662BDF47829A1C40F219556C7B64">
    <w:name w:val="F1F4DD662BDF47829A1C40F219556C7B64"/>
    <w:rsid w:val="003274F5"/>
    <w:rPr>
      <w:rFonts w:ascii="Times New Roman" w:hAnsi="Times New Roman" w:cs="Times New Roman"/>
      <w:sz w:val="24"/>
      <w:szCs w:val="32"/>
    </w:rPr>
  </w:style>
  <w:style w:type="paragraph" w:customStyle="1" w:styleId="5E3A09780D8848F58D7C1A72526F2A2E24">
    <w:name w:val="5E3A09780D8848F58D7C1A72526F2A2E24"/>
    <w:rsid w:val="003274F5"/>
    <w:rPr>
      <w:rFonts w:ascii="Times New Roman" w:hAnsi="Times New Roman" w:cs="Times New Roman"/>
      <w:sz w:val="24"/>
      <w:szCs w:val="32"/>
    </w:rPr>
  </w:style>
  <w:style w:type="paragraph" w:customStyle="1" w:styleId="A5463E9FC73642F283E4B987D2A7462C23">
    <w:name w:val="A5463E9FC73642F283E4B987D2A7462C23"/>
    <w:rsid w:val="003274F5"/>
    <w:rPr>
      <w:rFonts w:ascii="Times New Roman" w:hAnsi="Times New Roman" w:cs="Times New Roman"/>
      <w:sz w:val="24"/>
      <w:szCs w:val="32"/>
    </w:rPr>
  </w:style>
  <w:style w:type="paragraph" w:customStyle="1" w:styleId="9C6CFF7580644833B30728DDDAA093B423">
    <w:name w:val="9C6CFF7580644833B30728DDDAA093B423"/>
    <w:rsid w:val="003274F5"/>
    <w:rPr>
      <w:rFonts w:ascii="Times New Roman" w:hAnsi="Times New Roman" w:cs="Times New Roman"/>
      <w:sz w:val="24"/>
      <w:szCs w:val="32"/>
    </w:rPr>
  </w:style>
  <w:style w:type="paragraph" w:customStyle="1" w:styleId="97F0B95F089C4546BC450E0F6F9C411923">
    <w:name w:val="97F0B95F089C4546BC450E0F6F9C411923"/>
    <w:rsid w:val="003274F5"/>
    <w:rPr>
      <w:rFonts w:ascii="Times New Roman" w:hAnsi="Times New Roman" w:cs="Times New Roman"/>
      <w:sz w:val="24"/>
      <w:szCs w:val="32"/>
    </w:rPr>
  </w:style>
  <w:style w:type="paragraph" w:customStyle="1" w:styleId="A354207E29A84983A979D853F9D7D9BC21">
    <w:name w:val="A354207E29A84983A979D853F9D7D9BC21"/>
    <w:rsid w:val="003274F5"/>
    <w:rPr>
      <w:rFonts w:ascii="Times New Roman" w:hAnsi="Times New Roman" w:cs="Times New Roman"/>
      <w:sz w:val="24"/>
      <w:szCs w:val="32"/>
    </w:rPr>
  </w:style>
  <w:style w:type="paragraph" w:customStyle="1" w:styleId="68A6A4068F5549F287D2D7D5805B145D21">
    <w:name w:val="68A6A4068F5549F287D2D7D5805B145D21"/>
    <w:rsid w:val="003274F5"/>
    <w:rPr>
      <w:rFonts w:ascii="Times New Roman" w:hAnsi="Times New Roman" w:cs="Times New Roman"/>
      <w:sz w:val="24"/>
      <w:szCs w:val="32"/>
    </w:rPr>
  </w:style>
  <w:style w:type="paragraph" w:customStyle="1" w:styleId="1557E7CD8F8C4E19A8A7A25B8F7453A721">
    <w:name w:val="1557E7CD8F8C4E19A8A7A25B8F7453A721"/>
    <w:rsid w:val="003274F5"/>
    <w:rPr>
      <w:rFonts w:ascii="Times New Roman" w:hAnsi="Times New Roman" w:cs="Times New Roman"/>
      <w:sz w:val="24"/>
      <w:szCs w:val="32"/>
    </w:rPr>
  </w:style>
  <w:style w:type="paragraph" w:customStyle="1" w:styleId="A270FCE0B6E74FC4A77501A36BF5422421">
    <w:name w:val="A270FCE0B6E74FC4A77501A36BF5422421"/>
    <w:rsid w:val="003274F5"/>
    <w:rPr>
      <w:rFonts w:ascii="Times New Roman" w:hAnsi="Times New Roman" w:cs="Times New Roman"/>
      <w:sz w:val="24"/>
      <w:szCs w:val="32"/>
    </w:rPr>
  </w:style>
  <w:style w:type="paragraph" w:customStyle="1" w:styleId="5D585257BDF6487695169F1DA8EB5AB821">
    <w:name w:val="5D585257BDF6487695169F1DA8EB5AB821"/>
    <w:rsid w:val="003274F5"/>
    <w:rPr>
      <w:rFonts w:ascii="Times New Roman" w:hAnsi="Times New Roman" w:cs="Times New Roman"/>
      <w:sz w:val="24"/>
      <w:szCs w:val="32"/>
    </w:rPr>
  </w:style>
  <w:style w:type="paragraph" w:customStyle="1" w:styleId="82BD0340EC2549E98A82A015C7DCC8CE21">
    <w:name w:val="82BD0340EC2549E98A82A015C7DCC8CE21"/>
    <w:rsid w:val="003274F5"/>
    <w:rPr>
      <w:rFonts w:ascii="Times New Roman" w:hAnsi="Times New Roman" w:cs="Times New Roman"/>
      <w:sz w:val="24"/>
      <w:szCs w:val="32"/>
    </w:rPr>
  </w:style>
  <w:style w:type="paragraph" w:customStyle="1" w:styleId="E70DB10DA7314465AA0994D635C20DB320">
    <w:name w:val="E70DB10DA7314465AA0994D635C20DB320"/>
    <w:rsid w:val="003274F5"/>
    <w:rPr>
      <w:rFonts w:ascii="Times New Roman" w:hAnsi="Times New Roman" w:cs="Times New Roman"/>
      <w:sz w:val="24"/>
      <w:szCs w:val="32"/>
    </w:rPr>
  </w:style>
  <w:style w:type="paragraph" w:customStyle="1" w:styleId="0ABDB75A093B4850AB2872F9BE6076C420">
    <w:name w:val="0ABDB75A093B4850AB2872F9BE6076C420"/>
    <w:rsid w:val="003274F5"/>
    <w:rPr>
      <w:rFonts w:ascii="Times New Roman" w:hAnsi="Times New Roman" w:cs="Times New Roman"/>
      <w:sz w:val="24"/>
      <w:szCs w:val="32"/>
    </w:rPr>
  </w:style>
  <w:style w:type="paragraph" w:customStyle="1" w:styleId="FEF2E4DC43874596A18324CE0580F9F020">
    <w:name w:val="FEF2E4DC43874596A18324CE0580F9F020"/>
    <w:rsid w:val="003274F5"/>
    <w:rPr>
      <w:rFonts w:ascii="Times New Roman" w:hAnsi="Times New Roman" w:cs="Times New Roman"/>
      <w:sz w:val="24"/>
      <w:szCs w:val="32"/>
    </w:rPr>
  </w:style>
  <w:style w:type="paragraph" w:customStyle="1" w:styleId="E03412BC900E4EB68FAE4535F40259D820">
    <w:name w:val="E03412BC900E4EB68FAE4535F40259D820"/>
    <w:rsid w:val="003274F5"/>
    <w:rPr>
      <w:rFonts w:ascii="Times New Roman" w:hAnsi="Times New Roman" w:cs="Times New Roman"/>
      <w:sz w:val="24"/>
      <w:szCs w:val="32"/>
    </w:rPr>
  </w:style>
  <w:style w:type="paragraph" w:customStyle="1" w:styleId="BECC23B8873644FAB4DB0CC52C5697B719">
    <w:name w:val="BECC23B8873644FAB4DB0CC52C5697B719"/>
    <w:rsid w:val="003274F5"/>
    <w:rPr>
      <w:rFonts w:ascii="Times New Roman" w:hAnsi="Times New Roman" w:cs="Times New Roman"/>
      <w:sz w:val="24"/>
      <w:szCs w:val="32"/>
    </w:rPr>
  </w:style>
  <w:style w:type="paragraph" w:customStyle="1" w:styleId="D28EFE6E48AE4AF19ED7532E5CFDE75A29">
    <w:name w:val="D28EFE6E48AE4AF19ED7532E5CFDE75A29"/>
    <w:rsid w:val="003274F5"/>
    <w:rPr>
      <w:rFonts w:ascii="Times New Roman" w:hAnsi="Times New Roman" w:cs="Times New Roman"/>
      <w:sz w:val="24"/>
      <w:szCs w:val="32"/>
    </w:rPr>
  </w:style>
  <w:style w:type="paragraph" w:customStyle="1" w:styleId="1D5EFD2CC3144F0CB83103D4079C9B1618">
    <w:name w:val="1D5EFD2CC3144F0CB83103D4079C9B1618"/>
    <w:rsid w:val="003274F5"/>
    <w:rPr>
      <w:rFonts w:ascii="Times New Roman" w:hAnsi="Times New Roman" w:cs="Times New Roman"/>
      <w:sz w:val="24"/>
      <w:szCs w:val="32"/>
    </w:rPr>
  </w:style>
  <w:style w:type="paragraph" w:customStyle="1" w:styleId="FAE9E75195DA4144A10393F651C8A47E18">
    <w:name w:val="FAE9E75195DA4144A10393F651C8A47E18"/>
    <w:rsid w:val="003274F5"/>
    <w:rPr>
      <w:rFonts w:ascii="Times New Roman" w:hAnsi="Times New Roman" w:cs="Times New Roman"/>
      <w:sz w:val="24"/>
      <w:szCs w:val="32"/>
    </w:rPr>
  </w:style>
  <w:style w:type="paragraph" w:customStyle="1" w:styleId="42A479877D2E4D4FB0C8B44007F2E67C18">
    <w:name w:val="42A479877D2E4D4FB0C8B44007F2E67C18"/>
    <w:rsid w:val="003274F5"/>
    <w:rPr>
      <w:rFonts w:ascii="Times New Roman" w:hAnsi="Times New Roman" w:cs="Times New Roman"/>
      <w:sz w:val="24"/>
      <w:szCs w:val="32"/>
    </w:rPr>
  </w:style>
  <w:style w:type="paragraph" w:customStyle="1" w:styleId="D7A19D9D242B432BBE0FF2596B172F9E29">
    <w:name w:val="D7A19D9D242B432BBE0FF2596B172F9E29"/>
    <w:rsid w:val="003274F5"/>
    <w:rPr>
      <w:rFonts w:ascii="Times New Roman" w:hAnsi="Times New Roman" w:cs="Times New Roman"/>
      <w:sz w:val="24"/>
      <w:szCs w:val="32"/>
    </w:rPr>
  </w:style>
  <w:style w:type="paragraph" w:customStyle="1" w:styleId="6AC984C046E942DF9D4DB9FA83A428B615">
    <w:name w:val="6AC984C046E942DF9D4DB9FA83A428B615"/>
    <w:rsid w:val="003274F5"/>
    <w:pPr>
      <w:spacing w:after="0" w:line="240" w:lineRule="auto"/>
    </w:pPr>
    <w:rPr>
      <w:rFonts w:ascii="Calibri" w:eastAsia="Calibri" w:hAnsi="Calibri" w:cs="Times New Roman"/>
      <w:sz w:val="24"/>
      <w:szCs w:val="32"/>
    </w:rPr>
  </w:style>
  <w:style w:type="paragraph" w:customStyle="1" w:styleId="67989D1B79D84DADB186FF8A5E540AA229">
    <w:name w:val="67989D1B79D84DADB186FF8A5E540AA229"/>
    <w:rsid w:val="003274F5"/>
    <w:pPr>
      <w:spacing w:after="0" w:line="240" w:lineRule="auto"/>
    </w:pPr>
    <w:rPr>
      <w:rFonts w:ascii="Calibri" w:eastAsia="Calibri" w:hAnsi="Calibri" w:cs="Times New Roman"/>
      <w:sz w:val="24"/>
      <w:szCs w:val="32"/>
    </w:rPr>
  </w:style>
  <w:style w:type="paragraph" w:customStyle="1" w:styleId="2DB7829D83C04DBD9B9E837EE174435717">
    <w:name w:val="2DB7829D83C04DBD9B9E837EE174435717"/>
    <w:rsid w:val="003274F5"/>
    <w:pPr>
      <w:spacing w:after="0" w:line="240" w:lineRule="auto"/>
    </w:pPr>
    <w:rPr>
      <w:rFonts w:ascii="Calibri" w:eastAsia="Calibri" w:hAnsi="Calibri" w:cs="Times New Roman"/>
      <w:sz w:val="24"/>
      <w:szCs w:val="32"/>
    </w:rPr>
  </w:style>
  <w:style w:type="paragraph" w:customStyle="1" w:styleId="B3BD9AE79AAB41A29C1F199B001919EE17">
    <w:name w:val="B3BD9AE79AAB41A29C1F199B001919EE17"/>
    <w:rsid w:val="003274F5"/>
    <w:pPr>
      <w:spacing w:after="0" w:line="240" w:lineRule="auto"/>
    </w:pPr>
    <w:rPr>
      <w:rFonts w:ascii="Calibri" w:eastAsia="Calibri" w:hAnsi="Calibri" w:cs="Times New Roman"/>
      <w:sz w:val="24"/>
      <w:szCs w:val="32"/>
    </w:rPr>
  </w:style>
  <w:style w:type="paragraph" w:customStyle="1" w:styleId="744D803396A9474A9A9E2B1255CA509611">
    <w:name w:val="744D803396A9474A9A9E2B1255CA509611"/>
    <w:rsid w:val="003274F5"/>
    <w:pPr>
      <w:spacing w:after="0" w:line="240" w:lineRule="auto"/>
    </w:pPr>
    <w:rPr>
      <w:rFonts w:ascii="Calibri" w:eastAsia="Calibri" w:hAnsi="Calibri" w:cs="Times New Roman"/>
      <w:sz w:val="24"/>
      <w:szCs w:val="32"/>
    </w:rPr>
  </w:style>
  <w:style w:type="paragraph" w:customStyle="1" w:styleId="855F6168351A4398A761533663D84C2E11">
    <w:name w:val="855F6168351A4398A761533663D84C2E11"/>
    <w:rsid w:val="003274F5"/>
    <w:pPr>
      <w:spacing w:after="0" w:line="240" w:lineRule="auto"/>
    </w:pPr>
    <w:rPr>
      <w:rFonts w:ascii="Calibri" w:eastAsia="Calibri" w:hAnsi="Calibri" w:cs="Times New Roman"/>
      <w:sz w:val="24"/>
      <w:szCs w:val="32"/>
    </w:rPr>
  </w:style>
  <w:style w:type="paragraph" w:customStyle="1" w:styleId="967F66BCE99641DE93D7C142212C952811">
    <w:name w:val="967F66BCE99641DE93D7C142212C952811"/>
    <w:rsid w:val="003274F5"/>
    <w:pPr>
      <w:spacing w:after="0" w:line="240" w:lineRule="auto"/>
    </w:pPr>
    <w:rPr>
      <w:rFonts w:ascii="Calibri" w:eastAsia="Calibri" w:hAnsi="Calibri" w:cs="Times New Roman"/>
      <w:sz w:val="24"/>
      <w:szCs w:val="32"/>
    </w:rPr>
  </w:style>
  <w:style w:type="paragraph" w:customStyle="1" w:styleId="547602C9D31F415DAFBEB001DCFB5A3911">
    <w:name w:val="547602C9D31F415DAFBEB001DCFB5A3911"/>
    <w:rsid w:val="003274F5"/>
    <w:pPr>
      <w:spacing w:after="0" w:line="240" w:lineRule="auto"/>
    </w:pPr>
    <w:rPr>
      <w:rFonts w:ascii="Calibri" w:eastAsia="Calibri" w:hAnsi="Calibri" w:cs="Times New Roman"/>
      <w:sz w:val="24"/>
      <w:szCs w:val="32"/>
    </w:rPr>
  </w:style>
  <w:style w:type="paragraph" w:customStyle="1" w:styleId="1B33210FE80F4F7EBE72A22E85B1BB2C11">
    <w:name w:val="1B33210FE80F4F7EBE72A22E85B1BB2C11"/>
    <w:rsid w:val="003274F5"/>
    <w:pPr>
      <w:spacing w:after="0" w:line="240" w:lineRule="auto"/>
    </w:pPr>
    <w:rPr>
      <w:rFonts w:ascii="Calibri" w:eastAsia="Calibri" w:hAnsi="Calibri" w:cs="Times New Roman"/>
      <w:sz w:val="24"/>
      <w:szCs w:val="32"/>
    </w:rPr>
  </w:style>
  <w:style w:type="paragraph" w:customStyle="1" w:styleId="D0467014114F4BB982E629A08E3CD92D11">
    <w:name w:val="D0467014114F4BB982E629A08E3CD92D11"/>
    <w:rsid w:val="003274F5"/>
    <w:pPr>
      <w:spacing w:after="0" w:line="240" w:lineRule="auto"/>
    </w:pPr>
    <w:rPr>
      <w:rFonts w:ascii="Calibri" w:eastAsia="Calibri" w:hAnsi="Calibri" w:cs="Times New Roman"/>
      <w:sz w:val="24"/>
      <w:szCs w:val="32"/>
    </w:rPr>
  </w:style>
  <w:style w:type="paragraph" w:customStyle="1" w:styleId="6FD557771F5847C08F34AC4EDA37E68911">
    <w:name w:val="6FD557771F5847C08F34AC4EDA37E68911"/>
    <w:rsid w:val="003274F5"/>
    <w:pPr>
      <w:spacing w:after="0" w:line="240" w:lineRule="auto"/>
    </w:pPr>
    <w:rPr>
      <w:rFonts w:ascii="Calibri" w:eastAsia="Calibri" w:hAnsi="Calibri" w:cs="Times New Roman"/>
      <w:sz w:val="24"/>
      <w:szCs w:val="32"/>
    </w:rPr>
  </w:style>
  <w:style w:type="paragraph" w:customStyle="1" w:styleId="C72DA6D021684BBAA807E4F6E4ADD5F911">
    <w:name w:val="C72DA6D021684BBAA807E4F6E4ADD5F911"/>
    <w:rsid w:val="003274F5"/>
    <w:pPr>
      <w:spacing w:after="0" w:line="240" w:lineRule="auto"/>
    </w:pPr>
    <w:rPr>
      <w:rFonts w:ascii="Calibri" w:eastAsia="Calibri" w:hAnsi="Calibri" w:cs="Times New Roman"/>
      <w:sz w:val="24"/>
      <w:szCs w:val="32"/>
    </w:rPr>
  </w:style>
  <w:style w:type="paragraph" w:customStyle="1" w:styleId="276F9A683F3B4FEA9403BB792E67C38411">
    <w:name w:val="276F9A683F3B4FEA9403BB792E67C38411"/>
    <w:rsid w:val="003274F5"/>
    <w:pPr>
      <w:spacing w:after="0" w:line="240" w:lineRule="auto"/>
    </w:pPr>
    <w:rPr>
      <w:rFonts w:ascii="Calibri" w:eastAsia="Calibri" w:hAnsi="Calibri" w:cs="Times New Roman"/>
      <w:sz w:val="24"/>
      <w:szCs w:val="32"/>
    </w:rPr>
  </w:style>
  <w:style w:type="paragraph" w:customStyle="1" w:styleId="C831A09E4A4B4C71BA9592EB26719FAE11">
    <w:name w:val="C831A09E4A4B4C71BA9592EB26719FAE11"/>
    <w:rsid w:val="003274F5"/>
    <w:pPr>
      <w:spacing w:after="0" w:line="240" w:lineRule="auto"/>
    </w:pPr>
    <w:rPr>
      <w:rFonts w:ascii="Calibri" w:eastAsia="Calibri" w:hAnsi="Calibri" w:cs="Times New Roman"/>
      <w:sz w:val="24"/>
      <w:szCs w:val="32"/>
    </w:rPr>
  </w:style>
  <w:style w:type="paragraph" w:customStyle="1" w:styleId="CD9F79F8E647445AB97C4CFF545BC88411">
    <w:name w:val="CD9F79F8E647445AB97C4CFF545BC88411"/>
    <w:rsid w:val="003274F5"/>
    <w:pPr>
      <w:spacing w:after="0" w:line="240" w:lineRule="auto"/>
    </w:pPr>
    <w:rPr>
      <w:rFonts w:ascii="Calibri" w:eastAsia="Calibri" w:hAnsi="Calibri" w:cs="Times New Roman"/>
      <w:sz w:val="24"/>
      <w:szCs w:val="32"/>
    </w:rPr>
  </w:style>
  <w:style w:type="paragraph" w:customStyle="1" w:styleId="E8AC0B35E072454BAE5D9DB0E4FC2E6911">
    <w:name w:val="E8AC0B35E072454BAE5D9DB0E4FC2E6911"/>
    <w:rsid w:val="003274F5"/>
    <w:pPr>
      <w:spacing w:after="0" w:line="240" w:lineRule="auto"/>
    </w:pPr>
    <w:rPr>
      <w:rFonts w:ascii="Calibri" w:eastAsia="Calibri" w:hAnsi="Calibri" w:cs="Times New Roman"/>
      <w:sz w:val="24"/>
      <w:szCs w:val="32"/>
    </w:rPr>
  </w:style>
  <w:style w:type="paragraph" w:customStyle="1" w:styleId="1C6D3D8B16A54007A057651F6086D22611">
    <w:name w:val="1C6D3D8B16A54007A057651F6086D22611"/>
    <w:rsid w:val="003274F5"/>
    <w:pPr>
      <w:spacing w:after="0" w:line="240" w:lineRule="auto"/>
    </w:pPr>
    <w:rPr>
      <w:rFonts w:ascii="Calibri" w:eastAsia="Calibri" w:hAnsi="Calibri" w:cs="Times New Roman"/>
      <w:sz w:val="24"/>
      <w:szCs w:val="32"/>
    </w:rPr>
  </w:style>
  <w:style w:type="paragraph" w:customStyle="1" w:styleId="F42584FC1EF04957BE36351F95A91A0A65">
    <w:name w:val="F42584FC1EF04957BE36351F95A91A0A65"/>
    <w:rsid w:val="003274F5"/>
    <w:rPr>
      <w:rFonts w:ascii="Times New Roman" w:hAnsi="Times New Roman" w:cs="Times New Roman"/>
      <w:sz w:val="24"/>
      <w:szCs w:val="32"/>
    </w:rPr>
  </w:style>
  <w:style w:type="paragraph" w:customStyle="1" w:styleId="D6360EBC2CE442008E78BDBBC1B379FC65">
    <w:name w:val="D6360EBC2CE442008E78BDBBC1B379FC65"/>
    <w:rsid w:val="003274F5"/>
    <w:rPr>
      <w:rFonts w:ascii="Times New Roman" w:hAnsi="Times New Roman" w:cs="Times New Roman"/>
      <w:sz w:val="24"/>
      <w:szCs w:val="32"/>
    </w:rPr>
  </w:style>
  <w:style w:type="paragraph" w:customStyle="1" w:styleId="E64C17874DDB434E8F80D188453E7F5265">
    <w:name w:val="E64C17874DDB434E8F80D188453E7F5265"/>
    <w:rsid w:val="003274F5"/>
    <w:rPr>
      <w:rFonts w:ascii="Times New Roman" w:hAnsi="Times New Roman" w:cs="Times New Roman"/>
      <w:sz w:val="24"/>
      <w:szCs w:val="32"/>
    </w:rPr>
  </w:style>
  <w:style w:type="paragraph" w:customStyle="1" w:styleId="274D78DDD5A84F6084605809474B3C7827">
    <w:name w:val="274D78DDD5A84F6084605809474B3C7827"/>
    <w:rsid w:val="003274F5"/>
    <w:rPr>
      <w:rFonts w:ascii="Times New Roman" w:hAnsi="Times New Roman" w:cs="Times New Roman"/>
      <w:sz w:val="24"/>
      <w:szCs w:val="32"/>
    </w:rPr>
  </w:style>
  <w:style w:type="paragraph" w:customStyle="1" w:styleId="831DD9DAA4C640B0AD5D4DECBE090EC465">
    <w:name w:val="831DD9DAA4C640B0AD5D4DECBE090EC465"/>
    <w:rsid w:val="003274F5"/>
    <w:rPr>
      <w:rFonts w:ascii="Times New Roman" w:hAnsi="Times New Roman" w:cs="Times New Roman"/>
      <w:sz w:val="24"/>
      <w:szCs w:val="32"/>
    </w:rPr>
  </w:style>
  <w:style w:type="paragraph" w:customStyle="1" w:styleId="CC1A4C834F4945A3B6D4AB3FE276E80E25">
    <w:name w:val="CC1A4C834F4945A3B6D4AB3FE276E80E25"/>
    <w:rsid w:val="003274F5"/>
    <w:rPr>
      <w:rFonts w:ascii="Times New Roman" w:hAnsi="Times New Roman" w:cs="Times New Roman"/>
      <w:sz w:val="24"/>
      <w:szCs w:val="32"/>
    </w:rPr>
  </w:style>
  <w:style w:type="paragraph" w:customStyle="1" w:styleId="F1F4DD662BDF47829A1C40F219556C7B65">
    <w:name w:val="F1F4DD662BDF47829A1C40F219556C7B65"/>
    <w:rsid w:val="003274F5"/>
    <w:rPr>
      <w:rFonts w:ascii="Times New Roman" w:hAnsi="Times New Roman" w:cs="Times New Roman"/>
      <w:sz w:val="24"/>
      <w:szCs w:val="32"/>
    </w:rPr>
  </w:style>
  <w:style w:type="paragraph" w:customStyle="1" w:styleId="5E3A09780D8848F58D7C1A72526F2A2E25">
    <w:name w:val="5E3A09780D8848F58D7C1A72526F2A2E25"/>
    <w:rsid w:val="003274F5"/>
    <w:rPr>
      <w:rFonts w:ascii="Times New Roman" w:hAnsi="Times New Roman" w:cs="Times New Roman"/>
      <w:sz w:val="24"/>
      <w:szCs w:val="32"/>
    </w:rPr>
  </w:style>
  <w:style w:type="paragraph" w:customStyle="1" w:styleId="A5463E9FC73642F283E4B987D2A7462C24">
    <w:name w:val="A5463E9FC73642F283E4B987D2A7462C24"/>
    <w:rsid w:val="003274F5"/>
    <w:rPr>
      <w:rFonts w:ascii="Times New Roman" w:hAnsi="Times New Roman" w:cs="Times New Roman"/>
      <w:sz w:val="24"/>
      <w:szCs w:val="32"/>
    </w:rPr>
  </w:style>
  <w:style w:type="paragraph" w:customStyle="1" w:styleId="9C6CFF7580644833B30728DDDAA093B424">
    <w:name w:val="9C6CFF7580644833B30728DDDAA093B424"/>
    <w:rsid w:val="003274F5"/>
    <w:rPr>
      <w:rFonts w:ascii="Times New Roman" w:hAnsi="Times New Roman" w:cs="Times New Roman"/>
      <w:sz w:val="24"/>
      <w:szCs w:val="32"/>
    </w:rPr>
  </w:style>
  <w:style w:type="paragraph" w:customStyle="1" w:styleId="97F0B95F089C4546BC450E0F6F9C411924">
    <w:name w:val="97F0B95F089C4546BC450E0F6F9C411924"/>
    <w:rsid w:val="003274F5"/>
    <w:rPr>
      <w:rFonts w:ascii="Times New Roman" w:hAnsi="Times New Roman" w:cs="Times New Roman"/>
      <w:sz w:val="24"/>
      <w:szCs w:val="32"/>
    </w:rPr>
  </w:style>
  <w:style w:type="paragraph" w:customStyle="1" w:styleId="A354207E29A84983A979D853F9D7D9BC22">
    <w:name w:val="A354207E29A84983A979D853F9D7D9BC22"/>
    <w:rsid w:val="003274F5"/>
    <w:rPr>
      <w:rFonts w:ascii="Times New Roman" w:hAnsi="Times New Roman" w:cs="Times New Roman"/>
      <w:sz w:val="24"/>
      <w:szCs w:val="32"/>
    </w:rPr>
  </w:style>
  <w:style w:type="paragraph" w:customStyle="1" w:styleId="68A6A4068F5549F287D2D7D5805B145D22">
    <w:name w:val="68A6A4068F5549F287D2D7D5805B145D22"/>
    <w:rsid w:val="003274F5"/>
    <w:rPr>
      <w:rFonts w:ascii="Times New Roman" w:hAnsi="Times New Roman" w:cs="Times New Roman"/>
      <w:sz w:val="24"/>
      <w:szCs w:val="32"/>
    </w:rPr>
  </w:style>
  <w:style w:type="paragraph" w:customStyle="1" w:styleId="1557E7CD8F8C4E19A8A7A25B8F7453A722">
    <w:name w:val="1557E7CD8F8C4E19A8A7A25B8F7453A722"/>
    <w:rsid w:val="003274F5"/>
    <w:rPr>
      <w:rFonts w:ascii="Times New Roman" w:hAnsi="Times New Roman" w:cs="Times New Roman"/>
      <w:sz w:val="24"/>
      <w:szCs w:val="32"/>
    </w:rPr>
  </w:style>
  <w:style w:type="paragraph" w:customStyle="1" w:styleId="A270FCE0B6E74FC4A77501A36BF5422422">
    <w:name w:val="A270FCE0B6E74FC4A77501A36BF5422422"/>
    <w:rsid w:val="003274F5"/>
    <w:rPr>
      <w:rFonts w:ascii="Times New Roman" w:hAnsi="Times New Roman" w:cs="Times New Roman"/>
      <w:sz w:val="24"/>
      <w:szCs w:val="32"/>
    </w:rPr>
  </w:style>
  <w:style w:type="paragraph" w:customStyle="1" w:styleId="5D585257BDF6487695169F1DA8EB5AB822">
    <w:name w:val="5D585257BDF6487695169F1DA8EB5AB822"/>
    <w:rsid w:val="003274F5"/>
    <w:rPr>
      <w:rFonts w:ascii="Times New Roman" w:hAnsi="Times New Roman" w:cs="Times New Roman"/>
      <w:sz w:val="24"/>
      <w:szCs w:val="32"/>
    </w:rPr>
  </w:style>
  <w:style w:type="paragraph" w:customStyle="1" w:styleId="82BD0340EC2549E98A82A015C7DCC8CE22">
    <w:name w:val="82BD0340EC2549E98A82A015C7DCC8CE22"/>
    <w:rsid w:val="003274F5"/>
    <w:rPr>
      <w:rFonts w:ascii="Times New Roman" w:hAnsi="Times New Roman" w:cs="Times New Roman"/>
      <w:sz w:val="24"/>
      <w:szCs w:val="32"/>
    </w:rPr>
  </w:style>
  <w:style w:type="paragraph" w:customStyle="1" w:styleId="E70DB10DA7314465AA0994D635C20DB321">
    <w:name w:val="E70DB10DA7314465AA0994D635C20DB321"/>
    <w:rsid w:val="003274F5"/>
    <w:rPr>
      <w:rFonts w:ascii="Times New Roman" w:hAnsi="Times New Roman" w:cs="Times New Roman"/>
      <w:sz w:val="24"/>
      <w:szCs w:val="32"/>
    </w:rPr>
  </w:style>
  <w:style w:type="paragraph" w:customStyle="1" w:styleId="0ABDB75A093B4850AB2872F9BE6076C421">
    <w:name w:val="0ABDB75A093B4850AB2872F9BE6076C421"/>
    <w:rsid w:val="003274F5"/>
    <w:rPr>
      <w:rFonts w:ascii="Times New Roman" w:hAnsi="Times New Roman" w:cs="Times New Roman"/>
      <w:sz w:val="24"/>
      <w:szCs w:val="32"/>
    </w:rPr>
  </w:style>
  <w:style w:type="paragraph" w:customStyle="1" w:styleId="FEF2E4DC43874596A18324CE0580F9F021">
    <w:name w:val="FEF2E4DC43874596A18324CE0580F9F021"/>
    <w:rsid w:val="003274F5"/>
    <w:rPr>
      <w:rFonts w:ascii="Times New Roman" w:hAnsi="Times New Roman" w:cs="Times New Roman"/>
      <w:sz w:val="24"/>
      <w:szCs w:val="32"/>
    </w:rPr>
  </w:style>
  <w:style w:type="paragraph" w:customStyle="1" w:styleId="E03412BC900E4EB68FAE4535F40259D821">
    <w:name w:val="E03412BC900E4EB68FAE4535F40259D821"/>
    <w:rsid w:val="003274F5"/>
    <w:rPr>
      <w:rFonts w:ascii="Times New Roman" w:hAnsi="Times New Roman" w:cs="Times New Roman"/>
      <w:sz w:val="24"/>
      <w:szCs w:val="32"/>
    </w:rPr>
  </w:style>
  <w:style w:type="paragraph" w:customStyle="1" w:styleId="BECC23B8873644FAB4DB0CC52C5697B720">
    <w:name w:val="BECC23B8873644FAB4DB0CC52C5697B720"/>
    <w:rsid w:val="003274F5"/>
    <w:rPr>
      <w:rFonts w:ascii="Times New Roman" w:hAnsi="Times New Roman" w:cs="Times New Roman"/>
      <w:sz w:val="24"/>
      <w:szCs w:val="32"/>
    </w:rPr>
  </w:style>
  <w:style w:type="paragraph" w:customStyle="1" w:styleId="D28EFE6E48AE4AF19ED7532E5CFDE75A30">
    <w:name w:val="D28EFE6E48AE4AF19ED7532E5CFDE75A30"/>
    <w:rsid w:val="003274F5"/>
    <w:rPr>
      <w:rFonts w:ascii="Times New Roman" w:hAnsi="Times New Roman" w:cs="Times New Roman"/>
      <w:sz w:val="24"/>
      <w:szCs w:val="32"/>
    </w:rPr>
  </w:style>
  <w:style w:type="paragraph" w:customStyle="1" w:styleId="1D5EFD2CC3144F0CB83103D4079C9B1619">
    <w:name w:val="1D5EFD2CC3144F0CB83103D4079C9B1619"/>
    <w:rsid w:val="003274F5"/>
    <w:rPr>
      <w:rFonts w:ascii="Times New Roman" w:hAnsi="Times New Roman" w:cs="Times New Roman"/>
      <w:sz w:val="24"/>
      <w:szCs w:val="32"/>
    </w:rPr>
  </w:style>
  <w:style w:type="paragraph" w:customStyle="1" w:styleId="FAE9E75195DA4144A10393F651C8A47E19">
    <w:name w:val="FAE9E75195DA4144A10393F651C8A47E19"/>
    <w:rsid w:val="003274F5"/>
    <w:rPr>
      <w:rFonts w:ascii="Times New Roman" w:hAnsi="Times New Roman" w:cs="Times New Roman"/>
      <w:sz w:val="24"/>
      <w:szCs w:val="32"/>
    </w:rPr>
  </w:style>
  <w:style w:type="paragraph" w:customStyle="1" w:styleId="42A479877D2E4D4FB0C8B44007F2E67C19">
    <w:name w:val="42A479877D2E4D4FB0C8B44007F2E67C19"/>
    <w:rsid w:val="003274F5"/>
    <w:rPr>
      <w:rFonts w:ascii="Times New Roman" w:hAnsi="Times New Roman" w:cs="Times New Roman"/>
      <w:sz w:val="24"/>
      <w:szCs w:val="32"/>
    </w:rPr>
  </w:style>
  <w:style w:type="paragraph" w:customStyle="1" w:styleId="D7A19D9D242B432BBE0FF2596B172F9E30">
    <w:name w:val="D7A19D9D242B432BBE0FF2596B172F9E30"/>
    <w:rsid w:val="003274F5"/>
    <w:rPr>
      <w:rFonts w:ascii="Times New Roman" w:hAnsi="Times New Roman" w:cs="Times New Roman"/>
      <w:sz w:val="24"/>
      <w:szCs w:val="32"/>
    </w:rPr>
  </w:style>
  <w:style w:type="paragraph" w:customStyle="1" w:styleId="6AC984C046E942DF9D4DB9FA83A428B616">
    <w:name w:val="6AC984C046E942DF9D4DB9FA83A428B616"/>
    <w:rsid w:val="003274F5"/>
    <w:pPr>
      <w:spacing w:after="0" w:line="240" w:lineRule="auto"/>
    </w:pPr>
    <w:rPr>
      <w:rFonts w:ascii="Calibri" w:eastAsia="Calibri" w:hAnsi="Calibri" w:cs="Times New Roman"/>
      <w:sz w:val="24"/>
      <w:szCs w:val="32"/>
    </w:rPr>
  </w:style>
  <w:style w:type="paragraph" w:customStyle="1" w:styleId="67989D1B79D84DADB186FF8A5E540AA230">
    <w:name w:val="67989D1B79D84DADB186FF8A5E540AA230"/>
    <w:rsid w:val="003274F5"/>
    <w:pPr>
      <w:spacing w:after="0" w:line="240" w:lineRule="auto"/>
    </w:pPr>
    <w:rPr>
      <w:rFonts w:ascii="Calibri" w:eastAsia="Calibri" w:hAnsi="Calibri" w:cs="Times New Roman"/>
      <w:sz w:val="24"/>
      <w:szCs w:val="32"/>
    </w:rPr>
  </w:style>
  <w:style w:type="paragraph" w:customStyle="1" w:styleId="2DB7829D83C04DBD9B9E837EE174435718">
    <w:name w:val="2DB7829D83C04DBD9B9E837EE174435718"/>
    <w:rsid w:val="003274F5"/>
    <w:pPr>
      <w:spacing w:after="0" w:line="240" w:lineRule="auto"/>
    </w:pPr>
    <w:rPr>
      <w:rFonts w:ascii="Calibri" w:eastAsia="Calibri" w:hAnsi="Calibri" w:cs="Times New Roman"/>
      <w:sz w:val="24"/>
      <w:szCs w:val="32"/>
    </w:rPr>
  </w:style>
  <w:style w:type="paragraph" w:customStyle="1" w:styleId="B3BD9AE79AAB41A29C1F199B001919EE18">
    <w:name w:val="B3BD9AE79AAB41A29C1F199B001919EE18"/>
    <w:rsid w:val="003274F5"/>
    <w:pPr>
      <w:spacing w:after="0" w:line="240" w:lineRule="auto"/>
    </w:pPr>
    <w:rPr>
      <w:rFonts w:ascii="Calibri" w:eastAsia="Calibri" w:hAnsi="Calibri" w:cs="Times New Roman"/>
      <w:sz w:val="24"/>
      <w:szCs w:val="32"/>
    </w:rPr>
  </w:style>
  <w:style w:type="paragraph" w:customStyle="1" w:styleId="744D803396A9474A9A9E2B1255CA509612">
    <w:name w:val="744D803396A9474A9A9E2B1255CA509612"/>
    <w:rsid w:val="003274F5"/>
    <w:pPr>
      <w:spacing w:after="0" w:line="240" w:lineRule="auto"/>
    </w:pPr>
    <w:rPr>
      <w:rFonts w:ascii="Calibri" w:eastAsia="Calibri" w:hAnsi="Calibri" w:cs="Times New Roman"/>
      <w:sz w:val="24"/>
      <w:szCs w:val="32"/>
    </w:rPr>
  </w:style>
  <w:style w:type="paragraph" w:customStyle="1" w:styleId="855F6168351A4398A761533663D84C2E12">
    <w:name w:val="855F6168351A4398A761533663D84C2E12"/>
    <w:rsid w:val="003274F5"/>
    <w:pPr>
      <w:spacing w:after="0" w:line="240" w:lineRule="auto"/>
    </w:pPr>
    <w:rPr>
      <w:rFonts w:ascii="Calibri" w:eastAsia="Calibri" w:hAnsi="Calibri" w:cs="Times New Roman"/>
      <w:sz w:val="24"/>
      <w:szCs w:val="32"/>
    </w:rPr>
  </w:style>
  <w:style w:type="paragraph" w:customStyle="1" w:styleId="967F66BCE99641DE93D7C142212C952812">
    <w:name w:val="967F66BCE99641DE93D7C142212C952812"/>
    <w:rsid w:val="003274F5"/>
    <w:pPr>
      <w:spacing w:after="0" w:line="240" w:lineRule="auto"/>
    </w:pPr>
    <w:rPr>
      <w:rFonts w:ascii="Calibri" w:eastAsia="Calibri" w:hAnsi="Calibri" w:cs="Times New Roman"/>
      <w:sz w:val="24"/>
      <w:szCs w:val="32"/>
    </w:rPr>
  </w:style>
  <w:style w:type="paragraph" w:customStyle="1" w:styleId="547602C9D31F415DAFBEB001DCFB5A3912">
    <w:name w:val="547602C9D31F415DAFBEB001DCFB5A3912"/>
    <w:rsid w:val="003274F5"/>
    <w:pPr>
      <w:spacing w:after="0" w:line="240" w:lineRule="auto"/>
    </w:pPr>
    <w:rPr>
      <w:rFonts w:ascii="Calibri" w:eastAsia="Calibri" w:hAnsi="Calibri" w:cs="Times New Roman"/>
      <w:sz w:val="24"/>
      <w:szCs w:val="32"/>
    </w:rPr>
  </w:style>
  <w:style w:type="paragraph" w:customStyle="1" w:styleId="1B33210FE80F4F7EBE72A22E85B1BB2C12">
    <w:name w:val="1B33210FE80F4F7EBE72A22E85B1BB2C12"/>
    <w:rsid w:val="003274F5"/>
    <w:pPr>
      <w:spacing w:after="0" w:line="240" w:lineRule="auto"/>
    </w:pPr>
    <w:rPr>
      <w:rFonts w:ascii="Calibri" w:eastAsia="Calibri" w:hAnsi="Calibri" w:cs="Times New Roman"/>
      <w:sz w:val="24"/>
      <w:szCs w:val="32"/>
    </w:rPr>
  </w:style>
  <w:style w:type="paragraph" w:customStyle="1" w:styleId="D0467014114F4BB982E629A08E3CD92D12">
    <w:name w:val="D0467014114F4BB982E629A08E3CD92D12"/>
    <w:rsid w:val="003274F5"/>
    <w:pPr>
      <w:spacing w:after="0" w:line="240" w:lineRule="auto"/>
    </w:pPr>
    <w:rPr>
      <w:rFonts w:ascii="Calibri" w:eastAsia="Calibri" w:hAnsi="Calibri" w:cs="Times New Roman"/>
      <w:sz w:val="24"/>
      <w:szCs w:val="32"/>
    </w:rPr>
  </w:style>
  <w:style w:type="paragraph" w:customStyle="1" w:styleId="6FD557771F5847C08F34AC4EDA37E68912">
    <w:name w:val="6FD557771F5847C08F34AC4EDA37E68912"/>
    <w:rsid w:val="003274F5"/>
    <w:pPr>
      <w:spacing w:after="0" w:line="240" w:lineRule="auto"/>
    </w:pPr>
    <w:rPr>
      <w:rFonts w:ascii="Calibri" w:eastAsia="Calibri" w:hAnsi="Calibri" w:cs="Times New Roman"/>
      <w:sz w:val="24"/>
      <w:szCs w:val="32"/>
    </w:rPr>
  </w:style>
  <w:style w:type="paragraph" w:customStyle="1" w:styleId="C72DA6D021684BBAA807E4F6E4ADD5F912">
    <w:name w:val="C72DA6D021684BBAA807E4F6E4ADD5F912"/>
    <w:rsid w:val="003274F5"/>
    <w:pPr>
      <w:spacing w:after="0" w:line="240" w:lineRule="auto"/>
    </w:pPr>
    <w:rPr>
      <w:rFonts w:ascii="Calibri" w:eastAsia="Calibri" w:hAnsi="Calibri" w:cs="Times New Roman"/>
      <w:sz w:val="24"/>
      <w:szCs w:val="32"/>
    </w:rPr>
  </w:style>
  <w:style w:type="paragraph" w:customStyle="1" w:styleId="276F9A683F3B4FEA9403BB792E67C38412">
    <w:name w:val="276F9A683F3B4FEA9403BB792E67C38412"/>
    <w:rsid w:val="003274F5"/>
    <w:pPr>
      <w:spacing w:after="0" w:line="240" w:lineRule="auto"/>
    </w:pPr>
    <w:rPr>
      <w:rFonts w:ascii="Calibri" w:eastAsia="Calibri" w:hAnsi="Calibri" w:cs="Times New Roman"/>
      <w:sz w:val="24"/>
      <w:szCs w:val="32"/>
    </w:rPr>
  </w:style>
  <w:style w:type="paragraph" w:customStyle="1" w:styleId="C831A09E4A4B4C71BA9592EB26719FAE12">
    <w:name w:val="C831A09E4A4B4C71BA9592EB26719FAE12"/>
    <w:rsid w:val="003274F5"/>
    <w:pPr>
      <w:spacing w:after="0" w:line="240" w:lineRule="auto"/>
    </w:pPr>
    <w:rPr>
      <w:rFonts w:ascii="Calibri" w:eastAsia="Calibri" w:hAnsi="Calibri" w:cs="Times New Roman"/>
      <w:sz w:val="24"/>
      <w:szCs w:val="32"/>
    </w:rPr>
  </w:style>
  <w:style w:type="paragraph" w:customStyle="1" w:styleId="CD9F79F8E647445AB97C4CFF545BC88412">
    <w:name w:val="CD9F79F8E647445AB97C4CFF545BC88412"/>
    <w:rsid w:val="003274F5"/>
    <w:pPr>
      <w:spacing w:after="0" w:line="240" w:lineRule="auto"/>
    </w:pPr>
    <w:rPr>
      <w:rFonts w:ascii="Calibri" w:eastAsia="Calibri" w:hAnsi="Calibri" w:cs="Times New Roman"/>
      <w:sz w:val="24"/>
      <w:szCs w:val="32"/>
    </w:rPr>
  </w:style>
  <w:style w:type="paragraph" w:customStyle="1" w:styleId="E8AC0B35E072454BAE5D9DB0E4FC2E6912">
    <w:name w:val="E8AC0B35E072454BAE5D9DB0E4FC2E6912"/>
    <w:rsid w:val="003274F5"/>
    <w:pPr>
      <w:spacing w:after="0" w:line="240" w:lineRule="auto"/>
    </w:pPr>
    <w:rPr>
      <w:rFonts w:ascii="Calibri" w:eastAsia="Calibri" w:hAnsi="Calibri" w:cs="Times New Roman"/>
      <w:sz w:val="24"/>
      <w:szCs w:val="32"/>
    </w:rPr>
  </w:style>
  <w:style w:type="paragraph" w:customStyle="1" w:styleId="1C6D3D8B16A54007A057651F6086D22612">
    <w:name w:val="1C6D3D8B16A54007A057651F6086D22612"/>
    <w:rsid w:val="003274F5"/>
    <w:pPr>
      <w:spacing w:after="0" w:line="240" w:lineRule="auto"/>
    </w:pPr>
    <w:rPr>
      <w:rFonts w:ascii="Calibri" w:eastAsia="Calibri" w:hAnsi="Calibri" w:cs="Times New Roman"/>
      <w:sz w:val="24"/>
      <w:szCs w:val="32"/>
    </w:rPr>
  </w:style>
  <w:style w:type="paragraph" w:customStyle="1" w:styleId="F42584FC1EF04957BE36351F95A91A0A66">
    <w:name w:val="F42584FC1EF04957BE36351F95A91A0A66"/>
    <w:rsid w:val="003274F5"/>
    <w:rPr>
      <w:rFonts w:ascii="Times New Roman" w:hAnsi="Times New Roman" w:cs="Times New Roman"/>
      <w:sz w:val="24"/>
      <w:szCs w:val="32"/>
    </w:rPr>
  </w:style>
  <w:style w:type="paragraph" w:customStyle="1" w:styleId="D6360EBC2CE442008E78BDBBC1B379FC66">
    <w:name w:val="D6360EBC2CE442008E78BDBBC1B379FC66"/>
    <w:rsid w:val="003274F5"/>
    <w:rPr>
      <w:rFonts w:ascii="Times New Roman" w:hAnsi="Times New Roman" w:cs="Times New Roman"/>
      <w:sz w:val="24"/>
      <w:szCs w:val="32"/>
    </w:rPr>
  </w:style>
  <w:style w:type="paragraph" w:customStyle="1" w:styleId="E64C17874DDB434E8F80D188453E7F5266">
    <w:name w:val="E64C17874DDB434E8F80D188453E7F5266"/>
    <w:rsid w:val="003274F5"/>
    <w:rPr>
      <w:rFonts w:ascii="Times New Roman" w:hAnsi="Times New Roman" w:cs="Times New Roman"/>
      <w:sz w:val="24"/>
      <w:szCs w:val="32"/>
    </w:rPr>
  </w:style>
  <w:style w:type="paragraph" w:customStyle="1" w:styleId="274D78DDD5A84F6084605809474B3C7828">
    <w:name w:val="274D78DDD5A84F6084605809474B3C7828"/>
    <w:rsid w:val="003274F5"/>
    <w:rPr>
      <w:rFonts w:ascii="Times New Roman" w:hAnsi="Times New Roman" w:cs="Times New Roman"/>
      <w:sz w:val="24"/>
      <w:szCs w:val="32"/>
    </w:rPr>
  </w:style>
  <w:style w:type="paragraph" w:customStyle="1" w:styleId="831DD9DAA4C640B0AD5D4DECBE090EC466">
    <w:name w:val="831DD9DAA4C640B0AD5D4DECBE090EC466"/>
    <w:rsid w:val="003274F5"/>
    <w:rPr>
      <w:rFonts w:ascii="Times New Roman" w:hAnsi="Times New Roman" w:cs="Times New Roman"/>
      <w:sz w:val="24"/>
      <w:szCs w:val="32"/>
    </w:rPr>
  </w:style>
  <w:style w:type="paragraph" w:customStyle="1" w:styleId="CC1A4C834F4945A3B6D4AB3FE276E80E26">
    <w:name w:val="CC1A4C834F4945A3B6D4AB3FE276E80E26"/>
    <w:rsid w:val="003274F5"/>
    <w:rPr>
      <w:rFonts w:ascii="Times New Roman" w:hAnsi="Times New Roman" w:cs="Times New Roman"/>
      <w:sz w:val="24"/>
      <w:szCs w:val="32"/>
    </w:rPr>
  </w:style>
  <w:style w:type="paragraph" w:customStyle="1" w:styleId="F1F4DD662BDF47829A1C40F219556C7B66">
    <w:name w:val="F1F4DD662BDF47829A1C40F219556C7B66"/>
    <w:rsid w:val="003274F5"/>
    <w:rPr>
      <w:rFonts w:ascii="Times New Roman" w:hAnsi="Times New Roman" w:cs="Times New Roman"/>
      <w:sz w:val="24"/>
      <w:szCs w:val="32"/>
    </w:rPr>
  </w:style>
  <w:style w:type="paragraph" w:customStyle="1" w:styleId="5E3A09780D8848F58D7C1A72526F2A2E26">
    <w:name w:val="5E3A09780D8848F58D7C1A72526F2A2E26"/>
    <w:rsid w:val="003274F5"/>
    <w:rPr>
      <w:rFonts w:ascii="Times New Roman" w:hAnsi="Times New Roman" w:cs="Times New Roman"/>
      <w:sz w:val="24"/>
      <w:szCs w:val="32"/>
    </w:rPr>
  </w:style>
  <w:style w:type="paragraph" w:customStyle="1" w:styleId="A5463E9FC73642F283E4B987D2A7462C25">
    <w:name w:val="A5463E9FC73642F283E4B987D2A7462C25"/>
    <w:rsid w:val="003274F5"/>
    <w:rPr>
      <w:rFonts w:ascii="Times New Roman" w:hAnsi="Times New Roman" w:cs="Times New Roman"/>
      <w:sz w:val="24"/>
      <w:szCs w:val="32"/>
    </w:rPr>
  </w:style>
  <w:style w:type="paragraph" w:customStyle="1" w:styleId="9C6CFF7580644833B30728DDDAA093B425">
    <w:name w:val="9C6CFF7580644833B30728DDDAA093B425"/>
    <w:rsid w:val="003274F5"/>
    <w:rPr>
      <w:rFonts w:ascii="Times New Roman" w:hAnsi="Times New Roman" w:cs="Times New Roman"/>
      <w:sz w:val="24"/>
      <w:szCs w:val="32"/>
    </w:rPr>
  </w:style>
  <w:style w:type="paragraph" w:customStyle="1" w:styleId="97F0B95F089C4546BC450E0F6F9C411925">
    <w:name w:val="97F0B95F089C4546BC450E0F6F9C411925"/>
    <w:rsid w:val="003274F5"/>
    <w:rPr>
      <w:rFonts w:ascii="Times New Roman" w:hAnsi="Times New Roman" w:cs="Times New Roman"/>
      <w:sz w:val="24"/>
      <w:szCs w:val="32"/>
    </w:rPr>
  </w:style>
  <w:style w:type="paragraph" w:customStyle="1" w:styleId="A354207E29A84983A979D853F9D7D9BC23">
    <w:name w:val="A354207E29A84983A979D853F9D7D9BC23"/>
    <w:rsid w:val="003274F5"/>
    <w:rPr>
      <w:rFonts w:ascii="Times New Roman" w:hAnsi="Times New Roman" w:cs="Times New Roman"/>
      <w:sz w:val="24"/>
      <w:szCs w:val="32"/>
    </w:rPr>
  </w:style>
  <w:style w:type="paragraph" w:customStyle="1" w:styleId="68A6A4068F5549F287D2D7D5805B145D23">
    <w:name w:val="68A6A4068F5549F287D2D7D5805B145D23"/>
    <w:rsid w:val="003274F5"/>
    <w:rPr>
      <w:rFonts w:ascii="Times New Roman" w:hAnsi="Times New Roman" w:cs="Times New Roman"/>
      <w:sz w:val="24"/>
      <w:szCs w:val="32"/>
    </w:rPr>
  </w:style>
  <w:style w:type="paragraph" w:customStyle="1" w:styleId="1557E7CD8F8C4E19A8A7A25B8F7453A723">
    <w:name w:val="1557E7CD8F8C4E19A8A7A25B8F7453A723"/>
    <w:rsid w:val="003274F5"/>
    <w:rPr>
      <w:rFonts w:ascii="Times New Roman" w:hAnsi="Times New Roman" w:cs="Times New Roman"/>
      <w:sz w:val="24"/>
      <w:szCs w:val="32"/>
    </w:rPr>
  </w:style>
  <w:style w:type="paragraph" w:customStyle="1" w:styleId="A270FCE0B6E74FC4A77501A36BF5422423">
    <w:name w:val="A270FCE0B6E74FC4A77501A36BF5422423"/>
    <w:rsid w:val="003274F5"/>
    <w:rPr>
      <w:rFonts w:ascii="Times New Roman" w:hAnsi="Times New Roman" w:cs="Times New Roman"/>
      <w:sz w:val="24"/>
      <w:szCs w:val="32"/>
    </w:rPr>
  </w:style>
  <w:style w:type="paragraph" w:customStyle="1" w:styleId="5D585257BDF6487695169F1DA8EB5AB823">
    <w:name w:val="5D585257BDF6487695169F1DA8EB5AB823"/>
    <w:rsid w:val="003274F5"/>
    <w:rPr>
      <w:rFonts w:ascii="Times New Roman" w:hAnsi="Times New Roman" w:cs="Times New Roman"/>
      <w:sz w:val="24"/>
      <w:szCs w:val="32"/>
    </w:rPr>
  </w:style>
  <w:style w:type="paragraph" w:customStyle="1" w:styleId="82BD0340EC2549E98A82A015C7DCC8CE23">
    <w:name w:val="82BD0340EC2549E98A82A015C7DCC8CE23"/>
    <w:rsid w:val="003274F5"/>
    <w:rPr>
      <w:rFonts w:ascii="Times New Roman" w:hAnsi="Times New Roman" w:cs="Times New Roman"/>
      <w:sz w:val="24"/>
      <w:szCs w:val="32"/>
    </w:rPr>
  </w:style>
  <w:style w:type="paragraph" w:customStyle="1" w:styleId="E70DB10DA7314465AA0994D635C20DB322">
    <w:name w:val="E70DB10DA7314465AA0994D635C20DB322"/>
    <w:rsid w:val="003274F5"/>
    <w:rPr>
      <w:rFonts w:ascii="Times New Roman" w:hAnsi="Times New Roman" w:cs="Times New Roman"/>
      <w:sz w:val="24"/>
      <w:szCs w:val="32"/>
    </w:rPr>
  </w:style>
  <w:style w:type="paragraph" w:customStyle="1" w:styleId="0ABDB75A093B4850AB2872F9BE6076C422">
    <w:name w:val="0ABDB75A093B4850AB2872F9BE6076C422"/>
    <w:rsid w:val="003274F5"/>
    <w:rPr>
      <w:rFonts w:ascii="Times New Roman" w:hAnsi="Times New Roman" w:cs="Times New Roman"/>
      <w:sz w:val="24"/>
      <w:szCs w:val="32"/>
    </w:rPr>
  </w:style>
  <w:style w:type="paragraph" w:customStyle="1" w:styleId="FEF2E4DC43874596A18324CE0580F9F022">
    <w:name w:val="FEF2E4DC43874596A18324CE0580F9F022"/>
    <w:rsid w:val="003274F5"/>
    <w:rPr>
      <w:rFonts w:ascii="Times New Roman" w:hAnsi="Times New Roman" w:cs="Times New Roman"/>
      <w:sz w:val="24"/>
      <w:szCs w:val="32"/>
    </w:rPr>
  </w:style>
  <w:style w:type="paragraph" w:customStyle="1" w:styleId="E03412BC900E4EB68FAE4535F40259D822">
    <w:name w:val="E03412BC900E4EB68FAE4535F40259D822"/>
    <w:rsid w:val="003274F5"/>
    <w:rPr>
      <w:rFonts w:ascii="Times New Roman" w:hAnsi="Times New Roman" w:cs="Times New Roman"/>
      <w:sz w:val="24"/>
      <w:szCs w:val="32"/>
    </w:rPr>
  </w:style>
  <w:style w:type="paragraph" w:customStyle="1" w:styleId="BECC23B8873644FAB4DB0CC52C5697B721">
    <w:name w:val="BECC23B8873644FAB4DB0CC52C5697B721"/>
    <w:rsid w:val="003274F5"/>
    <w:rPr>
      <w:rFonts w:ascii="Times New Roman" w:hAnsi="Times New Roman" w:cs="Times New Roman"/>
      <w:sz w:val="24"/>
      <w:szCs w:val="32"/>
    </w:rPr>
  </w:style>
  <w:style w:type="paragraph" w:customStyle="1" w:styleId="D28EFE6E48AE4AF19ED7532E5CFDE75A31">
    <w:name w:val="D28EFE6E48AE4AF19ED7532E5CFDE75A31"/>
    <w:rsid w:val="003274F5"/>
    <w:rPr>
      <w:rFonts w:ascii="Times New Roman" w:hAnsi="Times New Roman" w:cs="Times New Roman"/>
      <w:sz w:val="24"/>
      <w:szCs w:val="32"/>
    </w:rPr>
  </w:style>
  <w:style w:type="paragraph" w:customStyle="1" w:styleId="1D5EFD2CC3144F0CB83103D4079C9B1620">
    <w:name w:val="1D5EFD2CC3144F0CB83103D4079C9B1620"/>
    <w:rsid w:val="003274F5"/>
    <w:rPr>
      <w:rFonts w:ascii="Times New Roman" w:hAnsi="Times New Roman" w:cs="Times New Roman"/>
      <w:sz w:val="24"/>
      <w:szCs w:val="32"/>
    </w:rPr>
  </w:style>
  <w:style w:type="paragraph" w:customStyle="1" w:styleId="FAE9E75195DA4144A10393F651C8A47E20">
    <w:name w:val="FAE9E75195DA4144A10393F651C8A47E20"/>
    <w:rsid w:val="003274F5"/>
    <w:rPr>
      <w:rFonts w:ascii="Times New Roman" w:hAnsi="Times New Roman" w:cs="Times New Roman"/>
      <w:sz w:val="24"/>
      <w:szCs w:val="32"/>
    </w:rPr>
  </w:style>
  <w:style w:type="paragraph" w:customStyle="1" w:styleId="42A479877D2E4D4FB0C8B44007F2E67C20">
    <w:name w:val="42A479877D2E4D4FB0C8B44007F2E67C20"/>
    <w:rsid w:val="003274F5"/>
    <w:rPr>
      <w:rFonts w:ascii="Times New Roman" w:hAnsi="Times New Roman" w:cs="Times New Roman"/>
      <w:sz w:val="24"/>
      <w:szCs w:val="32"/>
    </w:rPr>
  </w:style>
  <w:style w:type="paragraph" w:customStyle="1" w:styleId="D7A19D9D242B432BBE0FF2596B172F9E31">
    <w:name w:val="D7A19D9D242B432BBE0FF2596B172F9E31"/>
    <w:rsid w:val="003274F5"/>
    <w:rPr>
      <w:rFonts w:ascii="Times New Roman" w:hAnsi="Times New Roman" w:cs="Times New Roman"/>
      <w:sz w:val="24"/>
      <w:szCs w:val="32"/>
    </w:rPr>
  </w:style>
  <w:style w:type="paragraph" w:customStyle="1" w:styleId="6AC984C046E942DF9D4DB9FA83A428B617">
    <w:name w:val="6AC984C046E942DF9D4DB9FA83A428B617"/>
    <w:rsid w:val="003274F5"/>
    <w:pPr>
      <w:spacing w:after="0" w:line="240" w:lineRule="auto"/>
    </w:pPr>
    <w:rPr>
      <w:rFonts w:ascii="Calibri" w:eastAsia="Calibri" w:hAnsi="Calibri" w:cs="Times New Roman"/>
      <w:sz w:val="24"/>
      <w:szCs w:val="32"/>
    </w:rPr>
  </w:style>
  <w:style w:type="paragraph" w:customStyle="1" w:styleId="67989D1B79D84DADB186FF8A5E540AA231">
    <w:name w:val="67989D1B79D84DADB186FF8A5E540AA231"/>
    <w:rsid w:val="003274F5"/>
    <w:pPr>
      <w:spacing w:after="0" w:line="240" w:lineRule="auto"/>
    </w:pPr>
    <w:rPr>
      <w:rFonts w:ascii="Calibri" w:eastAsia="Calibri" w:hAnsi="Calibri" w:cs="Times New Roman"/>
      <w:sz w:val="24"/>
      <w:szCs w:val="32"/>
    </w:rPr>
  </w:style>
  <w:style w:type="paragraph" w:customStyle="1" w:styleId="2DB7829D83C04DBD9B9E837EE174435719">
    <w:name w:val="2DB7829D83C04DBD9B9E837EE174435719"/>
    <w:rsid w:val="003274F5"/>
    <w:pPr>
      <w:spacing w:after="0" w:line="240" w:lineRule="auto"/>
    </w:pPr>
    <w:rPr>
      <w:rFonts w:ascii="Calibri" w:eastAsia="Calibri" w:hAnsi="Calibri" w:cs="Times New Roman"/>
      <w:sz w:val="24"/>
      <w:szCs w:val="32"/>
    </w:rPr>
  </w:style>
  <w:style w:type="paragraph" w:customStyle="1" w:styleId="B3BD9AE79AAB41A29C1F199B001919EE19">
    <w:name w:val="B3BD9AE79AAB41A29C1F199B001919EE19"/>
    <w:rsid w:val="003274F5"/>
    <w:pPr>
      <w:spacing w:after="0" w:line="240" w:lineRule="auto"/>
    </w:pPr>
    <w:rPr>
      <w:rFonts w:ascii="Calibri" w:eastAsia="Calibri" w:hAnsi="Calibri" w:cs="Times New Roman"/>
      <w:sz w:val="24"/>
      <w:szCs w:val="32"/>
    </w:rPr>
  </w:style>
  <w:style w:type="paragraph" w:customStyle="1" w:styleId="744D803396A9474A9A9E2B1255CA509613">
    <w:name w:val="744D803396A9474A9A9E2B1255CA509613"/>
    <w:rsid w:val="003274F5"/>
    <w:pPr>
      <w:spacing w:after="0" w:line="240" w:lineRule="auto"/>
    </w:pPr>
    <w:rPr>
      <w:rFonts w:ascii="Calibri" w:eastAsia="Calibri" w:hAnsi="Calibri" w:cs="Times New Roman"/>
      <w:sz w:val="24"/>
      <w:szCs w:val="32"/>
    </w:rPr>
  </w:style>
  <w:style w:type="paragraph" w:customStyle="1" w:styleId="855F6168351A4398A761533663D84C2E13">
    <w:name w:val="855F6168351A4398A761533663D84C2E13"/>
    <w:rsid w:val="003274F5"/>
    <w:pPr>
      <w:spacing w:after="0" w:line="240" w:lineRule="auto"/>
    </w:pPr>
    <w:rPr>
      <w:rFonts w:ascii="Calibri" w:eastAsia="Calibri" w:hAnsi="Calibri" w:cs="Times New Roman"/>
      <w:sz w:val="24"/>
      <w:szCs w:val="32"/>
    </w:rPr>
  </w:style>
  <w:style w:type="paragraph" w:customStyle="1" w:styleId="967F66BCE99641DE93D7C142212C952813">
    <w:name w:val="967F66BCE99641DE93D7C142212C952813"/>
    <w:rsid w:val="003274F5"/>
    <w:pPr>
      <w:spacing w:after="0" w:line="240" w:lineRule="auto"/>
    </w:pPr>
    <w:rPr>
      <w:rFonts w:ascii="Calibri" w:eastAsia="Calibri" w:hAnsi="Calibri" w:cs="Times New Roman"/>
      <w:sz w:val="24"/>
      <w:szCs w:val="32"/>
    </w:rPr>
  </w:style>
  <w:style w:type="paragraph" w:customStyle="1" w:styleId="547602C9D31F415DAFBEB001DCFB5A3913">
    <w:name w:val="547602C9D31F415DAFBEB001DCFB5A3913"/>
    <w:rsid w:val="003274F5"/>
    <w:pPr>
      <w:spacing w:after="0" w:line="240" w:lineRule="auto"/>
    </w:pPr>
    <w:rPr>
      <w:rFonts w:ascii="Calibri" w:eastAsia="Calibri" w:hAnsi="Calibri" w:cs="Times New Roman"/>
      <w:sz w:val="24"/>
      <w:szCs w:val="32"/>
    </w:rPr>
  </w:style>
  <w:style w:type="paragraph" w:customStyle="1" w:styleId="1B33210FE80F4F7EBE72A22E85B1BB2C13">
    <w:name w:val="1B33210FE80F4F7EBE72A22E85B1BB2C13"/>
    <w:rsid w:val="003274F5"/>
    <w:pPr>
      <w:spacing w:after="0" w:line="240" w:lineRule="auto"/>
    </w:pPr>
    <w:rPr>
      <w:rFonts w:ascii="Calibri" w:eastAsia="Calibri" w:hAnsi="Calibri" w:cs="Times New Roman"/>
      <w:sz w:val="24"/>
      <w:szCs w:val="32"/>
    </w:rPr>
  </w:style>
  <w:style w:type="paragraph" w:customStyle="1" w:styleId="D0467014114F4BB982E629A08E3CD92D13">
    <w:name w:val="D0467014114F4BB982E629A08E3CD92D13"/>
    <w:rsid w:val="003274F5"/>
    <w:pPr>
      <w:spacing w:after="0" w:line="240" w:lineRule="auto"/>
    </w:pPr>
    <w:rPr>
      <w:rFonts w:ascii="Calibri" w:eastAsia="Calibri" w:hAnsi="Calibri" w:cs="Times New Roman"/>
      <w:sz w:val="24"/>
      <w:szCs w:val="32"/>
    </w:rPr>
  </w:style>
  <w:style w:type="paragraph" w:customStyle="1" w:styleId="6FD557771F5847C08F34AC4EDA37E68913">
    <w:name w:val="6FD557771F5847C08F34AC4EDA37E68913"/>
    <w:rsid w:val="003274F5"/>
    <w:pPr>
      <w:spacing w:after="0" w:line="240" w:lineRule="auto"/>
    </w:pPr>
    <w:rPr>
      <w:rFonts w:ascii="Calibri" w:eastAsia="Calibri" w:hAnsi="Calibri" w:cs="Times New Roman"/>
      <w:sz w:val="24"/>
      <w:szCs w:val="32"/>
    </w:rPr>
  </w:style>
  <w:style w:type="paragraph" w:customStyle="1" w:styleId="C72DA6D021684BBAA807E4F6E4ADD5F913">
    <w:name w:val="C72DA6D021684BBAA807E4F6E4ADD5F913"/>
    <w:rsid w:val="003274F5"/>
    <w:pPr>
      <w:spacing w:after="0" w:line="240" w:lineRule="auto"/>
    </w:pPr>
    <w:rPr>
      <w:rFonts w:ascii="Calibri" w:eastAsia="Calibri" w:hAnsi="Calibri" w:cs="Times New Roman"/>
      <w:sz w:val="24"/>
      <w:szCs w:val="32"/>
    </w:rPr>
  </w:style>
  <w:style w:type="paragraph" w:customStyle="1" w:styleId="276F9A683F3B4FEA9403BB792E67C38413">
    <w:name w:val="276F9A683F3B4FEA9403BB792E67C38413"/>
    <w:rsid w:val="003274F5"/>
    <w:pPr>
      <w:spacing w:after="0" w:line="240" w:lineRule="auto"/>
    </w:pPr>
    <w:rPr>
      <w:rFonts w:ascii="Calibri" w:eastAsia="Calibri" w:hAnsi="Calibri" w:cs="Times New Roman"/>
      <w:sz w:val="24"/>
      <w:szCs w:val="32"/>
    </w:rPr>
  </w:style>
  <w:style w:type="paragraph" w:customStyle="1" w:styleId="C831A09E4A4B4C71BA9592EB26719FAE13">
    <w:name w:val="C831A09E4A4B4C71BA9592EB26719FAE13"/>
    <w:rsid w:val="003274F5"/>
    <w:pPr>
      <w:spacing w:after="0" w:line="240" w:lineRule="auto"/>
    </w:pPr>
    <w:rPr>
      <w:rFonts w:ascii="Calibri" w:eastAsia="Calibri" w:hAnsi="Calibri" w:cs="Times New Roman"/>
      <w:sz w:val="24"/>
      <w:szCs w:val="32"/>
    </w:rPr>
  </w:style>
  <w:style w:type="paragraph" w:customStyle="1" w:styleId="CD9F79F8E647445AB97C4CFF545BC88413">
    <w:name w:val="CD9F79F8E647445AB97C4CFF545BC88413"/>
    <w:rsid w:val="003274F5"/>
    <w:pPr>
      <w:spacing w:after="0" w:line="240" w:lineRule="auto"/>
    </w:pPr>
    <w:rPr>
      <w:rFonts w:ascii="Calibri" w:eastAsia="Calibri" w:hAnsi="Calibri" w:cs="Times New Roman"/>
      <w:sz w:val="24"/>
      <w:szCs w:val="32"/>
    </w:rPr>
  </w:style>
  <w:style w:type="paragraph" w:customStyle="1" w:styleId="E8AC0B35E072454BAE5D9DB0E4FC2E6913">
    <w:name w:val="E8AC0B35E072454BAE5D9DB0E4FC2E6913"/>
    <w:rsid w:val="003274F5"/>
    <w:pPr>
      <w:spacing w:after="0" w:line="240" w:lineRule="auto"/>
    </w:pPr>
    <w:rPr>
      <w:rFonts w:ascii="Calibri" w:eastAsia="Calibri" w:hAnsi="Calibri" w:cs="Times New Roman"/>
      <w:sz w:val="24"/>
      <w:szCs w:val="32"/>
    </w:rPr>
  </w:style>
  <w:style w:type="paragraph" w:customStyle="1" w:styleId="1C6D3D8B16A54007A057651F6086D22613">
    <w:name w:val="1C6D3D8B16A54007A057651F6086D22613"/>
    <w:rsid w:val="003274F5"/>
    <w:pPr>
      <w:spacing w:after="0" w:line="240" w:lineRule="auto"/>
    </w:pPr>
    <w:rPr>
      <w:rFonts w:ascii="Calibri" w:eastAsia="Calibri" w:hAnsi="Calibri" w:cs="Times New Roman"/>
      <w:sz w:val="24"/>
      <w:szCs w:val="32"/>
    </w:rPr>
  </w:style>
  <w:style w:type="paragraph" w:customStyle="1" w:styleId="F42584FC1EF04957BE36351F95A91A0A67">
    <w:name w:val="F42584FC1EF04957BE36351F95A91A0A67"/>
    <w:rsid w:val="003274F5"/>
    <w:rPr>
      <w:rFonts w:ascii="Times New Roman" w:hAnsi="Times New Roman" w:cs="Times New Roman"/>
      <w:sz w:val="24"/>
      <w:szCs w:val="32"/>
    </w:rPr>
  </w:style>
  <w:style w:type="paragraph" w:customStyle="1" w:styleId="D6360EBC2CE442008E78BDBBC1B379FC67">
    <w:name w:val="D6360EBC2CE442008E78BDBBC1B379FC67"/>
    <w:rsid w:val="003274F5"/>
    <w:rPr>
      <w:rFonts w:ascii="Times New Roman" w:hAnsi="Times New Roman" w:cs="Times New Roman"/>
      <w:sz w:val="24"/>
      <w:szCs w:val="32"/>
    </w:rPr>
  </w:style>
  <w:style w:type="paragraph" w:customStyle="1" w:styleId="E64C17874DDB434E8F80D188453E7F5267">
    <w:name w:val="E64C17874DDB434E8F80D188453E7F5267"/>
    <w:rsid w:val="003274F5"/>
    <w:rPr>
      <w:rFonts w:ascii="Times New Roman" w:hAnsi="Times New Roman" w:cs="Times New Roman"/>
      <w:sz w:val="24"/>
      <w:szCs w:val="32"/>
    </w:rPr>
  </w:style>
  <w:style w:type="paragraph" w:customStyle="1" w:styleId="274D78DDD5A84F6084605809474B3C7829">
    <w:name w:val="274D78DDD5A84F6084605809474B3C7829"/>
    <w:rsid w:val="003274F5"/>
    <w:rPr>
      <w:rFonts w:ascii="Times New Roman" w:hAnsi="Times New Roman" w:cs="Times New Roman"/>
      <w:sz w:val="24"/>
      <w:szCs w:val="32"/>
    </w:rPr>
  </w:style>
  <w:style w:type="paragraph" w:customStyle="1" w:styleId="831DD9DAA4C640B0AD5D4DECBE090EC467">
    <w:name w:val="831DD9DAA4C640B0AD5D4DECBE090EC467"/>
    <w:rsid w:val="003274F5"/>
    <w:rPr>
      <w:rFonts w:ascii="Times New Roman" w:hAnsi="Times New Roman" w:cs="Times New Roman"/>
      <w:sz w:val="24"/>
      <w:szCs w:val="32"/>
    </w:rPr>
  </w:style>
  <w:style w:type="paragraph" w:customStyle="1" w:styleId="CC1A4C834F4945A3B6D4AB3FE276E80E27">
    <w:name w:val="CC1A4C834F4945A3B6D4AB3FE276E80E27"/>
    <w:rsid w:val="003274F5"/>
    <w:rPr>
      <w:rFonts w:ascii="Times New Roman" w:hAnsi="Times New Roman" w:cs="Times New Roman"/>
      <w:sz w:val="24"/>
      <w:szCs w:val="32"/>
    </w:rPr>
  </w:style>
  <w:style w:type="paragraph" w:customStyle="1" w:styleId="F1F4DD662BDF47829A1C40F219556C7B67">
    <w:name w:val="F1F4DD662BDF47829A1C40F219556C7B67"/>
    <w:rsid w:val="003274F5"/>
    <w:rPr>
      <w:rFonts w:ascii="Times New Roman" w:hAnsi="Times New Roman" w:cs="Times New Roman"/>
      <w:sz w:val="24"/>
      <w:szCs w:val="32"/>
    </w:rPr>
  </w:style>
  <w:style w:type="paragraph" w:customStyle="1" w:styleId="5E3A09780D8848F58D7C1A72526F2A2E27">
    <w:name w:val="5E3A09780D8848F58D7C1A72526F2A2E27"/>
    <w:rsid w:val="003274F5"/>
    <w:rPr>
      <w:rFonts w:ascii="Times New Roman" w:hAnsi="Times New Roman" w:cs="Times New Roman"/>
      <w:sz w:val="24"/>
      <w:szCs w:val="32"/>
    </w:rPr>
  </w:style>
  <w:style w:type="paragraph" w:customStyle="1" w:styleId="A5463E9FC73642F283E4B987D2A7462C26">
    <w:name w:val="A5463E9FC73642F283E4B987D2A7462C26"/>
    <w:rsid w:val="003274F5"/>
    <w:rPr>
      <w:rFonts w:ascii="Times New Roman" w:hAnsi="Times New Roman" w:cs="Times New Roman"/>
      <w:sz w:val="24"/>
      <w:szCs w:val="32"/>
    </w:rPr>
  </w:style>
  <w:style w:type="paragraph" w:customStyle="1" w:styleId="9C6CFF7580644833B30728DDDAA093B426">
    <w:name w:val="9C6CFF7580644833B30728DDDAA093B426"/>
    <w:rsid w:val="003274F5"/>
    <w:rPr>
      <w:rFonts w:ascii="Times New Roman" w:hAnsi="Times New Roman" w:cs="Times New Roman"/>
      <w:sz w:val="24"/>
      <w:szCs w:val="32"/>
    </w:rPr>
  </w:style>
  <w:style w:type="paragraph" w:customStyle="1" w:styleId="97F0B95F089C4546BC450E0F6F9C411926">
    <w:name w:val="97F0B95F089C4546BC450E0F6F9C411926"/>
    <w:rsid w:val="003274F5"/>
    <w:rPr>
      <w:rFonts w:ascii="Times New Roman" w:hAnsi="Times New Roman" w:cs="Times New Roman"/>
      <w:sz w:val="24"/>
      <w:szCs w:val="32"/>
    </w:rPr>
  </w:style>
  <w:style w:type="paragraph" w:customStyle="1" w:styleId="A354207E29A84983A979D853F9D7D9BC24">
    <w:name w:val="A354207E29A84983A979D853F9D7D9BC24"/>
    <w:rsid w:val="003274F5"/>
    <w:rPr>
      <w:rFonts w:ascii="Times New Roman" w:hAnsi="Times New Roman" w:cs="Times New Roman"/>
      <w:sz w:val="24"/>
      <w:szCs w:val="32"/>
    </w:rPr>
  </w:style>
  <w:style w:type="paragraph" w:customStyle="1" w:styleId="68A6A4068F5549F287D2D7D5805B145D24">
    <w:name w:val="68A6A4068F5549F287D2D7D5805B145D24"/>
    <w:rsid w:val="003274F5"/>
    <w:rPr>
      <w:rFonts w:ascii="Times New Roman" w:hAnsi="Times New Roman" w:cs="Times New Roman"/>
      <w:sz w:val="24"/>
      <w:szCs w:val="32"/>
    </w:rPr>
  </w:style>
  <w:style w:type="paragraph" w:customStyle="1" w:styleId="1557E7CD8F8C4E19A8A7A25B8F7453A724">
    <w:name w:val="1557E7CD8F8C4E19A8A7A25B8F7453A724"/>
    <w:rsid w:val="003274F5"/>
    <w:rPr>
      <w:rFonts w:ascii="Times New Roman" w:hAnsi="Times New Roman" w:cs="Times New Roman"/>
      <w:sz w:val="24"/>
      <w:szCs w:val="32"/>
    </w:rPr>
  </w:style>
  <w:style w:type="paragraph" w:customStyle="1" w:styleId="A270FCE0B6E74FC4A77501A36BF5422424">
    <w:name w:val="A270FCE0B6E74FC4A77501A36BF5422424"/>
    <w:rsid w:val="003274F5"/>
    <w:rPr>
      <w:rFonts w:ascii="Times New Roman" w:hAnsi="Times New Roman" w:cs="Times New Roman"/>
      <w:sz w:val="24"/>
      <w:szCs w:val="32"/>
    </w:rPr>
  </w:style>
  <w:style w:type="paragraph" w:customStyle="1" w:styleId="5D585257BDF6487695169F1DA8EB5AB824">
    <w:name w:val="5D585257BDF6487695169F1DA8EB5AB824"/>
    <w:rsid w:val="003274F5"/>
    <w:rPr>
      <w:rFonts w:ascii="Times New Roman" w:hAnsi="Times New Roman" w:cs="Times New Roman"/>
      <w:sz w:val="24"/>
      <w:szCs w:val="32"/>
    </w:rPr>
  </w:style>
  <w:style w:type="paragraph" w:customStyle="1" w:styleId="82BD0340EC2549E98A82A015C7DCC8CE24">
    <w:name w:val="82BD0340EC2549E98A82A015C7DCC8CE24"/>
    <w:rsid w:val="003274F5"/>
    <w:rPr>
      <w:rFonts w:ascii="Times New Roman" w:hAnsi="Times New Roman" w:cs="Times New Roman"/>
      <w:sz w:val="24"/>
      <w:szCs w:val="32"/>
    </w:rPr>
  </w:style>
  <w:style w:type="paragraph" w:customStyle="1" w:styleId="E70DB10DA7314465AA0994D635C20DB323">
    <w:name w:val="E70DB10DA7314465AA0994D635C20DB323"/>
    <w:rsid w:val="003274F5"/>
    <w:rPr>
      <w:rFonts w:ascii="Times New Roman" w:hAnsi="Times New Roman" w:cs="Times New Roman"/>
      <w:sz w:val="24"/>
      <w:szCs w:val="32"/>
    </w:rPr>
  </w:style>
  <w:style w:type="paragraph" w:customStyle="1" w:styleId="0ABDB75A093B4850AB2872F9BE6076C423">
    <w:name w:val="0ABDB75A093B4850AB2872F9BE6076C423"/>
    <w:rsid w:val="003274F5"/>
    <w:rPr>
      <w:rFonts w:ascii="Times New Roman" w:hAnsi="Times New Roman" w:cs="Times New Roman"/>
      <w:sz w:val="24"/>
      <w:szCs w:val="32"/>
    </w:rPr>
  </w:style>
  <w:style w:type="paragraph" w:customStyle="1" w:styleId="FEF2E4DC43874596A18324CE0580F9F023">
    <w:name w:val="FEF2E4DC43874596A18324CE0580F9F023"/>
    <w:rsid w:val="003274F5"/>
    <w:rPr>
      <w:rFonts w:ascii="Times New Roman" w:hAnsi="Times New Roman" w:cs="Times New Roman"/>
      <w:sz w:val="24"/>
      <w:szCs w:val="32"/>
    </w:rPr>
  </w:style>
  <w:style w:type="paragraph" w:customStyle="1" w:styleId="E03412BC900E4EB68FAE4535F40259D823">
    <w:name w:val="E03412BC900E4EB68FAE4535F40259D823"/>
    <w:rsid w:val="003274F5"/>
    <w:rPr>
      <w:rFonts w:ascii="Times New Roman" w:hAnsi="Times New Roman" w:cs="Times New Roman"/>
      <w:sz w:val="24"/>
      <w:szCs w:val="32"/>
    </w:rPr>
  </w:style>
  <w:style w:type="paragraph" w:customStyle="1" w:styleId="BECC23B8873644FAB4DB0CC52C5697B722">
    <w:name w:val="BECC23B8873644FAB4DB0CC52C5697B722"/>
    <w:rsid w:val="003274F5"/>
    <w:rPr>
      <w:rFonts w:ascii="Times New Roman" w:hAnsi="Times New Roman" w:cs="Times New Roman"/>
      <w:sz w:val="24"/>
      <w:szCs w:val="32"/>
    </w:rPr>
  </w:style>
  <w:style w:type="paragraph" w:customStyle="1" w:styleId="D28EFE6E48AE4AF19ED7532E5CFDE75A32">
    <w:name w:val="D28EFE6E48AE4AF19ED7532E5CFDE75A32"/>
    <w:rsid w:val="003274F5"/>
    <w:rPr>
      <w:rFonts w:ascii="Times New Roman" w:hAnsi="Times New Roman" w:cs="Times New Roman"/>
      <w:sz w:val="24"/>
      <w:szCs w:val="32"/>
    </w:rPr>
  </w:style>
  <w:style w:type="paragraph" w:customStyle="1" w:styleId="1D5EFD2CC3144F0CB83103D4079C9B1621">
    <w:name w:val="1D5EFD2CC3144F0CB83103D4079C9B1621"/>
    <w:rsid w:val="003274F5"/>
    <w:rPr>
      <w:rFonts w:ascii="Times New Roman" w:hAnsi="Times New Roman" w:cs="Times New Roman"/>
      <w:sz w:val="24"/>
      <w:szCs w:val="32"/>
    </w:rPr>
  </w:style>
  <w:style w:type="paragraph" w:customStyle="1" w:styleId="FAE9E75195DA4144A10393F651C8A47E21">
    <w:name w:val="FAE9E75195DA4144A10393F651C8A47E21"/>
    <w:rsid w:val="003274F5"/>
    <w:rPr>
      <w:rFonts w:ascii="Times New Roman" w:hAnsi="Times New Roman" w:cs="Times New Roman"/>
      <w:sz w:val="24"/>
      <w:szCs w:val="32"/>
    </w:rPr>
  </w:style>
  <w:style w:type="paragraph" w:customStyle="1" w:styleId="42A479877D2E4D4FB0C8B44007F2E67C21">
    <w:name w:val="42A479877D2E4D4FB0C8B44007F2E67C21"/>
    <w:rsid w:val="003274F5"/>
    <w:rPr>
      <w:rFonts w:ascii="Times New Roman" w:hAnsi="Times New Roman" w:cs="Times New Roman"/>
      <w:sz w:val="24"/>
      <w:szCs w:val="32"/>
    </w:rPr>
  </w:style>
  <w:style w:type="paragraph" w:customStyle="1" w:styleId="D7A19D9D242B432BBE0FF2596B172F9E32">
    <w:name w:val="D7A19D9D242B432BBE0FF2596B172F9E32"/>
    <w:rsid w:val="003274F5"/>
    <w:rPr>
      <w:rFonts w:ascii="Times New Roman" w:hAnsi="Times New Roman" w:cs="Times New Roman"/>
      <w:sz w:val="24"/>
      <w:szCs w:val="32"/>
    </w:rPr>
  </w:style>
  <w:style w:type="paragraph" w:customStyle="1" w:styleId="6AC984C046E942DF9D4DB9FA83A428B618">
    <w:name w:val="6AC984C046E942DF9D4DB9FA83A428B618"/>
    <w:rsid w:val="003274F5"/>
    <w:pPr>
      <w:spacing w:after="0" w:line="240" w:lineRule="auto"/>
    </w:pPr>
    <w:rPr>
      <w:rFonts w:ascii="Calibri" w:eastAsia="Calibri" w:hAnsi="Calibri" w:cs="Times New Roman"/>
      <w:sz w:val="24"/>
      <w:szCs w:val="32"/>
    </w:rPr>
  </w:style>
  <w:style w:type="paragraph" w:customStyle="1" w:styleId="67989D1B79D84DADB186FF8A5E540AA232">
    <w:name w:val="67989D1B79D84DADB186FF8A5E540AA232"/>
    <w:rsid w:val="003274F5"/>
    <w:pPr>
      <w:spacing w:after="0" w:line="240" w:lineRule="auto"/>
    </w:pPr>
    <w:rPr>
      <w:rFonts w:ascii="Calibri" w:eastAsia="Calibri" w:hAnsi="Calibri" w:cs="Times New Roman"/>
      <w:sz w:val="24"/>
      <w:szCs w:val="32"/>
    </w:rPr>
  </w:style>
  <w:style w:type="paragraph" w:customStyle="1" w:styleId="2DB7829D83C04DBD9B9E837EE174435720">
    <w:name w:val="2DB7829D83C04DBD9B9E837EE174435720"/>
    <w:rsid w:val="003274F5"/>
    <w:pPr>
      <w:spacing w:after="0" w:line="240" w:lineRule="auto"/>
    </w:pPr>
    <w:rPr>
      <w:rFonts w:ascii="Calibri" w:eastAsia="Calibri" w:hAnsi="Calibri" w:cs="Times New Roman"/>
      <w:sz w:val="24"/>
      <w:szCs w:val="32"/>
    </w:rPr>
  </w:style>
  <w:style w:type="paragraph" w:customStyle="1" w:styleId="B3BD9AE79AAB41A29C1F199B001919EE20">
    <w:name w:val="B3BD9AE79AAB41A29C1F199B001919EE20"/>
    <w:rsid w:val="003274F5"/>
    <w:pPr>
      <w:spacing w:after="0" w:line="240" w:lineRule="auto"/>
    </w:pPr>
    <w:rPr>
      <w:rFonts w:ascii="Calibri" w:eastAsia="Calibri" w:hAnsi="Calibri" w:cs="Times New Roman"/>
      <w:sz w:val="24"/>
      <w:szCs w:val="32"/>
    </w:rPr>
  </w:style>
  <w:style w:type="paragraph" w:customStyle="1" w:styleId="744D803396A9474A9A9E2B1255CA509614">
    <w:name w:val="744D803396A9474A9A9E2B1255CA509614"/>
    <w:rsid w:val="003274F5"/>
    <w:pPr>
      <w:spacing w:after="0" w:line="240" w:lineRule="auto"/>
    </w:pPr>
    <w:rPr>
      <w:rFonts w:ascii="Calibri" w:eastAsia="Calibri" w:hAnsi="Calibri" w:cs="Times New Roman"/>
      <w:sz w:val="24"/>
      <w:szCs w:val="32"/>
    </w:rPr>
  </w:style>
  <w:style w:type="paragraph" w:customStyle="1" w:styleId="855F6168351A4398A761533663D84C2E14">
    <w:name w:val="855F6168351A4398A761533663D84C2E14"/>
    <w:rsid w:val="003274F5"/>
    <w:pPr>
      <w:spacing w:after="0" w:line="240" w:lineRule="auto"/>
    </w:pPr>
    <w:rPr>
      <w:rFonts w:ascii="Calibri" w:eastAsia="Calibri" w:hAnsi="Calibri" w:cs="Times New Roman"/>
      <w:sz w:val="24"/>
      <w:szCs w:val="32"/>
    </w:rPr>
  </w:style>
  <w:style w:type="paragraph" w:customStyle="1" w:styleId="967F66BCE99641DE93D7C142212C952814">
    <w:name w:val="967F66BCE99641DE93D7C142212C952814"/>
    <w:rsid w:val="003274F5"/>
    <w:pPr>
      <w:spacing w:after="0" w:line="240" w:lineRule="auto"/>
    </w:pPr>
    <w:rPr>
      <w:rFonts w:ascii="Calibri" w:eastAsia="Calibri" w:hAnsi="Calibri" w:cs="Times New Roman"/>
      <w:sz w:val="24"/>
      <w:szCs w:val="32"/>
    </w:rPr>
  </w:style>
  <w:style w:type="paragraph" w:customStyle="1" w:styleId="547602C9D31F415DAFBEB001DCFB5A3914">
    <w:name w:val="547602C9D31F415DAFBEB001DCFB5A3914"/>
    <w:rsid w:val="003274F5"/>
    <w:pPr>
      <w:spacing w:after="0" w:line="240" w:lineRule="auto"/>
    </w:pPr>
    <w:rPr>
      <w:rFonts w:ascii="Calibri" w:eastAsia="Calibri" w:hAnsi="Calibri" w:cs="Times New Roman"/>
      <w:sz w:val="24"/>
      <w:szCs w:val="32"/>
    </w:rPr>
  </w:style>
  <w:style w:type="paragraph" w:customStyle="1" w:styleId="1B33210FE80F4F7EBE72A22E85B1BB2C14">
    <w:name w:val="1B33210FE80F4F7EBE72A22E85B1BB2C14"/>
    <w:rsid w:val="003274F5"/>
    <w:pPr>
      <w:spacing w:after="0" w:line="240" w:lineRule="auto"/>
    </w:pPr>
    <w:rPr>
      <w:rFonts w:ascii="Calibri" w:eastAsia="Calibri" w:hAnsi="Calibri" w:cs="Times New Roman"/>
      <w:sz w:val="24"/>
      <w:szCs w:val="32"/>
    </w:rPr>
  </w:style>
  <w:style w:type="paragraph" w:customStyle="1" w:styleId="D0467014114F4BB982E629A08E3CD92D14">
    <w:name w:val="D0467014114F4BB982E629A08E3CD92D14"/>
    <w:rsid w:val="003274F5"/>
    <w:pPr>
      <w:spacing w:after="0" w:line="240" w:lineRule="auto"/>
    </w:pPr>
    <w:rPr>
      <w:rFonts w:ascii="Calibri" w:eastAsia="Calibri" w:hAnsi="Calibri" w:cs="Times New Roman"/>
      <w:sz w:val="24"/>
      <w:szCs w:val="32"/>
    </w:rPr>
  </w:style>
  <w:style w:type="paragraph" w:customStyle="1" w:styleId="6FD557771F5847C08F34AC4EDA37E68914">
    <w:name w:val="6FD557771F5847C08F34AC4EDA37E68914"/>
    <w:rsid w:val="003274F5"/>
    <w:pPr>
      <w:spacing w:after="0" w:line="240" w:lineRule="auto"/>
    </w:pPr>
    <w:rPr>
      <w:rFonts w:ascii="Calibri" w:eastAsia="Calibri" w:hAnsi="Calibri" w:cs="Times New Roman"/>
      <w:sz w:val="24"/>
      <w:szCs w:val="32"/>
    </w:rPr>
  </w:style>
  <w:style w:type="paragraph" w:customStyle="1" w:styleId="C72DA6D021684BBAA807E4F6E4ADD5F914">
    <w:name w:val="C72DA6D021684BBAA807E4F6E4ADD5F914"/>
    <w:rsid w:val="003274F5"/>
    <w:pPr>
      <w:spacing w:after="0" w:line="240" w:lineRule="auto"/>
    </w:pPr>
    <w:rPr>
      <w:rFonts w:ascii="Calibri" w:eastAsia="Calibri" w:hAnsi="Calibri" w:cs="Times New Roman"/>
      <w:sz w:val="24"/>
      <w:szCs w:val="32"/>
    </w:rPr>
  </w:style>
  <w:style w:type="paragraph" w:customStyle="1" w:styleId="276F9A683F3B4FEA9403BB792E67C38414">
    <w:name w:val="276F9A683F3B4FEA9403BB792E67C38414"/>
    <w:rsid w:val="003274F5"/>
    <w:pPr>
      <w:spacing w:after="0" w:line="240" w:lineRule="auto"/>
    </w:pPr>
    <w:rPr>
      <w:rFonts w:ascii="Calibri" w:eastAsia="Calibri" w:hAnsi="Calibri" w:cs="Times New Roman"/>
      <w:sz w:val="24"/>
      <w:szCs w:val="32"/>
    </w:rPr>
  </w:style>
  <w:style w:type="paragraph" w:customStyle="1" w:styleId="C831A09E4A4B4C71BA9592EB26719FAE14">
    <w:name w:val="C831A09E4A4B4C71BA9592EB26719FAE14"/>
    <w:rsid w:val="003274F5"/>
    <w:pPr>
      <w:spacing w:after="0" w:line="240" w:lineRule="auto"/>
    </w:pPr>
    <w:rPr>
      <w:rFonts w:ascii="Calibri" w:eastAsia="Calibri" w:hAnsi="Calibri" w:cs="Times New Roman"/>
      <w:sz w:val="24"/>
      <w:szCs w:val="32"/>
    </w:rPr>
  </w:style>
  <w:style w:type="paragraph" w:customStyle="1" w:styleId="CD9F79F8E647445AB97C4CFF545BC88414">
    <w:name w:val="CD9F79F8E647445AB97C4CFF545BC88414"/>
    <w:rsid w:val="003274F5"/>
    <w:pPr>
      <w:spacing w:after="0" w:line="240" w:lineRule="auto"/>
    </w:pPr>
    <w:rPr>
      <w:rFonts w:ascii="Calibri" w:eastAsia="Calibri" w:hAnsi="Calibri" w:cs="Times New Roman"/>
      <w:sz w:val="24"/>
      <w:szCs w:val="32"/>
    </w:rPr>
  </w:style>
  <w:style w:type="paragraph" w:customStyle="1" w:styleId="E8AC0B35E072454BAE5D9DB0E4FC2E6914">
    <w:name w:val="E8AC0B35E072454BAE5D9DB0E4FC2E6914"/>
    <w:rsid w:val="003274F5"/>
    <w:pPr>
      <w:spacing w:after="0" w:line="240" w:lineRule="auto"/>
    </w:pPr>
    <w:rPr>
      <w:rFonts w:ascii="Calibri" w:eastAsia="Calibri" w:hAnsi="Calibri" w:cs="Times New Roman"/>
      <w:sz w:val="24"/>
      <w:szCs w:val="32"/>
    </w:rPr>
  </w:style>
  <w:style w:type="paragraph" w:customStyle="1" w:styleId="1C6D3D8B16A54007A057651F6086D22614">
    <w:name w:val="1C6D3D8B16A54007A057651F6086D22614"/>
    <w:rsid w:val="003274F5"/>
    <w:pPr>
      <w:spacing w:after="0" w:line="240" w:lineRule="auto"/>
    </w:pPr>
    <w:rPr>
      <w:rFonts w:ascii="Calibri" w:eastAsia="Calibri" w:hAnsi="Calibri" w:cs="Times New Roman"/>
      <w:sz w:val="24"/>
      <w:szCs w:val="32"/>
    </w:rPr>
  </w:style>
  <w:style w:type="paragraph" w:customStyle="1" w:styleId="F42584FC1EF04957BE36351F95A91A0A68">
    <w:name w:val="F42584FC1EF04957BE36351F95A91A0A68"/>
    <w:rsid w:val="004D3B92"/>
    <w:rPr>
      <w:rFonts w:ascii="Times New Roman" w:hAnsi="Times New Roman" w:cs="Times New Roman"/>
      <w:sz w:val="24"/>
      <w:szCs w:val="32"/>
    </w:rPr>
  </w:style>
  <w:style w:type="paragraph" w:customStyle="1" w:styleId="D6360EBC2CE442008E78BDBBC1B379FC68">
    <w:name w:val="D6360EBC2CE442008E78BDBBC1B379FC68"/>
    <w:rsid w:val="004D3B92"/>
    <w:rPr>
      <w:rFonts w:ascii="Times New Roman" w:hAnsi="Times New Roman" w:cs="Times New Roman"/>
      <w:sz w:val="24"/>
      <w:szCs w:val="32"/>
    </w:rPr>
  </w:style>
  <w:style w:type="paragraph" w:customStyle="1" w:styleId="E64C17874DDB434E8F80D188453E7F5268">
    <w:name w:val="E64C17874DDB434E8F80D188453E7F5268"/>
    <w:rsid w:val="004D3B92"/>
    <w:rPr>
      <w:rFonts w:ascii="Times New Roman" w:hAnsi="Times New Roman" w:cs="Times New Roman"/>
      <w:sz w:val="24"/>
      <w:szCs w:val="32"/>
    </w:rPr>
  </w:style>
  <w:style w:type="paragraph" w:customStyle="1" w:styleId="274D78DDD5A84F6084605809474B3C7830">
    <w:name w:val="274D78DDD5A84F6084605809474B3C7830"/>
    <w:rsid w:val="004D3B92"/>
    <w:rPr>
      <w:rFonts w:ascii="Times New Roman" w:hAnsi="Times New Roman" w:cs="Times New Roman"/>
      <w:sz w:val="24"/>
      <w:szCs w:val="32"/>
    </w:rPr>
  </w:style>
  <w:style w:type="paragraph" w:customStyle="1" w:styleId="831DD9DAA4C640B0AD5D4DECBE090EC468">
    <w:name w:val="831DD9DAA4C640B0AD5D4DECBE090EC468"/>
    <w:rsid w:val="004D3B92"/>
    <w:rPr>
      <w:rFonts w:ascii="Times New Roman" w:hAnsi="Times New Roman" w:cs="Times New Roman"/>
      <w:sz w:val="24"/>
      <w:szCs w:val="32"/>
    </w:rPr>
  </w:style>
  <w:style w:type="paragraph" w:customStyle="1" w:styleId="CC1A4C834F4945A3B6D4AB3FE276E80E28">
    <w:name w:val="CC1A4C834F4945A3B6D4AB3FE276E80E28"/>
    <w:rsid w:val="004D3B92"/>
    <w:rPr>
      <w:rFonts w:ascii="Times New Roman" w:hAnsi="Times New Roman" w:cs="Times New Roman"/>
      <w:sz w:val="24"/>
      <w:szCs w:val="32"/>
    </w:rPr>
  </w:style>
  <w:style w:type="paragraph" w:customStyle="1" w:styleId="F1F4DD662BDF47829A1C40F219556C7B68">
    <w:name w:val="F1F4DD662BDF47829A1C40F219556C7B68"/>
    <w:rsid w:val="004D3B92"/>
    <w:rPr>
      <w:rFonts w:ascii="Times New Roman" w:hAnsi="Times New Roman" w:cs="Times New Roman"/>
      <w:sz w:val="24"/>
      <w:szCs w:val="32"/>
    </w:rPr>
  </w:style>
  <w:style w:type="paragraph" w:customStyle="1" w:styleId="5E3A09780D8848F58D7C1A72526F2A2E28">
    <w:name w:val="5E3A09780D8848F58D7C1A72526F2A2E28"/>
    <w:rsid w:val="004D3B92"/>
    <w:rPr>
      <w:rFonts w:ascii="Times New Roman" w:hAnsi="Times New Roman" w:cs="Times New Roman"/>
      <w:sz w:val="24"/>
      <w:szCs w:val="32"/>
    </w:rPr>
  </w:style>
  <w:style w:type="paragraph" w:customStyle="1" w:styleId="A5463E9FC73642F283E4B987D2A7462C27">
    <w:name w:val="A5463E9FC73642F283E4B987D2A7462C27"/>
    <w:rsid w:val="004D3B92"/>
    <w:rPr>
      <w:rFonts w:ascii="Times New Roman" w:hAnsi="Times New Roman" w:cs="Times New Roman"/>
      <w:sz w:val="24"/>
      <w:szCs w:val="32"/>
    </w:rPr>
  </w:style>
  <w:style w:type="paragraph" w:customStyle="1" w:styleId="9C6CFF7580644833B30728DDDAA093B427">
    <w:name w:val="9C6CFF7580644833B30728DDDAA093B427"/>
    <w:rsid w:val="004D3B92"/>
    <w:rPr>
      <w:rFonts w:ascii="Times New Roman" w:hAnsi="Times New Roman" w:cs="Times New Roman"/>
      <w:sz w:val="24"/>
      <w:szCs w:val="32"/>
    </w:rPr>
  </w:style>
  <w:style w:type="paragraph" w:customStyle="1" w:styleId="97F0B95F089C4546BC450E0F6F9C411927">
    <w:name w:val="97F0B95F089C4546BC450E0F6F9C411927"/>
    <w:rsid w:val="004D3B92"/>
    <w:rPr>
      <w:rFonts w:ascii="Times New Roman" w:hAnsi="Times New Roman" w:cs="Times New Roman"/>
      <w:sz w:val="24"/>
      <w:szCs w:val="32"/>
    </w:rPr>
  </w:style>
  <w:style w:type="paragraph" w:customStyle="1" w:styleId="A354207E29A84983A979D853F9D7D9BC25">
    <w:name w:val="A354207E29A84983A979D853F9D7D9BC25"/>
    <w:rsid w:val="004D3B92"/>
    <w:rPr>
      <w:rFonts w:ascii="Times New Roman" w:hAnsi="Times New Roman" w:cs="Times New Roman"/>
      <w:sz w:val="24"/>
      <w:szCs w:val="32"/>
    </w:rPr>
  </w:style>
  <w:style w:type="paragraph" w:customStyle="1" w:styleId="68A6A4068F5549F287D2D7D5805B145D25">
    <w:name w:val="68A6A4068F5549F287D2D7D5805B145D25"/>
    <w:rsid w:val="004D3B92"/>
    <w:rPr>
      <w:rFonts w:ascii="Times New Roman" w:hAnsi="Times New Roman" w:cs="Times New Roman"/>
      <w:sz w:val="24"/>
      <w:szCs w:val="32"/>
    </w:rPr>
  </w:style>
  <w:style w:type="paragraph" w:customStyle="1" w:styleId="1557E7CD8F8C4E19A8A7A25B8F7453A725">
    <w:name w:val="1557E7CD8F8C4E19A8A7A25B8F7453A725"/>
    <w:rsid w:val="004D3B92"/>
    <w:rPr>
      <w:rFonts w:ascii="Times New Roman" w:hAnsi="Times New Roman" w:cs="Times New Roman"/>
      <w:sz w:val="24"/>
      <w:szCs w:val="32"/>
    </w:rPr>
  </w:style>
  <w:style w:type="paragraph" w:customStyle="1" w:styleId="A270FCE0B6E74FC4A77501A36BF5422425">
    <w:name w:val="A270FCE0B6E74FC4A77501A36BF5422425"/>
    <w:rsid w:val="004D3B92"/>
    <w:rPr>
      <w:rFonts w:ascii="Times New Roman" w:hAnsi="Times New Roman" w:cs="Times New Roman"/>
      <w:sz w:val="24"/>
      <w:szCs w:val="32"/>
    </w:rPr>
  </w:style>
  <w:style w:type="paragraph" w:customStyle="1" w:styleId="5D585257BDF6487695169F1DA8EB5AB825">
    <w:name w:val="5D585257BDF6487695169F1DA8EB5AB825"/>
    <w:rsid w:val="004D3B92"/>
    <w:rPr>
      <w:rFonts w:ascii="Times New Roman" w:hAnsi="Times New Roman" w:cs="Times New Roman"/>
      <w:sz w:val="24"/>
      <w:szCs w:val="32"/>
    </w:rPr>
  </w:style>
  <w:style w:type="paragraph" w:customStyle="1" w:styleId="82BD0340EC2549E98A82A015C7DCC8CE25">
    <w:name w:val="82BD0340EC2549E98A82A015C7DCC8CE25"/>
    <w:rsid w:val="004D3B92"/>
    <w:rPr>
      <w:rFonts w:ascii="Times New Roman" w:hAnsi="Times New Roman" w:cs="Times New Roman"/>
      <w:sz w:val="24"/>
      <w:szCs w:val="32"/>
    </w:rPr>
  </w:style>
  <w:style w:type="paragraph" w:customStyle="1" w:styleId="E70DB10DA7314465AA0994D635C20DB324">
    <w:name w:val="E70DB10DA7314465AA0994D635C20DB324"/>
    <w:rsid w:val="004D3B92"/>
    <w:rPr>
      <w:rFonts w:ascii="Times New Roman" w:hAnsi="Times New Roman" w:cs="Times New Roman"/>
      <w:sz w:val="24"/>
      <w:szCs w:val="32"/>
    </w:rPr>
  </w:style>
  <w:style w:type="paragraph" w:customStyle="1" w:styleId="0ABDB75A093B4850AB2872F9BE6076C424">
    <w:name w:val="0ABDB75A093B4850AB2872F9BE6076C424"/>
    <w:rsid w:val="004D3B92"/>
    <w:rPr>
      <w:rFonts w:ascii="Times New Roman" w:hAnsi="Times New Roman" w:cs="Times New Roman"/>
      <w:sz w:val="24"/>
      <w:szCs w:val="32"/>
    </w:rPr>
  </w:style>
  <w:style w:type="paragraph" w:customStyle="1" w:styleId="FEF2E4DC43874596A18324CE0580F9F024">
    <w:name w:val="FEF2E4DC43874596A18324CE0580F9F024"/>
    <w:rsid w:val="004D3B92"/>
    <w:rPr>
      <w:rFonts w:ascii="Times New Roman" w:hAnsi="Times New Roman" w:cs="Times New Roman"/>
      <w:sz w:val="24"/>
      <w:szCs w:val="32"/>
    </w:rPr>
  </w:style>
  <w:style w:type="paragraph" w:customStyle="1" w:styleId="E03412BC900E4EB68FAE4535F40259D824">
    <w:name w:val="E03412BC900E4EB68FAE4535F40259D824"/>
    <w:rsid w:val="004D3B92"/>
    <w:rPr>
      <w:rFonts w:ascii="Times New Roman" w:hAnsi="Times New Roman" w:cs="Times New Roman"/>
      <w:sz w:val="24"/>
      <w:szCs w:val="32"/>
    </w:rPr>
  </w:style>
  <w:style w:type="paragraph" w:customStyle="1" w:styleId="BECC23B8873644FAB4DB0CC52C5697B723">
    <w:name w:val="BECC23B8873644FAB4DB0CC52C5697B723"/>
    <w:rsid w:val="004D3B92"/>
    <w:rPr>
      <w:rFonts w:ascii="Times New Roman" w:hAnsi="Times New Roman" w:cs="Times New Roman"/>
      <w:sz w:val="24"/>
      <w:szCs w:val="32"/>
    </w:rPr>
  </w:style>
  <w:style w:type="paragraph" w:customStyle="1" w:styleId="D28EFE6E48AE4AF19ED7532E5CFDE75A33">
    <w:name w:val="D28EFE6E48AE4AF19ED7532E5CFDE75A33"/>
    <w:rsid w:val="004D3B92"/>
    <w:rPr>
      <w:rFonts w:ascii="Times New Roman" w:hAnsi="Times New Roman" w:cs="Times New Roman"/>
      <w:sz w:val="24"/>
      <w:szCs w:val="32"/>
    </w:rPr>
  </w:style>
  <w:style w:type="paragraph" w:customStyle="1" w:styleId="1D5EFD2CC3144F0CB83103D4079C9B1622">
    <w:name w:val="1D5EFD2CC3144F0CB83103D4079C9B1622"/>
    <w:rsid w:val="004D3B92"/>
    <w:rPr>
      <w:rFonts w:ascii="Times New Roman" w:hAnsi="Times New Roman" w:cs="Times New Roman"/>
      <w:sz w:val="24"/>
      <w:szCs w:val="32"/>
    </w:rPr>
  </w:style>
  <w:style w:type="paragraph" w:customStyle="1" w:styleId="FAE9E75195DA4144A10393F651C8A47E22">
    <w:name w:val="FAE9E75195DA4144A10393F651C8A47E22"/>
    <w:rsid w:val="004D3B92"/>
    <w:rPr>
      <w:rFonts w:ascii="Times New Roman" w:hAnsi="Times New Roman" w:cs="Times New Roman"/>
      <w:sz w:val="24"/>
      <w:szCs w:val="32"/>
    </w:rPr>
  </w:style>
  <w:style w:type="paragraph" w:customStyle="1" w:styleId="42A479877D2E4D4FB0C8B44007F2E67C22">
    <w:name w:val="42A479877D2E4D4FB0C8B44007F2E67C22"/>
    <w:rsid w:val="004D3B92"/>
    <w:rPr>
      <w:rFonts w:ascii="Times New Roman" w:hAnsi="Times New Roman" w:cs="Times New Roman"/>
      <w:sz w:val="24"/>
      <w:szCs w:val="32"/>
    </w:rPr>
  </w:style>
  <w:style w:type="paragraph" w:customStyle="1" w:styleId="D7A19D9D242B432BBE0FF2596B172F9E33">
    <w:name w:val="D7A19D9D242B432BBE0FF2596B172F9E33"/>
    <w:rsid w:val="004D3B92"/>
    <w:rPr>
      <w:rFonts w:ascii="Times New Roman" w:hAnsi="Times New Roman" w:cs="Times New Roman"/>
      <w:sz w:val="24"/>
      <w:szCs w:val="32"/>
    </w:rPr>
  </w:style>
  <w:style w:type="paragraph" w:customStyle="1" w:styleId="6AC984C046E942DF9D4DB9FA83A428B619">
    <w:name w:val="6AC984C046E942DF9D4DB9FA83A428B619"/>
    <w:rsid w:val="004D3B92"/>
    <w:pPr>
      <w:spacing w:after="0" w:line="240" w:lineRule="auto"/>
    </w:pPr>
    <w:rPr>
      <w:rFonts w:ascii="Calibri" w:eastAsia="Calibri" w:hAnsi="Calibri" w:cs="Times New Roman"/>
      <w:sz w:val="24"/>
      <w:szCs w:val="32"/>
    </w:rPr>
  </w:style>
  <w:style w:type="paragraph" w:customStyle="1" w:styleId="67989D1B79D84DADB186FF8A5E540AA233">
    <w:name w:val="67989D1B79D84DADB186FF8A5E540AA233"/>
    <w:rsid w:val="004D3B92"/>
    <w:pPr>
      <w:spacing w:after="0" w:line="240" w:lineRule="auto"/>
    </w:pPr>
    <w:rPr>
      <w:rFonts w:ascii="Calibri" w:eastAsia="Calibri" w:hAnsi="Calibri" w:cs="Times New Roman"/>
      <w:sz w:val="24"/>
      <w:szCs w:val="32"/>
    </w:rPr>
  </w:style>
  <w:style w:type="paragraph" w:customStyle="1" w:styleId="2DB7829D83C04DBD9B9E837EE174435721">
    <w:name w:val="2DB7829D83C04DBD9B9E837EE174435721"/>
    <w:rsid w:val="004D3B92"/>
    <w:pPr>
      <w:spacing w:after="0" w:line="240" w:lineRule="auto"/>
    </w:pPr>
    <w:rPr>
      <w:rFonts w:ascii="Calibri" w:eastAsia="Calibri" w:hAnsi="Calibri" w:cs="Times New Roman"/>
      <w:sz w:val="24"/>
      <w:szCs w:val="32"/>
    </w:rPr>
  </w:style>
  <w:style w:type="paragraph" w:customStyle="1" w:styleId="B3BD9AE79AAB41A29C1F199B001919EE21">
    <w:name w:val="B3BD9AE79AAB41A29C1F199B001919EE21"/>
    <w:rsid w:val="004D3B92"/>
    <w:pPr>
      <w:spacing w:after="0" w:line="240" w:lineRule="auto"/>
    </w:pPr>
    <w:rPr>
      <w:rFonts w:ascii="Calibri" w:eastAsia="Calibri" w:hAnsi="Calibri" w:cs="Times New Roman"/>
      <w:sz w:val="24"/>
      <w:szCs w:val="32"/>
    </w:rPr>
  </w:style>
  <w:style w:type="paragraph" w:customStyle="1" w:styleId="744D803396A9474A9A9E2B1255CA509615">
    <w:name w:val="744D803396A9474A9A9E2B1255CA509615"/>
    <w:rsid w:val="004D3B92"/>
    <w:pPr>
      <w:spacing w:after="0" w:line="240" w:lineRule="auto"/>
    </w:pPr>
    <w:rPr>
      <w:rFonts w:ascii="Calibri" w:eastAsia="Calibri" w:hAnsi="Calibri" w:cs="Times New Roman"/>
      <w:sz w:val="24"/>
      <w:szCs w:val="32"/>
    </w:rPr>
  </w:style>
  <w:style w:type="paragraph" w:customStyle="1" w:styleId="855F6168351A4398A761533663D84C2E15">
    <w:name w:val="855F6168351A4398A761533663D84C2E15"/>
    <w:rsid w:val="004D3B92"/>
    <w:pPr>
      <w:spacing w:after="0" w:line="240" w:lineRule="auto"/>
    </w:pPr>
    <w:rPr>
      <w:rFonts w:ascii="Calibri" w:eastAsia="Calibri" w:hAnsi="Calibri" w:cs="Times New Roman"/>
      <w:sz w:val="24"/>
      <w:szCs w:val="32"/>
    </w:rPr>
  </w:style>
  <w:style w:type="paragraph" w:customStyle="1" w:styleId="967F66BCE99641DE93D7C142212C952815">
    <w:name w:val="967F66BCE99641DE93D7C142212C952815"/>
    <w:rsid w:val="004D3B92"/>
    <w:pPr>
      <w:spacing w:after="0" w:line="240" w:lineRule="auto"/>
    </w:pPr>
    <w:rPr>
      <w:rFonts w:ascii="Calibri" w:eastAsia="Calibri" w:hAnsi="Calibri" w:cs="Times New Roman"/>
      <w:sz w:val="24"/>
      <w:szCs w:val="32"/>
    </w:rPr>
  </w:style>
  <w:style w:type="paragraph" w:customStyle="1" w:styleId="547602C9D31F415DAFBEB001DCFB5A3915">
    <w:name w:val="547602C9D31F415DAFBEB001DCFB5A3915"/>
    <w:rsid w:val="004D3B92"/>
    <w:pPr>
      <w:spacing w:after="0" w:line="240" w:lineRule="auto"/>
    </w:pPr>
    <w:rPr>
      <w:rFonts w:ascii="Calibri" w:eastAsia="Calibri" w:hAnsi="Calibri" w:cs="Times New Roman"/>
      <w:sz w:val="24"/>
      <w:szCs w:val="32"/>
    </w:rPr>
  </w:style>
  <w:style w:type="paragraph" w:customStyle="1" w:styleId="1B33210FE80F4F7EBE72A22E85B1BB2C15">
    <w:name w:val="1B33210FE80F4F7EBE72A22E85B1BB2C15"/>
    <w:rsid w:val="004D3B92"/>
    <w:pPr>
      <w:spacing w:after="0" w:line="240" w:lineRule="auto"/>
    </w:pPr>
    <w:rPr>
      <w:rFonts w:ascii="Calibri" w:eastAsia="Calibri" w:hAnsi="Calibri" w:cs="Times New Roman"/>
      <w:sz w:val="24"/>
      <w:szCs w:val="32"/>
    </w:rPr>
  </w:style>
  <w:style w:type="paragraph" w:customStyle="1" w:styleId="D0467014114F4BB982E629A08E3CD92D15">
    <w:name w:val="D0467014114F4BB982E629A08E3CD92D15"/>
    <w:rsid w:val="004D3B92"/>
    <w:pPr>
      <w:spacing w:after="0" w:line="240" w:lineRule="auto"/>
    </w:pPr>
    <w:rPr>
      <w:rFonts w:ascii="Calibri" w:eastAsia="Calibri" w:hAnsi="Calibri" w:cs="Times New Roman"/>
      <w:sz w:val="24"/>
      <w:szCs w:val="32"/>
    </w:rPr>
  </w:style>
  <w:style w:type="paragraph" w:customStyle="1" w:styleId="6FD557771F5847C08F34AC4EDA37E68915">
    <w:name w:val="6FD557771F5847C08F34AC4EDA37E68915"/>
    <w:rsid w:val="004D3B92"/>
    <w:pPr>
      <w:spacing w:after="0" w:line="240" w:lineRule="auto"/>
    </w:pPr>
    <w:rPr>
      <w:rFonts w:ascii="Calibri" w:eastAsia="Calibri" w:hAnsi="Calibri" w:cs="Times New Roman"/>
      <w:sz w:val="24"/>
      <w:szCs w:val="32"/>
    </w:rPr>
  </w:style>
  <w:style w:type="paragraph" w:customStyle="1" w:styleId="C72DA6D021684BBAA807E4F6E4ADD5F915">
    <w:name w:val="C72DA6D021684BBAA807E4F6E4ADD5F915"/>
    <w:rsid w:val="004D3B92"/>
    <w:pPr>
      <w:spacing w:after="0" w:line="240" w:lineRule="auto"/>
    </w:pPr>
    <w:rPr>
      <w:rFonts w:ascii="Calibri" w:eastAsia="Calibri" w:hAnsi="Calibri" w:cs="Times New Roman"/>
      <w:sz w:val="24"/>
      <w:szCs w:val="32"/>
    </w:rPr>
  </w:style>
  <w:style w:type="paragraph" w:customStyle="1" w:styleId="276F9A683F3B4FEA9403BB792E67C38415">
    <w:name w:val="276F9A683F3B4FEA9403BB792E67C38415"/>
    <w:rsid w:val="004D3B92"/>
    <w:pPr>
      <w:spacing w:after="0" w:line="240" w:lineRule="auto"/>
    </w:pPr>
    <w:rPr>
      <w:rFonts w:ascii="Calibri" w:eastAsia="Calibri" w:hAnsi="Calibri" w:cs="Times New Roman"/>
      <w:sz w:val="24"/>
      <w:szCs w:val="32"/>
    </w:rPr>
  </w:style>
  <w:style w:type="paragraph" w:customStyle="1" w:styleId="C831A09E4A4B4C71BA9592EB26719FAE15">
    <w:name w:val="C831A09E4A4B4C71BA9592EB26719FAE15"/>
    <w:rsid w:val="004D3B92"/>
    <w:pPr>
      <w:spacing w:after="0" w:line="240" w:lineRule="auto"/>
    </w:pPr>
    <w:rPr>
      <w:rFonts w:ascii="Calibri" w:eastAsia="Calibri" w:hAnsi="Calibri" w:cs="Times New Roman"/>
      <w:sz w:val="24"/>
      <w:szCs w:val="32"/>
    </w:rPr>
  </w:style>
  <w:style w:type="paragraph" w:customStyle="1" w:styleId="CD9F79F8E647445AB97C4CFF545BC88415">
    <w:name w:val="CD9F79F8E647445AB97C4CFF545BC88415"/>
    <w:rsid w:val="004D3B92"/>
    <w:pPr>
      <w:spacing w:after="0" w:line="240" w:lineRule="auto"/>
    </w:pPr>
    <w:rPr>
      <w:rFonts w:ascii="Calibri" w:eastAsia="Calibri" w:hAnsi="Calibri" w:cs="Times New Roman"/>
      <w:sz w:val="24"/>
      <w:szCs w:val="32"/>
    </w:rPr>
  </w:style>
  <w:style w:type="paragraph" w:customStyle="1" w:styleId="89F19D791F0C4DE4B8D77F3EBB362C18">
    <w:name w:val="89F19D791F0C4DE4B8D77F3EBB362C18"/>
    <w:rsid w:val="004D3B92"/>
    <w:pPr>
      <w:spacing w:after="0" w:line="240" w:lineRule="auto"/>
    </w:pPr>
    <w:rPr>
      <w:rFonts w:ascii="Calibri" w:eastAsia="Calibri" w:hAnsi="Calibri" w:cs="Times New Roman"/>
      <w:sz w:val="24"/>
      <w:szCs w:val="32"/>
    </w:rPr>
  </w:style>
  <w:style w:type="paragraph" w:customStyle="1" w:styleId="0233DB2A0FE548C5BDD97A1A758DDEE0">
    <w:name w:val="0233DB2A0FE548C5BDD97A1A758DDEE0"/>
    <w:rsid w:val="004D3B92"/>
    <w:pPr>
      <w:spacing w:after="0" w:line="240" w:lineRule="auto"/>
    </w:pPr>
    <w:rPr>
      <w:rFonts w:ascii="Calibri" w:eastAsia="Calibri" w:hAnsi="Calibri" w:cs="Times New Roman"/>
      <w:sz w:val="24"/>
      <w:szCs w:val="32"/>
    </w:rPr>
  </w:style>
  <w:style w:type="paragraph" w:customStyle="1" w:styleId="F42584FC1EF04957BE36351F95A91A0A69">
    <w:name w:val="F42584FC1EF04957BE36351F95A91A0A69"/>
    <w:rsid w:val="004D3B92"/>
    <w:rPr>
      <w:rFonts w:ascii="Times New Roman" w:hAnsi="Times New Roman" w:cs="Times New Roman"/>
      <w:sz w:val="24"/>
      <w:szCs w:val="32"/>
    </w:rPr>
  </w:style>
  <w:style w:type="paragraph" w:customStyle="1" w:styleId="D6360EBC2CE442008E78BDBBC1B379FC69">
    <w:name w:val="D6360EBC2CE442008E78BDBBC1B379FC69"/>
    <w:rsid w:val="004D3B92"/>
    <w:rPr>
      <w:rFonts w:ascii="Times New Roman" w:hAnsi="Times New Roman" w:cs="Times New Roman"/>
      <w:sz w:val="24"/>
      <w:szCs w:val="32"/>
    </w:rPr>
  </w:style>
  <w:style w:type="paragraph" w:customStyle="1" w:styleId="E64C17874DDB434E8F80D188453E7F5269">
    <w:name w:val="E64C17874DDB434E8F80D188453E7F5269"/>
    <w:rsid w:val="004D3B92"/>
    <w:rPr>
      <w:rFonts w:ascii="Times New Roman" w:hAnsi="Times New Roman" w:cs="Times New Roman"/>
      <w:sz w:val="24"/>
      <w:szCs w:val="32"/>
    </w:rPr>
  </w:style>
  <w:style w:type="paragraph" w:customStyle="1" w:styleId="274D78DDD5A84F6084605809474B3C7831">
    <w:name w:val="274D78DDD5A84F6084605809474B3C7831"/>
    <w:rsid w:val="004D3B92"/>
    <w:rPr>
      <w:rFonts w:ascii="Times New Roman" w:hAnsi="Times New Roman" w:cs="Times New Roman"/>
      <w:sz w:val="24"/>
      <w:szCs w:val="32"/>
    </w:rPr>
  </w:style>
  <w:style w:type="paragraph" w:customStyle="1" w:styleId="831DD9DAA4C640B0AD5D4DECBE090EC469">
    <w:name w:val="831DD9DAA4C640B0AD5D4DECBE090EC469"/>
    <w:rsid w:val="004D3B92"/>
    <w:rPr>
      <w:rFonts w:ascii="Times New Roman" w:hAnsi="Times New Roman" w:cs="Times New Roman"/>
      <w:sz w:val="24"/>
      <w:szCs w:val="32"/>
    </w:rPr>
  </w:style>
  <w:style w:type="paragraph" w:customStyle="1" w:styleId="CC1A4C834F4945A3B6D4AB3FE276E80E29">
    <w:name w:val="CC1A4C834F4945A3B6D4AB3FE276E80E29"/>
    <w:rsid w:val="004D3B92"/>
    <w:rPr>
      <w:rFonts w:ascii="Times New Roman" w:hAnsi="Times New Roman" w:cs="Times New Roman"/>
      <w:sz w:val="24"/>
      <w:szCs w:val="32"/>
    </w:rPr>
  </w:style>
  <w:style w:type="paragraph" w:customStyle="1" w:styleId="F1F4DD662BDF47829A1C40F219556C7B69">
    <w:name w:val="F1F4DD662BDF47829A1C40F219556C7B69"/>
    <w:rsid w:val="004D3B92"/>
    <w:rPr>
      <w:rFonts w:ascii="Times New Roman" w:hAnsi="Times New Roman" w:cs="Times New Roman"/>
      <w:sz w:val="24"/>
      <w:szCs w:val="32"/>
    </w:rPr>
  </w:style>
  <w:style w:type="paragraph" w:customStyle="1" w:styleId="5E3A09780D8848F58D7C1A72526F2A2E29">
    <w:name w:val="5E3A09780D8848F58D7C1A72526F2A2E29"/>
    <w:rsid w:val="004D3B92"/>
    <w:rPr>
      <w:rFonts w:ascii="Times New Roman" w:hAnsi="Times New Roman" w:cs="Times New Roman"/>
      <w:sz w:val="24"/>
      <w:szCs w:val="32"/>
    </w:rPr>
  </w:style>
  <w:style w:type="paragraph" w:customStyle="1" w:styleId="A5463E9FC73642F283E4B987D2A7462C28">
    <w:name w:val="A5463E9FC73642F283E4B987D2A7462C28"/>
    <w:rsid w:val="004D3B92"/>
    <w:rPr>
      <w:rFonts w:ascii="Times New Roman" w:hAnsi="Times New Roman" w:cs="Times New Roman"/>
      <w:sz w:val="24"/>
      <w:szCs w:val="32"/>
    </w:rPr>
  </w:style>
  <w:style w:type="paragraph" w:customStyle="1" w:styleId="9C6CFF7580644833B30728DDDAA093B428">
    <w:name w:val="9C6CFF7580644833B30728DDDAA093B428"/>
    <w:rsid w:val="004D3B92"/>
    <w:rPr>
      <w:rFonts w:ascii="Times New Roman" w:hAnsi="Times New Roman" w:cs="Times New Roman"/>
      <w:sz w:val="24"/>
      <w:szCs w:val="32"/>
    </w:rPr>
  </w:style>
  <w:style w:type="paragraph" w:customStyle="1" w:styleId="97F0B95F089C4546BC450E0F6F9C411928">
    <w:name w:val="97F0B95F089C4546BC450E0F6F9C411928"/>
    <w:rsid w:val="004D3B92"/>
    <w:rPr>
      <w:rFonts w:ascii="Times New Roman" w:hAnsi="Times New Roman" w:cs="Times New Roman"/>
      <w:sz w:val="24"/>
      <w:szCs w:val="32"/>
    </w:rPr>
  </w:style>
  <w:style w:type="paragraph" w:customStyle="1" w:styleId="A354207E29A84983A979D853F9D7D9BC26">
    <w:name w:val="A354207E29A84983A979D853F9D7D9BC26"/>
    <w:rsid w:val="004D3B92"/>
    <w:rPr>
      <w:rFonts w:ascii="Times New Roman" w:hAnsi="Times New Roman" w:cs="Times New Roman"/>
      <w:sz w:val="24"/>
      <w:szCs w:val="32"/>
    </w:rPr>
  </w:style>
  <w:style w:type="paragraph" w:customStyle="1" w:styleId="68A6A4068F5549F287D2D7D5805B145D26">
    <w:name w:val="68A6A4068F5549F287D2D7D5805B145D26"/>
    <w:rsid w:val="004D3B92"/>
    <w:rPr>
      <w:rFonts w:ascii="Times New Roman" w:hAnsi="Times New Roman" w:cs="Times New Roman"/>
      <w:sz w:val="24"/>
      <w:szCs w:val="32"/>
    </w:rPr>
  </w:style>
  <w:style w:type="paragraph" w:customStyle="1" w:styleId="1557E7CD8F8C4E19A8A7A25B8F7453A726">
    <w:name w:val="1557E7CD8F8C4E19A8A7A25B8F7453A726"/>
    <w:rsid w:val="004D3B92"/>
    <w:rPr>
      <w:rFonts w:ascii="Times New Roman" w:hAnsi="Times New Roman" w:cs="Times New Roman"/>
      <w:sz w:val="24"/>
      <w:szCs w:val="32"/>
    </w:rPr>
  </w:style>
  <w:style w:type="paragraph" w:customStyle="1" w:styleId="A270FCE0B6E74FC4A77501A36BF5422426">
    <w:name w:val="A270FCE0B6E74FC4A77501A36BF5422426"/>
    <w:rsid w:val="004D3B92"/>
    <w:rPr>
      <w:rFonts w:ascii="Times New Roman" w:hAnsi="Times New Roman" w:cs="Times New Roman"/>
      <w:sz w:val="24"/>
      <w:szCs w:val="32"/>
    </w:rPr>
  </w:style>
  <w:style w:type="paragraph" w:customStyle="1" w:styleId="5D585257BDF6487695169F1DA8EB5AB826">
    <w:name w:val="5D585257BDF6487695169F1DA8EB5AB826"/>
    <w:rsid w:val="004D3B92"/>
    <w:rPr>
      <w:rFonts w:ascii="Times New Roman" w:hAnsi="Times New Roman" w:cs="Times New Roman"/>
      <w:sz w:val="24"/>
      <w:szCs w:val="32"/>
    </w:rPr>
  </w:style>
  <w:style w:type="paragraph" w:customStyle="1" w:styleId="82BD0340EC2549E98A82A015C7DCC8CE26">
    <w:name w:val="82BD0340EC2549E98A82A015C7DCC8CE26"/>
    <w:rsid w:val="004D3B92"/>
    <w:rPr>
      <w:rFonts w:ascii="Times New Roman" w:hAnsi="Times New Roman" w:cs="Times New Roman"/>
      <w:sz w:val="24"/>
      <w:szCs w:val="32"/>
    </w:rPr>
  </w:style>
  <w:style w:type="paragraph" w:customStyle="1" w:styleId="E70DB10DA7314465AA0994D635C20DB325">
    <w:name w:val="E70DB10DA7314465AA0994D635C20DB325"/>
    <w:rsid w:val="004D3B92"/>
    <w:rPr>
      <w:rFonts w:ascii="Times New Roman" w:hAnsi="Times New Roman" w:cs="Times New Roman"/>
      <w:sz w:val="24"/>
      <w:szCs w:val="32"/>
    </w:rPr>
  </w:style>
  <w:style w:type="paragraph" w:customStyle="1" w:styleId="0ABDB75A093B4850AB2872F9BE6076C425">
    <w:name w:val="0ABDB75A093B4850AB2872F9BE6076C425"/>
    <w:rsid w:val="004D3B92"/>
    <w:rPr>
      <w:rFonts w:ascii="Times New Roman" w:hAnsi="Times New Roman" w:cs="Times New Roman"/>
      <w:sz w:val="24"/>
      <w:szCs w:val="32"/>
    </w:rPr>
  </w:style>
  <w:style w:type="paragraph" w:customStyle="1" w:styleId="FEF2E4DC43874596A18324CE0580F9F025">
    <w:name w:val="FEF2E4DC43874596A18324CE0580F9F025"/>
    <w:rsid w:val="004D3B92"/>
    <w:rPr>
      <w:rFonts w:ascii="Times New Roman" w:hAnsi="Times New Roman" w:cs="Times New Roman"/>
      <w:sz w:val="24"/>
      <w:szCs w:val="32"/>
    </w:rPr>
  </w:style>
  <w:style w:type="paragraph" w:customStyle="1" w:styleId="E03412BC900E4EB68FAE4535F40259D825">
    <w:name w:val="E03412BC900E4EB68FAE4535F40259D825"/>
    <w:rsid w:val="004D3B92"/>
    <w:rPr>
      <w:rFonts w:ascii="Times New Roman" w:hAnsi="Times New Roman" w:cs="Times New Roman"/>
      <w:sz w:val="24"/>
      <w:szCs w:val="32"/>
    </w:rPr>
  </w:style>
  <w:style w:type="paragraph" w:customStyle="1" w:styleId="BECC23B8873644FAB4DB0CC52C5697B724">
    <w:name w:val="BECC23B8873644FAB4DB0CC52C5697B724"/>
    <w:rsid w:val="004D3B92"/>
    <w:rPr>
      <w:rFonts w:ascii="Times New Roman" w:hAnsi="Times New Roman" w:cs="Times New Roman"/>
      <w:sz w:val="24"/>
      <w:szCs w:val="32"/>
    </w:rPr>
  </w:style>
  <w:style w:type="paragraph" w:customStyle="1" w:styleId="D28EFE6E48AE4AF19ED7532E5CFDE75A34">
    <w:name w:val="D28EFE6E48AE4AF19ED7532E5CFDE75A34"/>
    <w:rsid w:val="004D3B92"/>
    <w:rPr>
      <w:rFonts w:ascii="Times New Roman" w:hAnsi="Times New Roman" w:cs="Times New Roman"/>
      <w:sz w:val="24"/>
      <w:szCs w:val="32"/>
    </w:rPr>
  </w:style>
  <w:style w:type="paragraph" w:customStyle="1" w:styleId="1D5EFD2CC3144F0CB83103D4079C9B1623">
    <w:name w:val="1D5EFD2CC3144F0CB83103D4079C9B1623"/>
    <w:rsid w:val="004D3B92"/>
    <w:rPr>
      <w:rFonts w:ascii="Times New Roman" w:hAnsi="Times New Roman" w:cs="Times New Roman"/>
      <w:sz w:val="24"/>
      <w:szCs w:val="32"/>
    </w:rPr>
  </w:style>
  <w:style w:type="paragraph" w:customStyle="1" w:styleId="FAE9E75195DA4144A10393F651C8A47E23">
    <w:name w:val="FAE9E75195DA4144A10393F651C8A47E23"/>
    <w:rsid w:val="004D3B92"/>
    <w:rPr>
      <w:rFonts w:ascii="Times New Roman" w:hAnsi="Times New Roman" w:cs="Times New Roman"/>
      <w:sz w:val="24"/>
      <w:szCs w:val="32"/>
    </w:rPr>
  </w:style>
  <w:style w:type="paragraph" w:customStyle="1" w:styleId="42A479877D2E4D4FB0C8B44007F2E67C23">
    <w:name w:val="42A479877D2E4D4FB0C8B44007F2E67C23"/>
    <w:rsid w:val="004D3B92"/>
    <w:rPr>
      <w:rFonts w:ascii="Times New Roman" w:hAnsi="Times New Roman" w:cs="Times New Roman"/>
      <w:sz w:val="24"/>
      <w:szCs w:val="32"/>
    </w:rPr>
  </w:style>
  <w:style w:type="paragraph" w:customStyle="1" w:styleId="D7A19D9D242B432BBE0FF2596B172F9E34">
    <w:name w:val="D7A19D9D242B432BBE0FF2596B172F9E34"/>
    <w:rsid w:val="004D3B92"/>
    <w:rPr>
      <w:rFonts w:ascii="Times New Roman" w:hAnsi="Times New Roman" w:cs="Times New Roman"/>
      <w:sz w:val="24"/>
      <w:szCs w:val="32"/>
    </w:rPr>
  </w:style>
  <w:style w:type="paragraph" w:customStyle="1" w:styleId="6AC984C046E942DF9D4DB9FA83A428B620">
    <w:name w:val="6AC984C046E942DF9D4DB9FA83A428B620"/>
    <w:rsid w:val="004D3B92"/>
    <w:pPr>
      <w:spacing w:after="0" w:line="240" w:lineRule="auto"/>
    </w:pPr>
    <w:rPr>
      <w:rFonts w:ascii="Calibri" w:eastAsia="Calibri" w:hAnsi="Calibri" w:cs="Times New Roman"/>
      <w:sz w:val="24"/>
      <w:szCs w:val="32"/>
    </w:rPr>
  </w:style>
  <w:style w:type="paragraph" w:customStyle="1" w:styleId="67989D1B79D84DADB186FF8A5E540AA234">
    <w:name w:val="67989D1B79D84DADB186FF8A5E540AA234"/>
    <w:rsid w:val="004D3B92"/>
    <w:pPr>
      <w:spacing w:after="0" w:line="240" w:lineRule="auto"/>
    </w:pPr>
    <w:rPr>
      <w:rFonts w:ascii="Calibri" w:eastAsia="Calibri" w:hAnsi="Calibri" w:cs="Times New Roman"/>
      <w:sz w:val="24"/>
      <w:szCs w:val="32"/>
    </w:rPr>
  </w:style>
  <w:style w:type="paragraph" w:customStyle="1" w:styleId="2DB7829D83C04DBD9B9E837EE174435722">
    <w:name w:val="2DB7829D83C04DBD9B9E837EE174435722"/>
    <w:rsid w:val="004D3B92"/>
    <w:pPr>
      <w:spacing w:after="0" w:line="240" w:lineRule="auto"/>
    </w:pPr>
    <w:rPr>
      <w:rFonts w:ascii="Calibri" w:eastAsia="Calibri" w:hAnsi="Calibri" w:cs="Times New Roman"/>
      <w:sz w:val="24"/>
      <w:szCs w:val="32"/>
    </w:rPr>
  </w:style>
  <w:style w:type="paragraph" w:customStyle="1" w:styleId="B3BD9AE79AAB41A29C1F199B001919EE22">
    <w:name w:val="B3BD9AE79AAB41A29C1F199B001919EE22"/>
    <w:rsid w:val="004D3B92"/>
    <w:pPr>
      <w:spacing w:after="0" w:line="240" w:lineRule="auto"/>
    </w:pPr>
    <w:rPr>
      <w:rFonts w:ascii="Calibri" w:eastAsia="Calibri" w:hAnsi="Calibri" w:cs="Times New Roman"/>
      <w:sz w:val="24"/>
      <w:szCs w:val="32"/>
    </w:rPr>
  </w:style>
  <w:style w:type="paragraph" w:customStyle="1" w:styleId="744D803396A9474A9A9E2B1255CA509616">
    <w:name w:val="744D803396A9474A9A9E2B1255CA509616"/>
    <w:rsid w:val="004D3B92"/>
    <w:pPr>
      <w:spacing w:after="0" w:line="240" w:lineRule="auto"/>
    </w:pPr>
    <w:rPr>
      <w:rFonts w:ascii="Calibri" w:eastAsia="Calibri" w:hAnsi="Calibri" w:cs="Times New Roman"/>
      <w:sz w:val="24"/>
      <w:szCs w:val="32"/>
    </w:rPr>
  </w:style>
  <w:style w:type="paragraph" w:customStyle="1" w:styleId="855F6168351A4398A761533663D84C2E16">
    <w:name w:val="855F6168351A4398A761533663D84C2E16"/>
    <w:rsid w:val="004D3B92"/>
    <w:pPr>
      <w:spacing w:after="0" w:line="240" w:lineRule="auto"/>
    </w:pPr>
    <w:rPr>
      <w:rFonts w:ascii="Calibri" w:eastAsia="Calibri" w:hAnsi="Calibri" w:cs="Times New Roman"/>
      <w:sz w:val="24"/>
      <w:szCs w:val="32"/>
    </w:rPr>
  </w:style>
  <w:style w:type="paragraph" w:customStyle="1" w:styleId="967F66BCE99641DE93D7C142212C952816">
    <w:name w:val="967F66BCE99641DE93D7C142212C952816"/>
    <w:rsid w:val="004D3B92"/>
    <w:pPr>
      <w:spacing w:after="0" w:line="240" w:lineRule="auto"/>
    </w:pPr>
    <w:rPr>
      <w:rFonts w:ascii="Calibri" w:eastAsia="Calibri" w:hAnsi="Calibri" w:cs="Times New Roman"/>
      <w:sz w:val="24"/>
      <w:szCs w:val="32"/>
    </w:rPr>
  </w:style>
  <w:style w:type="paragraph" w:customStyle="1" w:styleId="547602C9D31F415DAFBEB001DCFB5A3916">
    <w:name w:val="547602C9D31F415DAFBEB001DCFB5A3916"/>
    <w:rsid w:val="004D3B92"/>
    <w:pPr>
      <w:spacing w:after="0" w:line="240" w:lineRule="auto"/>
    </w:pPr>
    <w:rPr>
      <w:rFonts w:ascii="Calibri" w:eastAsia="Calibri" w:hAnsi="Calibri" w:cs="Times New Roman"/>
      <w:sz w:val="24"/>
      <w:szCs w:val="32"/>
    </w:rPr>
  </w:style>
  <w:style w:type="paragraph" w:customStyle="1" w:styleId="1B33210FE80F4F7EBE72A22E85B1BB2C16">
    <w:name w:val="1B33210FE80F4F7EBE72A22E85B1BB2C16"/>
    <w:rsid w:val="004D3B92"/>
    <w:pPr>
      <w:spacing w:after="0" w:line="240" w:lineRule="auto"/>
    </w:pPr>
    <w:rPr>
      <w:rFonts w:ascii="Calibri" w:eastAsia="Calibri" w:hAnsi="Calibri" w:cs="Times New Roman"/>
      <w:sz w:val="24"/>
      <w:szCs w:val="32"/>
    </w:rPr>
  </w:style>
  <w:style w:type="paragraph" w:customStyle="1" w:styleId="D0467014114F4BB982E629A08E3CD92D16">
    <w:name w:val="D0467014114F4BB982E629A08E3CD92D16"/>
    <w:rsid w:val="004D3B92"/>
    <w:pPr>
      <w:spacing w:after="0" w:line="240" w:lineRule="auto"/>
    </w:pPr>
    <w:rPr>
      <w:rFonts w:ascii="Calibri" w:eastAsia="Calibri" w:hAnsi="Calibri" w:cs="Times New Roman"/>
      <w:sz w:val="24"/>
      <w:szCs w:val="32"/>
    </w:rPr>
  </w:style>
  <w:style w:type="paragraph" w:customStyle="1" w:styleId="6FD557771F5847C08F34AC4EDA37E68916">
    <w:name w:val="6FD557771F5847C08F34AC4EDA37E68916"/>
    <w:rsid w:val="004D3B92"/>
    <w:pPr>
      <w:spacing w:after="0" w:line="240" w:lineRule="auto"/>
    </w:pPr>
    <w:rPr>
      <w:rFonts w:ascii="Calibri" w:eastAsia="Calibri" w:hAnsi="Calibri" w:cs="Times New Roman"/>
      <w:sz w:val="24"/>
      <w:szCs w:val="32"/>
    </w:rPr>
  </w:style>
  <w:style w:type="paragraph" w:customStyle="1" w:styleId="C72DA6D021684BBAA807E4F6E4ADD5F916">
    <w:name w:val="C72DA6D021684BBAA807E4F6E4ADD5F916"/>
    <w:rsid w:val="004D3B92"/>
    <w:pPr>
      <w:spacing w:after="0" w:line="240" w:lineRule="auto"/>
    </w:pPr>
    <w:rPr>
      <w:rFonts w:ascii="Calibri" w:eastAsia="Calibri" w:hAnsi="Calibri" w:cs="Times New Roman"/>
      <w:sz w:val="24"/>
      <w:szCs w:val="32"/>
    </w:rPr>
  </w:style>
  <w:style w:type="paragraph" w:customStyle="1" w:styleId="276F9A683F3B4FEA9403BB792E67C38416">
    <w:name w:val="276F9A683F3B4FEA9403BB792E67C38416"/>
    <w:rsid w:val="004D3B92"/>
    <w:pPr>
      <w:spacing w:after="0" w:line="240" w:lineRule="auto"/>
    </w:pPr>
    <w:rPr>
      <w:rFonts w:ascii="Calibri" w:eastAsia="Calibri" w:hAnsi="Calibri" w:cs="Times New Roman"/>
      <w:sz w:val="24"/>
      <w:szCs w:val="32"/>
    </w:rPr>
  </w:style>
  <w:style w:type="paragraph" w:customStyle="1" w:styleId="C831A09E4A4B4C71BA9592EB26719FAE16">
    <w:name w:val="C831A09E4A4B4C71BA9592EB26719FAE16"/>
    <w:rsid w:val="004D3B92"/>
    <w:pPr>
      <w:spacing w:after="0" w:line="240" w:lineRule="auto"/>
    </w:pPr>
    <w:rPr>
      <w:rFonts w:ascii="Calibri" w:eastAsia="Calibri" w:hAnsi="Calibri" w:cs="Times New Roman"/>
      <w:sz w:val="24"/>
      <w:szCs w:val="32"/>
    </w:rPr>
  </w:style>
  <w:style w:type="paragraph" w:customStyle="1" w:styleId="CD9F79F8E647445AB97C4CFF545BC88416">
    <w:name w:val="CD9F79F8E647445AB97C4CFF545BC88416"/>
    <w:rsid w:val="004D3B92"/>
    <w:pPr>
      <w:spacing w:after="0" w:line="240" w:lineRule="auto"/>
    </w:pPr>
    <w:rPr>
      <w:rFonts w:ascii="Calibri" w:eastAsia="Calibri" w:hAnsi="Calibri" w:cs="Times New Roman"/>
      <w:sz w:val="24"/>
      <w:szCs w:val="32"/>
    </w:rPr>
  </w:style>
  <w:style w:type="paragraph" w:customStyle="1" w:styleId="89F19D791F0C4DE4B8D77F3EBB362C181">
    <w:name w:val="89F19D791F0C4DE4B8D77F3EBB362C181"/>
    <w:rsid w:val="004D3B92"/>
    <w:pPr>
      <w:spacing w:after="0" w:line="240" w:lineRule="auto"/>
    </w:pPr>
    <w:rPr>
      <w:rFonts w:ascii="Calibri" w:eastAsia="Calibri" w:hAnsi="Calibri" w:cs="Times New Roman"/>
      <w:sz w:val="24"/>
      <w:szCs w:val="32"/>
    </w:rPr>
  </w:style>
  <w:style w:type="paragraph" w:customStyle="1" w:styleId="0233DB2A0FE548C5BDD97A1A758DDEE01">
    <w:name w:val="0233DB2A0FE548C5BDD97A1A758DDEE01"/>
    <w:rsid w:val="004D3B92"/>
    <w:pPr>
      <w:spacing w:after="0" w:line="240" w:lineRule="auto"/>
    </w:pPr>
    <w:rPr>
      <w:rFonts w:ascii="Calibri" w:eastAsia="Calibri" w:hAnsi="Calibri" w:cs="Times New Roman"/>
      <w:sz w:val="24"/>
      <w:szCs w:val="32"/>
    </w:rPr>
  </w:style>
  <w:style w:type="paragraph" w:customStyle="1" w:styleId="F42584FC1EF04957BE36351F95A91A0A70">
    <w:name w:val="F42584FC1EF04957BE36351F95A91A0A70"/>
    <w:rsid w:val="004D3B92"/>
    <w:rPr>
      <w:rFonts w:ascii="Times New Roman" w:hAnsi="Times New Roman" w:cs="Times New Roman"/>
      <w:sz w:val="24"/>
      <w:szCs w:val="32"/>
    </w:rPr>
  </w:style>
  <w:style w:type="paragraph" w:customStyle="1" w:styleId="D6360EBC2CE442008E78BDBBC1B379FC70">
    <w:name w:val="D6360EBC2CE442008E78BDBBC1B379FC70"/>
    <w:rsid w:val="004D3B92"/>
    <w:rPr>
      <w:rFonts w:ascii="Times New Roman" w:hAnsi="Times New Roman" w:cs="Times New Roman"/>
      <w:sz w:val="24"/>
      <w:szCs w:val="32"/>
    </w:rPr>
  </w:style>
  <w:style w:type="paragraph" w:customStyle="1" w:styleId="E64C17874DDB434E8F80D188453E7F5270">
    <w:name w:val="E64C17874DDB434E8F80D188453E7F5270"/>
    <w:rsid w:val="004D3B92"/>
    <w:rPr>
      <w:rFonts w:ascii="Times New Roman" w:hAnsi="Times New Roman" w:cs="Times New Roman"/>
      <w:sz w:val="24"/>
      <w:szCs w:val="32"/>
    </w:rPr>
  </w:style>
  <w:style w:type="paragraph" w:customStyle="1" w:styleId="274D78DDD5A84F6084605809474B3C7832">
    <w:name w:val="274D78DDD5A84F6084605809474B3C7832"/>
    <w:rsid w:val="004D3B92"/>
    <w:rPr>
      <w:rFonts w:ascii="Times New Roman" w:hAnsi="Times New Roman" w:cs="Times New Roman"/>
      <w:sz w:val="24"/>
      <w:szCs w:val="32"/>
    </w:rPr>
  </w:style>
  <w:style w:type="paragraph" w:customStyle="1" w:styleId="831DD9DAA4C640B0AD5D4DECBE090EC470">
    <w:name w:val="831DD9DAA4C640B0AD5D4DECBE090EC470"/>
    <w:rsid w:val="004D3B92"/>
    <w:rPr>
      <w:rFonts w:ascii="Times New Roman" w:hAnsi="Times New Roman" w:cs="Times New Roman"/>
      <w:sz w:val="24"/>
      <w:szCs w:val="32"/>
    </w:rPr>
  </w:style>
  <w:style w:type="paragraph" w:customStyle="1" w:styleId="CC1A4C834F4945A3B6D4AB3FE276E80E30">
    <w:name w:val="CC1A4C834F4945A3B6D4AB3FE276E80E30"/>
    <w:rsid w:val="004D3B92"/>
    <w:rPr>
      <w:rFonts w:ascii="Times New Roman" w:hAnsi="Times New Roman" w:cs="Times New Roman"/>
      <w:sz w:val="24"/>
      <w:szCs w:val="32"/>
    </w:rPr>
  </w:style>
  <w:style w:type="paragraph" w:customStyle="1" w:styleId="F1F4DD662BDF47829A1C40F219556C7B70">
    <w:name w:val="F1F4DD662BDF47829A1C40F219556C7B70"/>
    <w:rsid w:val="004D3B92"/>
    <w:rPr>
      <w:rFonts w:ascii="Times New Roman" w:hAnsi="Times New Roman" w:cs="Times New Roman"/>
      <w:sz w:val="24"/>
      <w:szCs w:val="32"/>
    </w:rPr>
  </w:style>
  <w:style w:type="paragraph" w:customStyle="1" w:styleId="5E3A09780D8848F58D7C1A72526F2A2E30">
    <w:name w:val="5E3A09780D8848F58D7C1A72526F2A2E30"/>
    <w:rsid w:val="004D3B92"/>
    <w:rPr>
      <w:rFonts w:ascii="Times New Roman" w:hAnsi="Times New Roman" w:cs="Times New Roman"/>
      <w:sz w:val="24"/>
      <w:szCs w:val="32"/>
    </w:rPr>
  </w:style>
  <w:style w:type="paragraph" w:customStyle="1" w:styleId="A5463E9FC73642F283E4B987D2A7462C29">
    <w:name w:val="A5463E9FC73642F283E4B987D2A7462C29"/>
    <w:rsid w:val="004D3B92"/>
    <w:rPr>
      <w:rFonts w:ascii="Times New Roman" w:hAnsi="Times New Roman" w:cs="Times New Roman"/>
      <w:sz w:val="24"/>
      <w:szCs w:val="32"/>
    </w:rPr>
  </w:style>
  <w:style w:type="paragraph" w:customStyle="1" w:styleId="9C6CFF7580644833B30728DDDAA093B429">
    <w:name w:val="9C6CFF7580644833B30728DDDAA093B429"/>
    <w:rsid w:val="004D3B92"/>
    <w:rPr>
      <w:rFonts w:ascii="Times New Roman" w:hAnsi="Times New Roman" w:cs="Times New Roman"/>
      <w:sz w:val="24"/>
      <w:szCs w:val="32"/>
    </w:rPr>
  </w:style>
  <w:style w:type="paragraph" w:customStyle="1" w:styleId="97F0B95F089C4546BC450E0F6F9C411929">
    <w:name w:val="97F0B95F089C4546BC450E0F6F9C411929"/>
    <w:rsid w:val="004D3B92"/>
    <w:rPr>
      <w:rFonts w:ascii="Times New Roman" w:hAnsi="Times New Roman" w:cs="Times New Roman"/>
      <w:sz w:val="24"/>
      <w:szCs w:val="32"/>
    </w:rPr>
  </w:style>
  <w:style w:type="paragraph" w:customStyle="1" w:styleId="A354207E29A84983A979D853F9D7D9BC27">
    <w:name w:val="A354207E29A84983A979D853F9D7D9BC27"/>
    <w:rsid w:val="004D3B92"/>
    <w:rPr>
      <w:rFonts w:ascii="Times New Roman" w:hAnsi="Times New Roman" w:cs="Times New Roman"/>
      <w:sz w:val="24"/>
      <w:szCs w:val="32"/>
    </w:rPr>
  </w:style>
  <w:style w:type="paragraph" w:customStyle="1" w:styleId="68A6A4068F5549F287D2D7D5805B145D27">
    <w:name w:val="68A6A4068F5549F287D2D7D5805B145D27"/>
    <w:rsid w:val="004D3B92"/>
    <w:rPr>
      <w:rFonts w:ascii="Times New Roman" w:hAnsi="Times New Roman" w:cs="Times New Roman"/>
      <w:sz w:val="24"/>
      <w:szCs w:val="32"/>
    </w:rPr>
  </w:style>
  <w:style w:type="paragraph" w:customStyle="1" w:styleId="1557E7CD8F8C4E19A8A7A25B8F7453A727">
    <w:name w:val="1557E7CD8F8C4E19A8A7A25B8F7453A727"/>
    <w:rsid w:val="004D3B92"/>
    <w:rPr>
      <w:rFonts w:ascii="Times New Roman" w:hAnsi="Times New Roman" w:cs="Times New Roman"/>
      <w:sz w:val="24"/>
      <w:szCs w:val="32"/>
    </w:rPr>
  </w:style>
  <w:style w:type="paragraph" w:customStyle="1" w:styleId="A270FCE0B6E74FC4A77501A36BF5422427">
    <w:name w:val="A270FCE0B6E74FC4A77501A36BF5422427"/>
    <w:rsid w:val="004D3B92"/>
    <w:rPr>
      <w:rFonts w:ascii="Times New Roman" w:hAnsi="Times New Roman" w:cs="Times New Roman"/>
      <w:sz w:val="24"/>
      <w:szCs w:val="32"/>
    </w:rPr>
  </w:style>
  <w:style w:type="paragraph" w:customStyle="1" w:styleId="5D585257BDF6487695169F1DA8EB5AB827">
    <w:name w:val="5D585257BDF6487695169F1DA8EB5AB827"/>
    <w:rsid w:val="004D3B92"/>
    <w:rPr>
      <w:rFonts w:ascii="Times New Roman" w:hAnsi="Times New Roman" w:cs="Times New Roman"/>
      <w:sz w:val="24"/>
      <w:szCs w:val="32"/>
    </w:rPr>
  </w:style>
  <w:style w:type="paragraph" w:customStyle="1" w:styleId="82BD0340EC2549E98A82A015C7DCC8CE27">
    <w:name w:val="82BD0340EC2549E98A82A015C7DCC8CE27"/>
    <w:rsid w:val="004D3B92"/>
    <w:rPr>
      <w:rFonts w:ascii="Times New Roman" w:hAnsi="Times New Roman" w:cs="Times New Roman"/>
      <w:sz w:val="24"/>
      <w:szCs w:val="32"/>
    </w:rPr>
  </w:style>
  <w:style w:type="paragraph" w:customStyle="1" w:styleId="E70DB10DA7314465AA0994D635C20DB326">
    <w:name w:val="E70DB10DA7314465AA0994D635C20DB326"/>
    <w:rsid w:val="004D3B92"/>
    <w:rPr>
      <w:rFonts w:ascii="Times New Roman" w:hAnsi="Times New Roman" w:cs="Times New Roman"/>
      <w:sz w:val="24"/>
      <w:szCs w:val="32"/>
    </w:rPr>
  </w:style>
  <w:style w:type="paragraph" w:customStyle="1" w:styleId="0ABDB75A093B4850AB2872F9BE6076C426">
    <w:name w:val="0ABDB75A093B4850AB2872F9BE6076C426"/>
    <w:rsid w:val="004D3B92"/>
    <w:rPr>
      <w:rFonts w:ascii="Times New Roman" w:hAnsi="Times New Roman" w:cs="Times New Roman"/>
      <w:sz w:val="24"/>
      <w:szCs w:val="32"/>
    </w:rPr>
  </w:style>
  <w:style w:type="paragraph" w:customStyle="1" w:styleId="FEF2E4DC43874596A18324CE0580F9F026">
    <w:name w:val="FEF2E4DC43874596A18324CE0580F9F026"/>
    <w:rsid w:val="004D3B92"/>
    <w:rPr>
      <w:rFonts w:ascii="Times New Roman" w:hAnsi="Times New Roman" w:cs="Times New Roman"/>
      <w:sz w:val="24"/>
      <w:szCs w:val="32"/>
    </w:rPr>
  </w:style>
  <w:style w:type="paragraph" w:customStyle="1" w:styleId="E03412BC900E4EB68FAE4535F40259D826">
    <w:name w:val="E03412BC900E4EB68FAE4535F40259D826"/>
    <w:rsid w:val="004D3B92"/>
    <w:rPr>
      <w:rFonts w:ascii="Times New Roman" w:hAnsi="Times New Roman" w:cs="Times New Roman"/>
      <w:sz w:val="24"/>
      <w:szCs w:val="32"/>
    </w:rPr>
  </w:style>
  <w:style w:type="paragraph" w:customStyle="1" w:styleId="BECC23B8873644FAB4DB0CC52C5697B725">
    <w:name w:val="BECC23B8873644FAB4DB0CC52C5697B725"/>
    <w:rsid w:val="004D3B92"/>
    <w:rPr>
      <w:rFonts w:ascii="Times New Roman" w:hAnsi="Times New Roman" w:cs="Times New Roman"/>
      <w:sz w:val="24"/>
      <w:szCs w:val="32"/>
    </w:rPr>
  </w:style>
  <w:style w:type="paragraph" w:customStyle="1" w:styleId="D28EFE6E48AE4AF19ED7532E5CFDE75A35">
    <w:name w:val="D28EFE6E48AE4AF19ED7532E5CFDE75A35"/>
    <w:rsid w:val="004D3B92"/>
    <w:rPr>
      <w:rFonts w:ascii="Times New Roman" w:hAnsi="Times New Roman" w:cs="Times New Roman"/>
      <w:sz w:val="24"/>
      <w:szCs w:val="32"/>
    </w:rPr>
  </w:style>
  <w:style w:type="paragraph" w:customStyle="1" w:styleId="1D5EFD2CC3144F0CB83103D4079C9B1624">
    <w:name w:val="1D5EFD2CC3144F0CB83103D4079C9B1624"/>
    <w:rsid w:val="004D3B92"/>
    <w:rPr>
      <w:rFonts w:ascii="Times New Roman" w:hAnsi="Times New Roman" w:cs="Times New Roman"/>
      <w:sz w:val="24"/>
      <w:szCs w:val="32"/>
    </w:rPr>
  </w:style>
  <w:style w:type="paragraph" w:customStyle="1" w:styleId="FAE9E75195DA4144A10393F651C8A47E24">
    <w:name w:val="FAE9E75195DA4144A10393F651C8A47E24"/>
    <w:rsid w:val="004D3B92"/>
    <w:rPr>
      <w:rFonts w:ascii="Times New Roman" w:hAnsi="Times New Roman" w:cs="Times New Roman"/>
      <w:sz w:val="24"/>
      <w:szCs w:val="32"/>
    </w:rPr>
  </w:style>
  <w:style w:type="paragraph" w:customStyle="1" w:styleId="42A479877D2E4D4FB0C8B44007F2E67C24">
    <w:name w:val="42A479877D2E4D4FB0C8B44007F2E67C24"/>
    <w:rsid w:val="004D3B92"/>
    <w:rPr>
      <w:rFonts w:ascii="Times New Roman" w:hAnsi="Times New Roman" w:cs="Times New Roman"/>
      <w:sz w:val="24"/>
      <w:szCs w:val="32"/>
    </w:rPr>
  </w:style>
  <w:style w:type="paragraph" w:customStyle="1" w:styleId="D7A19D9D242B432BBE0FF2596B172F9E35">
    <w:name w:val="D7A19D9D242B432BBE0FF2596B172F9E35"/>
    <w:rsid w:val="004D3B92"/>
    <w:rPr>
      <w:rFonts w:ascii="Times New Roman" w:hAnsi="Times New Roman" w:cs="Times New Roman"/>
      <w:sz w:val="24"/>
      <w:szCs w:val="32"/>
    </w:rPr>
  </w:style>
  <w:style w:type="paragraph" w:customStyle="1" w:styleId="6AC984C046E942DF9D4DB9FA83A428B621">
    <w:name w:val="6AC984C046E942DF9D4DB9FA83A428B621"/>
    <w:rsid w:val="004D3B92"/>
    <w:pPr>
      <w:spacing w:after="0" w:line="240" w:lineRule="auto"/>
    </w:pPr>
    <w:rPr>
      <w:rFonts w:ascii="Calibri" w:eastAsia="Calibri" w:hAnsi="Calibri" w:cs="Times New Roman"/>
      <w:sz w:val="24"/>
      <w:szCs w:val="32"/>
    </w:rPr>
  </w:style>
  <w:style w:type="paragraph" w:customStyle="1" w:styleId="67989D1B79D84DADB186FF8A5E540AA235">
    <w:name w:val="67989D1B79D84DADB186FF8A5E540AA235"/>
    <w:rsid w:val="004D3B92"/>
    <w:pPr>
      <w:spacing w:after="0" w:line="240" w:lineRule="auto"/>
    </w:pPr>
    <w:rPr>
      <w:rFonts w:ascii="Calibri" w:eastAsia="Calibri" w:hAnsi="Calibri" w:cs="Times New Roman"/>
      <w:sz w:val="24"/>
      <w:szCs w:val="32"/>
    </w:rPr>
  </w:style>
  <w:style w:type="paragraph" w:customStyle="1" w:styleId="2DB7829D83C04DBD9B9E837EE174435723">
    <w:name w:val="2DB7829D83C04DBD9B9E837EE174435723"/>
    <w:rsid w:val="004D3B92"/>
    <w:pPr>
      <w:spacing w:after="0" w:line="240" w:lineRule="auto"/>
    </w:pPr>
    <w:rPr>
      <w:rFonts w:ascii="Calibri" w:eastAsia="Calibri" w:hAnsi="Calibri" w:cs="Times New Roman"/>
      <w:sz w:val="24"/>
      <w:szCs w:val="32"/>
    </w:rPr>
  </w:style>
  <w:style w:type="paragraph" w:customStyle="1" w:styleId="B3BD9AE79AAB41A29C1F199B001919EE23">
    <w:name w:val="B3BD9AE79AAB41A29C1F199B001919EE23"/>
    <w:rsid w:val="004D3B92"/>
    <w:pPr>
      <w:spacing w:after="0" w:line="240" w:lineRule="auto"/>
    </w:pPr>
    <w:rPr>
      <w:rFonts w:ascii="Calibri" w:eastAsia="Calibri" w:hAnsi="Calibri" w:cs="Times New Roman"/>
      <w:sz w:val="24"/>
      <w:szCs w:val="32"/>
    </w:rPr>
  </w:style>
  <w:style w:type="paragraph" w:customStyle="1" w:styleId="744D803396A9474A9A9E2B1255CA509617">
    <w:name w:val="744D803396A9474A9A9E2B1255CA509617"/>
    <w:rsid w:val="004D3B92"/>
    <w:pPr>
      <w:spacing w:after="0" w:line="240" w:lineRule="auto"/>
    </w:pPr>
    <w:rPr>
      <w:rFonts w:ascii="Calibri" w:eastAsia="Calibri" w:hAnsi="Calibri" w:cs="Times New Roman"/>
      <w:sz w:val="24"/>
      <w:szCs w:val="32"/>
    </w:rPr>
  </w:style>
  <w:style w:type="paragraph" w:customStyle="1" w:styleId="855F6168351A4398A761533663D84C2E17">
    <w:name w:val="855F6168351A4398A761533663D84C2E17"/>
    <w:rsid w:val="004D3B92"/>
    <w:pPr>
      <w:spacing w:after="0" w:line="240" w:lineRule="auto"/>
    </w:pPr>
    <w:rPr>
      <w:rFonts w:ascii="Calibri" w:eastAsia="Calibri" w:hAnsi="Calibri" w:cs="Times New Roman"/>
      <w:sz w:val="24"/>
      <w:szCs w:val="32"/>
    </w:rPr>
  </w:style>
  <w:style w:type="paragraph" w:customStyle="1" w:styleId="967F66BCE99641DE93D7C142212C952817">
    <w:name w:val="967F66BCE99641DE93D7C142212C952817"/>
    <w:rsid w:val="004D3B92"/>
    <w:pPr>
      <w:spacing w:after="0" w:line="240" w:lineRule="auto"/>
    </w:pPr>
    <w:rPr>
      <w:rFonts w:ascii="Calibri" w:eastAsia="Calibri" w:hAnsi="Calibri" w:cs="Times New Roman"/>
      <w:sz w:val="24"/>
      <w:szCs w:val="32"/>
    </w:rPr>
  </w:style>
  <w:style w:type="paragraph" w:customStyle="1" w:styleId="547602C9D31F415DAFBEB001DCFB5A3917">
    <w:name w:val="547602C9D31F415DAFBEB001DCFB5A3917"/>
    <w:rsid w:val="004D3B92"/>
    <w:pPr>
      <w:spacing w:after="0" w:line="240" w:lineRule="auto"/>
    </w:pPr>
    <w:rPr>
      <w:rFonts w:ascii="Calibri" w:eastAsia="Calibri" w:hAnsi="Calibri" w:cs="Times New Roman"/>
      <w:sz w:val="24"/>
      <w:szCs w:val="32"/>
    </w:rPr>
  </w:style>
  <w:style w:type="paragraph" w:customStyle="1" w:styleId="1B33210FE80F4F7EBE72A22E85B1BB2C17">
    <w:name w:val="1B33210FE80F4F7EBE72A22E85B1BB2C17"/>
    <w:rsid w:val="004D3B92"/>
    <w:pPr>
      <w:spacing w:after="0" w:line="240" w:lineRule="auto"/>
    </w:pPr>
    <w:rPr>
      <w:rFonts w:ascii="Calibri" w:eastAsia="Calibri" w:hAnsi="Calibri" w:cs="Times New Roman"/>
      <w:sz w:val="24"/>
      <w:szCs w:val="32"/>
    </w:rPr>
  </w:style>
  <w:style w:type="paragraph" w:customStyle="1" w:styleId="D0467014114F4BB982E629A08E3CD92D17">
    <w:name w:val="D0467014114F4BB982E629A08E3CD92D17"/>
    <w:rsid w:val="004D3B92"/>
    <w:pPr>
      <w:spacing w:after="0" w:line="240" w:lineRule="auto"/>
    </w:pPr>
    <w:rPr>
      <w:rFonts w:ascii="Calibri" w:eastAsia="Calibri" w:hAnsi="Calibri" w:cs="Times New Roman"/>
      <w:sz w:val="24"/>
      <w:szCs w:val="32"/>
    </w:rPr>
  </w:style>
  <w:style w:type="paragraph" w:customStyle="1" w:styleId="6FD557771F5847C08F34AC4EDA37E68917">
    <w:name w:val="6FD557771F5847C08F34AC4EDA37E68917"/>
    <w:rsid w:val="004D3B92"/>
    <w:pPr>
      <w:spacing w:after="0" w:line="240" w:lineRule="auto"/>
    </w:pPr>
    <w:rPr>
      <w:rFonts w:ascii="Calibri" w:eastAsia="Calibri" w:hAnsi="Calibri" w:cs="Times New Roman"/>
      <w:sz w:val="24"/>
      <w:szCs w:val="32"/>
    </w:rPr>
  </w:style>
  <w:style w:type="paragraph" w:customStyle="1" w:styleId="C72DA6D021684BBAA807E4F6E4ADD5F917">
    <w:name w:val="C72DA6D021684BBAA807E4F6E4ADD5F917"/>
    <w:rsid w:val="004D3B92"/>
    <w:pPr>
      <w:spacing w:after="0" w:line="240" w:lineRule="auto"/>
    </w:pPr>
    <w:rPr>
      <w:rFonts w:ascii="Calibri" w:eastAsia="Calibri" w:hAnsi="Calibri" w:cs="Times New Roman"/>
      <w:sz w:val="24"/>
      <w:szCs w:val="32"/>
    </w:rPr>
  </w:style>
  <w:style w:type="paragraph" w:customStyle="1" w:styleId="276F9A683F3B4FEA9403BB792E67C38417">
    <w:name w:val="276F9A683F3B4FEA9403BB792E67C38417"/>
    <w:rsid w:val="004D3B92"/>
    <w:pPr>
      <w:spacing w:after="0" w:line="240" w:lineRule="auto"/>
    </w:pPr>
    <w:rPr>
      <w:rFonts w:ascii="Calibri" w:eastAsia="Calibri" w:hAnsi="Calibri" w:cs="Times New Roman"/>
      <w:sz w:val="24"/>
      <w:szCs w:val="32"/>
    </w:rPr>
  </w:style>
  <w:style w:type="paragraph" w:customStyle="1" w:styleId="C831A09E4A4B4C71BA9592EB26719FAE17">
    <w:name w:val="C831A09E4A4B4C71BA9592EB26719FAE17"/>
    <w:rsid w:val="004D3B92"/>
    <w:pPr>
      <w:spacing w:after="0" w:line="240" w:lineRule="auto"/>
    </w:pPr>
    <w:rPr>
      <w:rFonts w:ascii="Calibri" w:eastAsia="Calibri" w:hAnsi="Calibri" w:cs="Times New Roman"/>
      <w:sz w:val="24"/>
      <w:szCs w:val="32"/>
    </w:rPr>
  </w:style>
  <w:style w:type="paragraph" w:customStyle="1" w:styleId="CD9F79F8E647445AB97C4CFF545BC88417">
    <w:name w:val="CD9F79F8E647445AB97C4CFF545BC88417"/>
    <w:rsid w:val="004D3B92"/>
    <w:pPr>
      <w:spacing w:after="0" w:line="240" w:lineRule="auto"/>
    </w:pPr>
    <w:rPr>
      <w:rFonts w:ascii="Calibri" w:eastAsia="Calibri" w:hAnsi="Calibri" w:cs="Times New Roman"/>
      <w:sz w:val="24"/>
      <w:szCs w:val="32"/>
    </w:rPr>
  </w:style>
  <w:style w:type="paragraph" w:customStyle="1" w:styleId="89F19D791F0C4DE4B8D77F3EBB362C182">
    <w:name w:val="89F19D791F0C4DE4B8D77F3EBB362C182"/>
    <w:rsid w:val="004D3B92"/>
    <w:pPr>
      <w:spacing w:after="0" w:line="240" w:lineRule="auto"/>
    </w:pPr>
    <w:rPr>
      <w:rFonts w:ascii="Calibri" w:eastAsia="Calibri" w:hAnsi="Calibri" w:cs="Times New Roman"/>
      <w:sz w:val="24"/>
      <w:szCs w:val="32"/>
    </w:rPr>
  </w:style>
  <w:style w:type="paragraph" w:customStyle="1" w:styleId="0233DB2A0FE548C5BDD97A1A758DDEE02">
    <w:name w:val="0233DB2A0FE548C5BDD97A1A758DDEE02"/>
    <w:rsid w:val="004D3B92"/>
    <w:pPr>
      <w:spacing w:after="0" w:line="240" w:lineRule="auto"/>
    </w:pPr>
    <w:rPr>
      <w:rFonts w:ascii="Calibri" w:eastAsia="Calibri" w:hAnsi="Calibri" w:cs="Times New Roman"/>
      <w:sz w:val="24"/>
      <w:szCs w:val="32"/>
    </w:rPr>
  </w:style>
  <w:style w:type="paragraph" w:customStyle="1" w:styleId="F42584FC1EF04957BE36351F95A91A0A71">
    <w:name w:val="F42584FC1EF04957BE36351F95A91A0A71"/>
    <w:rsid w:val="004D3B92"/>
    <w:rPr>
      <w:rFonts w:ascii="Times New Roman" w:hAnsi="Times New Roman" w:cs="Times New Roman"/>
      <w:sz w:val="24"/>
      <w:szCs w:val="32"/>
    </w:rPr>
  </w:style>
  <w:style w:type="paragraph" w:customStyle="1" w:styleId="D6360EBC2CE442008E78BDBBC1B379FC71">
    <w:name w:val="D6360EBC2CE442008E78BDBBC1B379FC71"/>
    <w:rsid w:val="004D3B92"/>
    <w:rPr>
      <w:rFonts w:ascii="Times New Roman" w:hAnsi="Times New Roman" w:cs="Times New Roman"/>
      <w:sz w:val="24"/>
      <w:szCs w:val="32"/>
    </w:rPr>
  </w:style>
  <w:style w:type="paragraph" w:customStyle="1" w:styleId="E64C17874DDB434E8F80D188453E7F5271">
    <w:name w:val="E64C17874DDB434E8F80D188453E7F5271"/>
    <w:rsid w:val="004D3B92"/>
    <w:rPr>
      <w:rFonts w:ascii="Times New Roman" w:hAnsi="Times New Roman" w:cs="Times New Roman"/>
      <w:sz w:val="24"/>
      <w:szCs w:val="32"/>
    </w:rPr>
  </w:style>
  <w:style w:type="paragraph" w:customStyle="1" w:styleId="274D78DDD5A84F6084605809474B3C7833">
    <w:name w:val="274D78DDD5A84F6084605809474B3C7833"/>
    <w:rsid w:val="004D3B92"/>
    <w:rPr>
      <w:rFonts w:ascii="Times New Roman" w:hAnsi="Times New Roman" w:cs="Times New Roman"/>
      <w:sz w:val="24"/>
      <w:szCs w:val="32"/>
    </w:rPr>
  </w:style>
  <w:style w:type="paragraph" w:customStyle="1" w:styleId="831DD9DAA4C640B0AD5D4DECBE090EC471">
    <w:name w:val="831DD9DAA4C640B0AD5D4DECBE090EC471"/>
    <w:rsid w:val="004D3B92"/>
    <w:rPr>
      <w:rFonts w:ascii="Times New Roman" w:hAnsi="Times New Roman" w:cs="Times New Roman"/>
      <w:sz w:val="24"/>
      <w:szCs w:val="32"/>
    </w:rPr>
  </w:style>
  <w:style w:type="paragraph" w:customStyle="1" w:styleId="CC1A4C834F4945A3B6D4AB3FE276E80E31">
    <w:name w:val="CC1A4C834F4945A3B6D4AB3FE276E80E31"/>
    <w:rsid w:val="004D3B92"/>
    <w:rPr>
      <w:rFonts w:ascii="Times New Roman" w:hAnsi="Times New Roman" w:cs="Times New Roman"/>
      <w:sz w:val="24"/>
      <w:szCs w:val="32"/>
    </w:rPr>
  </w:style>
  <w:style w:type="paragraph" w:customStyle="1" w:styleId="F1F4DD662BDF47829A1C40F219556C7B71">
    <w:name w:val="F1F4DD662BDF47829A1C40F219556C7B71"/>
    <w:rsid w:val="004D3B92"/>
    <w:rPr>
      <w:rFonts w:ascii="Times New Roman" w:hAnsi="Times New Roman" w:cs="Times New Roman"/>
      <w:sz w:val="24"/>
      <w:szCs w:val="32"/>
    </w:rPr>
  </w:style>
  <w:style w:type="paragraph" w:customStyle="1" w:styleId="5E3A09780D8848F58D7C1A72526F2A2E31">
    <w:name w:val="5E3A09780D8848F58D7C1A72526F2A2E31"/>
    <w:rsid w:val="004D3B92"/>
    <w:rPr>
      <w:rFonts w:ascii="Times New Roman" w:hAnsi="Times New Roman" w:cs="Times New Roman"/>
      <w:sz w:val="24"/>
      <w:szCs w:val="32"/>
    </w:rPr>
  </w:style>
  <w:style w:type="paragraph" w:customStyle="1" w:styleId="A5463E9FC73642F283E4B987D2A7462C30">
    <w:name w:val="A5463E9FC73642F283E4B987D2A7462C30"/>
    <w:rsid w:val="004D3B92"/>
    <w:rPr>
      <w:rFonts w:ascii="Times New Roman" w:hAnsi="Times New Roman" w:cs="Times New Roman"/>
      <w:sz w:val="24"/>
      <w:szCs w:val="32"/>
    </w:rPr>
  </w:style>
  <w:style w:type="paragraph" w:customStyle="1" w:styleId="9C6CFF7580644833B30728DDDAA093B430">
    <w:name w:val="9C6CFF7580644833B30728DDDAA093B430"/>
    <w:rsid w:val="004D3B92"/>
    <w:rPr>
      <w:rFonts w:ascii="Times New Roman" w:hAnsi="Times New Roman" w:cs="Times New Roman"/>
      <w:sz w:val="24"/>
      <w:szCs w:val="32"/>
    </w:rPr>
  </w:style>
  <w:style w:type="paragraph" w:customStyle="1" w:styleId="97F0B95F089C4546BC450E0F6F9C411930">
    <w:name w:val="97F0B95F089C4546BC450E0F6F9C411930"/>
    <w:rsid w:val="004D3B92"/>
    <w:rPr>
      <w:rFonts w:ascii="Times New Roman" w:hAnsi="Times New Roman" w:cs="Times New Roman"/>
      <w:sz w:val="24"/>
      <w:szCs w:val="32"/>
    </w:rPr>
  </w:style>
  <w:style w:type="paragraph" w:customStyle="1" w:styleId="A354207E29A84983A979D853F9D7D9BC28">
    <w:name w:val="A354207E29A84983A979D853F9D7D9BC28"/>
    <w:rsid w:val="004D3B92"/>
    <w:rPr>
      <w:rFonts w:ascii="Times New Roman" w:hAnsi="Times New Roman" w:cs="Times New Roman"/>
      <w:sz w:val="24"/>
      <w:szCs w:val="32"/>
    </w:rPr>
  </w:style>
  <w:style w:type="paragraph" w:customStyle="1" w:styleId="68A6A4068F5549F287D2D7D5805B145D28">
    <w:name w:val="68A6A4068F5549F287D2D7D5805B145D28"/>
    <w:rsid w:val="004D3B92"/>
    <w:rPr>
      <w:rFonts w:ascii="Times New Roman" w:hAnsi="Times New Roman" w:cs="Times New Roman"/>
      <w:sz w:val="24"/>
      <w:szCs w:val="32"/>
    </w:rPr>
  </w:style>
  <w:style w:type="paragraph" w:customStyle="1" w:styleId="1557E7CD8F8C4E19A8A7A25B8F7453A728">
    <w:name w:val="1557E7CD8F8C4E19A8A7A25B8F7453A728"/>
    <w:rsid w:val="004D3B92"/>
    <w:rPr>
      <w:rFonts w:ascii="Times New Roman" w:hAnsi="Times New Roman" w:cs="Times New Roman"/>
      <w:sz w:val="24"/>
      <w:szCs w:val="32"/>
    </w:rPr>
  </w:style>
  <w:style w:type="paragraph" w:customStyle="1" w:styleId="A270FCE0B6E74FC4A77501A36BF5422428">
    <w:name w:val="A270FCE0B6E74FC4A77501A36BF5422428"/>
    <w:rsid w:val="004D3B92"/>
    <w:rPr>
      <w:rFonts w:ascii="Times New Roman" w:hAnsi="Times New Roman" w:cs="Times New Roman"/>
      <w:sz w:val="24"/>
      <w:szCs w:val="32"/>
    </w:rPr>
  </w:style>
  <w:style w:type="paragraph" w:customStyle="1" w:styleId="5D585257BDF6487695169F1DA8EB5AB828">
    <w:name w:val="5D585257BDF6487695169F1DA8EB5AB828"/>
    <w:rsid w:val="004D3B92"/>
    <w:rPr>
      <w:rFonts w:ascii="Times New Roman" w:hAnsi="Times New Roman" w:cs="Times New Roman"/>
      <w:sz w:val="24"/>
      <w:szCs w:val="32"/>
    </w:rPr>
  </w:style>
  <w:style w:type="paragraph" w:customStyle="1" w:styleId="82BD0340EC2549E98A82A015C7DCC8CE28">
    <w:name w:val="82BD0340EC2549E98A82A015C7DCC8CE28"/>
    <w:rsid w:val="004D3B92"/>
    <w:rPr>
      <w:rFonts w:ascii="Times New Roman" w:hAnsi="Times New Roman" w:cs="Times New Roman"/>
      <w:sz w:val="24"/>
      <w:szCs w:val="32"/>
    </w:rPr>
  </w:style>
  <w:style w:type="paragraph" w:customStyle="1" w:styleId="E70DB10DA7314465AA0994D635C20DB327">
    <w:name w:val="E70DB10DA7314465AA0994D635C20DB327"/>
    <w:rsid w:val="004D3B92"/>
    <w:rPr>
      <w:rFonts w:ascii="Times New Roman" w:hAnsi="Times New Roman" w:cs="Times New Roman"/>
      <w:sz w:val="24"/>
      <w:szCs w:val="32"/>
    </w:rPr>
  </w:style>
  <w:style w:type="paragraph" w:customStyle="1" w:styleId="0ABDB75A093B4850AB2872F9BE6076C427">
    <w:name w:val="0ABDB75A093B4850AB2872F9BE6076C427"/>
    <w:rsid w:val="004D3B92"/>
    <w:rPr>
      <w:rFonts w:ascii="Times New Roman" w:hAnsi="Times New Roman" w:cs="Times New Roman"/>
      <w:sz w:val="24"/>
      <w:szCs w:val="32"/>
    </w:rPr>
  </w:style>
  <w:style w:type="paragraph" w:customStyle="1" w:styleId="FEF2E4DC43874596A18324CE0580F9F027">
    <w:name w:val="FEF2E4DC43874596A18324CE0580F9F027"/>
    <w:rsid w:val="004D3B92"/>
    <w:rPr>
      <w:rFonts w:ascii="Times New Roman" w:hAnsi="Times New Roman" w:cs="Times New Roman"/>
      <w:sz w:val="24"/>
      <w:szCs w:val="32"/>
    </w:rPr>
  </w:style>
  <w:style w:type="paragraph" w:customStyle="1" w:styleId="E03412BC900E4EB68FAE4535F40259D827">
    <w:name w:val="E03412BC900E4EB68FAE4535F40259D827"/>
    <w:rsid w:val="004D3B92"/>
    <w:rPr>
      <w:rFonts w:ascii="Times New Roman" w:hAnsi="Times New Roman" w:cs="Times New Roman"/>
      <w:sz w:val="24"/>
      <w:szCs w:val="32"/>
    </w:rPr>
  </w:style>
  <w:style w:type="paragraph" w:customStyle="1" w:styleId="BECC23B8873644FAB4DB0CC52C5697B726">
    <w:name w:val="BECC23B8873644FAB4DB0CC52C5697B726"/>
    <w:rsid w:val="004D3B92"/>
    <w:rPr>
      <w:rFonts w:ascii="Times New Roman" w:hAnsi="Times New Roman" w:cs="Times New Roman"/>
      <w:sz w:val="24"/>
      <w:szCs w:val="32"/>
    </w:rPr>
  </w:style>
  <w:style w:type="paragraph" w:customStyle="1" w:styleId="D28EFE6E48AE4AF19ED7532E5CFDE75A36">
    <w:name w:val="D28EFE6E48AE4AF19ED7532E5CFDE75A36"/>
    <w:rsid w:val="004D3B92"/>
    <w:rPr>
      <w:rFonts w:ascii="Times New Roman" w:hAnsi="Times New Roman" w:cs="Times New Roman"/>
      <w:sz w:val="24"/>
      <w:szCs w:val="32"/>
    </w:rPr>
  </w:style>
  <w:style w:type="paragraph" w:customStyle="1" w:styleId="1D5EFD2CC3144F0CB83103D4079C9B1625">
    <w:name w:val="1D5EFD2CC3144F0CB83103D4079C9B1625"/>
    <w:rsid w:val="004D3B92"/>
    <w:rPr>
      <w:rFonts w:ascii="Times New Roman" w:hAnsi="Times New Roman" w:cs="Times New Roman"/>
      <w:sz w:val="24"/>
      <w:szCs w:val="32"/>
    </w:rPr>
  </w:style>
  <w:style w:type="paragraph" w:customStyle="1" w:styleId="FAE9E75195DA4144A10393F651C8A47E25">
    <w:name w:val="FAE9E75195DA4144A10393F651C8A47E25"/>
    <w:rsid w:val="004D3B92"/>
    <w:rPr>
      <w:rFonts w:ascii="Times New Roman" w:hAnsi="Times New Roman" w:cs="Times New Roman"/>
      <w:sz w:val="24"/>
      <w:szCs w:val="32"/>
    </w:rPr>
  </w:style>
  <w:style w:type="paragraph" w:customStyle="1" w:styleId="42A479877D2E4D4FB0C8B44007F2E67C25">
    <w:name w:val="42A479877D2E4D4FB0C8B44007F2E67C25"/>
    <w:rsid w:val="004D3B92"/>
    <w:rPr>
      <w:rFonts w:ascii="Times New Roman" w:hAnsi="Times New Roman" w:cs="Times New Roman"/>
      <w:sz w:val="24"/>
      <w:szCs w:val="32"/>
    </w:rPr>
  </w:style>
  <w:style w:type="paragraph" w:customStyle="1" w:styleId="D7A19D9D242B432BBE0FF2596B172F9E36">
    <w:name w:val="D7A19D9D242B432BBE0FF2596B172F9E36"/>
    <w:rsid w:val="004D3B92"/>
    <w:rPr>
      <w:rFonts w:ascii="Times New Roman" w:hAnsi="Times New Roman" w:cs="Times New Roman"/>
      <w:sz w:val="24"/>
      <w:szCs w:val="32"/>
    </w:rPr>
  </w:style>
  <w:style w:type="paragraph" w:customStyle="1" w:styleId="6AC984C046E942DF9D4DB9FA83A428B622">
    <w:name w:val="6AC984C046E942DF9D4DB9FA83A428B622"/>
    <w:rsid w:val="004D3B92"/>
    <w:pPr>
      <w:spacing w:after="0" w:line="240" w:lineRule="auto"/>
    </w:pPr>
    <w:rPr>
      <w:rFonts w:ascii="Calibri" w:eastAsia="Calibri" w:hAnsi="Calibri" w:cs="Times New Roman"/>
      <w:sz w:val="24"/>
      <w:szCs w:val="32"/>
    </w:rPr>
  </w:style>
  <w:style w:type="paragraph" w:customStyle="1" w:styleId="67989D1B79D84DADB186FF8A5E540AA236">
    <w:name w:val="67989D1B79D84DADB186FF8A5E540AA236"/>
    <w:rsid w:val="004D3B92"/>
    <w:pPr>
      <w:spacing w:after="0" w:line="240" w:lineRule="auto"/>
    </w:pPr>
    <w:rPr>
      <w:rFonts w:ascii="Calibri" w:eastAsia="Calibri" w:hAnsi="Calibri" w:cs="Times New Roman"/>
      <w:sz w:val="24"/>
      <w:szCs w:val="32"/>
    </w:rPr>
  </w:style>
  <w:style w:type="paragraph" w:customStyle="1" w:styleId="2DB7829D83C04DBD9B9E837EE174435724">
    <w:name w:val="2DB7829D83C04DBD9B9E837EE174435724"/>
    <w:rsid w:val="004D3B92"/>
    <w:pPr>
      <w:spacing w:after="0" w:line="240" w:lineRule="auto"/>
    </w:pPr>
    <w:rPr>
      <w:rFonts w:ascii="Calibri" w:eastAsia="Calibri" w:hAnsi="Calibri" w:cs="Times New Roman"/>
      <w:sz w:val="24"/>
      <w:szCs w:val="32"/>
    </w:rPr>
  </w:style>
  <w:style w:type="paragraph" w:customStyle="1" w:styleId="B3BD9AE79AAB41A29C1F199B001919EE24">
    <w:name w:val="B3BD9AE79AAB41A29C1F199B001919EE24"/>
    <w:rsid w:val="004D3B92"/>
    <w:pPr>
      <w:spacing w:after="0" w:line="240" w:lineRule="auto"/>
    </w:pPr>
    <w:rPr>
      <w:rFonts w:ascii="Calibri" w:eastAsia="Calibri" w:hAnsi="Calibri" w:cs="Times New Roman"/>
      <w:sz w:val="24"/>
      <w:szCs w:val="32"/>
    </w:rPr>
  </w:style>
  <w:style w:type="paragraph" w:customStyle="1" w:styleId="744D803396A9474A9A9E2B1255CA509618">
    <w:name w:val="744D803396A9474A9A9E2B1255CA509618"/>
    <w:rsid w:val="004D3B92"/>
    <w:pPr>
      <w:spacing w:after="0" w:line="240" w:lineRule="auto"/>
    </w:pPr>
    <w:rPr>
      <w:rFonts w:ascii="Calibri" w:eastAsia="Calibri" w:hAnsi="Calibri" w:cs="Times New Roman"/>
      <w:sz w:val="24"/>
      <w:szCs w:val="32"/>
    </w:rPr>
  </w:style>
  <w:style w:type="paragraph" w:customStyle="1" w:styleId="855F6168351A4398A761533663D84C2E18">
    <w:name w:val="855F6168351A4398A761533663D84C2E18"/>
    <w:rsid w:val="004D3B92"/>
    <w:pPr>
      <w:spacing w:after="0" w:line="240" w:lineRule="auto"/>
    </w:pPr>
    <w:rPr>
      <w:rFonts w:ascii="Calibri" w:eastAsia="Calibri" w:hAnsi="Calibri" w:cs="Times New Roman"/>
      <w:sz w:val="24"/>
      <w:szCs w:val="32"/>
    </w:rPr>
  </w:style>
  <w:style w:type="paragraph" w:customStyle="1" w:styleId="967F66BCE99641DE93D7C142212C952818">
    <w:name w:val="967F66BCE99641DE93D7C142212C952818"/>
    <w:rsid w:val="004D3B92"/>
    <w:pPr>
      <w:spacing w:after="0" w:line="240" w:lineRule="auto"/>
    </w:pPr>
    <w:rPr>
      <w:rFonts w:ascii="Calibri" w:eastAsia="Calibri" w:hAnsi="Calibri" w:cs="Times New Roman"/>
      <w:sz w:val="24"/>
      <w:szCs w:val="32"/>
    </w:rPr>
  </w:style>
  <w:style w:type="paragraph" w:customStyle="1" w:styleId="547602C9D31F415DAFBEB001DCFB5A3918">
    <w:name w:val="547602C9D31F415DAFBEB001DCFB5A3918"/>
    <w:rsid w:val="004D3B92"/>
    <w:pPr>
      <w:spacing w:after="0" w:line="240" w:lineRule="auto"/>
    </w:pPr>
    <w:rPr>
      <w:rFonts w:ascii="Calibri" w:eastAsia="Calibri" w:hAnsi="Calibri" w:cs="Times New Roman"/>
      <w:sz w:val="24"/>
      <w:szCs w:val="32"/>
    </w:rPr>
  </w:style>
  <w:style w:type="paragraph" w:customStyle="1" w:styleId="1B33210FE80F4F7EBE72A22E85B1BB2C18">
    <w:name w:val="1B33210FE80F4F7EBE72A22E85B1BB2C18"/>
    <w:rsid w:val="004D3B92"/>
    <w:pPr>
      <w:spacing w:after="0" w:line="240" w:lineRule="auto"/>
    </w:pPr>
    <w:rPr>
      <w:rFonts w:ascii="Calibri" w:eastAsia="Calibri" w:hAnsi="Calibri" w:cs="Times New Roman"/>
      <w:sz w:val="24"/>
      <w:szCs w:val="32"/>
    </w:rPr>
  </w:style>
  <w:style w:type="paragraph" w:customStyle="1" w:styleId="D0467014114F4BB982E629A08E3CD92D18">
    <w:name w:val="D0467014114F4BB982E629A08E3CD92D18"/>
    <w:rsid w:val="004D3B92"/>
    <w:pPr>
      <w:spacing w:after="0" w:line="240" w:lineRule="auto"/>
    </w:pPr>
    <w:rPr>
      <w:rFonts w:ascii="Calibri" w:eastAsia="Calibri" w:hAnsi="Calibri" w:cs="Times New Roman"/>
      <w:sz w:val="24"/>
      <w:szCs w:val="32"/>
    </w:rPr>
  </w:style>
  <w:style w:type="paragraph" w:customStyle="1" w:styleId="6FD557771F5847C08F34AC4EDA37E68918">
    <w:name w:val="6FD557771F5847C08F34AC4EDA37E68918"/>
    <w:rsid w:val="004D3B92"/>
    <w:pPr>
      <w:spacing w:after="0" w:line="240" w:lineRule="auto"/>
    </w:pPr>
    <w:rPr>
      <w:rFonts w:ascii="Calibri" w:eastAsia="Calibri" w:hAnsi="Calibri" w:cs="Times New Roman"/>
      <w:sz w:val="24"/>
      <w:szCs w:val="32"/>
    </w:rPr>
  </w:style>
  <w:style w:type="paragraph" w:customStyle="1" w:styleId="C72DA6D021684BBAA807E4F6E4ADD5F918">
    <w:name w:val="C72DA6D021684BBAA807E4F6E4ADD5F918"/>
    <w:rsid w:val="004D3B92"/>
    <w:pPr>
      <w:spacing w:after="0" w:line="240" w:lineRule="auto"/>
    </w:pPr>
    <w:rPr>
      <w:rFonts w:ascii="Calibri" w:eastAsia="Calibri" w:hAnsi="Calibri" w:cs="Times New Roman"/>
      <w:sz w:val="24"/>
      <w:szCs w:val="32"/>
    </w:rPr>
  </w:style>
  <w:style w:type="paragraph" w:customStyle="1" w:styleId="276F9A683F3B4FEA9403BB792E67C38418">
    <w:name w:val="276F9A683F3B4FEA9403BB792E67C38418"/>
    <w:rsid w:val="004D3B92"/>
    <w:pPr>
      <w:spacing w:after="0" w:line="240" w:lineRule="auto"/>
    </w:pPr>
    <w:rPr>
      <w:rFonts w:ascii="Calibri" w:eastAsia="Calibri" w:hAnsi="Calibri" w:cs="Times New Roman"/>
      <w:sz w:val="24"/>
      <w:szCs w:val="32"/>
    </w:rPr>
  </w:style>
  <w:style w:type="paragraph" w:customStyle="1" w:styleId="C831A09E4A4B4C71BA9592EB26719FAE18">
    <w:name w:val="C831A09E4A4B4C71BA9592EB26719FAE18"/>
    <w:rsid w:val="004D3B92"/>
    <w:pPr>
      <w:spacing w:after="0" w:line="240" w:lineRule="auto"/>
    </w:pPr>
    <w:rPr>
      <w:rFonts w:ascii="Calibri" w:eastAsia="Calibri" w:hAnsi="Calibri" w:cs="Times New Roman"/>
      <w:sz w:val="24"/>
      <w:szCs w:val="32"/>
    </w:rPr>
  </w:style>
  <w:style w:type="paragraph" w:customStyle="1" w:styleId="CD9F79F8E647445AB97C4CFF545BC88418">
    <w:name w:val="CD9F79F8E647445AB97C4CFF545BC88418"/>
    <w:rsid w:val="004D3B92"/>
    <w:pPr>
      <w:spacing w:after="0" w:line="240" w:lineRule="auto"/>
    </w:pPr>
    <w:rPr>
      <w:rFonts w:ascii="Calibri" w:eastAsia="Calibri" w:hAnsi="Calibri" w:cs="Times New Roman"/>
      <w:sz w:val="24"/>
      <w:szCs w:val="32"/>
    </w:rPr>
  </w:style>
  <w:style w:type="paragraph" w:customStyle="1" w:styleId="89F19D791F0C4DE4B8D77F3EBB362C183">
    <w:name w:val="89F19D791F0C4DE4B8D77F3EBB362C183"/>
    <w:rsid w:val="004D3B92"/>
    <w:pPr>
      <w:spacing w:after="0" w:line="240" w:lineRule="auto"/>
    </w:pPr>
    <w:rPr>
      <w:rFonts w:ascii="Calibri" w:eastAsia="Calibri" w:hAnsi="Calibri" w:cs="Times New Roman"/>
      <w:sz w:val="24"/>
      <w:szCs w:val="32"/>
    </w:rPr>
  </w:style>
  <w:style w:type="paragraph" w:customStyle="1" w:styleId="0233DB2A0FE548C5BDD97A1A758DDEE03">
    <w:name w:val="0233DB2A0FE548C5BDD97A1A758DDEE03"/>
    <w:rsid w:val="004D3B92"/>
    <w:pPr>
      <w:spacing w:after="0" w:line="240" w:lineRule="auto"/>
    </w:pPr>
    <w:rPr>
      <w:rFonts w:ascii="Calibri" w:eastAsia="Calibri" w:hAnsi="Calibri" w:cs="Times New Roman"/>
      <w:sz w:val="24"/>
      <w:szCs w:val="32"/>
    </w:rPr>
  </w:style>
  <w:style w:type="paragraph" w:customStyle="1" w:styleId="F42584FC1EF04957BE36351F95A91A0A72">
    <w:name w:val="F42584FC1EF04957BE36351F95A91A0A72"/>
    <w:rsid w:val="004D3B92"/>
    <w:rPr>
      <w:rFonts w:ascii="Times New Roman" w:hAnsi="Times New Roman" w:cs="Times New Roman"/>
      <w:sz w:val="24"/>
      <w:szCs w:val="32"/>
    </w:rPr>
  </w:style>
  <w:style w:type="paragraph" w:customStyle="1" w:styleId="D6360EBC2CE442008E78BDBBC1B379FC72">
    <w:name w:val="D6360EBC2CE442008E78BDBBC1B379FC72"/>
    <w:rsid w:val="004D3B92"/>
    <w:rPr>
      <w:rFonts w:ascii="Times New Roman" w:hAnsi="Times New Roman" w:cs="Times New Roman"/>
      <w:sz w:val="24"/>
      <w:szCs w:val="32"/>
    </w:rPr>
  </w:style>
  <w:style w:type="paragraph" w:customStyle="1" w:styleId="E64C17874DDB434E8F80D188453E7F5272">
    <w:name w:val="E64C17874DDB434E8F80D188453E7F5272"/>
    <w:rsid w:val="004D3B92"/>
    <w:rPr>
      <w:rFonts w:ascii="Times New Roman" w:hAnsi="Times New Roman" w:cs="Times New Roman"/>
      <w:sz w:val="24"/>
      <w:szCs w:val="32"/>
    </w:rPr>
  </w:style>
  <w:style w:type="paragraph" w:customStyle="1" w:styleId="274D78DDD5A84F6084605809474B3C7834">
    <w:name w:val="274D78DDD5A84F6084605809474B3C7834"/>
    <w:rsid w:val="004D3B92"/>
    <w:rPr>
      <w:rFonts w:ascii="Times New Roman" w:hAnsi="Times New Roman" w:cs="Times New Roman"/>
      <w:sz w:val="24"/>
      <w:szCs w:val="32"/>
    </w:rPr>
  </w:style>
  <w:style w:type="paragraph" w:customStyle="1" w:styleId="831DD9DAA4C640B0AD5D4DECBE090EC472">
    <w:name w:val="831DD9DAA4C640B0AD5D4DECBE090EC472"/>
    <w:rsid w:val="004D3B92"/>
    <w:rPr>
      <w:rFonts w:ascii="Times New Roman" w:hAnsi="Times New Roman" w:cs="Times New Roman"/>
      <w:sz w:val="24"/>
      <w:szCs w:val="32"/>
    </w:rPr>
  </w:style>
  <w:style w:type="paragraph" w:customStyle="1" w:styleId="CC1A4C834F4945A3B6D4AB3FE276E80E32">
    <w:name w:val="CC1A4C834F4945A3B6D4AB3FE276E80E32"/>
    <w:rsid w:val="004D3B92"/>
    <w:rPr>
      <w:rFonts w:ascii="Times New Roman" w:hAnsi="Times New Roman" w:cs="Times New Roman"/>
      <w:sz w:val="24"/>
      <w:szCs w:val="32"/>
    </w:rPr>
  </w:style>
  <w:style w:type="paragraph" w:customStyle="1" w:styleId="F1F4DD662BDF47829A1C40F219556C7B72">
    <w:name w:val="F1F4DD662BDF47829A1C40F219556C7B72"/>
    <w:rsid w:val="004D3B92"/>
    <w:rPr>
      <w:rFonts w:ascii="Times New Roman" w:hAnsi="Times New Roman" w:cs="Times New Roman"/>
      <w:sz w:val="24"/>
      <w:szCs w:val="32"/>
    </w:rPr>
  </w:style>
  <w:style w:type="paragraph" w:customStyle="1" w:styleId="5E3A09780D8848F58D7C1A72526F2A2E32">
    <w:name w:val="5E3A09780D8848F58D7C1A72526F2A2E32"/>
    <w:rsid w:val="004D3B92"/>
    <w:rPr>
      <w:rFonts w:ascii="Times New Roman" w:hAnsi="Times New Roman" w:cs="Times New Roman"/>
      <w:sz w:val="24"/>
      <w:szCs w:val="32"/>
    </w:rPr>
  </w:style>
  <w:style w:type="paragraph" w:customStyle="1" w:styleId="A5463E9FC73642F283E4B987D2A7462C31">
    <w:name w:val="A5463E9FC73642F283E4B987D2A7462C31"/>
    <w:rsid w:val="004D3B92"/>
    <w:rPr>
      <w:rFonts w:ascii="Times New Roman" w:hAnsi="Times New Roman" w:cs="Times New Roman"/>
      <w:sz w:val="24"/>
      <w:szCs w:val="32"/>
    </w:rPr>
  </w:style>
  <w:style w:type="paragraph" w:customStyle="1" w:styleId="9C6CFF7580644833B30728DDDAA093B431">
    <w:name w:val="9C6CFF7580644833B30728DDDAA093B431"/>
    <w:rsid w:val="004D3B92"/>
    <w:rPr>
      <w:rFonts w:ascii="Times New Roman" w:hAnsi="Times New Roman" w:cs="Times New Roman"/>
      <w:sz w:val="24"/>
      <w:szCs w:val="32"/>
    </w:rPr>
  </w:style>
  <w:style w:type="paragraph" w:customStyle="1" w:styleId="97F0B95F089C4546BC450E0F6F9C411931">
    <w:name w:val="97F0B95F089C4546BC450E0F6F9C411931"/>
    <w:rsid w:val="004D3B92"/>
    <w:rPr>
      <w:rFonts w:ascii="Times New Roman" w:hAnsi="Times New Roman" w:cs="Times New Roman"/>
      <w:sz w:val="24"/>
      <w:szCs w:val="32"/>
    </w:rPr>
  </w:style>
  <w:style w:type="paragraph" w:customStyle="1" w:styleId="A354207E29A84983A979D853F9D7D9BC29">
    <w:name w:val="A354207E29A84983A979D853F9D7D9BC29"/>
    <w:rsid w:val="004D3B92"/>
    <w:rPr>
      <w:rFonts w:ascii="Times New Roman" w:hAnsi="Times New Roman" w:cs="Times New Roman"/>
      <w:sz w:val="24"/>
      <w:szCs w:val="32"/>
    </w:rPr>
  </w:style>
  <w:style w:type="paragraph" w:customStyle="1" w:styleId="68A6A4068F5549F287D2D7D5805B145D29">
    <w:name w:val="68A6A4068F5549F287D2D7D5805B145D29"/>
    <w:rsid w:val="004D3B92"/>
    <w:rPr>
      <w:rFonts w:ascii="Times New Roman" w:hAnsi="Times New Roman" w:cs="Times New Roman"/>
      <w:sz w:val="24"/>
      <w:szCs w:val="32"/>
    </w:rPr>
  </w:style>
  <w:style w:type="paragraph" w:customStyle="1" w:styleId="1557E7CD8F8C4E19A8A7A25B8F7453A729">
    <w:name w:val="1557E7CD8F8C4E19A8A7A25B8F7453A729"/>
    <w:rsid w:val="004D3B92"/>
    <w:rPr>
      <w:rFonts w:ascii="Times New Roman" w:hAnsi="Times New Roman" w:cs="Times New Roman"/>
      <w:sz w:val="24"/>
      <w:szCs w:val="32"/>
    </w:rPr>
  </w:style>
  <w:style w:type="paragraph" w:customStyle="1" w:styleId="A270FCE0B6E74FC4A77501A36BF5422429">
    <w:name w:val="A270FCE0B6E74FC4A77501A36BF5422429"/>
    <w:rsid w:val="004D3B92"/>
    <w:rPr>
      <w:rFonts w:ascii="Times New Roman" w:hAnsi="Times New Roman" w:cs="Times New Roman"/>
      <w:sz w:val="24"/>
      <w:szCs w:val="32"/>
    </w:rPr>
  </w:style>
  <w:style w:type="paragraph" w:customStyle="1" w:styleId="5D585257BDF6487695169F1DA8EB5AB829">
    <w:name w:val="5D585257BDF6487695169F1DA8EB5AB829"/>
    <w:rsid w:val="004D3B92"/>
    <w:rPr>
      <w:rFonts w:ascii="Times New Roman" w:hAnsi="Times New Roman" w:cs="Times New Roman"/>
      <w:sz w:val="24"/>
      <w:szCs w:val="32"/>
    </w:rPr>
  </w:style>
  <w:style w:type="paragraph" w:customStyle="1" w:styleId="82BD0340EC2549E98A82A015C7DCC8CE29">
    <w:name w:val="82BD0340EC2549E98A82A015C7DCC8CE29"/>
    <w:rsid w:val="004D3B92"/>
    <w:rPr>
      <w:rFonts w:ascii="Times New Roman" w:hAnsi="Times New Roman" w:cs="Times New Roman"/>
      <w:sz w:val="24"/>
      <w:szCs w:val="32"/>
    </w:rPr>
  </w:style>
  <w:style w:type="paragraph" w:customStyle="1" w:styleId="E70DB10DA7314465AA0994D635C20DB328">
    <w:name w:val="E70DB10DA7314465AA0994D635C20DB328"/>
    <w:rsid w:val="004D3B92"/>
    <w:rPr>
      <w:rFonts w:ascii="Times New Roman" w:hAnsi="Times New Roman" w:cs="Times New Roman"/>
      <w:sz w:val="24"/>
      <w:szCs w:val="32"/>
    </w:rPr>
  </w:style>
  <w:style w:type="paragraph" w:customStyle="1" w:styleId="0ABDB75A093B4850AB2872F9BE6076C428">
    <w:name w:val="0ABDB75A093B4850AB2872F9BE6076C428"/>
    <w:rsid w:val="004D3B92"/>
    <w:rPr>
      <w:rFonts w:ascii="Times New Roman" w:hAnsi="Times New Roman" w:cs="Times New Roman"/>
      <w:sz w:val="24"/>
      <w:szCs w:val="32"/>
    </w:rPr>
  </w:style>
  <w:style w:type="paragraph" w:customStyle="1" w:styleId="FEF2E4DC43874596A18324CE0580F9F028">
    <w:name w:val="FEF2E4DC43874596A18324CE0580F9F028"/>
    <w:rsid w:val="004D3B92"/>
    <w:rPr>
      <w:rFonts w:ascii="Times New Roman" w:hAnsi="Times New Roman" w:cs="Times New Roman"/>
      <w:sz w:val="24"/>
      <w:szCs w:val="32"/>
    </w:rPr>
  </w:style>
  <w:style w:type="paragraph" w:customStyle="1" w:styleId="E03412BC900E4EB68FAE4535F40259D828">
    <w:name w:val="E03412BC900E4EB68FAE4535F40259D828"/>
    <w:rsid w:val="004D3B92"/>
    <w:rPr>
      <w:rFonts w:ascii="Times New Roman" w:hAnsi="Times New Roman" w:cs="Times New Roman"/>
      <w:sz w:val="24"/>
      <w:szCs w:val="32"/>
    </w:rPr>
  </w:style>
  <w:style w:type="paragraph" w:customStyle="1" w:styleId="BECC23B8873644FAB4DB0CC52C5697B727">
    <w:name w:val="BECC23B8873644FAB4DB0CC52C5697B727"/>
    <w:rsid w:val="004D3B92"/>
    <w:rPr>
      <w:rFonts w:ascii="Times New Roman" w:hAnsi="Times New Roman" w:cs="Times New Roman"/>
      <w:sz w:val="24"/>
      <w:szCs w:val="32"/>
    </w:rPr>
  </w:style>
  <w:style w:type="paragraph" w:customStyle="1" w:styleId="D28EFE6E48AE4AF19ED7532E5CFDE75A37">
    <w:name w:val="D28EFE6E48AE4AF19ED7532E5CFDE75A37"/>
    <w:rsid w:val="004D3B92"/>
    <w:rPr>
      <w:rFonts w:ascii="Times New Roman" w:hAnsi="Times New Roman" w:cs="Times New Roman"/>
      <w:sz w:val="24"/>
      <w:szCs w:val="32"/>
    </w:rPr>
  </w:style>
  <w:style w:type="paragraph" w:customStyle="1" w:styleId="1D5EFD2CC3144F0CB83103D4079C9B1626">
    <w:name w:val="1D5EFD2CC3144F0CB83103D4079C9B1626"/>
    <w:rsid w:val="004D3B92"/>
    <w:rPr>
      <w:rFonts w:ascii="Times New Roman" w:hAnsi="Times New Roman" w:cs="Times New Roman"/>
      <w:sz w:val="24"/>
      <w:szCs w:val="32"/>
    </w:rPr>
  </w:style>
  <w:style w:type="paragraph" w:customStyle="1" w:styleId="FAE9E75195DA4144A10393F651C8A47E26">
    <w:name w:val="FAE9E75195DA4144A10393F651C8A47E26"/>
    <w:rsid w:val="004D3B92"/>
    <w:rPr>
      <w:rFonts w:ascii="Times New Roman" w:hAnsi="Times New Roman" w:cs="Times New Roman"/>
      <w:sz w:val="24"/>
      <w:szCs w:val="32"/>
    </w:rPr>
  </w:style>
  <w:style w:type="paragraph" w:customStyle="1" w:styleId="42A479877D2E4D4FB0C8B44007F2E67C26">
    <w:name w:val="42A479877D2E4D4FB0C8B44007F2E67C26"/>
    <w:rsid w:val="004D3B92"/>
    <w:rPr>
      <w:rFonts w:ascii="Times New Roman" w:hAnsi="Times New Roman" w:cs="Times New Roman"/>
      <w:sz w:val="24"/>
      <w:szCs w:val="32"/>
    </w:rPr>
  </w:style>
  <w:style w:type="paragraph" w:customStyle="1" w:styleId="D7A19D9D242B432BBE0FF2596B172F9E37">
    <w:name w:val="D7A19D9D242B432BBE0FF2596B172F9E37"/>
    <w:rsid w:val="004D3B92"/>
    <w:rPr>
      <w:rFonts w:ascii="Times New Roman" w:hAnsi="Times New Roman" w:cs="Times New Roman"/>
      <w:sz w:val="24"/>
      <w:szCs w:val="32"/>
    </w:rPr>
  </w:style>
  <w:style w:type="paragraph" w:customStyle="1" w:styleId="6AC984C046E942DF9D4DB9FA83A428B623">
    <w:name w:val="6AC984C046E942DF9D4DB9FA83A428B623"/>
    <w:rsid w:val="004D3B92"/>
    <w:pPr>
      <w:spacing w:after="0" w:line="240" w:lineRule="auto"/>
    </w:pPr>
    <w:rPr>
      <w:rFonts w:ascii="Calibri" w:eastAsia="Calibri" w:hAnsi="Calibri" w:cs="Times New Roman"/>
      <w:sz w:val="24"/>
      <w:szCs w:val="32"/>
    </w:rPr>
  </w:style>
  <w:style w:type="paragraph" w:customStyle="1" w:styleId="67989D1B79D84DADB186FF8A5E540AA237">
    <w:name w:val="67989D1B79D84DADB186FF8A5E540AA237"/>
    <w:rsid w:val="004D3B92"/>
    <w:pPr>
      <w:spacing w:after="0" w:line="240" w:lineRule="auto"/>
    </w:pPr>
    <w:rPr>
      <w:rFonts w:ascii="Calibri" w:eastAsia="Calibri" w:hAnsi="Calibri" w:cs="Times New Roman"/>
      <w:sz w:val="24"/>
      <w:szCs w:val="32"/>
    </w:rPr>
  </w:style>
  <w:style w:type="paragraph" w:customStyle="1" w:styleId="2DB7829D83C04DBD9B9E837EE174435725">
    <w:name w:val="2DB7829D83C04DBD9B9E837EE174435725"/>
    <w:rsid w:val="004D3B92"/>
    <w:pPr>
      <w:spacing w:after="0" w:line="240" w:lineRule="auto"/>
    </w:pPr>
    <w:rPr>
      <w:rFonts w:ascii="Calibri" w:eastAsia="Calibri" w:hAnsi="Calibri" w:cs="Times New Roman"/>
      <w:sz w:val="24"/>
      <w:szCs w:val="32"/>
    </w:rPr>
  </w:style>
  <w:style w:type="paragraph" w:customStyle="1" w:styleId="B3BD9AE79AAB41A29C1F199B001919EE25">
    <w:name w:val="B3BD9AE79AAB41A29C1F199B001919EE25"/>
    <w:rsid w:val="004D3B92"/>
    <w:pPr>
      <w:spacing w:after="0" w:line="240" w:lineRule="auto"/>
    </w:pPr>
    <w:rPr>
      <w:rFonts w:ascii="Calibri" w:eastAsia="Calibri" w:hAnsi="Calibri" w:cs="Times New Roman"/>
      <w:sz w:val="24"/>
      <w:szCs w:val="32"/>
    </w:rPr>
  </w:style>
  <w:style w:type="paragraph" w:customStyle="1" w:styleId="744D803396A9474A9A9E2B1255CA509619">
    <w:name w:val="744D803396A9474A9A9E2B1255CA509619"/>
    <w:rsid w:val="004D3B92"/>
    <w:pPr>
      <w:spacing w:after="0" w:line="240" w:lineRule="auto"/>
    </w:pPr>
    <w:rPr>
      <w:rFonts w:ascii="Calibri" w:eastAsia="Calibri" w:hAnsi="Calibri" w:cs="Times New Roman"/>
      <w:sz w:val="24"/>
      <w:szCs w:val="32"/>
    </w:rPr>
  </w:style>
  <w:style w:type="paragraph" w:customStyle="1" w:styleId="855F6168351A4398A761533663D84C2E19">
    <w:name w:val="855F6168351A4398A761533663D84C2E19"/>
    <w:rsid w:val="004D3B92"/>
    <w:pPr>
      <w:spacing w:after="0" w:line="240" w:lineRule="auto"/>
    </w:pPr>
    <w:rPr>
      <w:rFonts w:ascii="Calibri" w:eastAsia="Calibri" w:hAnsi="Calibri" w:cs="Times New Roman"/>
      <w:sz w:val="24"/>
      <w:szCs w:val="32"/>
    </w:rPr>
  </w:style>
  <w:style w:type="paragraph" w:customStyle="1" w:styleId="967F66BCE99641DE93D7C142212C952819">
    <w:name w:val="967F66BCE99641DE93D7C142212C952819"/>
    <w:rsid w:val="004D3B92"/>
    <w:pPr>
      <w:spacing w:after="0" w:line="240" w:lineRule="auto"/>
    </w:pPr>
    <w:rPr>
      <w:rFonts w:ascii="Calibri" w:eastAsia="Calibri" w:hAnsi="Calibri" w:cs="Times New Roman"/>
      <w:sz w:val="24"/>
      <w:szCs w:val="32"/>
    </w:rPr>
  </w:style>
  <w:style w:type="paragraph" w:customStyle="1" w:styleId="547602C9D31F415DAFBEB001DCFB5A3919">
    <w:name w:val="547602C9D31F415DAFBEB001DCFB5A3919"/>
    <w:rsid w:val="004D3B92"/>
    <w:pPr>
      <w:spacing w:after="0" w:line="240" w:lineRule="auto"/>
    </w:pPr>
    <w:rPr>
      <w:rFonts w:ascii="Calibri" w:eastAsia="Calibri" w:hAnsi="Calibri" w:cs="Times New Roman"/>
      <w:sz w:val="24"/>
      <w:szCs w:val="32"/>
    </w:rPr>
  </w:style>
  <w:style w:type="paragraph" w:customStyle="1" w:styleId="1B33210FE80F4F7EBE72A22E85B1BB2C19">
    <w:name w:val="1B33210FE80F4F7EBE72A22E85B1BB2C19"/>
    <w:rsid w:val="004D3B92"/>
    <w:pPr>
      <w:spacing w:after="0" w:line="240" w:lineRule="auto"/>
    </w:pPr>
    <w:rPr>
      <w:rFonts w:ascii="Calibri" w:eastAsia="Calibri" w:hAnsi="Calibri" w:cs="Times New Roman"/>
      <w:sz w:val="24"/>
      <w:szCs w:val="32"/>
    </w:rPr>
  </w:style>
  <w:style w:type="paragraph" w:customStyle="1" w:styleId="D0467014114F4BB982E629A08E3CD92D19">
    <w:name w:val="D0467014114F4BB982E629A08E3CD92D19"/>
    <w:rsid w:val="004D3B92"/>
    <w:pPr>
      <w:spacing w:after="0" w:line="240" w:lineRule="auto"/>
    </w:pPr>
    <w:rPr>
      <w:rFonts w:ascii="Calibri" w:eastAsia="Calibri" w:hAnsi="Calibri" w:cs="Times New Roman"/>
      <w:sz w:val="24"/>
      <w:szCs w:val="32"/>
    </w:rPr>
  </w:style>
  <w:style w:type="paragraph" w:customStyle="1" w:styleId="6FD557771F5847C08F34AC4EDA37E68919">
    <w:name w:val="6FD557771F5847C08F34AC4EDA37E68919"/>
    <w:rsid w:val="004D3B92"/>
    <w:pPr>
      <w:spacing w:after="0" w:line="240" w:lineRule="auto"/>
    </w:pPr>
    <w:rPr>
      <w:rFonts w:ascii="Calibri" w:eastAsia="Calibri" w:hAnsi="Calibri" w:cs="Times New Roman"/>
      <w:sz w:val="24"/>
      <w:szCs w:val="32"/>
    </w:rPr>
  </w:style>
  <w:style w:type="paragraph" w:customStyle="1" w:styleId="C72DA6D021684BBAA807E4F6E4ADD5F919">
    <w:name w:val="C72DA6D021684BBAA807E4F6E4ADD5F919"/>
    <w:rsid w:val="004D3B92"/>
    <w:pPr>
      <w:spacing w:after="0" w:line="240" w:lineRule="auto"/>
    </w:pPr>
    <w:rPr>
      <w:rFonts w:ascii="Calibri" w:eastAsia="Calibri" w:hAnsi="Calibri" w:cs="Times New Roman"/>
      <w:sz w:val="24"/>
      <w:szCs w:val="32"/>
    </w:rPr>
  </w:style>
  <w:style w:type="paragraph" w:customStyle="1" w:styleId="276F9A683F3B4FEA9403BB792E67C38419">
    <w:name w:val="276F9A683F3B4FEA9403BB792E67C38419"/>
    <w:rsid w:val="004D3B92"/>
    <w:pPr>
      <w:spacing w:after="0" w:line="240" w:lineRule="auto"/>
    </w:pPr>
    <w:rPr>
      <w:rFonts w:ascii="Calibri" w:eastAsia="Calibri" w:hAnsi="Calibri" w:cs="Times New Roman"/>
      <w:sz w:val="24"/>
      <w:szCs w:val="32"/>
    </w:rPr>
  </w:style>
  <w:style w:type="paragraph" w:customStyle="1" w:styleId="C831A09E4A4B4C71BA9592EB26719FAE19">
    <w:name w:val="C831A09E4A4B4C71BA9592EB26719FAE19"/>
    <w:rsid w:val="004D3B92"/>
    <w:pPr>
      <w:spacing w:after="0" w:line="240" w:lineRule="auto"/>
    </w:pPr>
    <w:rPr>
      <w:rFonts w:ascii="Calibri" w:eastAsia="Calibri" w:hAnsi="Calibri" w:cs="Times New Roman"/>
      <w:sz w:val="24"/>
      <w:szCs w:val="32"/>
    </w:rPr>
  </w:style>
  <w:style w:type="paragraph" w:customStyle="1" w:styleId="CD9F79F8E647445AB97C4CFF545BC88419">
    <w:name w:val="CD9F79F8E647445AB97C4CFF545BC88419"/>
    <w:rsid w:val="004D3B92"/>
    <w:pPr>
      <w:spacing w:after="0" w:line="240" w:lineRule="auto"/>
    </w:pPr>
    <w:rPr>
      <w:rFonts w:ascii="Calibri" w:eastAsia="Calibri" w:hAnsi="Calibri" w:cs="Times New Roman"/>
      <w:sz w:val="24"/>
      <w:szCs w:val="32"/>
    </w:rPr>
  </w:style>
  <w:style w:type="paragraph" w:customStyle="1" w:styleId="89F19D791F0C4DE4B8D77F3EBB362C184">
    <w:name w:val="89F19D791F0C4DE4B8D77F3EBB362C184"/>
    <w:rsid w:val="004D3B92"/>
    <w:pPr>
      <w:spacing w:after="0" w:line="240" w:lineRule="auto"/>
    </w:pPr>
    <w:rPr>
      <w:rFonts w:ascii="Calibri" w:eastAsia="Calibri" w:hAnsi="Calibri" w:cs="Times New Roman"/>
      <w:sz w:val="24"/>
      <w:szCs w:val="32"/>
    </w:rPr>
  </w:style>
  <w:style w:type="paragraph" w:customStyle="1" w:styleId="0233DB2A0FE548C5BDD97A1A758DDEE04">
    <w:name w:val="0233DB2A0FE548C5BDD97A1A758DDEE04"/>
    <w:rsid w:val="004D3B92"/>
    <w:pPr>
      <w:spacing w:after="0" w:line="240" w:lineRule="auto"/>
    </w:pPr>
    <w:rPr>
      <w:rFonts w:ascii="Calibri" w:eastAsia="Calibri" w:hAnsi="Calibri" w:cs="Times New Roman"/>
      <w:sz w:val="24"/>
      <w:szCs w:val="32"/>
    </w:rPr>
  </w:style>
  <w:style w:type="paragraph" w:customStyle="1" w:styleId="F42584FC1EF04957BE36351F95A91A0A73">
    <w:name w:val="F42584FC1EF04957BE36351F95A91A0A73"/>
    <w:rsid w:val="004D3B92"/>
    <w:rPr>
      <w:rFonts w:ascii="Times New Roman" w:hAnsi="Times New Roman" w:cs="Times New Roman"/>
      <w:sz w:val="24"/>
      <w:szCs w:val="32"/>
    </w:rPr>
  </w:style>
  <w:style w:type="paragraph" w:customStyle="1" w:styleId="D6360EBC2CE442008E78BDBBC1B379FC73">
    <w:name w:val="D6360EBC2CE442008E78BDBBC1B379FC73"/>
    <w:rsid w:val="004D3B92"/>
    <w:rPr>
      <w:rFonts w:ascii="Times New Roman" w:hAnsi="Times New Roman" w:cs="Times New Roman"/>
      <w:sz w:val="24"/>
      <w:szCs w:val="32"/>
    </w:rPr>
  </w:style>
  <w:style w:type="paragraph" w:customStyle="1" w:styleId="E64C17874DDB434E8F80D188453E7F5273">
    <w:name w:val="E64C17874DDB434E8F80D188453E7F5273"/>
    <w:rsid w:val="004D3B92"/>
    <w:rPr>
      <w:rFonts w:ascii="Times New Roman" w:hAnsi="Times New Roman" w:cs="Times New Roman"/>
      <w:sz w:val="24"/>
      <w:szCs w:val="32"/>
    </w:rPr>
  </w:style>
  <w:style w:type="paragraph" w:customStyle="1" w:styleId="274D78DDD5A84F6084605809474B3C7835">
    <w:name w:val="274D78DDD5A84F6084605809474B3C7835"/>
    <w:rsid w:val="004D3B92"/>
    <w:rPr>
      <w:rFonts w:ascii="Times New Roman" w:hAnsi="Times New Roman" w:cs="Times New Roman"/>
      <w:sz w:val="24"/>
      <w:szCs w:val="32"/>
    </w:rPr>
  </w:style>
  <w:style w:type="paragraph" w:customStyle="1" w:styleId="831DD9DAA4C640B0AD5D4DECBE090EC473">
    <w:name w:val="831DD9DAA4C640B0AD5D4DECBE090EC473"/>
    <w:rsid w:val="004D3B92"/>
    <w:rPr>
      <w:rFonts w:ascii="Times New Roman" w:hAnsi="Times New Roman" w:cs="Times New Roman"/>
      <w:sz w:val="24"/>
      <w:szCs w:val="32"/>
    </w:rPr>
  </w:style>
  <w:style w:type="paragraph" w:customStyle="1" w:styleId="CC1A4C834F4945A3B6D4AB3FE276E80E33">
    <w:name w:val="CC1A4C834F4945A3B6D4AB3FE276E80E33"/>
    <w:rsid w:val="004D3B92"/>
    <w:rPr>
      <w:rFonts w:ascii="Times New Roman" w:hAnsi="Times New Roman" w:cs="Times New Roman"/>
      <w:sz w:val="24"/>
      <w:szCs w:val="32"/>
    </w:rPr>
  </w:style>
  <w:style w:type="paragraph" w:customStyle="1" w:styleId="F1F4DD662BDF47829A1C40F219556C7B73">
    <w:name w:val="F1F4DD662BDF47829A1C40F219556C7B73"/>
    <w:rsid w:val="004D3B92"/>
    <w:rPr>
      <w:rFonts w:ascii="Times New Roman" w:hAnsi="Times New Roman" w:cs="Times New Roman"/>
      <w:sz w:val="24"/>
      <w:szCs w:val="32"/>
    </w:rPr>
  </w:style>
  <w:style w:type="paragraph" w:customStyle="1" w:styleId="5E3A09780D8848F58D7C1A72526F2A2E33">
    <w:name w:val="5E3A09780D8848F58D7C1A72526F2A2E33"/>
    <w:rsid w:val="004D3B92"/>
    <w:rPr>
      <w:rFonts w:ascii="Times New Roman" w:hAnsi="Times New Roman" w:cs="Times New Roman"/>
      <w:sz w:val="24"/>
      <w:szCs w:val="32"/>
    </w:rPr>
  </w:style>
  <w:style w:type="paragraph" w:customStyle="1" w:styleId="A5463E9FC73642F283E4B987D2A7462C32">
    <w:name w:val="A5463E9FC73642F283E4B987D2A7462C32"/>
    <w:rsid w:val="004D3B92"/>
    <w:rPr>
      <w:rFonts w:ascii="Times New Roman" w:hAnsi="Times New Roman" w:cs="Times New Roman"/>
      <w:sz w:val="24"/>
      <w:szCs w:val="32"/>
    </w:rPr>
  </w:style>
  <w:style w:type="paragraph" w:customStyle="1" w:styleId="9C6CFF7580644833B30728DDDAA093B432">
    <w:name w:val="9C6CFF7580644833B30728DDDAA093B432"/>
    <w:rsid w:val="004D3B92"/>
    <w:rPr>
      <w:rFonts w:ascii="Times New Roman" w:hAnsi="Times New Roman" w:cs="Times New Roman"/>
      <w:sz w:val="24"/>
      <w:szCs w:val="32"/>
    </w:rPr>
  </w:style>
  <w:style w:type="paragraph" w:customStyle="1" w:styleId="97F0B95F089C4546BC450E0F6F9C411932">
    <w:name w:val="97F0B95F089C4546BC450E0F6F9C411932"/>
    <w:rsid w:val="004D3B92"/>
    <w:rPr>
      <w:rFonts w:ascii="Times New Roman" w:hAnsi="Times New Roman" w:cs="Times New Roman"/>
      <w:sz w:val="24"/>
      <w:szCs w:val="32"/>
    </w:rPr>
  </w:style>
  <w:style w:type="paragraph" w:customStyle="1" w:styleId="A354207E29A84983A979D853F9D7D9BC30">
    <w:name w:val="A354207E29A84983A979D853F9D7D9BC30"/>
    <w:rsid w:val="004D3B92"/>
    <w:rPr>
      <w:rFonts w:ascii="Times New Roman" w:hAnsi="Times New Roman" w:cs="Times New Roman"/>
      <w:sz w:val="24"/>
      <w:szCs w:val="32"/>
    </w:rPr>
  </w:style>
  <w:style w:type="paragraph" w:customStyle="1" w:styleId="68A6A4068F5549F287D2D7D5805B145D30">
    <w:name w:val="68A6A4068F5549F287D2D7D5805B145D30"/>
    <w:rsid w:val="004D3B92"/>
    <w:rPr>
      <w:rFonts w:ascii="Times New Roman" w:hAnsi="Times New Roman" w:cs="Times New Roman"/>
      <w:sz w:val="24"/>
      <w:szCs w:val="32"/>
    </w:rPr>
  </w:style>
  <w:style w:type="paragraph" w:customStyle="1" w:styleId="1557E7CD8F8C4E19A8A7A25B8F7453A730">
    <w:name w:val="1557E7CD8F8C4E19A8A7A25B8F7453A730"/>
    <w:rsid w:val="004D3B92"/>
    <w:rPr>
      <w:rFonts w:ascii="Times New Roman" w:hAnsi="Times New Roman" w:cs="Times New Roman"/>
      <w:sz w:val="24"/>
      <w:szCs w:val="32"/>
    </w:rPr>
  </w:style>
  <w:style w:type="paragraph" w:customStyle="1" w:styleId="A270FCE0B6E74FC4A77501A36BF5422430">
    <w:name w:val="A270FCE0B6E74FC4A77501A36BF5422430"/>
    <w:rsid w:val="004D3B92"/>
    <w:rPr>
      <w:rFonts w:ascii="Times New Roman" w:hAnsi="Times New Roman" w:cs="Times New Roman"/>
      <w:sz w:val="24"/>
      <w:szCs w:val="32"/>
    </w:rPr>
  </w:style>
  <w:style w:type="paragraph" w:customStyle="1" w:styleId="5D585257BDF6487695169F1DA8EB5AB830">
    <w:name w:val="5D585257BDF6487695169F1DA8EB5AB830"/>
    <w:rsid w:val="004D3B92"/>
    <w:rPr>
      <w:rFonts w:ascii="Times New Roman" w:hAnsi="Times New Roman" w:cs="Times New Roman"/>
      <w:sz w:val="24"/>
      <w:szCs w:val="32"/>
    </w:rPr>
  </w:style>
  <w:style w:type="paragraph" w:customStyle="1" w:styleId="82BD0340EC2549E98A82A015C7DCC8CE30">
    <w:name w:val="82BD0340EC2549E98A82A015C7DCC8CE30"/>
    <w:rsid w:val="004D3B92"/>
    <w:rPr>
      <w:rFonts w:ascii="Times New Roman" w:hAnsi="Times New Roman" w:cs="Times New Roman"/>
      <w:sz w:val="24"/>
      <w:szCs w:val="32"/>
    </w:rPr>
  </w:style>
  <w:style w:type="paragraph" w:customStyle="1" w:styleId="E70DB10DA7314465AA0994D635C20DB329">
    <w:name w:val="E70DB10DA7314465AA0994D635C20DB329"/>
    <w:rsid w:val="004D3B92"/>
    <w:rPr>
      <w:rFonts w:ascii="Times New Roman" w:hAnsi="Times New Roman" w:cs="Times New Roman"/>
      <w:sz w:val="24"/>
      <w:szCs w:val="32"/>
    </w:rPr>
  </w:style>
  <w:style w:type="paragraph" w:customStyle="1" w:styleId="0ABDB75A093B4850AB2872F9BE6076C429">
    <w:name w:val="0ABDB75A093B4850AB2872F9BE6076C429"/>
    <w:rsid w:val="004D3B92"/>
    <w:rPr>
      <w:rFonts w:ascii="Times New Roman" w:hAnsi="Times New Roman" w:cs="Times New Roman"/>
      <w:sz w:val="24"/>
      <w:szCs w:val="32"/>
    </w:rPr>
  </w:style>
  <w:style w:type="paragraph" w:customStyle="1" w:styleId="FEF2E4DC43874596A18324CE0580F9F029">
    <w:name w:val="FEF2E4DC43874596A18324CE0580F9F029"/>
    <w:rsid w:val="004D3B92"/>
    <w:rPr>
      <w:rFonts w:ascii="Times New Roman" w:hAnsi="Times New Roman" w:cs="Times New Roman"/>
      <w:sz w:val="24"/>
      <w:szCs w:val="32"/>
    </w:rPr>
  </w:style>
  <w:style w:type="paragraph" w:customStyle="1" w:styleId="E03412BC900E4EB68FAE4535F40259D829">
    <w:name w:val="E03412BC900E4EB68FAE4535F40259D829"/>
    <w:rsid w:val="004D3B92"/>
    <w:rPr>
      <w:rFonts w:ascii="Times New Roman" w:hAnsi="Times New Roman" w:cs="Times New Roman"/>
      <w:sz w:val="24"/>
      <w:szCs w:val="32"/>
    </w:rPr>
  </w:style>
  <w:style w:type="paragraph" w:customStyle="1" w:styleId="BECC23B8873644FAB4DB0CC52C5697B728">
    <w:name w:val="BECC23B8873644FAB4DB0CC52C5697B728"/>
    <w:rsid w:val="004D3B92"/>
    <w:rPr>
      <w:rFonts w:ascii="Times New Roman" w:hAnsi="Times New Roman" w:cs="Times New Roman"/>
      <w:sz w:val="24"/>
      <w:szCs w:val="32"/>
    </w:rPr>
  </w:style>
  <w:style w:type="paragraph" w:customStyle="1" w:styleId="D28EFE6E48AE4AF19ED7532E5CFDE75A38">
    <w:name w:val="D28EFE6E48AE4AF19ED7532E5CFDE75A38"/>
    <w:rsid w:val="004D3B92"/>
    <w:rPr>
      <w:rFonts w:ascii="Times New Roman" w:hAnsi="Times New Roman" w:cs="Times New Roman"/>
      <w:sz w:val="24"/>
      <w:szCs w:val="32"/>
    </w:rPr>
  </w:style>
  <w:style w:type="paragraph" w:customStyle="1" w:styleId="1D5EFD2CC3144F0CB83103D4079C9B1627">
    <w:name w:val="1D5EFD2CC3144F0CB83103D4079C9B1627"/>
    <w:rsid w:val="004D3B92"/>
    <w:rPr>
      <w:rFonts w:ascii="Times New Roman" w:hAnsi="Times New Roman" w:cs="Times New Roman"/>
      <w:sz w:val="24"/>
      <w:szCs w:val="32"/>
    </w:rPr>
  </w:style>
  <w:style w:type="paragraph" w:customStyle="1" w:styleId="FAE9E75195DA4144A10393F651C8A47E27">
    <w:name w:val="FAE9E75195DA4144A10393F651C8A47E27"/>
    <w:rsid w:val="004D3B92"/>
    <w:rPr>
      <w:rFonts w:ascii="Times New Roman" w:hAnsi="Times New Roman" w:cs="Times New Roman"/>
      <w:sz w:val="24"/>
      <w:szCs w:val="32"/>
    </w:rPr>
  </w:style>
  <w:style w:type="paragraph" w:customStyle="1" w:styleId="42A479877D2E4D4FB0C8B44007F2E67C27">
    <w:name w:val="42A479877D2E4D4FB0C8B44007F2E67C27"/>
    <w:rsid w:val="004D3B92"/>
    <w:rPr>
      <w:rFonts w:ascii="Times New Roman" w:hAnsi="Times New Roman" w:cs="Times New Roman"/>
      <w:sz w:val="24"/>
      <w:szCs w:val="32"/>
    </w:rPr>
  </w:style>
  <w:style w:type="paragraph" w:customStyle="1" w:styleId="D7A19D9D242B432BBE0FF2596B172F9E38">
    <w:name w:val="D7A19D9D242B432BBE0FF2596B172F9E38"/>
    <w:rsid w:val="004D3B92"/>
    <w:rPr>
      <w:rFonts w:ascii="Times New Roman" w:hAnsi="Times New Roman" w:cs="Times New Roman"/>
      <w:sz w:val="24"/>
      <w:szCs w:val="32"/>
    </w:rPr>
  </w:style>
  <w:style w:type="paragraph" w:customStyle="1" w:styleId="6AC984C046E942DF9D4DB9FA83A428B624">
    <w:name w:val="6AC984C046E942DF9D4DB9FA83A428B624"/>
    <w:rsid w:val="004D3B92"/>
    <w:pPr>
      <w:spacing w:after="0" w:line="240" w:lineRule="auto"/>
    </w:pPr>
    <w:rPr>
      <w:rFonts w:ascii="Calibri" w:eastAsia="Calibri" w:hAnsi="Calibri" w:cs="Times New Roman"/>
      <w:sz w:val="24"/>
      <w:szCs w:val="32"/>
    </w:rPr>
  </w:style>
  <w:style w:type="paragraph" w:customStyle="1" w:styleId="67989D1B79D84DADB186FF8A5E540AA238">
    <w:name w:val="67989D1B79D84DADB186FF8A5E540AA238"/>
    <w:rsid w:val="004D3B92"/>
    <w:pPr>
      <w:spacing w:after="0" w:line="240" w:lineRule="auto"/>
    </w:pPr>
    <w:rPr>
      <w:rFonts w:ascii="Calibri" w:eastAsia="Calibri" w:hAnsi="Calibri" w:cs="Times New Roman"/>
      <w:sz w:val="24"/>
      <w:szCs w:val="32"/>
    </w:rPr>
  </w:style>
  <w:style w:type="paragraph" w:customStyle="1" w:styleId="2DB7829D83C04DBD9B9E837EE174435726">
    <w:name w:val="2DB7829D83C04DBD9B9E837EE174435726"/>
    <w:rsid w:val="004D3B92"/>
    <w:pPr>
      <w:spacing w:after="0" w:line="240" w:lineRule="auto"/>
    </w:pPr>
    <w:rPr>
      <w:rFonts w:ascii="Calibri" w:eastAsia="Calibri" w:hAnsi="Calibri" w:cs="Times New Roman"/>
      <w:sz w:val="24"/>
      <w:szCs w:val="32"/>
    </w:rPr>
  </w:style>
  <w:style w:type="paragraph" w:customStyle="1" w:styleId="B3BD9AE79AAB41A29C1F199B001919EE26">
    <w:name w:val="B3BD9AE79AAB41A29C1F199B001919EE26"/>
    <w:rsid w:val="004D3B92"/>
    <w:pPr>
      <w:spacing w:after="0" w:line="240" w:lineRule="auto"/>
    </w:pPr>
    <w:rPr>
      <w:rFonts w:ascii="Calibri" w:eastAsia="Calibri" w:hAnsi="Calibri" w:cs="Times New Roman"/>
      <w:sz w:val="24"/>
      <w:szCs w:val="32"/>
    </w:rPr>
  </w:style>
  <w:style w:type="paragraph" w:customStyle="1" w:styleId="744D803396A9474A9A9E2B1255CA509620">
    <w:name w:val="744D803396A9474A9A9E2B1255CA509620"/>
    <w:rsid w:val="004D3B92"/>
    <w:pPr>
      <w:spacing w:after="0" w:line="240" w:lineRule="auto"/>
    </w:pPr>
    <w:rPr>
      <w:rFonts w:ascii="Calibri" w:eastAsia="Calibri" w:hAnsi="Calibri" w:cs="Times New Roman"/>
      <w:sz w:val="24"/>
      <w:szCs w:val="32"/>
    </w:rPr>
  </w:style>
  <w:style w:type="paragraph" w:customStyle="1" w:styleId="855F6168351A4398A761533663D84C2E20">
    <w:name w:val="855F6168351A4398A761533663D84C2E20"/>
    <w:rsid w:val="004D3B92"/>
    <w:pPr>
      <w:spacing w:after="0" w:line="240" w:lineRule="auto"/>
    </w:pPr>
    <w:rPr>
      <w:rFonts w:ascii="Calibri" w:eastAsia="Calibri" w:hAnsi="Calibri" w:cs="Times New Roman"/>
      <w:sz w:val="24"/>
      <w:szCs w:val="32"/>
    </w:rPr>
  </w:style>
  <w:style w:type="paragraph" w:customStyle="1" w:styleId="967F66BCE99641DE93D7C142212C952820">
    <w:name w:val="967F66BCE99641DE93D7C142212C952820"/>
    <w:rsid w:val="004D3B92"/>
    <w:pPr>
      <w:spacing w:after="0" w:line="240" w:lineRule="auto"/>
    </w:pPr>
    <w:rPr>
      <w:rFonts w:ascii="Calibri" w:eastAsia="Calibri" w:hAnsi="Calibri" w:cs="Times New Roman"/>
      <w:sz w:val="24"/>
      <w:szCs w:val="32"/>
    </w:rPr>
  </w:style>
  <w:style w:type="paragraph" w:customStyle="1" w:styleId="547602C9D31F415DAFBEB001DCFB5A3920">
    <w:name w:val="547602C9D31F415DAFBEB001DCFB5A3920"/>
    <w:rsid w:val="004D3B92"/>
    <w:pPr>
      <w:spacing w:after="0" w:line="240" w:lineRule="auto"/>
    </w:pPr>
    <w:rPr>
      <w:rFonts w:ascii="Calibri" w:eastAsia="Calibri" w:hAnsi="Calibri" w:cs="Times New Roman"/>
      <w:sz w:val="24"/>
      <w:szCs w:val="32"/>
    </w:rPr>
  </w:style>
  <w:style w:type="paragraph" w:customStyle="1" w:styleId="1B33210FE80F4F7EBE72A22E85B1BB2C20">
    <w:name w:val="1B33210FE80F4F7EBE72A22E85B1BB2C20"/>
    <w:rsid w:val="004D3B92"/>
    <w:pPr>
      <w:spacing w:after="0" w:line="240" w:lineRule="auto"/>
    </w:pPr>
    <w:rPr>
      <w:rFonts w:ascii="Calibri" w:eastAsia="Calibri" w:hAnsi="Calibri" w:cs="Times New Roman"/>
      <w:sz w:val="24"/>
      <w:szCs w:val="32"/>
    </w:rPr>
  </w:style>
  <w:style w:type="paragraph" w:customStyle="1" w:styleId="D0467014114F4BB982E629A08E3CD92D20">
    <w:name w:val="D0467014114F4BB982E629A08E3CD92D20"/>
    <w:rsid w:val="004D3B92"/>
    <w:pPr>
      <w:spacing w:after="0" w:line="240" w:lineRule="auto"/>
    </w:pPr>
    <w:rPr>
      <w:rFonts w:ascii="Calibri" w:eastAsia="Calibri" w:hAnsi="Calibri" w:cs="Times New Roman"/>
      <w:sz w:val="24"/>
      <w:szCs w:val="32"/>
    </w:rPr>
  </w:style>
  <w:style w:type="paragraph" w:customStyle="1" w:styleId="6FD557771F5847C08F34AC4EDA37E68920">
    <w:name w:val="6FD557771F5847C08F34AC4EDA37E68920"/>
    <w:rsid w:val="004D3B92"/>
    <w:pPr>
      <w:spacing w:after="0" w:line="240" w:lineRule="auto"/>
    </w:pPr>
    <w:rPr>
      <w:rFonts w:ascii="Calibri" w:eastAsia="Calibri" w:hAnsi="Calibri" w:cs="Times New Roman"/>
      <w:sz w:val="24"/>
      <w:szCs w:val="32"/>
    </w:rPr>
  </w:style>
  <w:style w:type="paragraph" w:customStyle="1" w:styleId="C72DA6D021684BBAA807E4F6E4ADD5F920">
    <w:name w:val="C72DA6D021684BBAA807E4F6E4ADD5F920"/>
    <w:rsid w:val="004D3B92"/>
    <w:pPr>
      <w:spacing w:after="0" w:line="240" w:lineRule="auto"/>
    </w:pPr>
    <w:rPr>
      <w:rFonts w:ascii="Calibri" w:eastAsia="Calibri" w:hAnsi="Calibri" w:cs="Times New Roman"/>
      <w:sz w:val="24"/>
      <w:szCs w:val="32"/>
    </w:rPr>
  </w:style>
  <w:style w:type="paragraph" w:customStyle="1" w:styleId="276F9A683F3B4FEA9403BB792E67C38420">
    <w:name w:val="276F9A683F3B4FEA9403BB792E67C38420"/>
    <w:rsid w:val="004D3B92"/>
    <w:pPr>
      <w:spacing w:after="0" w:line="240" w:lineRule="auto"/>
    </w:pPr>
    <w:rPr>
      <w:rFonts w:ascii="Calibri" w:eastAsia="Calibri" w:hAnsi="Calibri" w:cs="Times New Roman"/>
      <w:sz w:val="24"/>
      <w:szCs w:val="32"/>
    </w:rPr>
  </w:style>
  <w:style w:type="paragraph" w:customStyle="1" w:styleId="C831A09E4A4B4C71BA9592EB26719FAE20">
    <w:name w:val="C831A09E4A4B4C71BA9592EB26719FAE20"/>
    <w:rsid w:val="004D3B92"/>
    <w:pPr>
      <w:spacing w:after="0" w:line="240" w:lineRule="auto"/>
    </w:pPr>
    <w:rPr>
      <w:rFonts w:ascii="Calibri" w:eastAsia="Calibri" w:hAnsi="Calibri" w:cs="Times New Roman"/>
      <w:sz w:val="24"/>
      <w:szCs w:val="32"/>
    </w:rPr>
  </w:style>
  <w:style w:type="paragraph" w:customStyle="1" w:styleId="CD9F79F8E647445AB97C4CFF545BC88420">
    <w:name w:val="CD9F79F8E647445AB97C4CFF545BC88420"/>
    <w:rsid w:val="004D3B92"/>
    <w:pPr>
      <w:spacing w:after="0" w:line="240" w:lineRule="auto"/>
    </w:pPr>
    <w:rPr>
      <w:rFonts w:ascii="Calibri" w:eastAsia="Calibri" w:hAnsi="Calibri" w:cs="Times New Roman"/>
      <w:sz w:val="24"/>
      <w:szCs w:val="32"/>
    </w:rPr>
  </w:style>
  <w:style w:type="paragraph" w:customStyle="1" w:styleId="89F19D791F0C4DE4B8D77F3EBB362C185">
    <w:name w:val="89F19D791F0C4DE4B8D77F3EBB362C185"/>
    <w:rsid w:val="004D3B92"/>
    <w:pPr>
      <w:spacing w:after="0" w:line="240" w:lineRule="auto"/>
    </w:pPr>
    <w:rPr>
      <w:rFonts w:ascii="Calibri" w:eastAsia="Calibri" w:hAnsi="Calibri" w:cs="Times New Roman"/>
      <w:sz w:val="24"/>
      <w:szCs w:val="32"/>
    </w:rPr>
  </w:style>
  <w:style w:type="paragraph" w:customStyle="1" w:styleId="0233DB2A0FE548C5BDD97A1A758DDEE05">
    <w:name w:val="0233DB2A0FE548C5BDD97A1A758DDEE05"/>
    <w:rsid w:val="004D3B92"/>
    <w:pPr>
      <w:spacing w:after="0" w:line="240" w:lineRule="auto"/>
    </w:pPr>
    <w:rPr>
      <w:rFonts w:ascii="Calibri" w:eastAsia="Calibri" w:hAnsi="Calibri" w:cs="Times New Roman"/>
      <w:sz w:val="24"/>
      <w:szCs w:val="32"/>
    </w:rPr>
  </w:style>
  <w:style w:type="paragraph" w:customStyle="1" w:styleId="F42584FC1EF04957BE36351F95A91A0A74">
    <w:name w:val="F42584FC1EF04957BE36351F95A91A0A74"/>
    <w:rsid w:val="004D3B92"/>
    <w:rPr>
      <w:rFonts w:ascii="Times New Roman" w:hAnsi="Times New Roman" w:cs="Times New Roman"/>
      <w:sz w:val="24"/>
      <w:szCs w:val="32"/>
    </w:rPr>
  </w:style>
  <w:style w:type="paragraph" w:customStyle="1" w:styleId="D6360EBC2CE442008E78BDBBC1B379FC74">
    <w:name w:val="D6360EBC2CE442008E78BDBBC1B379FC74"/>
    <w:rsid w:val="004D3B92"/>
    <w:rPr>
      <w:rFonts w:ascii="Times New Roman" w:hAnsi="Times New Roman" w:cs="Times New Roman"/>
      <w:sz w:val="24"/>
      <w:szCs w:val="32"/>
    </w:rPr>
  </w:style>
  <w:style w:type="paragraph" w:customStyle="1" w:styleId="E64C17874DDB434E8F80D188453E7F5274">
    <w:name w:val="E64C17874DDB434E8F80D188453E7F5274"/>
    <w:rsid w:val="004D3B92"/>
    <w:rPr>
      <w:rFonts w:ascii="Times New Roman" w:hAnsi="Times New Roman" w:cs="Times New Roman"/>
      <w:sz w:val="24"/>
      <w:szCs w:val="32"/>
    </w:rPr>
  </w:style>
  <w:style w:type="paragraph" w:customStyle="1" w:styleId="274D78DDD5A84F6084605809474B3C7836">
    <w:name w:val="274D78DDD5A84F6084605809474B3C7836"/>
    <w:rsid w:val="004D3B92"/>
    <w:rPr>
      <w:rFonts w:ascii="Times New Roman" w:hAnsi="Times New Roman" w:cs="Times New Roman"/>
      <w:sz w:val="24"/>
      <w:szCs w:val="32"/>
    </w:rPr>
  </w:style>
  <w:style w:type="paragraph" w:customStyle="1" w:styleId="831DD9DAA4C640B0AD5D4DECBE090EC474">
    <w:name w:val="831DD9DAA4C640B0AD5D4DECBE090EC474"/>
    <w:rsid w:val="004D3B92"/>
    <w:rPr>
      <w:rFonts w:ascii="Times New Roman" w:hAnsi="Times New Roman" w:cs="Times New Roman"/>
      <w:sz w:val="24"/>
      <w:szCs w:val="32"/>
    </w:rPr>
  </w:style>
  <w:style w:type="paragraph" w:customStyle="1" w:styleId="CC1A4C834F4945A3B6D4AB3FE276E80E34">
    <w:name w:val="CC1A4C834F4945A3B6D4AB3FE276E80E34"/>
    <w:rsid w:val="004D3B92"/>
    <w:rPr>
      <w:rFonts w:ascii="Times New Roman" w:hAnsi="Times New Roman" w:cs="Times New Roman"/>
      <w:sz w:val="24"/>
      <w:szCs w:val="32"/>
    </w:rPr>
  </w:style>
  <w:style w:type="paragraph" w:customStyle="1" w:styleId="F1F4DD662BDF47829A1C40F219556C7B74">
    <w:name w:val="F1F4DD662BDF47829A1C40F219556C7B74"/>
    <w:rsid w:val="004D3B92"/>
    <w:rPr>
      <w:rFonts w:ascii="Times New Roman" w:hAnsi="Times New Roman" w:cs="Times New Roman"/>
      <w:sz w:val="24"/>
      <w:szCs w:val="32"/>
    </w:rPr>
  </w:style>
  <w:style w:type="paragraph" w:customStyle="1" w:styleId="5E3A09780D8848F58D7C1A72526F2A2E34">
    <w:name w:val="5E3A09780D8848F58D7C1A72526F2A2E34"/>
    <w:rsid w:val="004D3B92"/>
    <w:rPr>
      <w:rFonts w:ascii="Times New Roman" w:hAnsi="Times New Roman" w:cs="Times New Roman"/>
      <w:sz w:val="24"/>
      <w:szCs w:val="32"/>
    </w:rPr>
  </w:style>
  <w:style w:type="paragraph" w:customStyle="1" w:styleId="A5463E9FC73642F283E4B987D2A7462C33">
    <w:name w:val="A5463E9FC73642F283E4B987D2A7462C33"/>
    <w:rsid w:val="004D3B92"/>
    <w:rPr>
      <w:rFonts w:ascii="Times New Roman" w:hAnsi="Times New Roman" w:cs="Times New Roman"/>
      <w:sz w:val="24"/>
      <w:szCs w:val="32"/>
    </w:rPr>
  </w:style>
  <w:style w:type="paragraph" w:customStyle="1" w:styleId="9C6CFF7580644833B30728DDDAA093B433">
    <w:name w:val="9C6CFF7580644833B30728DDDAA093B433"/>
    <w:rsid w:val="004D3B92"/>
    <w:rPr>
      <w:rFonts w:ascii="Times New Roman" w:hAnsi="Times New Roman" w:cs="Times New Roman"/>
      <w:sz w:val="24"/>
      <w:szCs w:val="32"/>
    </w:rPr>
  </w:style>
  <w:style w:type="paragraph" w:customStyle="1" w:styleId="97F0B95F089C4546BC450E0F6F9C411933">
    <w:name w:val="97F0B95F089C4546BC450E0F6F9C411933"/>
    <w:rsid w:val="004D3B92"/>
    <w:rPr>
      <w:rFonts w:ascii="Times New Roman" w:hAnsi="Times New Roman" w:cs="Times New Roman"/>
      <w:sz w:val="24"/>
      <w:szCs w:val="32"/>
    </w:rPr>
  </w:style>
  <w:style w:type="paragraph" w:customStyle="1" w:styleId="A354207E29A84983A979D853F9D7D9BC31">
    <w:name w:val="A354207E29A84983A979D853F9D7D9BC31"/>
    <w:rsid w:val="004D3B92"/>
    <w:rPr>
      <w:rFonts w:ascii="Times New Roman" w:hAnsi="Times New Roman" w:cs="Times New Roman"/>
      <w:sz w:val="24"/>
      <w:szCs w:val="32"/>
    </w:rPr>
  </w:style>
  <w:style w:type="paragraph" w:customStyle="1" w:styleId="68A6A4068F5549F287D2D7D5805B145D31">
    <w:name w:val="68A6A4068F5549F287D2D7D5805B145D31"/>
    <w:rsid w:val="004D3B92"/>
    <w:rPr>
      <w:rFonts w:ascii="Times New Roman" w:hAnsi="Times New Roman" w:cs="Times New Roman"/>
      <w:sz w:val="24"/>
      <w:szCs w:val="32"/>
    </w:rPr>
  </w:style>
  <w:style w:type="paragraph" w:customStyle="1" w:styleId="1557E7CD8F8C4E19A8A7A25B8F7453A731">
    <w:name w:val="1557E7CD8F8C4E19A8A7A25B8F7453A731"/>
    <w:rsid w:val="004D3B92"/>
    <w:rPr>
      <w:rFonts w:ascii="Times New Roman" w:hAnsi="Times New Roman" w:cs="Times New Roman"/>
      <w:sz w:val="24"/>
      <w:szCs w:val="32"/>
    </w:rPr>
  </w:style>
  <w:style w:type="paragraph" w:customStyle="1" w:styleId="A270FCE0B6E74FC4A77501A36BF5422431">
    <w:name w:val="A270FCE0B6E74FC4A77501A36BF5422431"/>
    <w:rsid w:val="004D3B92"/>
    <w:rPr>
      <w:rFonts w:ascii="Times New Roman" w:hAnsi="Times New Roman" w:cs="Times New Roman"/>
      <w:sz w:val="24"/>
      <w:szCs w:val="32"/>
    </w:rPr>
  </w:style>
  <w:style w:type="paragraph" w:customStyle="1" w:styleId="5D585257BDF6487695169F1DA8EB5AB831">
    <w:name w:val="5D585257BDF6487695169F1DA8EB5AB831"/>
    <w:rsid w:val="004D3B92"/>
    <w:rPr>
      <w:rFonts w:ascii="Times New Roman" w:hAnsi="Times New Roman" w:cs="Times New Roman"/>
      <w:sz w:val="24"/>
      <w:szCs w:val="32"/>
    </w:rPr>
  </w:style>
  <w:style w:type="paragraph" w:customStyle="1" w:styleId="82BD0340EC2549E98A82A015C7DCC8CE31">
    <w:name w:val="82BD0340EC2549E98A82A015C7DCC8CE31"/>
    <w:rsid w:val="004D3B92"/>
    <w:rPr>
      <w:rFonts w:ascii="Times New Roman" w:hAnsi="Times New Roman" w:cs="Times New Roman"/>
      <w:sz w:val="24"/>
      <w:szCs w:val="32"/>
    </w:rPr>
  </w:style>
  <w:style w:type="paragraph" w:customStyle="1" w:styleId="E70DB10DA7314465AA0994D635C20DB330">
    <w:name w:val="E70DB10DA7314465AA0994D635C20DB330"/>
    <w:rsid w:val="004D3B92"/>
    <w:rPr>
      <w:rFonts w:ascii="Times New Roman" w:hAnsi="Times New Roman" w:cs="Times New Roman"/>
      <w:sz w:val="24"/>
      <w:szCs w:val="32"/>
    </w:rPr>
  </w:style>
  <w:style w:type="paragraph" w:customStyle="1" w:styleId="0ABDB75A093B4850AB2872F9BE6076C430">
    <w:name w:val="0ABDB75A093B4850AB2872F9BE6076C430"/>
    <w:rsid w:val="004D3B92"/>
    <w:rPr>
      <w:rFonts w:ascii="Times New Roman" w:hAnsi="Times New Roman" w:cs="Times New Roman"/>
      <w:sz w:val="24"/>
      <w:szCs w:val="32"/>
    </w:rPr>
  </w:style>
  <w:style w:type="paragraph" w:customStyle="1" w:styleId="FEF2E4DC43874596A18324CE0580F9F030">
    <w:name w:val="FEF2E4DC43874596A18324CE0580F9F030"/>
    <w:rsid w:val="004D3B92"/>
    <w:rPr>
      <w:rFonts w:ascii="Times New Roman" w:hAnsi="Times New Roman" w:cs="Times New Roman"/>
      <w:sz w:val="24"/>
      <w:szCs w:val="32"/>
    </w:rPr>
  </w:style>
  <w:style w:type="paragraph" w:customStyle="1" w:styleId="E03412BC900E4EB68FAE4535F40259D830">
    <w:name w:val="E03412BC900E4EB68FAE4535F40259D830"/>
    <w:rsid w:val="004D3B92"/>
    <w:rPr>
      <w:rFonts w:ascii="Times New Roman" w:hAnsi="Times New Roman" w:cs="Times New Roman"/>
      <w:sz w:val="24"/>
      <w:szCs w:val="32"/>
    </w:rPr>
  </w:style>
  <w:style w:type="paragraph" w:customStyle="1" w:styleId="BECC23B8873644FAB4DB0CC52C5697B729">
    <w:name w:val="BECC23B8873644FAB4DB0CC52C5697B729"/>
    <w:rsid w:val="004D3B92"/>
    <w:rPr>
      <w:rFonts w:ascii="Times New Roman" w:hAnsi="Times New Roman" w:cs="Times New Roman"/>
      <w:sz w:val="24"/>
      <w:szCs w:val="32"/>
    </w:rPr>
  </w:style>
  <w:style w:type="paragraph" w:customStyle="1" w:styleId="D28EFE6E48AE4AF19ED7532E5CFDE75A39">
    <w:name w:val="D28EFE6E48AE4AF19ED7532E5CFDE75A39"/>
    <w:rsid w:val="004D3B92"/>
    <w:rPr>
      <w:rFonts w:ascii="Times New Roman" w:hAnsi="Times New Roman" w:cs="Times New Roman"/>
      <w:sz w:val="24"/>
      <w:szCs w:val="32"/>
    </w:rPr>
  </w:style>
  <w:style w:type="paragraph" w:customStyle="1" w:styleId="1D5EFD2CC3144F0CB83103D4079C9B1628">
    <w:name w:val="1D5EFD2CC3144F0CB83103D4079C9B1628"/>
    <w:rsid w:val="004D3B92"/>
    <w:rPr>
      <w:rFonts w:ascii="Times New Roman" w:hAnsi="Times New Roman" w:cs="Times New Roman"/>
      <w:sz w:val="24"/>
      <w:szCs w:val="32"/>
    </w:rPr>
  </w:style>
  <w:style w:type="paragraph" w:customStyle="1" w:styleId="FAE9E75195DA4144A10393F651C8A47E28">
    <w:name w:val="FAE9E75195DA4144A10393F651C8A47E28"/>
    <w:rsid w:val="004D3B92"/>
    <w:rPr>
      <w:rFonts w:ascii="Times New Roman" w:hAnsi="Times New Roman" w:cs="Times New Roman"/>
      <w:sz w:val="24"/>
      <w:szCs w:val="32"/>
    </w:rPr>
  </w:style>
  <w:style w:type="paragraph" w:customStyle="1" w:styleId="42A479877D2E4D4FB0C8B44007F2E67C28">
    <w:name w:val="42A479877D2E4D4FB0C8B44007F2E67C28"/>
    <w:rsid w:val="004D3B92"/>
    <w:rPr>
      <w:rFonts w:ascii="Times New Roman" w:hAnsi="Times New Roman" w:cs="Times New Roman"/>
      <w:sz w:val="24"/>
      <w:szCs w:val="32"/>
    </w:rPr>
  </w:style>
  <w:style w:type="paragraph" w:customStyle="1" w:styleId="D7A19D9D242B432BBE0FF2596B172F9E39">
    <w:name w:val="D7A19D9D242B432BBE0FF2596B172F9E39"/>
    <w:rsid w:val="004D3B92"/>
    <w:rPr>
      <w:rFonts w:ascii="Times New Roman" w:hAnsi="Times New Roman" w:cs="Times New Roman"/>
      <w:sz w:val="24"/>
      <w:szCs w:val="32"/>
    </w:rPr>
  </w:style>
  <w:style w:type="paragraph" w:customStyle="1" w:styleId="6AC984C046E942DF9D4DB9FA83A428B625">
    <w:name w:val="6AC984C046E942DF9D4DB9FA83A428B625"/>
    <w:rsid w:val="004D3B92"/>
    <w:pPr>
      <w:spacing w:after="0" w:line="240" w:lineRule="auto"/>
    </w:pPr>
    <w:rPr>
      <w:rFonts w:ascii="Calibri" w:eastAsia="Calibri" w:hAnsi="Calibri" w:cs="Times New Roman"/>
      <w:sz w:val="24"/>
      <w:szCs w:val="32"/>
    </w:rPr>
  </w:style>
  <w:style w:type="paragraph" w:customStyle="1" w:styleId="67989D1B79D84DADB186FF8A5E540AA239">
    <w:name w:val="67989D1B79D84DADB186FF8A5E540AA239"/>
    <w:rsid w:val="004D3B92"/>
    <w:pPr>
      <w:spacing w:after="0" w:line="240" w:lineRule="auto"/>
    </w:pPr>
    <w:rPr>
      <w:rFonts w:ascii="Calibri" w:eastAsia="Calibri" w:hAnsi="Calibri" w:cs="Times New Roman"/>
      <w:sz w:val="24"/>
      <w:szCs w:val="32"/>
    </w:rPr>
  </w:style>
  <w:style w:type="paragraph" w:customStyle="1" w:styleId="2DB7829D83C04DBD9B9E837EE174435727">
    <w:name w:val="2DB7829D83C04DBD9B9E837EE174435727"/>
    <w:rsid w:val="004D3B92"/>
    <w:pPr>
      <w:spacing w:after="0" w:line="240" w:lineRule="auto"/>
    </w:pPr>
    <w:rPr>
      <w:rFonts w:ascii="Calibri" w:eastAsia="Calibri" w:hAnsi="Calibri" w:cs="Times New Roman"/>
      <w:sz w:val="24"/>
      <w:szCs w:val="32"/>
    </w:rPr>
  </w:style>
  <w:style w:type="paragraph" w:customStyle="1" w:styleId="B3BD9AE79AAB41A29C1F199B001919EE27">
    <w:name w:val="B3BD9AE79AAB41A29C1F199B001919EE27"/>
    <w:rsid w:val="004D3B92"/>
    <w:pPr>
      <w:spacing w:after="0" w:line="240" w:lineRule="auto"/>
    </w:pPr>
    <w:rPr>
      <w:rFonts w:ascii="Calibri" w:eastAsia="Calibri" w:hAnsi="Calibri" w:cs="Times New Roman"/>
      <w:sz w:val="24"/>
      <w:szCs w:val="32"/>
    </w:rPr>
  </w:style>
  <w:style w:type="paragraph" w:customStyle="1" w:styleId="744D803396A9474A9A9E2B1255CA509621">
    <w:name w:val="744D803396A9474A9A9E2B1255CA509621"/>
    <w:rsid w:val="004D3B92"/>
    <w:pPr>
      <w:spacing w:after="0" w:line="240" w:lineRule="auto"/>
    </w:pPr>
    <w:rPr>
      <w:rFonts w:ascii="Calibri" w:eastAsia="Calibri" w:hAnsi="Calibri" w:cs="Times New Roman"/>
      <w:sz w:val="24"/>
      <w:szCs w:val="32"/>
    </w:rPr>
  </w:style>
  <w:style w:type="paragraph" w:customStyle="1" w:styleId="855F6168351A4398A761533663D84C2E21">
    <w:name w:val="855F6168351A4398A761533663D84C2E21"/>
    <w:rsid w:val="004D3B92"/>
    <w:pPr>
      <w:spacing w:after="0" w:line="240" w:lineRule="auto"/>
    </w:pPr>
    <w:rPr>
      <w:rFonts w:ascii="Calibri" w:eastAsia="Calibri" w:hAnsi="Calibri" w:cs="Times New Roman"/>
      <w:sz w:val="24"/>
      <w:szCs w:val="32"/>
    </w:rPr>
  </w:style>
  <w:style w:type="paragraph" w:customStyle="1" w:styleId="967F66BCE99641DE93D7C142212C952821">
    <w:name w:val="967F66BCE99641DE93D7C142212C952821"/>
    <w:rsid w:val="004D3B92"/>
    <w:pPr>
      <w:spacing w:after="0" w:line="240" w:lineRule="auto"/>
    </w:pPr>
    <w:rPr>
      <w:rFonts w:ascii="Calibri" w:eastAsia="Calibri" w:hAnsi="Calibri" w:cs="Times New Roman"/>
      <w:sz w:val="24"/>
      <w:szCs w:val="32"/>
    </w:rPr>
  </w:style>
  <w:style w:type="paragraph" w:customStyle="1" w:styleId="547602C9D31F415DAFBEB001DCFB5A3921">
    <w:name w:val="547602C9D31F415DAFBEB001DCFB5A3921"/>
    <w:rsid w:val="004D3B92"/>
    <w:pPr>
      <w:spacing w:after="0" w:line="240" w:lineRule="auto"/>
    </w:pPr>
    <w:rPr>
      <w:rFonts w:ascii="Calibri" w:eastAsia="Calibri" w:hAnsi="Calibri" w:cs="Times New Roman"/>
      <w:sz w:val="24"/>
      <w:szCs w:val="32"/>
    </w:rPr>
  </w:style>
  <w:style w:type="paragraph" w:customStyle="1" w:styleId="1B33210FE80F4F7EBE72A22E85B1BB2C21">
    <w:name w:val="1B33210FE80F4F7EBE72A22E85B1BB2C21"/>
    <w:rsid w:val="004D3B92"/>
    <w:pPr>
      <w:spacing w:after="0" w:line="240" w:lineRule="auto"/>
    </w:pPr>
    <w:rPr>
      <w:rFonts w:ascii="Calibri" w:eastAsia="Calibri" w:hAnsi="Calibri" w:cs="Times New Roman"/>
      <w:sz w:val="24"/>
      <w:szCs w:val="32"/>
    </w:rPr>
  </w:style>
  <w:style w:type="paragraph" w:customStyle="1" w:styleId="D0467014114F4BB982E629A08E3CD92D21">
    <w:name w:val="D0467014114F4BB982E629A08E3CD92D21"/>
    <w:rsid w:val="004D3B92"/>
    <w:pPr>
      <w:spacing w:after="0" w:line="240" w:lineRule="auto"/>
    </w:pPr>
    <w:rPr>
      <w:rFonts w:ascii="Calibri" w:eastAsia="Calibri" w:hAnsi="Calibri" w:cs="Times New Roman"/>
      <w:sz w:val="24"/>
      <w:szCs w:val="32"/>
    </w:rPr>
  </w:style>
  <w:style w:type="paragraph" w:customStyle="1" w:styleId="6FD557771F5847C08F34AC4EDA37E68921">
    <w:name w:val="6FD557771F5847C08F34AC4EDA37E68921"/>
    <w:rsid w:val="004D3B92"/>
    <w:pPr>
      <w:spacing w:after="0" w:line="240" w:lineRule="auto"/>
    </w:pPr>
    <w:rPr>
      <w:rFonts w:ascii="Calibri" w:eastAsia="Calibri" w:hAnsi="Calibri" w:cs="Times New Roman"/>
      <w:sz w:val="24"/>
      <w:szCs w:val="32"/>
    </w:rPr>
  </w:style>
  <w:style w:type="paragraph" w:customStyle="1" w:styleId="C72DA6D021684BBAA807E4F6E4ADD5F921">
    <w:name w:val="C72DA6D021684BBAA807E4F6E4ADD5F921"/>
    <w:rsid w:val="004D3B92"/>
    <w:pPr>
      <w:spacing w:after="0" w:line="240" w:lineRule="auto"/>
    </w:pPr>
    <w:rPr>
      <w:rFonts w:ascii="Calibri" w:eastAsia="Calibri" w:hAnsi="Calibri" w:cs="Times New Roman"/>
      <w:sz w:val="24"/>
      <w:szCs w:val="32"/>
    </w:rPr>
  </w:style>
  <w:style w:type="paragraph" w:customStyle="1" w:styleId="276F9A683F3B4FEA9403BB792E67C38421">
    <w:name w:val="276F9A683F3B4FEA9403BB792E67C38421"/>
    <w:rsid w:val="004D3B92"/>
    <w:pPr>
      <w:spacing w:after="0" w:line="240" w:lineRule="auto"/>
    </w:pPr>
    <w:rPr>
      <w:rFonts w:ascii="Calibri" w:eastAsia="Calibri" w:hAnsi="Calibri" w:cs="Times New Roman"/>
      <w:sz w:val="24"/>
      <w:szCs w:val="32"/>
    </w:rPr>
  </w:style>
  <w:style w:type="paragraph" w:customStyle="1" w:styleId="C831A09E4A4B4C71BA9592EB26719FAE21">
    <w:name w:val="C831A09E4A4B4C71BA9592EB26719FAE21"/>
    <w:rsid w:val="004D3B92"/>
    <w:pPr>
      <w:spacing w:after="0" w:line="240" w:lineRule="auto"/>
    </w:pPr>
    <w:rPr>
      <w:rFonts w:ascii="Calibri" w:eastAsia="Calibri" w:hAnsi="Calibri" w:cs="Times New Roman"/>
      <w:sz w:val="24"/>
      <w:szCs w:val="32"/>
    </w:rPr>
  </w:style>
  <w:style w:type="paragraph" w:customStyle="1" w:styleId="CD9F79F8E647445AB97C4CFF545BC88421">
    <w:name w:val="CD9F79F8E647445AB97C4CFF545BC88421"/>
    <w:rsid w:val="004D3B92"/>
    <w:pPr>
      <w:spacing w:after="0" w:line="240" w:lineRule="auto"/>
    </w:pPr>
    <w:rPr>
      <w:rFonts w:ascii="Calibri" w:eastAsia="Calibri" w:hAnsi="Calibri" w:cs="Times New Roman"/>
      <w:sz w:val="24"/>
      <w:szCs w:val="32"/>
    </w:rPr>
  </w:style>
  <w:style w:type="paragraph" w:customStyle="1" w:styleId="89F19D791F0C4DE4B8D77F3EBB362C186">
    <w:name w:val="89F19D791F0C4DE4B8D77F3EBB362C186"/>
    <w:rsid w:val="004D3B92"/>
    <w:pPr>
      <w:spacing w:after="0" w:line="240" w:lineRule="auto"/>
    </w:pPr>
    <w:rPr>
      <w:rFonts w:ascii="Calibri" w:eastAsia="Calibri" w:hAnsi="Calibri" w:cs="Times New Roman"/>
      <w:sz w:val="24"/>
      <w:szCs w:val="32"/>
    </w:rPr>
  </w:style>
  <w:style w:type="paragraph" w:customStyle="1" w:styleId="0233DB2A0FE548C5BDD97A1A758DDEE06">
    <w:name w:val="0233DB2A0FE548C5BDD97A1A758DDEE06"/>
    <w:rsid w:val="004D3B92"/>
    <w:pPr>
      <w:spacing w:after="0" w:line="240" w:lineRule="auto"/>
    </w:pPr>
    <w:rPr>
      <w:rFonts w:ascii="Calibri" w:eastAsia="Calibri" w:hAnsi="Calibri" w:cs="Times New Roman"/>
      <w:sz w:val="24"/>
      <w:szCs w:val="32"/>
    </w:rPr>
  </w:style>
  <w:style w:type="paragraph" w:customStyle="1" w:styleId="F42584FC1EF04957BE36351F95A91A0A75">
    <w:name w:val="F42584FC1EF04957BE36351F95A91A0A75"/>
    <w:rsid w:val="004D3B92"/>
    <w:rPr>
      <w:rFonts w:ascii="Times New Roman" w:hAnsi="Times New Roman" w:cs="Times New Roman"/>
      <w:sz w:val="24"/>
      <w:szCs w:val="32"/>
    </w:rPr>
  </w:style>
  <w:style w:type="paragraph" w:customStyle="1" w:styleId="D6360EBC2CE442008E78BDBBC1B379FC75">
    <w:name w:val="D6360EBC2CE442008E78BDBBC1B379FC75"/>
    <w:rsid w:val="004D3B92"/>
    <w:rPr>
      <w:rFonts w:ascii="Times New Roman" w:hAnsi="Times New Roman" w:cs="Times New Roman"/>
      <w:sz w:val="24"/>
      <w:szCs w:val="32"/>
    </w:rPr>
  </w:style>
  <w:style w:type="paragraph" w:customStyle="1" w:styleId="E64C17874DDB434E8F80D188453E7F5275">
    <w:name w:val="E64C17874DDB434E8F80D188453E7F5275"/>
    <w:rsid w:val="004D3B92"/>
    <w:rPr>
      <w:rFonts w:ascii="Times New Roman" w:hAnsi="Times New Roman" w:cs="Times New Roman"/>
      <w:sz w:val="24"/>
      <w:szCs w:val="32"/>
    </w:rPr>
  </w:style>
  <w:style w:type="paragraph" w:customStyle="1" w:styleId="274D78DDD5A84F6084605809474B3C7837">
    <w:name w:val="274D78DDD5A84F6084605809474B3C7837"/>
    <w:rsid w:val="004D3B92"/>
    <w:rPr>
      <w:rFonts w:ascii="Times New Roman" w:hAnsi="Times New Roman" w:cs="Times New Roman"/>
      <w:sz w:val="24"/>
      <w:szCs w:val="32"/>
    </w:rPr>
  </w:style>
  <w:style w:type="paragraph" w:customStyle="1" w:styleId="831DD9DAA4C640B0AD5D4DECBE090EC475">
    <w:name w:val="831DD9DAA4C640B0AD5D4DECBE090EC475"/>
    <w:rsid w:val="004D3B92"/>
    <w:rPr>
      <w:rFonts w:ascii="Times New Roman" w:hAnsi="Times New Roman" w:cs="Times New Roman"/>
      <w:sz w:val="24"/>
      <w:szCs w:val="32"/>
    </w:rPr>
  </w:style>
  <w:style w:type="paragraph" w:customStyle="1" w:styleId="CC1A4C834F4945A3B6D4AB3FE276E80E35">
    <w:name w:val="CC1A4C834F4945A3B6D4AB3FE276E80E35"/>
    <w:rsid w:val="004D3B92"/>
    <w:rPr>
      <w:rFonts w:ascii="Times New Roman" w:hAnsi="Times New Roman" w:cs="Times New Roman"/>
      <w:sz w:val="24"/>
      <w:szCs w:val="32"/>
    </w:rPr>
  </w:style>
  <w:style w:type="paragraph" w:customStyle="1" w:styleId="F1F4DD662BDF47829A1C40F219556C7B75">
    <w:name w:val="F1F4DD662BDF47829A1C40F219556C7B75"/>
    <w:rsid w:val="004D3B92"/>
    <w:rPr>
      <w:rFonts w:ascii="Times New Roman" w:hAnsi="Times New Roman" w:cs="Times New Roman"/>
      <w:sz w:val="24"/>
      <w:szCs w:val="32"/>
    </w:rPr>
  </w:style>
  <w:style w:type="paragraph" w:customStyle="1" w:styleId="5E3A09780D8848F58D7C1A72526F2A2E35">
    <w:name w:val="5E3A09780D8848F58D7C1A72526F2A2E35"/>
    <w:rsid w:val="004D3B92"/>
    <w:rPr>
      <w:rFonts w:ascii="Times New Roman" w:hAnsi="Times New Roman" w:cs="Times New Roman"/>
      <w:sz w:val="24"/>
      <w:szCs w:val="32"/>
    </w:rPr>
  </w:style>
  <w:style w:type="paragraph" w:customStyle="1" w:styleId="A5463E9FC73642F283E4B987D2A7462C34">
    <w:name w:val="A5463E9FC73642F283E4B987D2A7462C34"/>
    <w:rsid w:val="004D3B92"/>
    <w:rPr>
      <w:rFonts w:ascii="Times New Roman" w:hAnsi="Times New Roman" w:cs="Times New Roman"/>
      <w:sz w:val="24"/>
      <w:szCs w:val="32"/>
    </w:rPr>
  </w:style>
  <w:style w:type="paragraph" w:customStyle="1" w:styleId="9C6CFF7580644833B30728DDDAA093B434">
    <w:name w:val="9C6CFF7580644833B30728DDDAA093B434"/>
    <w:rsid w:val="004D3B92"/>
    <w:rPr>
      <w:rFonts w:ascii="Times New Roman" w:hAnsi="Times New Roman" w:cs="Times New Roman"/>
      <w:sz w:val="24"/>
      <w:szCs w:val="32"/>
    </w:rPr>
  </w:style>
  <w:style w:type="paragraph" w:customStyle="1" w:styleId="97F0B95F089C4546BC450E0F6F9C411934">
    <w:name w:val="97F0B95F089C4546BC450E0F6F9C411934"/>
    <w:rsid w:val="004D3B92"/>
    <w:rPr>
      <w:rFonts w:ascii="Times New Roman" w:hAnsi="Times New Roman" w:cs="Times New Roman"/>
      <w:sz w:val="24"/>
      <w:szCs w:val="32"/>
    </w:rPr>
  </w:style>
  <w:style w:type="paragraph" w:customStyle="1" w:styleId="A354207E29A84983A979D853F9D7D9BC32">
    <w:name w:val="A354207E29A84983A979D853F9D7D9BC32"/>
    <w:rsid w:val="004D3B92"/>
    <w:rPr>
      <w:rFonts w:ascii="Times New Roman" w:hAnsi="Times New Roman" w:cs="Times New Roman"/>
      <w:sz w:val="24"/>
      <w:szCs w:val="32"/>
    </w:rPr>
  </w:style>
  <w:style w:type="paragraph" w:customStyle="1" w:styleId="68A6A4068F5549F287D2D7D5805B145D32">
    <w:name w:val="68A6A4068F5549F287D2D7D5805B145D32"/>
    <w:rsid w:val="004D3B92"/>
    <w:rPr>
      <w:rFonts w:ascii="Times New Roman" w:hAnsi="Times New Roman" w:cs="Times New Roman"/>
      <w:sz w:val="24"/>
      <w:szCs w:val="32"/>
    </w:rPr>
  </w:style>
  <w:style w:type="paragraph" w:customStyle="1" w:styleId="1557E7CD8F8C4E19A8A7A25B8F7453A732">
    <w:name w:val="1557E7CD8F8C4E19A8A7A25B8F7453A732"/>
    <w:rsid w:val="004D3B92"/>
    <w:rPr>
      <w:rFonts w:ascii="Times New Roman" w:hAnsi="Times New Roman" w:cs="Times New Roman"/>
      <w:sz w:val="24"/>
      <w:szCs w:val="32"/>
    </w:rPr>
  </w:style>
  <w:style w:type="paragraph" w:customStyle="1" w:styleId="A270FCE0B6E74FC4A77501A36BF5422432">
    <w:name w:val="A270FCE0B6E74FC4A77501A36BF5422432"/>
    <w:rsid w:val="004D3B92"/>
    <w:rPr>
      <w:rFonts w:ascii="Times New Roman" w:hAnsi="Times New Roman" w:cs="Times New Roman"/>
      <w:sz w:val="24"/>
      <w:szCs w:val="32"/>
    </w:rPr>
  </w:style>
  <w:style w:type="paragraph" w:customStyle="1" w:styleId="5D585257BDF6487695169F1DA8EB5AB832">
    <w:name w:val="5D585257BDF6487695169F1DA8EB5AB832"/>
    <w:rsid w:val="004D3B92"/>
    <w:rPr>
      <w:rFonts w:ascii="Times New Roman" w:hAnsi="Times New Roman" w:cs="Times New Roman"/>
      <w:sz w:val="24"/>
      <w:szCs w:val="32"/>
    </w:rPr>
  </w:style>
  <w:style w:type="paragraph" w:customStyle="1" w:styleId="82BD0340EC2549E98A82A015C7DCC8CE32">
    <w:name w:val="82BD0340EC2549E98A82A015C7DCC8CE32"/>
    <w:rsid w:val="004D3B92"/>
    <w:rPr>
      <w:rFonts w:ascii="Times New Roman" w:hAnsi="Times New Roman" w:cs="Times New Roman"/>
      <w:sz w:val="24"/>
      <w:szCs w:val="32"/>
    </w:rPr>
  </w:style>
  <w:style w:type="paragraph" w:customStyle="1" w:styleId="E70DB10DA7314465AA0994D635C20DB331">
    <w:name w:val="E70DB10DA7314465AA0994D635C20DB331"/>
    <w:rsid w:val="004D3B92"/>
    <w:rPr>
      <w:rFonts w:ascii="Times New Roman" w:hAnsi="Times New Roman" w:cs="Times New Roman"/>
      <w:sz w:val="24"/>
      <w:szCs w:val="32"/>
    </w:rPr>
  </w:style>
  <w:style w:type="paragraph" w:customStyle="1" w:styleId="0ABDB75A093B4850AB2872F9BE6076C431">
    <w:name w:val="0ABDB75A093B4850AB2872F9BE6076C431"/>
    <w:rsid w:val="004D3B92"/>
    <w:rPr>
      <w:rFonts w:ascii="Times New Roman" w:hAnsi="Times New Roman" w:cs="Times New Roman"/>
      <w:sz w:val="24"/>
      <w:szCs w:val="32"/>
    </w:rPr>
  </w:style>
  <w:style w:type="paragraph" w:customStyle="1" w:styleId="FEF2E4DC43874596A18324CE0580F9F031">
    <w:name w:val="FEF2E4DC43874596A18324CE0580F9F031"/>
    <w:rsid w:val="004D3B92"/>
    <w:rPr>
      <w:rFonts w:ascii="Times New Roman" w:hAnsi="Times New Roman" w:cs="Times New Roman"/>
      <w:sz w:val="24"/>
      <w:szCs w:val="32"/>
    </w:rPr>
  </w:style>
  <w:style w:type="paragraph" w:customStyle="1" w:styleId="E03412BC900E4EB68FAE4535F40259D831">
    <w:name w:val="E03412BC900E4EB68FAE4535F40259D831"/>
    <w:rsid w:val="004D3B92"/>
    <w:rPr>
      <w:rFonts w:ascii="Times New Roman" w:hAnsi="Times New Roman" w:cs="Times New Roman"/>
      <w:sz w:val="24"/>
      <w:szCs w:val="32"/>
    </w:rPr>
  </w:style>
  <w:style w:type="paragraph" w:customStyle="1" w:styleId="BECC23B8873644FAB4DB0CC52C5697B730">
    <w:name w:val="BECC23B8873644FAB4DB0CC52C5697B730"/>
    <w:rsid w:val="004D3B92"/>
    <w:rPr>
      <w:rFonts w:ascii="Times New Roman" w:hAnsi="Times New Roman" w:cs="Times New Roman"/>
      <w:sz w:val="24"/>
      <w:szCs w:val="32"/>
    </w:rPr>
  </w:style>
  <w:style w:type="paragraph" w:customStyle="1" w:styleId="D28EFE6E48AE4AF19ED7532E5CFDE75A40">
    <w:name w:val="D28EFE6E48AE4AF19ED7532E5CFDE75A40"/>
    <w:rsid w:val="004D3B92"/>
    <w:rPr>
      <w:rFonts w:ascii="Times New Roman" w:hAnsi="Times New Roman" w:cs="Times New Roman"/>
      <w:sz w:val="24"/>
      <w:szCs w:val="32"/>
    </w:rPr>
  </w:style>
  <w:style w:type="paragraph" w:customStyle="1" w:styleId="1D5EFD2CC3144F0CB83103D4079C9B1629">
    <w:name w:val="1D5EFD2CC3144F0CB83103D4079C9B1629"/>
    <w:rsid w:val="004D3B92"/>
    <w:rPr>
      <w:rFonts w:ascii="Times New Roman" w:hAnsi="Times New Roman" w:cs="Times New Roman"/>
      <w:sz w:val="24"/>
      <w:szCs w:val="32"/>
    </w:rPr>
  </w:style>
  <w:style w:type="paragraph" w:customStyle="1" w:styleId="FAE9E75195DA4144A10393F651C8A47E29">
    <w:name w:val="FAE9E75195DA4144A10393F651C8A47E29"/>
    <w:rsid w:val="004D3B92"/>
    <w:rPr>
      <w:rFonts w:ascii="Times New Roman" w:hAnsi="Times New Roman" w:cs="Times New Roman"/>
      <w:sz w:val="24"/>
      <w:szCs w:val="32"/>
    </w:rPr>
  </w:style>
  <w:style w:type="paragraph" w:customStyle="1" w:styleId="42A479877D2E4D4FB0C8B44007F2E67C29">
    <w:name w:val="42A479877D2E4D4FB0C8B44007F2E67C29"/>
    <w:rsid w:val="004D3B92"/>
    <w:rPr>
      <w:rFonts w:ascii="Times New Roman" w:hAnsi="Times New Roman" w:cs="Times New Roman"/>
      <w:sz w:val="24"/>
      <w:szCs w:val="32"/>
    </w:rPr>
  </w:style>
  <w:style w:type="paragraph" w:customStyle="1" w:styleId="D7A19D9D242B432BBE0FF2596B172F9E40">
    <w:name w:val="D7A19D9D242B432BBE0FF2596B172F9E40"/>
    <w:rsid w:val="004D3B92"/>
    <w:rPr>
      <w:rFonts w:ascii="Times New Roman" w:hAnsi="Times New Roman" w:cs="Times New Roman"/>
      <w:sz w:val="24"/>
      <w:szCs w:val="32"/>
    </w:rPr>
  </w:style>
  <w:style w:type="paragraph" w:customStyle="1" w:styleId="6AC984C046E942DF9D4DB9FA83A428B626">
    <w:name w:val="6AC984C046E942DF9D4DB9FA83A428B626"/>
    <w:rsid w:val="004D3B92"/>
    <w:pPr>
      <w:spacing w:after="0" w:line="240" w:lineRule="auto"/>
    </w:pPr>
    <w:rPr>
      <w:rFonts w:ascii="Calibri" w:eastAsia="Calibri" w:hAnsi="Calibri" w:cs="Times New Roman"/>
      <w:sz w:val="24"/>
      <w:szCs w:val="32"/>
    </w:rPr>
  </w:style>
  <w:style w:type="paragraph" w:customStyle="1" w:styleId="67989D1B79D84DADB186FF8A5E540AA240">
    <w:name w:val="67989D1B79D84DADB186FF8A5E540AA240"/>
    <w:rsid w:val="004D3B92"/>
    <w:pPr>
      <w:spacing w:after="0" w:line="240" w:lineRule="auto"/>
    </w:pPr>
    <w:rPr>
      <w:rFonts w:ascii="Calibri" w:eastAsia="Calibri" w:hAnsi="Calibri" w:cs="Times New Roman"/>
      <w:sz w:val="24"/>
      <w:szCs w:val="32"/>
    </w:rPr>
  </w:style>
  <w:style w:type="paragraph" w:customStyle="1" w:styleId="2DB7829D83C04DBD9B9E837EE174435728">
    <w:name w:val="2DB7829D83C04DBD9B9E837EE174435728"/>
    <w:rsid w:val="004D3B92"/>
    <w:pPr>
      <w:spacing w:after="0" w:line="240" w:lineRule="auto"/>
    </w:pPr>
    <w:rPr>
      <w:rFonts w:ascii="Calibri" w:eastAsia="Calibri" w:hAnsi="Calibri" w:cs="Times New Roman"/>
      <w:sz w:val="24"/>
      <w:szCs w:val="32"/>
    </w:rPr>
  </w:style>
  <w:style w:type="paragraph" w:customStyle="1" w:styleId="B3BD9AE79AAB41A29C1F199B001919EE28">
    <w:name w:val="B3BD9AE79AAB41A29C1F199B001919EE28"/>
    <w:rsid w:val="004D3B92"/>
    <w:pPr>
      <w:spacing w:after="0" w:line="240" w:lineRule="auto"/>
    </w:pPr>
    <w:rPr>
      <w:rFonts w:ascii="Calibri" w:eastAsia="Calibri" w:hAnsi="Calibri" w:cs="Times New Roman"/>
      <w:sz w:val="24"/>
      <w:szCs w:val="32"/>
    </w:rPr>
  </w:style>
  <w:style w:type="paragraph" w:customStyle="1" w:styleId="744D803396A9474A9A9E2B1255CA509622">
    <w:name w:val="744D803396A9474A9A9E2B1255CA509622"/>
    <w:rsid w:val="004D3B92"/>
    <w:pPr>
      <w:spacing w:after="0" w:line="240" w:lineRule="auto"/>
    </w:pPr>
    <w:rPr>
      <w:rFonts w:ascii="Calibri" w:eastAsia="Calibri" w:hAnsi="Calibri" w:cs="Times New Roman"/>
      <w:sz w:val="24"/>
      <w:szCs w:val="32"/>
    </w:rPr>
  </w:style>
  <w:style w:type="paragraph" w:customStyle="1" w:styleId="855F6168351A4398A761533663D84C2E22">
    <w:name w:val="855F6168351A4398A761533663D84C2E22"/>
    <w:rsid w:val="004D3B92"/>
    <w:pPr>
      <w:spacing w:after="0" w:line="240" w:lineRule="auto"/>
    </w:pPr>
    <w:rPr>
      <w:rFonts w:ascii="Calibri" w:eastAsia="Calibri" w:hAnsi="Calibri" w:cs="Times New Roman"/>
      <w:sz w:val="24"/>
      <w:szCs w:val="32"/>
    </w:rPr>
  </w:style>
  <w:style w:type="paragraph" w:customStyle="1" w:styleId="967F66BCE99641DE93D7C142212C952822">
    <w:name w:val="967F66BCE99641DE93D7C142212C952822"/>
    <w:rsid w:val="004D3B92"/>
    <w:pPr>
      <w:spacing w:after="0" w:line="240" w:lineRule="auto"/>
    </w:pPr>
    <w:rPr>
      <w:rFonts w:ascii="Calibri" w:eastAsia="Calibri" w:hAnsi="Calibri" w:cs="Times New Roman"/>
      <w:sz w:val="24"/>
      <w:szCs w:val="32"/>
    </w:rPr>
  </w:style>
  <w:style w:type="paragraph" w:customStyle="1" w:styleId="547602C9D31F415DAFBEB001DCFB5A3922">
    <w:name w:val="547602C9D31F415DAFBEB001DCFB5A3922"/>
    <w:rsid w:val="004D3B92"/>
    <w:pPr>
      <w:spacing w:after="0" w:line="240" w:lineRule="auto"/>
    </w:pPr>
    <w:rPr>
      <w:rFonts w:ascii="Calibri" w:eastAsia="Calibri" w:hAnsi="Calibri" w:cs="Times New Roman"/>
      <w:sz w:val="24"/>
      <w:szCs w:val="32"/>
    </w:rPr>
  </w:style>
  <w:style w:type="paragraph" w:customStyle="1" w:styleId="1B33210FE80F4F7EBE72A22E85B1BB2C22">
    <w:name w:val="1B33210FE80F4F7EBE72A22E85B1BB2C22"/>
    <w:rsid w:val="004D3B92"/>
    <w:pPr>
      <w:spacing w:after="0" w:line="240" w:lineRule="auto"/>
    </w:pPr>
    <w:rPr>
      <w:rFonts w:ascii="Calibri" w:eastAsia="Calibri" w:hAnsi="Calibri" w:cs="Times New Roman"/>
      <w:sz w:val="24"/>
      <w:szCs w:val="32"/>
    </w:rPr>
  </w:style>
  <w:style w:type="paragraph" w:customStyle="1" w:styleId="D0467014114F4BB982E629A08E3CD92D22">
    <w:name w:val="D0467014114F4BB982E629A08E3CD92D22"/>
    <w:rsid w:val="004D3B92"/>
    <w:pPr>
      <w:spacing w:after="0" w:line="240" w:lineRule="auto"/>
    </w:pPr>
    <w:rPr>
      <w:rFonts w:ascii="Calibri" w:eastAsia="Calibri" w:hAnsi="Calibri" w:cs="Times New Roman"/>
      <w:sz w:val="24"/>
      <w:szCs w:val="32"/>
    </w:rPr>
  </w:style>
  <w:style w:type="paragraph" w:customStyle="1" w:styleId="6FD557771F5847C08F34AC4EDA37E68922">
    <w:name w:val="6FD557771F5847C08F34AC4EDA37E68922"/>
    <w:rsid w:val="004D3B92"/>
    <w:pPr>
      <w:spacing w:after="0" w:line="240" w:lineRule="auto"/>
    </w:pPr>
    <w:rPr>
      <w:rFonts w:ascii="Calibri" w:eastAsia="Calibri" w:hAnsi="Calibri" w:cs="Times New Roman"/>
      <w:sz w:val="24"/>
      <w:szCs w:val="32"/>
    </w:rPr>
  </w:style>
  <w:style w:type="paragraph" w:customStyle="1" w:styleId="C72DA6D021684BBAA807E4F6E4ADD5F922">
    <w:name w:val="C72DA6D021684BBAA807E4F6E4ADD5F922"/>
    <w:rsid w:val="004D3B92"/>
    <w:pPr>
      <w:spacing w:after="0" w:line="240" w:lineRule="auto"/>
    </w:pPr>
    <w:rPr>
      <w:rFonts w:ascii="Calibri" w:eastAsia="Calibri" w:hAnsi="Calibri" w:cs="Times New Roman"/>
      <w:sz w:val="24"/>
      <w:szCs w:val="32"/>
    </w:rPr>
  </w:style>
  <w:style w:type="paragraph" w:customStyle="1" w:styleId="276F9A683F3B4FEA9403BB792E67C38422">
    <w:name w:val="276F9A683F3B4FEA9403BB792E67C38422"/>
    <w:rsid w:val="004D3B92"/>
    <w:pPr>
      <w:spacing w:after="0" w:line="240" w:lineRule="auto"/>
    </w:pPr>
    <w:rPr>
      <w:rFonts w:ascii="Calibri" w:eastAsia="Calibri" w:hAnsi="Calibri" w:cs="Times New Roman"/>
      <w:sz w:val="24"/>
      <w:szCs w:val="32"/>
    </w:rPr>
  </w:style>
  <w:style w:type="paragraph" w:customStyle="1" w:styleId="C831A09E4A4B4C71BA9592EB26719FAE22">
    <w:name w:val="C831A09E4A4B4C71BA9592EB26719FAE22"/>
    <w:rsid w:val="004D3B92"/>
    <w:pPr>
      <w:spacing w:after="0" w:line="240" w:lineRule="auto"/>
    </w:pPr>
    <w:rPr>
      <w:rFonts w:ascii="Calibri" w:eastAsia="Calibri" w:hAnsi="Calibri" w:cs="Times New Roman"/>
      <w:sz w:val="24"/>
      <w:szCs w:val="32"/>
    </w:rPr>
  </w:style>
  <w:style w:type="paragraph" w:customStyle="1" w:styleId="CD9F79F8E647445AB97C4CFF545BC88422">
    <w:name w:val="CD9F79F8E647445AB97C4CFF545BC88422"/>
    <w:rsid w:val="004D3B92"/>
    <w:pPr>
      <w:spacing w:after="0" w:line="240" w:lineRule="auto"/>
    </w:pPr>
    <w:rPr>
      <w:rFonts w:ascii="Calibri" w:eastAsia="Calibri" w:hAnsi="Calibri" w:cs="Times New Roman"/>
      <w:sz w:val="24"/>
      <w:szCs w:val="32"/>
    </w:rPr>
  </w:style>
  <w:style w:type="paragraph" w:customStyle="1" w:styleId="89F19D791F0C4DE4B8D77F3EBB362C187">
    <w:name w:val="89F19D791F0C4DE4B8D77F3EBB362C187"/>
    <w:rsid w:val="004D3B92"/>
    <w:pPr>
      <w:spacing w:after="0" w:line="240" w:lineRule="auto"/>
    </w:pPr>
    <w:rPr>
      <w:rFonts w:ascii="Calibri" w:eastAsia="Calibri" w:hAnsi="Calibri" w:cs="Times New Roman"/>
      <w:sz w:val="24"/>
      <w:szCs w:val="32"/>
    </w:rPr>
  </w:style>
  <w:style w:type="paragraph" w:customStyle="1" w:styleId="0233DB2A0FE548C5BDD97A1A758DDEE07">
    <w:name w:val="0233DB2A0FE548C5BDD97A1A758DDEE07"/>
    <w:rsid w:val="004D3B92"/>
    <w:pPr>
      <w:spacing w:after="0" w:line="240" w:lineRule="auto"/>
    </w:pPr>
    <w:rPr>
      <w:rFonts w:ascii="Calibri" w:eastAsia="Calibri" w:hAnsi="Calibri" w:cs="Times New Roman"/>
      <w:sz w:val="24"/>
      <w:szCs w:val="32"/>
    </w:rPr>
  </w:style>
  <w:style w:type="paragraph" w:customStyle="1" w:styleId="F42584FC1EF04957BE36351F95A91A0A76">
    <w:name w:val="F42584FC1EF04957BE36351F95A91A0A76"/>
    <w:rsid w:val="004D3B92"/>
    <w:rPr>
      <w:rFonts w:ascii="Times New Roman" w:hAnsi="Times New Roman" w:cs="Times New Roman"/>
      <w:sz w:val="24"/>
      <w:szCs w:val="32"/>
    </w:rPr>
  </w:style>
  <w:style w:type="paragraph" w:customStyle="1" w:styleId="D6360EBC2CE442008E78BDBBC1B379FC76">
    <w:name w:val="D6360EBC2CE442008E78BDBBC1B379FC76"/>
    <w:rsid w:val="004D3B92"/>
    <w:rPr>
      <w:rFonts w:ascii="Times New Roman" w:hAnsi="Times New Roman" w:cs="Times New Roman"/>
      <w:sz w:val="24"/>
      <w:szCs w:val="32"/>
    </w:rPr>
  </w:style>
  <w:style w:type="paragraph" w:customStyle="1" w:styleId="E64C17874DDB434E8F80D188453E7F5276">
    <w:name w:val="E64C17874DDB434E8F80D188453E7F5276"/>
    <w:rsid w:val="004D3B92"/>
    <w:rPr>
      <w:rFonts w:ascii="Times New Roman" w:hAnsi="Times New Roman" w:cs="Times New Roman"/>
      <w:sz w:val="24"/>
      <w:szCs w:val="32"/>
    </w:rPr>
  </w:style>
  <w:style w:type="paragraph" w:customStyle="1" w:styleId="274D78DDD5A84F6084605809474B3C7838">
    <w:name w:val="274D78DDD5A84F6084605809474B3C7838"/>
    <w:rsid w:val="004D3B92"/>
    <w:rPr>
      <w:rFonts w:ascii="Times New Roman" w:hAnsi="Times New Roman" w:cs="Times New Roman"/>
      <w:sz w:val="24"/>
      <w:szCs w:val="32"/>
    </w:rPr>
  </w:style>
  <w:style w:type="paragraph" w:customStyle="1" w:styleId="831DD9DAA4C640B0AD5D4DECBE090EC476">
    <w:name w:val="831DD9DAA4C640B0AD5D4DECBE090EC476"/>
    <w:rsid w:val="004D3B92"/>
    <w:rPr>
      <w:rFonts w:ascii="Times New Roman" w:hAnsi="Times New Roman" w:cs="Times New Roman"/>
      <w:sz w:val="24"/>
      <w:szCs w:val="32"/>
    </w:rPr>
  </w:style>
  <w:style w:type="paragraph" w:customStyle="1" w:styleId="CC1A4C834F4945A3B6D4AB3FE276E80E36">
    <w:name w:val="CC1A4C834F4945A3B6D4AB3FE276E80E36"/>
    <w:rsid w:val="004D3B92"/>
    <w:rPr>
      <w:rFonts w:ascii="Times New Roman" w:hAnsi="Times New Roman" w:cs="Times New Roman"/>
      <w:sz w:val="24"/>
      <w:szCs w:val="32"/>
    </w:rPr>
  </w:style>
  <w:style w:type="paragraph" w:customStyle="1" w:styleId="F1F4DD662BDF47829A1C40F219556C7B76">
    <w:name w:val="F1F4DD662BDF47829A1C40F219556C7B76"/>
    <w:rsid w:val="004D3B92"/>
    <w:rPr>
      <w:rFonts w:ascii="Times New Roman" w:hAnsi="Times New Roman" w:cs="Times New Roman"/>
      <w:sz w:val="24"/>
      <w:szCs w:val="32"/>
    </w:rPr>
  </w:style>
  <w:style w:type="paragraph" w:customStyle="1" w:styleId="5E3A09780D8848F58D7C1A72526F2A2E36">
    <w:name w:val="5E3A09780D8848F58D7C1A72526F2A2E36"/>
    <w:rsid w:val="004D3B92"/>
    <w:rPr>
      <w:rFonts w:ascii="Times New Roman" w:hAnsi="Times New Roman" w:cs="Times New Roman"/>
      <w:sz w:val="24"/>
      <w:szCs w:val="32"/>
    </w:rPr>
  </w:style>
  <w:style w:type="paragraph" w:customStyle="1" w:styleId="A5463E9FC73642F283E4B987D2A7462C35">
    <w:name w:val="A5463E9FC73642F283E4B987D2A7462C35"/>
    <w:rsid w:val="004D3B92"/>
    <w:rPr>
      <w:rFonts w:ascii="Times New Roman" w:hAnsi="Times New Roman" w:cs="Times New Roman"/>
      <w:sz w:val="24"/>
      <w:szCs w:val="32"/>
    </w:rPr>
  </w:style>
  <w:style w:type="paragraph" w:customStyle="1" w:styleId="9C6CFF7580644833B30728DDDAA093B435">
    <w:name w:val="9C6CFF7580644833B30728DDDAA093B435"/>
    <w:rsid w:val="004D3B92"/>
    <w:rPr>
      <w:rFonts w:ascii="Times New Roman" w:hAnsi="Times New Roman" w:cs="Times New Roman"/>
      <w:sz w:val="24"/>
      <w:szCs w:val="32"/>
    </w:rPr>
  </w:style>
  <w:style w:type="paragraph" w:customStyle="1" w:styleId="97F0B95F089C4546BC450E0F6F9C411935">
    <w:name w:val="97F0B95F089C4546BC450E0F6F9C411935"/>
    <w:rsid w:val="004D3B92"/>
    <w:rPr>
      <w:rFonts w:ascii="Times New Roman" w:hAnsi="Times New Roman" w:cs="Times New Roman"/>
      <w:sz w:val="24"/>
      <w:szCs w:val="32"/>
    </w:rPr>
  </w:style>
  <w:style w:type="paragraph" w:customStyle="1" w:styleId="A354207E29A84983A979D853F9D7D9BC33">
    <w:name w:val="A354207E29A84983A979D853F9D7D9BC33"/>
    <w:rsid w:val="004D3B92"/>
    <w:rPr>
      <w:rFonts w:ascii="Times New Roman" w:hAnsi="Times New Roman" w:cs="Times New Roman"/>
      <w:sz w:val="24"/>
      <w:szCs w:val="32"/>
    </w:rPr>
  </w:style>
  <w:style w:type="paragraph" w:customStyle="1" w:styleId="68A6A4068F5549F287D2D7D5805B145D33">
    <w:name w:val="68A6A4068F5549F287D2D7D5805B145D33"/>
    <w:rsid w:val="004D3B92"/>
    <w:rPr>
      <w:rFonts w:ascii="Times New Roman" w:hAnsi="Times New Roman" w:cs="Times New Roman"/>
      <w:sz w:val="24"/>
      <w:szCs w:val="32"/>
    </w:rPr>
  </w:style>
  <w:style w:type="paragraph" w:customStyle="1" w:styleId="1557E7CD8F8C4E19A8A7A25B8F7453A733">
    <w:name w:val="1557E7CD8F8C4E19A8A7A25B8F7453A733"/>
    <w:rsid w:val="004D3B92"/>
    <w:rPr>
      <w:rFonts w:ascii="Times New Roman" w:hAnsi="Times New Roman" w:cs="Times New Roman"/>
      <w:sz w:val="24"/>
      <w:szCs w:val="32"/>
    </w:rPr>
  </w:style>
  <w:style w:type="paragraph" w:customStyle="1" w:styleId="A270FCE0B6E74FC4A77501A36BF5422433">
    <w:name w:val="A270FCE0B6E74FC4A77501A36BF5422433"/>
    <w:rsid w:val="004D3B92"/>
    <w:rPr>
      <w:rFonts w:ascii="Times New Roman" w:hAnsi="Times New Roman" w:cs="Times New Roman"/>
      <w:sz w:val="24"/>
      <w:szCs w:val="32"/>
    </w:rPr>
  </w:style>
  <w:style w:type="paragraph" w:customStyle="1" w:styleId="5D585257BDF6487695169F1DA8EB5AB833">
    <w:name w:val="5D585257BDF6487695169F1DA8EB5AB833"/>
    <w:rsid w:val="004D3B92"/>
    <w:rPr>
      <w:rFonts w:ascii="Times New Roman" w:hAnsi="Times New Roman" w:cs="Times New Roman"/>
      <w:sz w:val="24"/>
      <w:szCs w:val="32"/>
    </w:rPr>
  </w:style>
  <w:style w:type="paragraph" w:customStyle="1" w:styleId="82BD0340EC2549E98A82A015C7DCC8CE33">
    <w:name w:val="82BD0340EC2549E98A82A015C7DCC8CE33"/>
    <w:rsid w:val="004D3B92"/>
    <w:rPr>
      <w:rFonts w:ascii="Times New Roman" w:hAnsi="Times New Roman" w:cs="Times New Roman"/>
      <w:sz w:val="24"/>
      <w:szCs w:val="32"/>
    </w:rPr>
  </w:style>
  <w:style w:type="paragraph" w:customStyle="1" w:styleId="E70DB10DA7314465AA0994D635C20DB332">
    <w:name w:val="E70DB10DA7314465AA0994D635C20DB332"/>
    <w:rsid w:val="004D3B92"/>
    <w:rPr>
      <w:rFonts w:ascii="Times New Roman" w:hAnsi="Times New Roman" w:cs="Times New Roman"/>
      <w:sz w:val="24"/>
      <w:szCs w:val="32"/>
    </w:rPr>
  </w:style>
  <w:style w:type="paragraph" w:customStyle="1" w:styleId="0ABDB75A093B4850AB2872F9BE6076C432">
    <w:name w:val="0ABDB75A093B4850AB2872F9BE6076C432"/>
    <w:rsid w:val="004D3B92"/>
    <w:rPr>
      <w:rFonts w:ascii="Times New Roman" w:hAnsi="Times New Roman" w:cs="Times New Roman"/>
      <w:sz w:val="24"/>
      <w:szCs w:val="32"/>
    </w:rPr>
  </w:style>
  <w:style w:type="paragraph" w:customStyle="1" w:styleId="FEF2E4DC43874596A18324CE0580F9F032">
    <w:name w:val="FEF2E4DC43874596A18324CE0580F9F032"/>
    <w:rsid w:val="004D3B92"/>
    <w:rPr>
      <w:rFonts w:ascii="Times New Roman" w:hAnsi="Times New Roman" w:cs="Times New Roman"/>
      <w:sz w:val="24"/>
      <w:szCs w:val="32"/>
    </w:rPr>
  </w:style>
  <w:style w:type="paragraph" w:customStyle="1" w:styleId="E03412BC900E4EB68FAE4535F40259D832">
    <w:name w:val="E03412BC900E4EB68FAE4535F40259D832"/>
    <w:rsid w:val="004D3B92"/>
    <w:rPr>
      <w:rFonts w:ascii="Times New Roman" w:hAnsi="Times New Roman" w:cs="Times New Roman"/>
      <w:sz w:val="24"/>
      <w:szCs w:val="32"/>
    </w:rPr>
  </w:style>
  <w:style w:type="paragraph" w:customStyle="1" w:styleId="BECC23B8873644FAB4DB0CC52C5697B731">
    <w:name w:val="BECC23B8873644FAB4DB0CC52C5697B731"/>
    <w:rsid w:val="004D3B92"/>
    <w:rPr>
      <w:rFonts w:ascii="Times New Roman" w:hAnsi="Times New Roman" w:cs="Times New Roman"/>
      <w:sz w:val="24"/>
      <w:szCs w:val="32"/>
    </w:rPr>
  </w:style>
  <w:style w:type="paragraph" w:customStyle="1" w:styleId="D28EFE6E48AE4AF19ED7532E5CFDE75A41">
    <w:name w:val="D28EFE6E48AE4AF19ED7532E5CFDE75A41"/>
    <w:rsid w:val="004D3B92"/>
    <w:rPr>
      <w:rFonts w:ascii="Times New Roman" w:hAnsi="Times New Roman" w:cs="Times New Roman"/>
      <w:sz w:val="24"/>
      <w:szCs w:val="32"/>
    </w:rPr>
  </w:style>
  <w:style w:type="paragraph" w:customStyle="1" w:styleId="1D5EFD2CC3144F0CB83103D4079C9B1630">
    <w:name w:val="1D5EFD2CC3144F0CB83103D4079C9B1630"/>
    <w:rsid w:val="004D3B92"/>
    <w:rPr>
      <w:rFonts w:ascii="Times New Roman" w:hAnsi="Times New Roman" w:cs="Times New Roman"/>
      <w:sz w:val="24"/>
      <w:szCs w:val="32"/>
    </w:rPr>
  </w:style>
  <w:style w:type="paragraph" w:customStyle="1" w:styleId="FAE9E75195DA4144A10393F651C8A47E30">
    <w:name w:val="FAE9E75195DA4144A10393F651C8A47E30"/>
    <w:rsid w:val="004D3B92"/>
    <w:rPr>
      <w:rFonts w:ascii="Times New Roman" w:hAnsi="Times New Roman" w:cs="Times New Roman"/>
      <w:sz w:val="24"/>
      <w:szCs w:val="32"/>
    </w:rPr>
  </w:style>
  <w:style w:type="paragraph" w:customStyle="1" w:styleId="42A479877D2E4D4FB0C8B44007F2E67C30">
    <w:name w:val="42A479877D2E4D4FB0C8B44007F2E67C30"/>
    <w:rsid w:val="004D3B92"/>
    <w:rPr>
      <w:rFonts w:ascii="Times New Roman" w:hAnsi="Times New Roman" w:cs="Times New Roman"/>
      <w:sz w:val="24"/>
      <w:szCs w:val="32"/>
    </w:rPr>
  </w:style>
  <w:style w:type="paragraph" w:customStyle="1" w:styleId="D7A19D9D242B432BBE0FF2596B172F9E41">
    <w:name w:val="D7A19D9D242B432BBE0FF2596B172F9E41"/>
    <w:rsid w:val="004D3B92"/>
    <w:rPr>
      <w:rFonts w:ascii="Times New Roman" w:hAnsi="Times New Roman" w:cs="Times New Roman"/>
      <w:sz w:val="24"/>
      <w:szCs w:val="32"/>
    </w:rPr>
  </w:style>
  <w:style w:type="paragraph" w:customStyle="1" w:styleId="6AC984C046E942DF9D4DB9FA83A428B627">
    <w:name w:val="6AC984C046E942DF9D4DB9FA83A428B627"/>
    <w:rsid w:val="004D3B92"/>
    <w:pPr>
      <w:spacing w:after="0" w:line="240" w:lineRule="auto"/>
    </w:pPr>
    <w:rPr>
      <w:rFonts w:ascii="Calibri" w:eastAsia="Calibri" w:hAnsi="Calibri" w:cs="Times New Roman"/>
      <w:sz w:val="24"/>
      <w:szCs w:val="32"/>
    </w:rPr>
  </w:style>
  <w:style w:type="paragraph" w:customStyle="1" w:styleId="67989D1B79D84DADB186FF8A5E540AA241">
    <w:name w:val="67989D1B79D84DADB186FF8A5E540AA241"/>
    <w:rsid w:val="004D3B92"/>
    <w:pPr>
      <w:spacing w:after="0" w:line="240" w:lineRule="auto"/>
    </w:pPr>
    <w:rPr>
      <w:rFonts w:ascii="Calibri" w:eastAsia="Calibri" w:hAnsi="Calibri" w:cs="Times New Roman"/>
      <w:sz w:val="24"/>
      <w:szCs w:val="32"/>
    </w:rPr>
  </w:style>
  <w:style w:type="paragraph" w:customStyle="1" w:styleId="2DB7829D83C04DBD9B9E837EE174435729">
    <w:name w:val="2DB7829D83C04DBD9B9E837EE174435729"/>
    <w:rsid w:val="004D3B92"/>
    <w:pPr>
      <w:spacing w:after="0" w:line="240" w:lineRule="auto"/>
    </w:pPr>
    <w:rPr>
      <w:rFonts w:ascii="Calibri" w:eastAsia="Calibri" w:hAnsi="Calibri" w:cs="Times New Roman"/>
      <w:sz w:val="24"/>
      <w:szCs w:val="32"/>
    </w:rPr>
  </w:style>
  <w:style w:type="paragraph" w:customStyle="1" w:styleId="B3BD9AE79AAB41A29C1F199B001919EE29">
    <w:name w:val="B3BD9AE79AAB41A29C1F199B001919EE29"/>
    <w:rsid w:val="004D3B92"/>
    <w:pPr>
      <w:spacing w:after="0" w:line="240" w:lineRule="auto"/>
    </w:pPr>
    <w:rPr>
      <w:rFonts w:ascii="Calibri" w:eastAsia="Calibri" w:hAnsi="Calibri" w:cs="Times New Roman"/>
      <w:sz w:val="24"/>
      <w:szCs w:val="32"/>
    </w:rPr>
  </w:style>
  <w:style w:type="paragraph" w:customStyle="1" w:styleId="744D803396A9474A9A9E2B1255CA509623">
    <w:name w:val="744D803396A9474A9A9E2B1255CA509623"/>
    <w:rsid w:val="004D3B92"/>
    <w:pPr>
      <w:spacing w:after="0" w:line="240" w:lineRule="auto"/>
    </w:pPr>
    <w:rPr>
      <w:rFonts w:ascii="Calibri" w:eastAsia="Calibri" w:hAnsi="Calibri" w:cs="Times New Roman"/>
      <w:sz w:val="24"/>
      <w:szCs w:val="32"/>
    </w:rPr>
  </w:style>
  <w:style w:type="paragraph" w:customStyle="1" w:styleId="855F6168351A4398A761533663D84C2E23">
    <w:name w:val="855F6168351A4398A761533663D84C2E23"/>
    <w:rsid w:val="004D3B92"/>
    <w:pPr>
      <w:spacing w:after="0" w:line="240" w:lineRule="auto"/>
    </w:pPr>
    <w:rPr>
      <w:rFonts w:ascii="Calibri" w:eastAsia="Calibri" w:hAnsi="Calibri" w:cs="Times New Roman"/>
      <w:sz w:val="24"/>
      <w:szCs w:val="32"/>
    </w:rPr>
  </w:style>
  <w:style w:type="paragraph" w:customStyle="1" w:styleId="967F66BCE99641DE93D7C142212C952823">
    <w:name w:val="967F66BCE99641DE93D7C142212C952823"/>
    <w:rsid w:val="004D3B92"/>
    <w:pPr>
      <w:spacing w:after="0" w:line="240" w:lineRule="auto"/>
    </w:pPr>
    <w:rPr>
      <w:rFonts w:ascii="Calibri" w:eastAsia="Calibri" w:hAnsi="Calibri" w:cs="Times New Roman"/>
      <w:sz w:val="24"/>
      <w:szCs w:val="32"/>
    </w:rPr>
  </w:style>
  <w:style w:type="paragraph" w:customStyle="1" w:styleId="547602C9D31F415DAFBEB001DCFB5A3923">
    <w:name w:val="547602C9D31F415DAFBEB001DCFB5A3923"/>
    <w:rsid w:val="004D3B92"/>
    <w:pPr>
      <w:spacing w:after="0" w:line="240" w:lineRule="auto"/>
    </w:pPr>
    <w:rPr>
      <w:rFonts w:ascii="Calibri" w:eastAsia="Calibri" w:hAnsi="Calibri" w:cs="Times New Roman"/>
      <w:sz w:val="24"/>
      <w:szCs w:val="32"/>
    </w:rPr>
  </w:style>
  <w:style w:type="paragraph" w:customStyle="1" w:styleId="1B33210FE80F4F7EBE72A22E85B1BB2C23">
    <w:name w:val="1B33210FE80F4F7EBE72A22E85B1BB2C23"/>
    <w:rsid w:val="004D3B92"/>
    <w:pPr>
      <w:spacing w:after="0" w:line="240" w:lineRule="auto"/>
    </w:pPr>
    <w:rPr>
      <w:rFonts w:ascii="Calibri" w:eastAsia="Calibri" w:hAnsi="Calibri" w:cs="Times New Roman"/>
      <w:sz w:val="24"/>
      <w:szCs w:val="32"/>
    </w:rPr>
  </w:style>
  <w:style w:type="paragraph" w:customStyle="1" w:styleId="D0467014114F4BB982E629A08E3CD92D23">
    <w:name w:val="D0467014114F4BB982E629A08E3CD92D23"/>
    <w:rsid w:val="004D3B92"/>
    <w:pPr>
      <w:spacing w:after="0" w:line="240" w:lineRule="auto"/>
    </w:pPr>
    <w:rPr>
      <w:rFonts w:ascii="Calibri" w:eastAsia="Calibri" w:hAnsi="Calibri" w:cs="Times New Roman"/>
      <w:sz w:val="24"/>
      <w:szCs w:val="32"/>
    </w:rPr>
  </w:style>
  <w:style w:type="paragraph" w:customStyle="1" w:styleId="6FD557771F5847C08F34AC4EDA37E68923">
    <w:name w:val="6FD557771F5847C08F34AC4EDA37E68923"/>
    <w:rsid w:val="004D3B92"/>
    <w:pPr>
      <w:spacing w:after="0" w:line="240" w:lineRule="auto"/>
    </w:pPr>
    <w:rPr>
      <w:rFonts w:ascii="Calibri" w:eastAsia="Calibri" w:hAnsi="Calibri" w:cs="Times New Roman"/>
      <w:sz w:val="24"/>
      <w:szCs w:val="32"/>
    </w:rPr>
  </w:style>
  <w:style w:type="paragraph" w:customStyle="1" w:styleId="C72DA6D021684BBAA807E4F6E4ADD5F923">
    <w:name w:val="C72DA6D021684BBAA807E4F6E4ADD5F923"/>
    <w:rsid w:val="004D3B92"/>
    <w:pPr>
      <w:spacing w:after="0" w:line="240" w:lineRule="auto"/>
    </w:pPr>
    <w:rPr>
      <w:rFonts w:ascii="Calibri" w:eastAsia="Calibri" w:hAnsi="Calibri" w:cs="Times New Roman"/>
      <w:sz w:val="24"/>
      <w:szCs w:val="32"/>
    </w:rPr>
  </w:style>
  <w:style w:type="paragraph" w:customStyle="1" w:styleId="276F9A683F3B4FEA9403BB792E67C38423">
    <w:name w:val="276F9A683F3B4FEA9403BB792E67C38423"/>
    <w:rsid w:val="004D3B92"/>
    <w:pPr>
      <w:spacing w:after="0" w:line="240" w:lineRule="auto"/>
    </w:pPr>
    <w:rPr>
      <w:rFonts w:ascii="Calibri" w:eastAsia="Calibri" w:hAnsi="Calibri" w:cs="Times New Roman"/>
      <w:sz w:val="24"/>
      <w:szCs w:val="32"/>
    </w:rPr>
  </w:style>
  <w:style w:type="paragraph" w:customStyle="1" w:styleId="C831A09E4A4B4C71BA9592EB26719FAE23">
    <w:name w:val="C831A09E4A4B4C71BA9592EB26719FAE23"/>
    <w:rsid w:val="004D3B92"/>
    <w:pPr>
      <w:spacing w:after="0" w:line="240" w:lineRule="auto"/>
    </w:pPr>
    <w:rPr>
      <w:rFonts w:ascii="Calibri" w:eastAsia="Calibri" w:hAnsi="Calibri" w:cs="Times New Roman"/>
      <w:sz w:val="24"/>
      <w:szCs w:val="32"/>
    </w:rPr>
  </w:style>
  <w:style w:type="paragraph" w:customStyle="1" w:styleId="CD9F79F8E647445AB97C4CFF545BC88423">
    <w:name w:val="CD9F79F8E647445AB97C4CFF545BC88423"/>
    <w:rsid w:val="004D3B92"/>
    <w:pPr>
      <w:spacing w:after="0" w:line="240" w:lineRule="auto"/>
    </w:pPr>
    <w:rPr>
      <w:rFonts w:ascii="Calibri" w:eastAsia="Calibri" w:hAnsi="Calibri" w:cs="Times New Roman"/>
      <w:sz w:val="24"/>
      <w:szCs w:val="32"/>
    </w:rPr>
  </w:style>
  <w:style w:type="paragraph" w:customStyle="1" w:styleId="89F19D791F0C4DE4B8D77F3EBB362C188">
    <w:name w:val="89F19D791F0C4DE4B8D77F3EBB362C188"/>
    <w:rsid w:val="004D3B92"/>
    <w:pPr>
      <w:spacing w:after="0" w:line="240" w:lineRule="auto"/>
    </w:pPr>
    <w:rPr>
      <w:rFonts w:ascii="Calibri" w:eastAsia="Calibri" w:hAnsi="Calibri" w:cs="Times New Roman"/>
      <w:sz w:val="24"/>
      <w:szCs w:val="32"/>
    </w:rPr>
  </w:style>
  <w:style w:type="paragraph" w:customStyle="1" w:styleId="0233DB2A0FE548C5BDD97A1A758DDEE08">
    <w:name w:val="0233DB2A0FE548C5BDD97A1A758DDEE08"/>
    <w:rsid w:val="004D3B92"/>
    <w:pPr>
      <w:spacing w:after="0" w:line="240" w:lineRule="auto"/>
    </w:pPr>
    <w:rPr>
      <w:rFonts w:ascii="Calibri" w:eastAsia="Calibri" w:hAnsi="Calibri" w:cs="Times New Roman"/>
      <w:sz w:val="24"/>
      <w:szCs w:val="32"/>
    </w:rPr>
  </w:style>
  <w:style w:type="paragraph" w:customStyle="1" w:styleId="F42584FC1EF04957BE36351F95A91A0A77">
    <w:name w:val="F42584FC1EF04957BE36351F95A91A0A77"/>
    <w:rsid w:val="004D3B92"/>
    <w:rPr>
      <w:rFonts w:ascii="Times New Roman" w:hAnsi="Times New Roman" w:cs="Times New Roman"/>
      <w:sz w:val="24"/>
      <w:szCs w:val="32"/>
    </w:rPr>
  </w:style>
  <w:style w:type="paragraph" w:customStyle="1" w:styleId="D6360EBC2CE442008E78BDBBC1B379FC77">
    <w:name w:val="D6360EBC2CE442008E78BDBBC1B379FC77"/>
    <w:rsid w:val="004D3B92"/>
    <w:rPr>
      <w:rFonts w:ascii="Times New Roman" w:hAnsi="Times New Roman" w:cs="Times New Roman"/>
      <w:sz w:val="24"/>
      <w:szCs w:val="32"/>
    </w:rPr>
  </w:style>
  <w:style w:type="paragraph" w:customStyle="1" w:styleId="E64C17874DDB434E8F80D188453E7F5277">
    <w:name w:val="E64C17874DDB434E8F80D188453E7F5277"/>
    <w:rsid w:val="004D3B92"/>
    <w:rPr>
      <w:rFonts w:ascii="Times New Roman" w:hAnsi="Times New Roman" w:cs="Times New Roman"/>
      <w:sz w:val="24"/>
      <w:szCs w:val="32"/>
    </w:rPr>
  </w:style>
  <w:style w:type="paragraph" w:customStyle="1" w:styleId="274D78DDD5A84F6084605809474B3C7839">
    <w:name w:val="274D78DDD5A84F6084605809474B3C7839"/>
    <w:rsid w:val="004D3B92"/>
    <w:rPr>
      <w:rFonts w:ascii="Times New Roman" w:hAnsi="Times New Roman" w:cs="Times New Roman"/>
      <w:sz w:val="24"/>
      <w:szCs w:val="32"/>
    </w:rPr>
  </w:style>
  <w:style w:type="paragraph" w:customStyle="1" w:styleId="831DD9DAA4C640B0AD5D4DECBE090EC477">
    <w:name w:val="831DD9DAA4C640B0AD5D4DECBE090EC477"/>
    <w:rsid w:val="004D3B92"/>
    <w:rPr>
      <w:rFonts w:ascii="Times New Roman" w:hAnsi="Times New Roman" w:cs="Times New Roman"/>
      <w:sz w:val="24"/>
      <w:szCs w:val="32"/>
    </w:rPr>
  </w:style>
  <w:style w:type="paragraph" w:customStyle="1" w:styleId="CC1A4C834F4945A3B6D4AB3FE276E80E37">
    <w:name w:val="CC1A4C834F4945A3B6D4AB3FE276E80E37"/>
    <w:rsid w:val="004D3B92"/>
    <w:rPr>
      <w:rFonts w:ascii="Times New Roman" w:hAnsi="Times New Roman" w:cs="Times New Roman"/>
      <w:sz w:val="24"/>
      <w:szCs w:val="32"/>
    </w:rPr>
  </w:style>
  <w:style w:type="paragraph" w:customStyle="1" w:styleId="F1F4DD662BDF47829A1C40F219556C7B77">
    <w:name w:val="F1F4DD662BDF47829A1C40F219556C7B77"/>
    <w:rsid w:val="004D3B92"/>
    <w:rPr>
      <w:rFonts w:ascii="Times New Roman" w:hAnsi="Times New Roman" w:cs="Times New Roman"/>
      <w:sz w:val="24"/>
      <w:szCs w:val="32"/>
    </w:rPr>
  </w:style>
  <w:style w:type="paragraph" w:customStyle="1" w:styleId="5E3A09780D8848F58D7C1A72526F2A2E37">
    <w:name w:val="5E3A09780D8848F58D7C1A72526F2A2E37"/>
    <w:rsid w:val="004D3B92"/>
    <w:rPr>
      <w:rFonts w:ascii="Times New Roman" w:hAnsi="Times New Roman" w:cs="Times New Roman"/>
      <w:sz w:val="24"/>
      <w:szCs w:val="32"/>
    </w:rPr>
  </w:style>
  <w:style w:type="paragraph" w:customStyle="1" w:styleId="A5463E9FC73642F283E4B987D2A7462C36">
    <w:name w:val="A5463E9FC73642F283E4B987D2A7462C36"/>
    <w:rsid w:val="004D3B92"/>
    <w:rPr>
      <w:rFonts w:ascii="Times New Roman" w:hAnsi="Times New Roman" w:cs="Times New Roman"/>
      <w:sz w:val="24"/>
      <w:szCs w:val="32"/>
    </w:rPr>
  </w:style>
  <w:style w:type="paragraph" w:customStyle="1" w:styleId="9C6CFF7580644833B30728DDDAA093B436">
    <w:name w:val="9C6CFF7580644833B30728DDDAA093B436"/>
    <w:rsid w:val="004D3B92"/>
    <w:rPr>
      <w:rFonts w:ascii="Times New Roman" w:hAnsi="Times New Roman" w:cs="Times New Roman"/>
      <w:sz w:val="24"/>
      <w:szCs w:val="32"/>
    </w:rPr>
  </w:style>
  <w:style w:type="paragraph" w:customStyle="1" w:styleId="97F0B95F089C4546BC450E0F6F9C411936">
    <w:name w:val="97F0B95F089C4546BC450E0F6F9C411936"/>
    <w:rsid w:val="004D3B92"/>
    <w:rPr>
      <w:rFonts w:ascii="Times New Roman" w:hAnsi="Times New Roman" w:cs="Times New Roman"/>
      <w:sz w:val="24"/>
      <w:szCs w:val="32"/>
    </w:rPr>
  </w:style>
  <w:style w:type="paragraph" w:customStyle="1" w:styleId="A354207E29A84983A979D853F9D7D9BC34">
    <w:name w:val="A354207E29A84983A979D853F9D7D9BC34"/>
    <w:rsid w:val="004D3B92"/>
    <w:rPr>
      <w:rFonts w:ascii="Times New Roman" w:hAnsi="Times New Roman" w:cs="Times New Roman"/>
      <w:sz w:val="24"/>
      <w:szCs w:val="32"/>
    </w:rPr>
  </w:style>
  <w:style w:type="paragraph" w:customStyle="1" w:styleId="68A6A4068F5549F287D2D7D5805B145D34">
    <w:name w:val="68A6A4068F5549F287D2D7D5805B145D34"/>
    <w:rsid w:val="004D3B92"/>
    <w:rPr>
      <w:rFonts w:ascii="Times New Roman" w:hAnsi="Times New Roman" w:cs="Times New Roman"/>
      <w:sz w:val="24"/>
      <w:szCs w:val="32"/>
    </w:rPr>
  </w:style>
  <w:style w:type="paragraph" w:customStyle="1" w:styleId="1557E7CD8F8C4E19A8A7A25B8F7453A734">
    <w:name w:val="1557E7CD8F8C4E19A8A7A25B8F7453A734"/>
    <w:rsid w:val="004D3B92"/>
    <w:rPr>
      <w:rFonts w:ascii="Times New Roman" w:hAnsi="Times New Roman" w:cs="Times New Roman"/>
      <w:sz w:val="24"/>
      <w:szCs w:val="32"/>
    </w:rPr>
  </w:style>
  <w:style w:type="paragraph" w:customStyle="1" w:styleId="A270FCE0B6E74FC4A77501A36BF5422434">
    <w:name w:val="A270FCE0B6E74FC4A77501A36BF5422434"/>
    <w:rsid w:val="004D3B92"/>
    <w:rPr>
      <w:rFonts w:ascii="Times New Roman" w:hAnsi="Times New Roman" w:cs="Times New Roman"/>
      <w:sz w:val="24"/>
      <w:szCs w:val="32"/>
    </w:rPr>
  </w:style>
  <w:style w:type="paragraph" w:customStyle="1" w:styleId="5D585257BDF6487695169F1DA8EB5AB834">
    <w:name w:val="5D585257BDF6487695169F1DA8EB5AB834"/>
    <w:rsid w:val="004D3B92"/>
    <w:rPr>
      <w:rFonts w:ascii="Times New Roman" w:hAnsi="Times New Roman" w:cs="Times New Roman"/>
      <w:sz w:val="24"/>
      <w:szCs w:val="32"/>
    </w:rPr>
  </w:style>
  <w:style w:type="paragraph" w:customStyle="1" w:styleId="82BD0340EC2549E98A82A015C7DCC8CE34">
    <w:name w:val="82BD0340EC2549E98A82A015C7DCC8CE34"/>
    <w:rsid w:val="004D3B92"/>
    <w:rPr>
      <w:rFonts w:ascii="Times New Roman" w:hAnsi="Times New Roman" w:cs="Times New Roman"/>
      <w:sz w:val="24"/>
      <w:szCs w:val="32"/>
    </w:rPr>
  </w:style>
  <w:style w:type="paragraph" w:customStyle="1" w:styleId="E70DB10DA7314465AA0994D635C20DB333">
    <w:name w:val="E70DB10DA7314465AA0994D635C20DB333"/>
    <w:rsid w:val="004D3B92"/>
    <w:rPr>
      <w:rFonts w:ascii="Times New Roman" w:hAnsi="Times New Roman" w:cs="Times New Roman"/>
      <w:sz w:val="24"/>
      <w:szCs w:val="32"/>
    </w:rPr>
  </w:style>
  <w:style w:type="paragraph" w:customStyle="1" w:styleId="0ABDB75A093B4850AB2872F9BE6076C433">
    <w:name w:val="0ABDB75A093B4850AB2872F9BE6076C433"/>
    <w:rsid w:val="004D3B92"/>
    <w:rPr>
      <w:rFonts w:ascii="Times New Roman" w:hAnsi="Times New Roman" w:cs="Times New Roman"/>
      <w:sz w:val="24"/>
      <w:szCs w:val="32"/>
    </w:rPr>
  </w:style>
  <w:style w:type="paragraph" w:customStyle="1" w:styleId="FEF2E4DC43874596A18324CE0580F9F033">
    <w:name w:val="FEF2E4DC43874596A18324CE0580F9F033"/>
    <w:rsid w:val="004D3B92"/>
    <w:rPr>
      <w:rFonts w:ascii="Times New Roman" w:hAnsi="Times New Roman" w:cs="Times New Roman"/>
      <w:sz w:val="24"/>
      <w:szCs w:val="32"/>
    </w:rPr>
  </w:style>
  <w:style w:type="paragraph" w:customStyle="1" w:styleId="E03412BC900E4EB68FAE4535F40259D833">
    <w:name w:val="E03412BC900E4EB68FAE4535F40259D833"/>
    <w:rsid w:val="004D3B92"/>
    <w:rPr>
      <w:rFonts w:ascii="Times New Roman" w:hAnsi="Times New Roman" w:cs="Times New Roman"/>
      <w:sz w:val="24"/>
      <w:szCs w:val="32"/>
    </w:rPr>
  </w:style>
  <w:style w:type="paragraph" w:customStyle="1" w:styleId="BECC23B8873644FAB4DB0CC52C5697B732">
    <w:name w:val="BECC23B8873644FAB4DB0CC52C5697B732"/>
    <w:rsid w:val="004D3B92"/>
    <w:rPr>
      <w:rFonts w:ascii="Times New Roman" w:hAnsi="Times New Roman" w:cs="Times New Roman"/>
      <w:sz w:val="24"/>
      <w:szCs w:val="32"/>
    </w:rPr>
  </w:style>
  <w:style w:type="paragraph" w:customStyle="1" w:styleId="D28EFE6E48AE4AF19ED7532E5CFDE75A42">
    <w:name w:val="D28EFE6E48AE4AF19ED7532E5CFDE75A42"/>
    <w:rsid w:val="004D3B92"/>
    <w:rPr>
      <w:rFonts w:ascii="Times New Roman" w:hAnsi="Times New Roman" w:cs="Times New Roman"/>
      <w:sz w:val="24"/>
      <w:szCs w:val="32"/>
    </w:rPr>
  </w:style>
  <w:style w:type="paragraph" w:customStyle="1" w:styleId="1D5EFD2CC3144F0CB83103D4079C9B1631">
    <w:name w:val="1D5EFD2CC3144F0CB83103D4079C9B1631"/>
    <w:rsid w:val="004D3B92"/>
    <w:rPr>
      <w:rFonts w:ascii="Times New Roman" w:hAnsi="Times New Roman" w:cs="Times New Roman"/>
      <w:sz w:val="24"/>
      <w:szCs w:val="32"/>
    </w:rPr>
  </w:style>
  <w:style w:type="paragraph" w:customStyle="1" w:styleId="FAE9E75195DA4144A10393F651C8A47E31">
    <w:name w:val="FAE9E75195DA4144A10393F651C8A47E31"/>
    <w:rsid w:val="004D3B92"/>
    <w:rPr>
      <w:rFonts w:ascii="Times New Roman" w:hAnsi="Times New Roman" w:cs="Times New Roman"/>
      <w:sz w:val="24"/>
      <w:szCs w:val="32"/>
    </w:rPr>
  </w:style>
  <w:style w:type="paragraph" w:customStyle="1" w:styleId="42A479877D2E4D4FB0C8B44007F2E67C31">
    <w:name w:val="42A479877D2E4D4FB0C8B44007F2E67C31"/>
    <w:rsid w:val="004D3B92"/>
    <w:rPr>
      <w:rFonts w:ascii="Times New Roman" w:hAnsi="Times New Roman" w:cs="Times New Roman"/>
      <w:sz w:val="24"/>
      <w:szCs w:val="32"/>
    </w:rPr>
  </w:style>
  <w:style w:type="paragraph" w:customStyle="1" w:styleId="D7A19D9D242B432BBE0FF2596B172F9E42">
    <w:name w:val="D7A19D9D242B432BBE0FF2596B172F9E42"/>
    <w:rsid w:val="004D3B92"/>
    <w:rPr>
      <w:rFonts w:ascii="Times New Roman" w:hAnsi="Times New Roman" w:cs="Times New Roman"/>
      <w:sz w:val="24"/>
      <w:szCs w:val="32"/>
    </w:rPr>
  </w:style>
  <w:style w:type="paragraph" w:customStyle="1" w:styleId="6AC984C046E942DF9D4DB9FA83A428B628">
    <w:name w:val="6AC984C046E942DF9D4DB9FA83A428B628"/>
    <w:rsid w:val="004D3B92"/>
    <w:pPr>
      <w:spacing w:after="0" w:line="240" w:lineRule="auto"/>
    </w:pPr>
    <w:rPr>
      <w:rFonts w:ascii="Calibri" w:eastAsia="Calibri" w:hAnsi="Calibri" w:cs="Times New Roman"/>
      <w:sz w:val="24"/>
      <w:szCs w:val="32"/>
    </w:rPr>
  </w:style>
  <w:style w:type="paragraph" w:customStyle="1" w:styleId="67989D1B79D84DADB186FF8A5E540AA242">
    <w:name w:val="67989D1B79D84DADB186FF8A5E540AA242"/>
    <w:rsid w:val="004D3B92"/>
    <w:pPr>
      <w:spacing w:after="0" w:line="240" w:lineRule="auto"/>
    </w:pPr>
    <w:rPr>
      <w:rFonts w:ascii="Calibri" w:eastAsia="Calibri" w:hAnsi="Calibri" w:cs="Times New Roman"/>
      <w:sz w:val="24"/>
      <w:szCs w:val="32"/>
    </w:rPr>
  </w:style>
  <w:style w:type="paragraph" w:customStyle="1" w:styleId="2DB7829D83C04DBD9B9E837EE174435730">
    <w:name w:val="2DB7829D83C04DBD9B9E837EE174435730"/>
    <w:rsid w:val="004D3B92"/>
    <w:pPr>
      <w:spacing w:after="0" w:line="240" w:lineRule="auto"/>
    </w:pPr>
    <w:rPr>
      <w:rFonts w:ascii="Calibri" w:eastAsia="Calibri" w:hAnsi="Calibri" w:cs="Times New Roman"/>
      <w:sz w:val="24"/>
      <w:szCs w:val="32"/>
    </w:rPr>
  </w:style>
  <w:style w:type="paragraph" w:customStyle="1" w:styleId="B3BD9AE79AAB41A29C1F199B001919EE30">
    <w:name w:val="B3BD9AE79AAB41A29C1F199B001919EE30"/>
    <w:rsid w:val="004D3B92"/>
    <w:pPr>
      <w:spacing w:after="0" w:line="240" w:lineRule="auto"/>
    </w:pPr>
    <w:rPr>
      <w:rFonts w:ascii="Calibri" w:eastAsia="Calibri" w:hAnsi="Calibri" w:cs="Times New Roman"/>
      <w:sz w:val="24"/>
      <w:szCs w:val="32"/>
    </w:rPr>
  </w:style>
  <w:style w:type="paragraph" w:customStyle="1" w:styleId="744D803396A9474A9A9E2B1255CA509624">
    <w:name w:val="744D803396A9474A9A9E2B1255CA509624"/>
    <w:rsid w:val="004D3B92"/>
    <w:pPr>
      <w:spacing w:after="0" w:line="240" w:lineRule="auto"/>
    </w:pPr>
    <w:rPr>
      <w:rFonts w:ascii="Calibri" w:eastAsia="Calibri" w:hAnsi="Calibri" w:cs="Times New Roman"/>
      <w:sz w:val="24"/>
      <w:szCs w:val="32"/>
    </w:rPr>
  </w:style>
  <w:style w:type="paragraph" w:customStyle="1" w:styleId="855F6168351A4398A761533663D84C2E24">
    <w:name w:val="855F6168351A4398A761533663D84C2E24"/>
    <w:rsid w:val="004D3B92"/>
    <w:pPr>
      <w:spacing w:after="0" w:line="240" w:lineRule="auto"/>
    </w:pPr>
    <w:rPr>
      <w:rFonts w:ascii="Calibri" w:eastAsia="Calibri" w:hAnsi="Calibri" w:cs="Times New Roman"/>
      <w:sz w:val="24"/>
      <w:szCs w:val="32"/>
    </w:rPr>
  </w:style>
  <w:style w:type="paragraph" w:customStyle="1" w:styleId="967F66BCE99641DE93D7C142212C952824">
    <w:name w:val="967F66BCE99641DE93D7C142212C952824"/>
    <w:rsid w:val="004D3B92"/>
    <w:pPr>
      <w:spacing w:after="0" w:line="240" w:lineRule="auto"/>
    </w:pPr>
    <w:rPr>
      <w:rFonts w:ascii="Calibri" w:eastAsia="Calibri" w:hAnsi="Calibri" w:cs="Times New Roman"/>
      <w:sz w:val="24"/>
      <w:szCs w:val="32"/>
    </w:rPr>
  </w:style>
  <w:style w:type="paragraph" w:customStyle="1" w:styleId="547602C9D31F415DAFBEB001DCFB5A3924">
    <w:name w:val="547602C9D31F415DAFBEB001DCFB5A3924"/>
    <w:rsid w:val="004D3B92"/>
    <w:pPr>
      <w:spacing w:after="0" w:line="240" w:lineRule="auto"/>
    </w:pPr>
    <w:rPr>
      <w:rFonts w:ascii="Calibri" w:eastAsia="Calibri" w:hAnsi="Calibri" w:cs="Times New Roman"/>
      <w:sz w:val="24"/>
      <w:szCs w:val="32"/>
    </w:rPr>
  </w:style>
  <w:style w:type="paragraph" w:customStyle="1" w:styleId="1B33210FE80F4F7EBE72A22E85B1BB2C24">
    <w:name w:val="1B33210FE80F4F7EBE72A22E85B1BB2C24"/>
    <w:rsid w:val="004D3B92"/>
    <w:pPr>
      <w:spacing w:after="0" w:line="240" w:lineRule="auto"/>
    </w:pPr>
    <w:rPr>
      <w:rFonts w:ascii="Calibri" w:eastAsia="Calibri" w:hAnsi="Calibri" w:cs="Times New Roman"/>
      <w:sz w:val="24"/>
      <w:szCs w:val="32"/>
    </w:rPr>
  </w:style>
  <w:style w:type="paragraph" w:customStyle="1" w:styleId="D0467014114F4BB982E629A08E3CD92D24">
    <w:name w:val="D0467014114F4BB982E629A08E3CD92D24"/>
    <w:rsid w:val="004D3B92"/>
    <w:pPr>
      <w:spacing w:after="0" w:line="240" w:lineRule="auto"/>
    </w:pPr>
    <w:rPr>
      <w:rFonts w:ascii="Calibri" w:eastAsia="Calibri" w:hAnsi="Calibri" w:cs="Times New Roman"/>
      <w:sz w:val="24"/>
      <w:szCs w:val="32"/>
    </w:rPr>
  </w:style>
  <w:style w:type="paragraph" w:customStyle="1" w:styleId="6FD557771F5847C08F34AC4EDA37E68924">
    <w:name w:val="6FD557771F5847C08F34AC4EDA37E68924"/>
    <w:rsid w:val="004D3B92"/>
    <w:pPr>
      <w:spacing w:after="0" w:line="240" w:lineRule="auto"/>
    </w:pPr>
    <w:rPr>
      <w:rFonts w:ascii="Calibri" w:eastAsia="Calibri" w:hAnsi="Calibri" w:cs="Times New Roman"/>
      <w:sz w:val="24"/>
      <w:szCs w:val="32"/>
    </w:rPr>
  </w:style>
  <w:style w:type="paragraph" w:customStyle="1" w:styleId="C72DA6D021684BBAA807E4F6E4ADD5F924">
    <w:name w:val="C72DA6D021684BBAA807E4F6E4ADD5F924"/>
    <w:rsid w:val="004D3B92"/>
    <w:pPr>
      <w:spacing w:after="0" w:line="240" w:lineRule="auto"/>
    </w:pPr>
    <w:rPr>
      <w:rFonts w:ascii="Calibri" w:eastAsia="Calibri" w:hAnsi="Calibri" w:cs="Times New Roman"/>
      <w:sz w:val="24"/>
      <w:szCs w:val="32"/>
    </w:rPr>
  </w:style>
  <w:style w:type="paragraph" w:customStyle="1" w:styleId="276F9A683F3B4FEA9403BB792E67C38424">
    <w:name w:val="276F9A683F3B4FEA9403BB792E67C38424"/>
    <w:rsid w:val="004D3B92"/>
    <w:pPr>
      <w:spacing w:after="0" w:line="240" w:lineRule="auto"/>
    </w:pPr>
    <w:rPr>
      <w:rFonts w:ascii="Calibri" w:eastAsia="Calibri" w:hAnsi="Calibri" w:cs="Times New Roman"/>
      <w:sz w:val="24"/>
      <w:szCs w:val="32"/>
    </w:rPr>
  </w:style>
  <w:style w:type="paragraph" w:customStyle="1" w:styleId="C831A09E4A4B4C71BA9592EB26719FAE24">
    <w:name w:val="C831A09E4A4B4C71BA9592EB26719FAE24"/>
    <w:rsid w:val="004D3B92"/>
    <w:pPr>
      <w:spacing w:after="0" w:line="240" w:lineRule="auto"/>
    </w:pPr>
    <w:rPr>
      <w:rFonts w:ascii="Calibri" w:eastAsia="Calibri" w:hAnsi="Calibri" w:cs="Times New Roman"/>
      <w:sz w:val="24"/>
      <w:szCs w:val="32"/>
    </w:rPr>
  </w:style>
  <w:style w:type="paragraph" w:customStyle="1" w:styleId="CD9F79F8E647445AB97C4CFF545BC88424">
    <w:name w:val="CD9F79F8E647445AB97C4CFF545BC88424"/>
    <w:rsid w:val="004D3B92"/>
    <w:pPr>
      <w:spacing w:after="0" w:line="240" w:lineRule="auto"/>
    </w:pPr>
    <w:rPr>
      <w:rFonts w:ascii="Calibri" w:eastAsia="Calibri" w:hAnsi="Calibri" w:cs="Times New Roman"/>
      <w:sz w:val="24"/>
      <w:szCs w:val="32"/>
    </w:rPr>
  </w:style>
  <w:style w:type="paragraph" w:customStyle="1" w:styleId="89F19D791F0C4DE4B8D77F3EBB362C189">
    <w:name w:val="89F19D791F0C4DE4B8D77F3EBB362C189"/>
    <w:rsid w:val="004D3B92"/>
    <w:pPr>
      <w:spacing w:after="0" w:line="240" w:lineRule="auto"/>
    </w:pPr>
    <w:rPr>
      <w:rFonts w:ascii="Calibri" w:eastAsia="Calibri" w:hAnsi="Calibri" w:cs="Times New Roman"/>
      <w:sz w:val="24"/>
      <w:szCs w:val="32"/>
    </w:rPr>
  </w:style>
  <w:style w:type="paragraph" w:customStyle="1" w:styleId="0233DB2A0FE548C5BDD97A1A758DDEE09">
    <w:name w:val="0233DB2A0FE548C5BDD97A1A758DDEE09"/>
    <w:rsid w:val="004D3B92"/>
    <w:pPr>
      <w:spacing w:after="0" w:line="240" w:lineRule="auto"/>
    </w:pPr>
    <w:rPr>
      <w:rFonts w:ascii="Calibri" w:eastAsia="Calibri" w:hAnsi="Calibri" w:cs="Times New Roman"/>
      <w:sz w:val="24"/>
      <w:szCs w:val="32"/>
    </w:rPr>
  </w:style>
  <w:style w:type="paragraph" w:customStyle="1" w:styleId="F42584FC1EF04957BE36351F95A91A0A78">
    <w:name w:val="F42584FC1EF04957BE36351F95A91A0A78"/>
    <w:rsid w:val="004D3B92"/>
    <w:rPr>
      <w:rFonts w:ascii="Times New Roman" w:hAnsi="Times New Roman" w:cs="Times New Roman"/>
      <w:sz w:val="24"/>
      <w:szCs w:val="32"/>
    </w:rPr>
  </w:style>
  <w:style w:type="paragraph" w:customStyle="1" w:styleId="D6360EBC2CE442008E78BDBBC1B379FC78">
    <w:name w:val="D6360EBC2CE442008E78BDBBC1B379FC78"/>
    <w:rsid w:val="004D3B92"/>
    <w:rPr>
      <w:rFonts w:ascii="Times New Roman" w:hAnsi="Times New Roman" w:cs="Times New Roman"/>
      <w:sz w:val="24"/>
      <w:szCs w:val="32"/>
    </w:rPr>
  </w:style>
  <w:style w:type="paragraph" w:customStyle="1" w:styleId="E64C17874DDB434E8F80D188453E7F5278">
    <w:name w:val="E64C17874DDB434E8F80D188453E7F5278"/>
    <w:rsid w:val="004D3B92"/>
    <w:rPr>
      <w:rFonts w:ascii="Times New Roman" w:hAnsi="Times New Roman" w:cs="Times New Roman"/>
      <w:sz w:val="24"/>
      <w:szCs w:val="32"/>
    </w:rPr>
  </w:style>
  <w:style w:type="paragraph" w:customStyle="1" w:styleId="274D78DDD5A84F6084605809474B3C7840">
    <w:name w:val="274D78DDD5A84F6084605809474B3C7840"/>
    <w:rsid w:val="004D3B92"/>
    <w:rPr>
      <w:rFonts w:ascii="Times New Roman" w:hAnsi="Times New Roman" w:cs="Times New Roman"/>
      <w:sz w:val="24"/>
      <w:szCs w:val="32"/>
    </w:rPr>
  </w:style>
  <w:style w:type="paragraph" w:customStyle="1" w:styleId="831DD9DAA4C640B0AD5D4DECBE090EC478">
    <w:name w:val="831DD9DAA4C640B0AD5D4DECBE090EC478"/>
    <w:rsid w:val="004D3B92"/>
    <w:rPr>
      <w:rFonts w:ascii="Times New Roman" w:hAnsi="Times New Roman" w:cs="Times New Roman"/>
      <w:sz w:val="24"/>
      <w:szCs w:val="32"/>
    </w:rPr>
  </w:style>
  <w:style w:type="paragraph" w:customStyle="1" w:styleId="CC1A4C834F4945A3B6D4AB3FE276E80E38">
    <w:name w:val="CC1A4C834F4945A3B6D4AB3FE276E80E38"/>
    <w:rsid w:val="004D3B92"/>
    <w:rPr>
      <w:rFonts w:ascii="Times New Roman" w:hAnsi="Times New Roman" w:cs="Times New Roman"/>
      <w:sz w:val="24"/>
      <w:szCs w:val="32"/>
    </w:rPr>
  </w:style>
  <w:style w:type="paragraph" w:customStyle="1" w:styleId="F1F4DD662BDF47829A1C40F219556C7B78">
    <w:name w:val="F1F4DD662BDF47829A1C40F219556C7B78"/>
    <w:rsid w:val="004D3B92"/>
    <w:rPr>
      <w:rFonts w:ascii="Times New Roman" w:hAnsi="Times New Roman" w:cs="Times New Roman"/>
      <w:sz w:val="24"/>
      <w:szCs w:val="32"/>
    </w:rPr>
  </w:style>
  <w:style w:type="paragraph" w:customStyle="1" w:styleId="5E3A09780D8848F58D7C1A72526F2A2E38">
    <w:name w:val="5E3A09780D8848F58D7C1A72526F2A2E38"/>
    <w:rsid w:val="004D3B92"/>
    <w:rPr>
      <w:rFonts w:ascii="Times New Roman" w:hAnsi="Times New Roman" w:cs="Times New Roman"/>
      <w:sz w:val="24"/>
      <w:szCs w:val="32"/>
    </w:rPr>
  </w:style>
  <w:style w:type="paragraph" w:customStyle="1" w:styleId="A5463E9FC73642F283E4B987D2A7462C37">
    <w:name w:val="A5463E9FC73642F283E4B987D2A7462C37"/>
    <w:rsid w:val="004D3B92"/>
    <w:rPr>
      <w:rFonts w:ascii="Times New Roman" w:hAnsi="Times New Roman" w:cs="Times New Roman"/>
      <w:sz w:val="24"/>
      <w:szCs w:val="32"/>
    </w:rPr>
  </w:style>
  <w:style w:type="paragraph" w:customStyle="1" w:styleId="9C6CFF7580644833B30728DDDAA093B437">
    <w:name w:val="9C6CFF7580644833B30728DDDAA093B437"/>
    <w:rsid w:val="004D3B92"/>
    <w:rPr>
      <w:rFonts w:ascii="Times New Roman" w:hAnsi="Times New Roman" w:cs="Times New Roman"/>
      <w:sz w:val="24"/>
      <w:szCs w:val="32"/>
    </w:rPr>
  </w:style>
  <w:style w:type="paragraph" w:customStyle="1" w:styleId="97F0B95F089C4546BC450E0F6F9C411937">
    <w:name w:val="97F0B95F089C4546BC450E0F6F9C411937"/>
    <w:rsid w:val="004D3B92"/>
    <w:rPr>
      <w:rFonts w:ascii="Times New Roman" w:hAnsi="Times New Roman" w:cs="Times New Roman"/>
      <w:sz w:val="24"/>
      <w:szCs w:val="32"/>
    </w:rPr>
  </w:style>
  <w:style w:type="paragraph" w:customStyle="1" w:styleId="A354207E29A84983A979D853F9D7D9BC35">
    <w:name w:val="A354207E29A84983A979D853F9D7D9BC35"/>
    <w:rsid w:val="004D3B92"/>
    <w:rPr>
      <w:rFonts w:ascii="Times New Roman" w:hAnsi="Times New Roman" w:cs="Times New Roman"/>
      <w:sz w:val="24"/>
      <w:szCs w:val="32"/>
    </w:rPr>
  </w:style>
  <w:style w:type="paragraph" w:customStyle="1" w:styleId="68A6A4068F5549F287D2D7D5805B145D35">
    <w:name w:val="68A6A4068F5549F287D2D7D5805B145D35"/>
    <w:rsid w:val="004D3B92"/>
    <w:rPr>
      <w:rFonts w:ascii="Times New Roman" w:hAnsi="Times New Roman" w:cs="Times New Roman"/>
      <w:sz w:val="24"/>
      <w:szCs w:val="32"/>
    </w:rPr>
  </w:style>
  <w:style w:type="paragraph" w:customStyle="1" w:styleId="1557E7CD8F8C4E19A8A7A25B8F7453A735">
    <w:name w:val="1557E7CD8F8C4E19A8A7A25B8F7453A735"/>
    <w:rsid w:val="004D3B92"/>
    <w:rPr>
      <w:rFonts w:ascii="Times New Roman" w:hAnsi="Times New Roman" w:cs="Times New Roman"/>
      <w:sz w:val="24"/>
      <w:szCs w:val="32"/>
    </w:rPr>
  </w:style>
  <w:style w:type="paragraph" w:customStyle="1" w:styleId="A270FCE0B6E74FC4A77501A36BF5422435">
    <w:name w:val="A270FCE0B6E74FC4A77501A36BF5422435"/>
    <w:rsid w:val="004D3B92"/>
    <w:rPr>
      <w:rFonts w:ascii="Times New Roman" w:hAnsi="Times New Roman" w:cs="Times New Roman"/>
      <w:sz w:val="24"/>
      <w:szCs w:val="32"/>
    </w:rPr>
  </w:style>
  <w:style w:type="paragraph" w:customStyle="1" w:styleId="5D585257BDF6487695169F1DA8EB5AB835">
    <w:name w:val="5D585257BDF6487695169F1DA8EB5AB835"/>
    <w:rsid w:val="004D3B92"/>
    <w:rPr>
      <w:rFonts w:ascii="Times New Roman" w:hAnsi="Times New Roman" w:cs="Times New Roman"/>
      <w:sz w:val="24"/>
      <w:szCs w:val="32"/>
    </w:rPr>
  </w:style>
  <w:style w:type="paragraph" w:customStyle="1" w:styleId="82BD0340EC2549E98A82A015C7DCC8CE35">
    <w:name w:val="82BD0340EC2549E98A82A015C7DCC8CE35"/>
    <w:rsid w:val="004D3B92"/>
    <w:rPr>
      <w:rFonts w:ascii="Times New Roman" w:hAnsi="Times New Roman" w:cs="Times New Roman"/>
      <w:sz w:val="24"/>
      <w:szCs w:val="32"/>
    </w:rPr>
  </w:style>
  <w:style w:type="paragraph" w:customStyle="1" w:styleId="E70DB10DA7314465AA0994D635C20DB334">
    <w:name w:val="E70DB10DA7314465AA0994D635C20DB334"/>
    <w:rsid w:val="004D3B92"/>
    <w:rPr>
      <w:rFonts w:ascii="Times New Roman" w:hAnsi="Times New Roman" w:cs="Times New Roman"/>
      <w:sz w:val="24"/>
      <w:szCs w:val="32"/>
    </w:rPr>
  </w:style>
  <w:style w:type="paragraph" w:customStyle="1" w:styleId="0ABDB75A093B4850AB2872F9BE6076C434">
    <w:name w:val="0ABDB75A093B4850AB2872F9BE6076C434"/>
    <w:rsid w:val="004D3B92"/>
    <w:rPr>
      <w:rFonts w:ascii="Times New Roman" w:hAnsi="Times New Roman" w:cs="Times New Roman"/>
      <w:sz w:val="24"/>
      <w:szCs w:val="32"/>
    </w:rPr>
  </w:style>
  <w:style w:type="paragraph" w:customStyle="1" w:styleId="FEF2E4DC43874596A18324CE0580F9F034">
    <w:name w:val="FEF2E4DC43874596A18324CE0580F9F034"/>
    <w:rsid w:val="004D3B92"/>
    <w:rPr>
      <w:rFonts w:ascii="Times New Roman" w:hAnsi="Times New Roman" w:cs="Times New Roman"/>
      <w:sz w:val="24"/>
      <w:szCs w:val="32"/>
    </w:rPr>
  </w:style>
  <w:style w:type="paragraph" w:customStyle="1" w:styleId="E03412BC900E4EB68FAE4535F40259D834">
    <w:name w:val="E03412BC900E4EB68FAE4535F40259D834"/>
    <w:rsid w:val="004D3B92"/>
    <w:rPr>
      <w:rFonts w:ascii="Times New Roman" w:hAnsi="Times New Roman" w:cs="Times New Roman"/>
      <w:sz w:val="24"/>
      <w:szCs w:val="32"/>
    </w:rPr>
  </w:style>
  <w:style w:type="paragraph" w:customStyle="1" w:styleId="BECC23B8873644FAB4DB0CC52C5697B733">
    <w:name w:val="BECC23B8873644FAB4DB0CC52C5697B733"/>
    <w:rsid w:val="004D3B92"/>
    <w:rPr>
      <w:rFonts w:ascii="Times New Roman" w:hAnsi="Times New Roman" w:cs="Times New Roman"/>
      <w:sz w:val="24"/>
      <w:szCs w:val="32"/>
    </w:rPr>
  </w:style>
  <w:style w:type="paragraph" w:customStyle="1" w:styleId="D28EFE6E48AE4AF19ED7532E5CFDE75A43">
    <w:name w:val="D28EFE6E48AE4AF19ED7532E5CFDE75A43"/>
    <w:rsid w:val="004D3B92"/>
    <w:rPr>
      <w:rFonts w:ascii="Times New Roman" w:hAnsi="Times New Roman" w:cs="Times New Roman"/>
      <w:sz w:val="24"/>
      <w:szCs w:val="32"/>
    </w:rPr>
  </w:style>
  <w:style w:type="paragraph" w:customStyle="1" w:styleId="1D5EFD2CC3144F0CB83103D4079C9B1632">
    <w:name w:val="1D5EFD2CC3144F0CB83103D4079C9B1632"/>
    <w:rsid w:val="004D3B92"/>
    <w:rPr>
      <w:rFonts w:ascii="Times New Roman" w:hAnsi="Times New Roman" w:cs="Times New Roman"/>
      <w:sz w:val="24"/>
      <w:szCs w:val="32"/>
    </w:rPr>
  </w:style>
  <w:style w:type="paragraph" w:customStyle="1" w:styleId="FAE9E75195DA4144A10393F651C8A47E32">
    <w:name w:val="FAE9E75195DA4144A10393F651C8A47E32"/>
    <w:rsid w:val="004D3B92"/>
    <w:rPr>
      <w:rFonts w:ascii="Times New Roman" w:hAnsi="Times New Roman" w:cs="Times New Roman"/>
      <w:sz w:val="24"/>
      <w:szCs w:val="32"/>
    </w:rPr>
  </w:style>
  <w:style w:type="paragraph" w:customStyle="1" w:styleId="42A479877D2E4D4FB0C8B44007F2E67C32">
    <w:name w:val="42A479877D2E4D4FB0C8B44007F2E67C32"/>
    <w:rsid w:val="004D3B92"/>
    <w:rPr>
      <w:rFonts w:ascii="Times New Roman" w:hAnsi="Times New Roman" w:cs="Times New Roman"/>
      <w:sz w:val="24"/>
      <w:szCs w:val="32"/>
    </w:rPr>
  </w:style>
  <w:style w:type="paragraph" w:customStyle="1" w:styleId="D7A19D9D242B432BBE0FF2596B172F9E43">
    <w:name w:val="D7A19D9D242B432BBE0FF2596B172F9E43"/>
    <w:rsid w:val="004D3B92"/>
    <w:rPr>
      <w:rFonts w:ascii="Times New Roman" w:hAnsi="Times New Roman" w:cs="Times New Roman"/>
      <w:sz w:val="24"/>
      <w:szCs w:val="32"/>
    </w:rPr>
  </w:style>
  <w:style w:type="paragraph" w:customStyle="1" w:styleId="6AC984C046E942DF9D4DB9FA83A428B629">
    <w:name w:val="6AC984C046E942DF9D4DB9FA83A428B629"/>
    <w:rsid w:val="004D3B92"/>
    <w:pPr>
      <w:spacing w:after="0" w:line="240" w:lineRule="auto"/>
    </w:pPr>
    <w:rPr>
      <w:rFonts w:ascii="Calibri" w:eastAsia="Calibri" w:hAnsi="Calibri" w:cs="Times New Roman"/>
      <w:sz w:val="24"/>
      <w:szCs w:val="32"/>
    </w:rPr>
  </w:style>
  <w:style w:type="paragraph" w:customStyle="1" w:styleId="67989D1B79D84DADB186FF8A5E540AA243">
    <w:name w:val="67989D1B79D84DADB186FF8A5E540AA243"/>
    <w:rsid w:val="004D3B92"/>
    <w:pPr>
      <w:spacing w:after="0" w:line="240" w:lineRule="auto"/>
    </w:pPr>
    <w:rPr>
      <w:rFonts w:ascii="Calibri" w:eastAsia="Calibri" w:hAnsi="Calibri" w:cs="Times New Roman"/>
      <w:sz w:val="24"/>
      <w:szCs w:val="32"/>
    </w:rPr>
  </w:style>
  <w:style w:type="paragraph" w:customStyle="1" w:styleId="2DB7829D83C04DBD9B9E837EE174435731">
    <w:name w:val="2DB7829D83C04DBD9B9E837EE174435731"/>
    <w:rsid w:val="004D3B92"/>
    <w:pPr>
      <w:spacing w:after="0" w:line="240" w:lineRule="auto"/>
    </w:pPr>
    <w:rPr>
      <w:rFonts w:ascii="Calibri" w:eastAsia="Calibri" w:hAnsi="Calibri" w:cs="Times New Roman"/>
      <w:sz w:val="24"/>
      <w:szCs w:val="32"/>
    </w:rPr>
  </w:style>
  <w:style w:type="paragraph" w:customStyle="1" w:styleId="B3BD9AE79AAB41A29C1F199B001919EE31">
    <w:name w:val="B3BD9AE79AAB41A29C1F199B001919EE31"/>
    <w:rsid w:val="004D3B92"/>
    <w:pPr>
      <w:spacing w:after="0" w:line="240" w:lineRule="auto"/>
    </w:pPr>
    <w:rPr>
      <w:rFonts w:ascii="Calibri" w:eastAsia="Calibri" w:hAnsi="Calibri" w:cs="Times New Roman"/>
      <w:sz w:val="24"/>
      <w:szCs w:val="32"/>
    </w:rPr>
  </w:style>
  <w:style w:type="paragraph" w:customStyle="1" w:styleId="744D803396A9474A9A9E2B1255CA509625">
    <w:name w:val="744D803396A9474A9A9E2B1255CA509625"/>
    <w:rsid w:val="004D3B92"/>
    <w:pPr>
      <w:spacing w:after="0" w:line="240" w:lineRule="auto"/>
    </w:pPr>
    <w:rPr>
      <w:rFonts w:ascii="Calibri" w:eastAsia="Calibri" w:hAnsi="Calibri" w:cs="Times New Roman"/>
      <w:sz w:val="24"/>
      <w:szCs w:val="32"/>
    </w:rPr>
  </w:style>
  <w:style w:type="paragraph" w:customStyle="1" w:styleId="855F6168351A4398A761533663D84C2E25">
    <w:name w:val="855F6168351A4398A761533663D84C2E25"/>
    <w:rsid w:val="004D3B92"/>
    <w:pPr>
      <w:spacing w:after="0" w:line="240" w:lineRule="auto"/>
    </w:pPr>
    <w:rPr>
      <w:rFonts w:ascii="Calibri" w:eastAsia="Calibri" w:hAnsi="Calibri" w:cs="Times New Roman"/>
      <w:sz w:val="24"/>
      <w:szCs w:val="32"/>
    </w:rPr>
  </w:style>
  <w:style w:type="paragraph" w:customStyle="1" w:styleId="967F66BCE99641DE93D7C142212C952825">
    <w:name w:val="967F66BCE99641DE93D7C142212C952825"/>
    <w:rsid w:val="004D3B92"/>
    <w:pPr>
      <w:spacing w:after="0" w:line="240" w:lineRule="auto"/>
    </w:pPr>
    <w:rPr>
      <w:rFonts w:ascii="Calibri" w:eastAsia="Calibri" w:hAnsi="Calibri" w:cs="Times New Roman"/>
      <w:sz w:val="24"/>
      <w:szCs w:val="32"/>
    </w:rPr>
  </w:style>
  <w:style w:type="paragraph" w:customStyle="1" w:styleId="547602C9D31F415DAFBEB001DCFB5A3925">
    <w:name w:val="547602C9D31F415DAFBEB001DCFB5A3925"/>
    <w:rsid w:val="004D3B92"/>
    <w:pPr>
      <w:spacing w:after="0" w:line="240" w:lineRule="auto"/>
    </w:pPr>
    <w:rPr>
      <w:rFonts w:ascii="Calibri" w:eastAsia="Calibri" w:hAnsi="Calibri" w:cs="Times New Roman"/>
      <w:sz w:val="24"/>
      <w:szCs w:val="32"/>
    </w:rPr>
  </w:style>
  <w:style w:type="paragraph" w:customStyle="1" w:styleId="1B33210FE80F4F7EBE72A22E85B1BB2C25">
    <w:name w:val="1B33210FE80F4F7EBE72A22E85B1BB2C25"/>
    <w:rsid w:val="004D3B92"/>
    <w:pPr>
      <w:spacing w:after="0" w:line="240" w:lineRule="auto"/>
    </w:pPr>
    <w:rPr>
      <w:rFonts w:ascii="Calibri" w:eastAsia="Calibri" w:hAnsi="Calibri" w:cs="Times New Roman"/>
      <w:sz w:val="24"/>
      <w:szCs w:val="32"/>
    </w:rPr>
  </w:style>
  <w:style w:type="paragraph" w:customStyle="1" w:styleId="D0467014114F4BB982E629A08E3CD92D25">
    <w:name w:val="D0467014114F4BB982E629A08E3CD92D25"/>
    <w:rsid w:val="004D3B92"/>
    <w:pPr>
      <w:spacing w:after="0" w:line="240" w:lineRule="auto"/>
    </w:pPr>
    <w:rPr>
      <w:rFonts w:ascii="Calibri" w:eastAsia="Calibri" w:hAnsi="Calibri" w:cs="Times New Roman"/>
      <w:sz w:val="24"/>
      <w:szCs w:val="32"/>
    </w:rPr>
  </w:style>
  <w:style w:type="paragraph" w:customStyle="1" w:styleId="6FD557771F5847C08F34AC4EDA37E68925">
    <w:name w:val="6FD557771F5847C08F34AC4EDA37E68925"/>
    <w:rsid w:val="004D3B92"/>
    <w:pPr>
      <w:spacing w:after="0" w:line="240" w:lineRule="auto"/>
    </w:pPr>
    <w:rPr>
      <w:rFonts w:ascii="Calibri" w:eastAsia="Calibri" w:hAnsi="Calibri" w:cs="Times New Roman"/>
      <w:sz w:val="24"/>
      <w:szCs w:val="32"/>
    </w:rPr>
  </w:style>
  <w:style w:type="paragraph" w:customStyle="1" w:styleId="C72DA6D021684BBAA807E4F6E4ADD5F925">
    <w:name w:val="C72DA6D021684BBAA807E4F6E4ADD5F925"/>
    <w:rsid w:val="004D3B92"/>
    <w:pPr>
      <w:spacing w:after="0" w:line="240" w:lineRule="auto"/>
    </w:pPr>
    <w:rPr>
      <w:rFonts w:ascii="Calibri" w:eastAsia="Calibri" w:hAnsi="Calibri" w:cs="Times New Roman"/>
      <w:sz w:val="24"/>
      <w:szCs w:val="32"/>
    </w:rPr>
  </w:style>
  <w:style w:type="paragraph" w:customStyle="1" w:styleId="276F9A683F3B4FEA9403BB792E67C38425">
    <w:name w:val="276F9A683F3B4FEA9403BB792E67C38425"/>
    <w:rsid w:val="004D3B92"/>
    <w:pPr>
      <w:spacing w:after="0" w:line="240" w:lineRule="auto"/>
    </w:pPr>
    <w:rPr>
      <w:rFonts w:ascii="Calibri" w:eastAsia="Calibri" w:hAnsi="Calibri" w:cs="Times New Roman"/>
      <w:sz w:val="24"/>
      <w:szCs w:val="32"/>
    </w:rPr>
  </w:style>
  <w:style w:type="paragraph" w:customStyle="1" w:styleId="C831A09E4A4B4C71BA9592EB26719FAE25">
    <w:name w:val="C831A09E4A4B4C71BA9592EB26719FAE25"/>
    <w:rsid w:val="004D3B92"/>
    <w:pPr>
      <w:spacing w:after="0" w:line="240" w:lineRule="auto"/>
    </w:pPr>
    <w:rPr>
      <w:rFonts w:ascii="Calibri" w:eastAsia="Calibri" w:hAnsi="Calibri" w:cs="Times New Roman"/>
      <w:sz w:val="24"/>
      <w:szCs w:val="32"/>
    </w:rPr>
  </w:style>
  <w:style w:type="paragraph" w:customStyle="1" w:styleId="CD9F79F8E647445AB97C4CFF545BC88425">
    <w:name w:val="CD9F79F8E647445AB97C4CFF545BC88425"/>
    <w:rsid w:val="004D3B92"/>
    <w:pPr>
      <w:spacing w:after="0" w:line="240" w:lineRule="auto"/>
    </w:pPr>
    <w:rPr>
      <w:rFonts w:ascii="Calibri" w:eastAsia="Calibri" w:hAnsi="Calibri" w:cs="Times New Roman"/>
      <w:sz w:val="24"/>
      <w:szCs w:val="32"/>
    </w:rPr>
  </w:style>
  <w:style w:type="paragraph" w:customStyle="1" w:styleId="89F19D791F0C4DE4B8D77F3EBB362C1810">
    <w:name w:val="89F19D791F0C4DE4B8D77F3EBB362C1810"/>
    <w:rsid w:val="004D3B92"/>
    <w:pPr>
      <w:spacing w:after="0" w:line="240" w:lineRule="auto"/>
    </w:pPr>
    <w:rPr>
      <w:rFonts w:ascii="Calibri" w:eastAsia="Calibri" w:hAnsi="Calibri" w:cs="Times New Roman"/>
      <w:sz w:val="24"/>
      <w:szCs w:val="32"/>
    </w:rPr>
  </w:style>
  <w:style w:type="paragraph" w:customStyle="1" w:styleId="0233DB2A0FE548C5BDD97A1A758DDEE010">
    <w:name w:val="0233DB2A0FE548C5BDD97A1A758DDEE010"/>
    <w:rsid w:val="004D3B92"/>
    <w:pPr>
      <w:spacing w:after="0" w:line="240" w:lineRule="auto"/>
    </w:pPr>
    <w:rPr>
      <w:rFonts w:ascii="Calibri" w:eastAsia="Calibri" w:hAnsi="Calibri" w:cs="Times New Roman"/>
      <w:sz w:val="24"/>
      <w:szCs w:val="32"/>
    </w:rPr>
  </w:style>
  <w:style w:type="paragraph" w:customStyle="1" w:styleId="F42584FC1EF04957BE36351F95A91A0A79">
    <w:name w:val="F42584FC1EF04957BE36351F95A91A0A79"/>
    <w:rsid w:val="004D3B92"/>
    <w:rPr>
      <w:rFonts w:ascii="Times New Roman" w:hAnsi="Times New Roman" w:cs="Times New Roman"/>
      <w:sz w:val="24"/>
      <w:szCs w:val="32"/>
    </w:rPr>
  </w:style>
  <w:style w:type="paragraph" w:customStyle="1" w:styleId="D6360EBC2CE442008E78BDBBC1B379FC79">
    <w:name w:val="D6360EBC2CE442008E78BDBBC1B379FC79"/>
    <w:rsid w:val="004D3B92"/>
    <w:rPr>
      <w:rFonts w:ascii="Times New Roman" w:hAnsi="Times New Roman" w:cs="Times New Roman"/>
      <w:sz w:val="24"/>
      <w:szCs w:val="32"/>
    </w:rPr>
  </w:style>
  <w:style w:type="paragraph" w:customStyle="1" w:styleId="E64C17874DDB434E8F80D188453E7F5279">
    <w:name w:val="E64C17874DDB434E8F80D188453E7F5279"/>
    <w:rsid w:val="004D3B92"/>
    <w:rPr>
      <w:rFonts w:ascii="Times New Roman" w:hAnsi="Times New Roman" w:cs="Times New Roman"/>
      <w:sz w:val="24"/>
      <w:szCs w:val="32"/>
    </w:rPr>
  </w:style>
  <w:style w:type="paragraph" w:customStyle="1" w:styleId="274D78DDD5A84F6084605809474B3C7841">
    <w:name w:val="274D78DDD5A84F6084605809474B3C7841"/>
    <w:rsid w:val="004D3B92"/>
    <w:rPr>
      <w:rFonts w:ascii="Times New Roman" w:hAnsi="Times New Roman" w:cs="Times New Roman"/>
      <w:sz w:val="24"/>
      <w:szCs w:val="32"/>
    </w:rPr>
  </w:style>
  <w:style w:type="paragraph" w:customStyle="1" w:styleId="831DD9DAA4C640B0AD5D4DECBE090EC479">
    <w:name w:val="831DD9DAA4C640B0AD5D4DECBE090EC479"/>
    <w:rsid w:val="004D3B92"/>
    <w:rPr>
      <w:rFonts w:ascii="Times New Roman" w:hAnsi="Times New Roman" w:cs="Times New Roman"/>
      <w:sz w:val="24"/>
      <w:szCs w:val="32"/>
    </w:rPr>
  </w:style>
  <w:style w:type="paragraph" w:customStyle="1" w:styleId="CC1A4C834F4945A3B6D4AB3FE276E80E39">
    <w:name w:val="CC1A4C834F4945A3B6D4AB3FE276E80E39"/>
    <w:rsid w:val="004D3B92"/>
    <w:rPr>
      <w:rFonts w:ascii="Times New Roman" w:hAnsi="Times New Roman" w:cs="Times New Roman"/>
      <w:sz w:val="24"/>
      <w:szCs w:val="32"/>
    </w:rPr>
  </w:style>
  <w:style w:type="paragraph" w:customStyle="1" w:styleId="F1F4DD662BDF47829A1C40F219556C7B79">
    <w:name w:val="F1F4DD662BDF47829A1C40F219556C7B79"/>
    <w:rsid w:val="004D3B92"/>
    <w:rPr>
      <w:rFonts w:ascii="Times New Roman" w:hAnsi="Times New Roman" w:cs="Times New Roman"/>
      <w:sz w:val="24"/>
      <w:szCs w:val="32"/>
    </w:rPr>
  </w:style>
  <w:style w:type="paragraph" w:customStyle="1" w:styleId="5E3A09780D8848F58D7C1A72526F2A2E39">
    <w:name w:val="5E3A09780D8848F58D7C1A72526F2A2E39"/>
    <w:rsid w:val="004D3B92"/>
    <w:rPr>
      <w:rFonts w:ascii="Times New Roman" w:hAnsi="Times New Roman" w:cs="Times New Roman"/>
      <w:sz w:val="24"/>
      <w:szCs w:val="32"/>
    </w:rPr>
  </w:style>
  <w:style w:type="paragraph" w:customStyle="1" w:styleId="A5463E9FC73642F283E4B987D2A7462C38">
    <w:name w:val="A5463E9FC73642F283E4B987D2A7462C38"/>
    <w:rsid w:val="004D3B92"/>
    <w:rPr>
      <w:rFonts w:ascii="Times New Roman" w:hAnsi="Times New Roman" w:cs="Times New Roman"/>
      <w:sz w:val="24"/>
      <w:szCs w:val="32"/>
    </w:rPr>
  </w:style>
  <w:style w:type="paragraph" w:customStyle="1" w:styleId="9C6CFF7580644833B30728DDDAA093B438">
    <w:name w:val="9C6CFF7580644833B30728DDDAA093B438"/>
    <w:rsid w:val="004D3B92"/>
    <w:rPr>
      <w:rFonts w:ascii="Times New Roman" w:hAnsi="Times New Roman" w:cs="Times New Roman"/>
      <w:sz w:val="24"/>
      <w:szCs w:val="32"/>
    </w:rPr>
  </w:style>
  <w:style w:type="paragraph" w:customStyle="1" w:styleId="97F0B95F089C4546BC450E0F6F9C411938">
    <w:name w:val="97F0B95F089C4546BC450E0F6F9C411938"/>
    <w:rsid w:val="004D3B92"/>
    <w:rPr>
      <w:rFonts w:ascii="Times New Roman" w:hAnsi="Times New Roman" w:cs="Times New Roman"/>
      <w:sz w:val="24"/>
      <w:szCs w:val="32"/>
    </w:rPr>
  </w:style>
  <w:style w:type="paragraph" w:customStyle="1" w:styleId="A354207E29A84983A979D853F9D7D9BC36">
    <w:name w:val="A354207E29A84983A979D853F9D7D9BC36"/>
    <w:rsid w:val="004D3B92"/>
    <w:rPr>
      <w:rFonts w:ascii="Times New Roman" w:hAnsi="Times New Roman" w:cs="Times New Roman"/>
      <w:sz w:val="24"/>
      <w:szCs w:val="32"/>
    </w:rPr>
  </w:style>
  <w:style w:type="paragraph" w:customStyle="1" w:styleId="68A6A4068F5549F287D2D7D5805B145D36">
    <w:name w:val="68A6A4068F5549F287D2D7D5805B145D36"/>
    <w:rsid w:val="004D3B92"/>
    <w:rPr>
      <w:rFonts w:ascii="Times New Roman" w:hAnsi="Times New Roman" w:cs="Times New Roman"/>
      <w:sz w:val="24"/>
      <w:szCs w:val="32"/>
    </w:rPr>
  </w:style>
  <w:style w:type="paragraph" w:customStyle="1" w:styleId="1557E7CD8F8C4E19A8A7A25B8F7453A736">
    <w:name w:val="1557E7CD8F8C4E19A8A7A25B8F7453A736"/>
    <w:rsid w:val="004D3B92"/>
    <w:rPr>
      <w:rFonts w:ascii="Times New Roman" w:hAnsi="Times New Roman" w:cs="Times New Roman"/>
      <w:sz w:val="24"/>
      <w:szCs w:val="32"/>
    </w:rPr>
  </w:style>
  <w:style w:type="paragraph" w:customStyle="1" w:styleId="A270FCE0B6E74FC4A77501A36BF5422436">
    <w:name w:val="A270FCE0B6E74FC4A77501A36BF5422436"/>
    <w:rsid w:val="004D3B92"/>
    <w:rPr>
      <w:rFonts w:ascii="Times New Roman" w:hAnsi="Times New Roman" w:cs="Times New Roman"/>
      <w:sz w:val="24"/>
      <w:szCs w:val="32"/>
    </w:rPr>
  </w:style>
  <w:style w:type="paragraph" w:customStyle="1" w:styleId="5D585257BDF6487695169F1DA8EB5AB836">
    <w:name w:val="5D585257BDF6487695169F1DA8EB5AB836"/>
    <w:rsid w:val="004D3B92"/>
    <w:rPr>
      <w:rFonts w:ascii="Times New Roman" w:hAnsi="Times New Roman" w:cs="Times New Roman"/>
      <w:sz w:val="24"/>
      <w:szCs w:val="32"/>
    </w:rPr>
  </w:style>
  <w:style w:type="paragraph" w:customStyle="1" w:styleId="82BD0340EC2549E98A82A015C7DCC8CE36">
    <w:name w:val="82BD0340EC2549E98A82A015C7DCC8CE36"/>
    <w:rsid w:val="004D3B92"/>
    <w:rPr>
      <w:rFonts w:ascii="Times New Roman" w:hAnsi="Times New Roman" w:cs="Times New Roman"/>
      <w:sz w:val="24"/>
      <w:szCs w:val="32"/>
    </w:rPr>
  </w:style>
  <w:style w:type="paragraph" w:customStyle="1" w:styleId="E70DB10DA7314465AA0994D635C20DB335">
    <w:name w:val="E70DB10DA7314465AA0994D635C20DB335"/>
    <w:rsid w:val="004D3B92"/>
    <w:rPr>
      <w:rFonts w:ascii="Times New Roman" w:hAnsi="Times New Roman" w:cs="Times New Roman"/>
      <w:sz w:val="24"/>
      <w:szCs w:val="32"/>
    </w:rPr>
  </w:style>
  <w:style w:type="paragraph" w:customStyle="1" w:styleId="0ABDB75A093B4850AB2872F9BE6076C435">
    <w:name w:val="0ABDB75A093B4850AB2872F9BE6076C435"/>
    <w:rsid w:val="004D3B92"/>
    <w:rPr>
      <w:rFonts w:ascii="Times New Roman" w:hAnsi="Times New Roman" w:cs="Times New Roman"/>
      <w:sz w:val="24"/>
      <w:szCs w:val="32"/>
    </w:rPr>
  </w:style>
  <w:style w:type="paragraph" w:customStyle="1" w:styleId="FEF2E4DC43874596A18324CE0580F9F035">
    <w:name w:val="FEF2E4DC43874596A18324CE0580F9F035"/>
    <w:rsid w:val="004D3B92"/>
    <w:rPr>
      <w:rFonts w:ascii="Times New Roman" w:hAnsi="Times New Roman" w:cs="Times New Roman"/>
      <w:sz w:val="24"/>
      <w:szCs w:val="32"/>
    </w:rPr>
  </w:style>
  <w:style w:type="paragraph" w:customStyle="1" w:styleId="E03412BC900E4EB68FAE4535F40259D835">
    <w:name w:val="E03412BC900E4EB68FAE4535F40259D835"/>
    <w:rsid w:val="004D3B92"/>
    <w:rPr>
      <w:rFonts w:ascii="Times New Roman" w:hAnsi="Times New Roman" w:cs="Times New Roman"/>
      <w:sz w:val="24"/>
      <w:szCs w:val="32"/>
    </w:rPr>
  </w:style>
  <w:style w:type="paragraph" w:customStyle="1" w:styleId="BECC23B8873644FAB4DB0CC52C5697B734">
    <w:name w:val="BECC23B8873644FAB4DB0CC52C5697B734"/>
    <w:rsid w:val="004D3B92"/>
    <w:rPr>
      <w:rFonts w:ascii="Times New Roman" w:hAnsi="Times New Roman" w:cs="Times New Roman"/>
      <w:sz w:val="24"/>
      <w:szCs w:val="32"/>
    </w:rPr>
  </w:style>
  <w:style w:type="paragraph" w:customStyle="1" w:styleId="D28EFE6E48AE4AF19ED7532E5CFDE75A44">
    <w:name w:val="D28EFE6E48AE4AF19ED7532E5CFDE75A44"/>
    <w:rsid w:val="004D3B92"/>
    <w:rPr>
      <w:rFonts w:ascii="Times New Roman" w:hAnsi="Times New Roman" w:cs="Times New Roman"/>
      <w:sz w:val="24"/>
      <w:szCs w:val="32"/>
    </w:rPr>
  </w:style>
  <w:style w:type="paragraph" w:customStyle="1" w:styleId="1D5EFD2CC3144F0CB83103D4079C9B1633">
    <w:name w:val="1D5EFD2CC3144F0CB83103D4079C9B1633"/>
    <w:rsid w:val="004D3B92"/>
    <w:rPr>
      <w:rFonts w:ascii="Times New Roman" w:hAnsi="Times New Roman" w:cs="Times New Roman"/>
      <w:sz w:val="24"/>
      <w:szCs w:val="32"/>
    </w:rPr>
  </w:style>
  <w:style w:type="paragraph" w:customStyle="1" w:styleId="FAE9E75195DA4144A10393F651C8A47E33">
    <w:name w:val="FAE9E75195DA4144A10393F651C8A47E33"/>
    <w:rsid w:val="004D3B92"/>
    <w:rPr>
      <w:rFonts w:ascii="Times New Roman" w:hAnsi="Times New Roman" w:cs="Times New Roman"/>
      <w:sz w:val="24"/>
      <w:szCs w:val="32"/>
    </w:rPr>
  </w:style>
  <w:style w:type="paragraph" w:customStyle="1" w:styleId="42A479877D2E4D4FB0C8B44007F2E67C33">
    <w:name w:val="42A479877D2E4D4FB0C8B44007F2E67C33"/>
    <w:rsid w:val="004D3B92"/>
    <w:rPr>
      <w:rFonts w:ascii="Times New Roman" w:hAnsi="Times New Roman" w:cs="Times New Roman"/>
      <w:sz w:val="24"/>
      <w:szCs w:val="32"/>
    </w:rPr>
  </w:style>
  <w:style w:type="paragraph" w:customStyle="1" w:styleId="D7A19D9D242B432BBE0FF2596B172F9E44">
    <w:name w:val="D7A19D9D242B432BBE0FF2596B172F9E44"/>
    <w:rsid w:val="004D3B92"/>
    <w:rPr>
      <w:rFonts w:ascii="Times New Roman" w:hAnsi="Times New Roman" w:cs="Times New Roman"/>
      <w:sz w:val="24"/>
      <w:szCs w:val="32"/>
    </w:rPr>
  </w:style>
  <w:style w:type="paragraph" w:customStyle="1" w:styleId="6AC984C046E942DF9D4DB9FA83A428B630">
    <w:name w:val="6AC984C046E942DF9D4DB9FA83A428B630"/>
    <w:rsid w:val="004D3B92"/>
    <w:pPr>
      <w:spacing w:after="0" w:line="240" w:lineRule="auto"/>
    </w:pPr>
    <w:rPr>
      <w:rFonts w:ascii="Calibri" w:eastAsia="Calibri" w:hAnsi="Calibri" w:cs="Times New Roman"/>
      <w:sz w:val="24"/>
      <w:szCs w:val="32"/>
    </w:rPr>
  </w:style>
  <w:style w:type="paragraph" w:customStyle="1" w:styleId="67989D1B79D84DADB186FF8A5E540AA244">
    <w:name w:val="67989D1B79D84DADB186FF8A5E540AA244"/>
    <w:rsid w:val="004D3B92"/>
    <w:pPr>
      <w:spacing w:after="0" w:line="240" w:lineRule="auto"/>
    </w:pPr>
    <w:rPr>
      <w:rFonts w:ascii="Calibri" w:eastAsia="Calibri" w:hAnsi="Calibri" w:cs="Times New Roman"/>
      <w:sz w:val="24"/>
      <w:szCs w:val="32"/>
    </w:rPr>
  </w:style>
  <w:style w:type="paragraph" w:customStyle="1" w:styleId="2DB7829D83C04DBD9B9E837EE174435732">
    <w:name w:val="2DB7829D83C04DBD9B9E837EE174435732"/>
    <w:rsid w:val="004D3B92"/>
    <w:pPr>
      <w:spacing w:after="0" w:line="240" w:lineRule="auto"/>
    </w:pPr>
    <w:rPr>
      <w:rFonts w:ascii="Calibri" w:eastAsia="Calibri" w:hAnsi="Calibri" w:cs="Times New Roman"/>
      <w:sz w:val="24"/>
      <w:szCs w:val="32"/>
    </w:rPr>
  </w:style>
  <w:style w:type="paragraph" w:customStyle="1" w:styleId="B3BD9AE79AAB41A29C1F199B001919EE32">
    <w:name w:val="B3BD9AE79AAB41A29C1F199B001919EE32"/>
    <w:rsid w:val="004D3B92"/>
    <w:pPr>
      <w:spacing w:after="0" w:line="240" w:lineRule="auto"/>
    </w:pPr>
    <w:rPr>
      <w:rFonts w:ascii="Calibri" w:eastAsia="Calibri" w:hAnsi="Calibri" w:cs="Times New Roman"/>
      <w:sz w:val="24"/>
      <w:szCs w:val="32"/>
    </w:rPr>
  </w:style>
  <w:style w:type="paragraph" w:customStyle="1" w:styleId="744D803396A9474A9A9E2B1255CA509626">
    <w:name w:val="744D803396A9474A9A9E2B1255CA509626"/>
    <w:rsid w:val="004D3B92"/>
    <w:pPr>
      <w:spacing w:after="0" w:line="240" w:lineRule="auto"/>
    </w:pPr>
    <w:rPr>
      <w:rFonts w:ascii="Calibri" w:eastAsia="Calibri" w:hAnsi="Calibri" w:cs="Times New Roman"/>
      <w:sz w:val="24"/>
      <w:szCs w:val="32"/>
    </w:rPr>
  </w:style>
  <w:style w:type="paragraph" w:customStyle="1" w:styleId="855F6168351A4398A761533663D84C2E26">
    <w:name w:val="855F6168351A4398A761533663D84C2E26"/>
    <w:rsid w:val="004D3B92"/>
    <w:pPr>
      <w:spacing w:after="0" w:line="240" w:lineRule="auto"/>
    </w:pPr>
    <w:rPr>
      <w:rFonts w:ascii="Calibri" w:eastAsia="Calibri" w:hAnsi="Calibri" w:cs="Times New Roman"/>
      <w:sz w:val="24"/>
      <w:szCs w:val="32"/>
    </w:rPr>
  </w:style>
  <w:style w:type="paragraph" w:customStyle="1" w:styleId="967F66BCE99641DE93D7C142212C952826">
    <w:name w:val="967F66BCE99641DE93D7C142212C952826"/>
    <w:rsid w:val="004D3B92"/>
    <w:pPr>
      <w:spacing w:after="0" w:line="240" w:lineRule="auto"/>
    </w:pPr>
    <w:rPr>
      <w:rFonts w:ascii="Calibri" w:eastAsia="Calibri" w:hAnsi="Calibri" w:cs="Times New Roman"/>
      <w:sz w:val="24"/>
      <w:szCs w:val="32"/>
    </w:rPr>
  </w:style>
  <w:style w:type="paragraph" w:customStyle="1" w:styleId="547602C9D31F415DAFBEB001DCFB5A3926">
    <w:name w:val="547602C9D31F415DAFBEB001DCFB5A3926"/>
    <w:rsid w:val="004D3B92"/>
    <w:pPr>
      <w:spacing w:after="0" w:line="240" w:lineRule="auto"/>
    </w:pPr>
    <w:rPr>
      <w:rFonts w:ascii="Calibri" w:eastAsia="Calibri" w:hAnsi="Calibri" w:cs="Times New Roman"/>
      <w:sz w:val="24"/>
      <w:szCs w:val="32"/>
    </w:rPr>
  </w:style>
  <w:style w:type="paragraph" w:customStyle="1" w:styleId="1B33210FE80F4F7EBE72A22E85B1BB2C26">
    <w:name w:val="1B33210FE80F4F7EBE72A22E85B1BB2C26"/>
    <w:rsid w:val="004D3B92"/>
    <w:pPr>
      <w:spacing w:after="0" w:line="240" w:lineRule="auto"/>
    </w:pPr>
    <w:rPr>
      <w:rFonts w:ascii="Calibri" w:eastAsia="Calibri" w:hAnsi="Calibri" w:cs="Times New Roman"/>
      <w:sz w:val="24"/>
      <w:szCs w:val="32"/>
    </w:rPr>
  </w:style>
  <w:style w:type="paragraph" w:customStyle="1" w:styleId="D0467014114F4BB982E629A08E3CD92D26">
    <w:name w:val="D0467014114F4BB982E629A08E3CD92D26"/>
    <w:rsid w:val="004D3B92"/>
    <w:pPr>
      <w:spacing w:after="0" w:line="240" w:lineRule="auto"/>
    </w:pPr>
    <w:rPr>
      <w:rFonts w:ascii="Calibri" w:eastAsia="Calibri" w:hAnsi="Calibri" w:cs="Times New Roman"/>
      <w:sz w:val="24"/>
      <w:szCs w:val="32"/>
    </w:rPr>
  </w:style>
  <w:style w:type="paragraph" w:customStyle="1" w:styleId="6FD557771F5847C08F34AC4EDA37E68926">
    <w:name w:val="6FD557771F5847C08F34AC4EDA37E68926"/>
    <w:rsid w:val="004D3B92"/>
    <w:pPr>
      <w:spacing w:after="0" w:line="240" w:lineRule="auto"/>
    </w:pPr>
    <w:rPr>
      <w:rFonts w:ascii="Calibri" w:eastAsia="Calibri" w:hAnsi="Calibri" w:cs="Times New Roman"/>
      <w:sz w:val="24"/>
      <w:szCs w:val="32"/>
    </w:rPr>
  </w:style>
  <w:style w:type="paragraph" w:customStyle="1" w:styleId="C72DA6D021684BBAA807E4F6E4ADD5F926">
    <w:name w:val="C72DA6D021684BBAA807E4F6E4ADD5F926"/>
    <w:rsid w:val="004D3B92"/>
    <w:pPr>
      <w:spacing w:after="0" w:line="240" w:lineRule="auto"/>
    </w:pPr>
    <w:rPr>
      <w:rFonts w:ascii="Calibri" w:eastAsia="Calibri" w:hAnsi="Calibri" w:cs="Times New Roman"/>
      <w:sz w:val="24"/>
      <w:szCs w:val="32"/>
    </w:rPr>
  </w:style>
  <w:style w:type="paragraph" w:customStyle="1" w:styleId="276F9A683F3B4FEA9403BB792E67C38426">
    <w:name w:val="276F9A683F3B4FEA9403BB792E67C38426"/>
    <w:rsid w:val="004D3B92"/>
    <w:pPr>
      <w:spacing w:after="0" w:line="240" w:lineRule="auto"/>
    </w:pPr>
    <w:rPr>
      <w:rFonts w:ascii="Calibri" w:eastAsia="Calibri" w:hAnsi="Calibri" w:cs="Times New Roman"/>
      <w:sz w:val="24"/>
      <w:szCs w:val="32"/>
    </w:rPr>
  </w:style>
  <w:style w:type="paragraph" w:customStyle="1" w:styleId="C831A09E4A4B4C71BA9592EB26719FAE26">
    <w:name w:val="C831A09E4A4B4C71BA9592EB26719FAE26"/>
    <w:rsid w:val="004D3B92"/>
    <w:pPr>
      <w:spacing w:after="0" w:line="240" w:lineRule="auto"/>
    </w:pPr>
    <w:rPr>
      <w:rFonts w:ascii="Calibri" w:eastAsia="Calibri" w:hAnsi="Calibri" w:cs="Times New Roman"/>
      <w:sz w:val="24"/>
      <w:szCs w:val="32"/>
    </w:rPr>
  </w:style>
  <w:style w:type="paragraph" w:customStyle="1" w:styleId="CD9F79F8E647445AB97C4CFF545BC88426">
    <w:name w:val="CD9F79F8E647445AB97C4CFF545BC88426"/>
    <w:rsid w:val="004D3B92"/>
    <w:pPr>
      <w:spacing w:after="0" w:line="240" w:lineRule="auto"/>
    </w:pPr>
    <w:rPr>
      <w:rFonts w:ascii="Calibri" w:eastAsia="Calibri" w:hAnsi="Calibri" w:cs="Times New Roman"/>
      <w:sz w:val="24"/>
      <w:szCs w:val="32"/>
    </w:rPr>
  </w:style>
  <w:style w:type="paragraph" w:customStyle="1" w:styleId="89F19D791F0C4DE4B8D77F3EBB362C1811">
    <w:name w:val="89F19D791F0C4DE4B8D77F3EBB362C1811"/>
    <w:rsid w:val="004D3B92"/>
    <w:pPr>
      <w:spacing w:after="0" w:line="240" w:lineRule="auto"/>
    </w:pPr>
    <w:rPr>
      <w:rFonts w:ascii="Calibri" w:eastAsia="Calibri" w:hAnsi="Calibri" w:cs="Times New Roman"/>
      <w:sz w:val="24"/>
      <w:szCs w:val="32"/>
    </w:rPr>
  </w:style>
  <w:style w:type="paragraph" w:customStyle="1" w:styleId="0233DB2A0FE548C5BDD97A1A758DDEE011">
    <w:name w:val="0233DB2A0FE548C5BDD97A1A758DDEE011"/>
    <w:rsid w:val="004D3B92"/>
    <w:pPr>
      <w:spacing w:after="0" w:line="240" w:lineRule="auto"/>
    </w:pPr>
    <w:rPr>
      <w:rFonts w:ascii="Calibri" w:eastAsia="Calibri" w:hAnsi="Calibri" w:cs="Times New Roman"/>
      <w:sz w:val="24"/>
      <w:szCs w:val="32"/>
    </w:rPr>
  </w:style>
  <w:style w:type="paragraph" w:customStyle="1" w:styleId="F42584FC1EF04957BE36351F95A91A0A80">
    <w:name w:val="F42584FC1EF04957BE36351F95A91A0A80"/>
    <w:rsid w:val="004D3B92"/>
    <w:rPr>
      <w:rFonts w:ascii="Times New Roman" w:hAnsi="Times New Roman" w:cs="Times New Roman"/>
      <w:sz w:val="24"/>
      <w:szCs w:val="32"/>
    </w:rPr>
  </w:style>
  <w:style w:type="paragraph" w:customStyle="1" w:styleId="D6360EBC2CE442008E78BDBBC1B379FC80">
    <w:name w:val="D6360EBC2CE442008E78BDBBC1B379FC80"/>
    <w:rsid w:val="004D3B92"/>
    <w:rPr>
      <w:rFonts w:ascii="Times New Roman" w:hAnsi="Times New Roman" w:cs="Times New Roman"/>
      <w:sz w:val="24"/>
      <w:szCs w:val="32"/>
    </w:rPr>
  </w:style>
  <w:style w:type="paragraph" w:customStyle="1" w:styleId="E64C17874DDB434E8F80D188453E7F5280">
    <w:name w:val="E64C17874DDB434E8F80D188453E7F5280"/>
    <w:rsid w:val="004D3B92"/>
    <w:rPr>
      <w:rFonts w:ascii="Times New Roman" w:hAnsi="Times New Roman" w:cs="Times New Roman"/>
      <w:sz w:val="24"/>
      <w:szCs w:val="32"/>
    </w:rPr>
  </w:style>
  <w:style w:type="paragraph" w:customStyle="1" w:styleId="274D78DDD5A84F6084605809474B3C7842">
    <w:name w:val="274D78DDD5A84F6084605809474B3C7842"/>
    <w:rsid w:val="004D3B92"/>
    <w:rPr>
      <w:rFonts w:ascii="Times New Roman" w:hAnsi="Times New Roman" w:cs="Times New Roman"/>
      <w:sz w:val="24"/>
      <w:szCs w:val="32"/>
    </w:rPr>
  </w:style>
  <w:style w:type="paragraph" w:customStyle="1" w:styleId="831DD9DAA4C640B0AD5D4DECBE090EC480">
    <w:name w:val="831DD9DAA4C640B0AD5D4DECBE090EC480"/>
    <w:rsid w:val="004D3B92"/>
    <w:rPr>
      <w:rFonts w:ascii="Times New Roman" w:hAnsi="Times New Roman" w:cs="Times New Roman"/>
      <w:sz w:val="24"/>
      <w:szCs w:val="32"/>
    </w:rPr>
  </w:style>
  <w:style w:type="paragraph" w:customStyle="1" w:styleId="CC1A4C834F4945A3B6D4AB3FE276E80E40">
    <w:name w:val="CC1A4C834F4945A3B6D4AB3FE276E80E40"/>
    <w:rsid w:val="004D3B92"/>
    <w:rPr>
      <w:rFonts w:ascii="Times New Roman" w:hAnsi="Times New Roman" w:cs="Times New Roman"/>
      <w:sz w:val="24"/>
      <w:szCs w:val="32"/>
    </w:rPr>
  </w:style>
  <w:style w:type="paragraph" w:customStyle="1" w:styleId="F1F4DD662BDF47829A1C40F219556C7B80">
    <w:name w:val="F1F4DD662BDF47829A1C40F219556C7B80"/>
    <w:rsid w:val="004D3B92"/>
    <w:rPr>
      <w:rFonts w:ascii="Times New Roman" w:hAnsi="Times New Roman" w:cs="Times New Roman"/>
      <w:sz w:val="24"/>
      <w:szCs w:val="32"/>
    </w:rPr>
  </w:style>
  <w:style w:type="paragraph" w:customStyle="1" w:styleId="5E3A09780D8848F58D7C1A72526F2A2E40">
    <w:name w:val="5E3A09780D8848F58D7C1A72526F2A2E40"/>
    <w:rsid w:val="004D3B92"/>
    <w:rPr>
      <w:rFonts w:ascii="Times New Roman" w:hAnsi="Times New Roman" w:cs="Times New Roman"/>
      <w:sz w:val="24"/>
      <w:szCs w:val="32"/>
    </w:rPr>
  </w:style>
  <w:style w:type="paragraph" w:customStyle="1" w:styleId="A5463E9FC73642F283E4B987D2A7462C39">
    <w:name w:val="A5463E9FC73642F283E4B987D2A7462C39"/>
    <w:rsid w:val="004D3B92"/>
    <w:rPr>
      <w:rFonts w:ascii="Times New Roman" w:hAnsi="Times New Roman" w:cs="Times New Roman"/>
      <w:sz w:val="24"/>
      <w:szCs w:val="32"/>
    </w:rPr>
  </w:style>
  <w:style w:type="paragraph" w:customStyle="1" w:styleId="9C6CFF7580644833B30728DDDAA093B439">
    <w:name w:val="9C6CFF7580644833B30728DDDAA093B439"/>
    <w:rsid w:val="004D3B92"/>
    <w:rPr>
      <w:rFonts w:ascii="Times New Roman" w:hAnsi="Times New Roman" w:cs="Times New Roman"/>
      <w:sz w:val="24"/>
      <w:szCs w:val="32"/>
    </w:rPr>
  </w:style>
  <w:style w:type="paragraph" w:customStyle="1" w:styleId="97F0B95F089C4546BC450E0F6F9C411939">
    <w:name w:val="97F0B95F089C4546BC450E0F6F9C411939"/>
    <w:rsid w:val="004D3B92"/>
    <w:rPr>
      <w:rFonts w:ascii="Times New Roman" w:hAnsi="Times New Roman" w:cs="Times New Roman"/>
      <w:sz w:val="24"/>
      <w:szCs w:val="32"/>
    </w:rPr>
  </w:style>
  <w:style w:type="paragraph" w:customStyle="1" w:styleId="A354207E29A84983A979D853F9D7D9BC37">
    <w:name w:val="A354207E29A84983A979D853F9D7D9BC37"/>
    <w:rsid w:val="004D3B92"/>
    <w:rPr>
      <w:rFonts w:ascii="Times New Roman" w:hAnsi="Times New Roman" w:cs="Times New Roman"/>
      <w:sz w:val="24"/>
      <w:szCs w:val="32"/>
    </w:rPr>
  </w:style>
  <w:style w:type="paragraph" w:customStyle="1" w:styleId="68A6A4068F5549F287D2D7D5805B145D37">
    <w:name w:val="68A6A4068F5549F287D2D7D5805B145D37"/>
    <w:rsid w:val="004D3B92"/>
    <w:rPr>
      <w:rFonts w:ascii="Times New Roman" w:hAnsi="Times New Roman" w:cs="Times New Roman"/>
      <w:sz w:val="24"/>
      <w:szCs w:val="32"/>
    </w:rPr>
  </w:style>
  <w:style w:type="paragraph" w:customStyle="1" w:styleId="1557E7CD8F8C4E19A8A7A25B8F7453A737">
    <w:name w:val="1557E7CD8F8C4E19A8A7A25B8F7453A737"/>
    <w:rsid w:val="004D3B92"/>
    <w:rPr>
      <w:rFonts w:ascii="Times New Roman" w:hAnsi="Times New Roman" w:cs="Times New Roman"/>
      <w:sz w:val="24"/>
      <w:szCs w:val="32"/>
    </w:rPr>
  </w:style>
  <w:style w:type="paragraph" w:customStyle="1" w:styleId="A270FCE0B6E74FC4A77501A36BF5422437">
    <w:name w:val="A270FCE0B6E74FC4A77501A36BF5422437"/>
    <w:rsid w:val="004D3B92"/>
    <w:rPr>
      <w:rFonts w:ascii="Times New Roman" w:hAnsi="Times New Roman" w:cs="Times New Roman"/>
      <w:sz w:val="24"/>
      <w:szCs w:val="32"/>
    </w:rPr>
  </w:style>
  <w:style w:type="paragraph" w:customStyle="1" w:styleId="5D585257BDF6487695169F1DA8EB5AB837">
    <w:name w:val="5D585257BDF6487695169F1DA8EB5AB837"/>
    <w:rsid w:val="004D3B92"/>
    <w:rPr>
      <w:rFonts w:ascii="Times New Roman" w:hAnsi="Times New Roman" w:cs="Times New Roman"/>
      <w:sz w:val="24"/>
      <w:szCs w:val="32"/>
    </w:rPr>
  </w:style>
  <w:style w:type="paragraph" w:customStyle="1" w:styleId="82BD0340EC2549E98A82A015C7DCC8CE37">
    <w:name w:val="82BD0340EC2549E98A82A015C7DCC8CE37"/>
    <w:rsid w:val="004D3B92"/>
    <w:rPr>
      <w:rFonts w:ascii="Times New Roman" w:hAnsi="Times New Roman" w:cs="Times New Roman"/>
      <w:sz w:val="24"/>
      <w:szCs w:val="32"/>
    </w:rPr>
  </w:style>
  <w:style w:type="paragraph" w:customStyle="1" w:styleId="E70DB10DA7314465AA0994D635C20DB336">
    <w:name w:val="E70DB10DA7314465AA0994D635C20DB336"/>
    <w:rsid w:val="004D3B92"/>
    <w:rPr>
      <w:rFonts w:ascii="Times New Roman" w:hAnsi="Times New Roman" w:cs="Times New Roman"/>
      <w:sz w:val="24"/>
      <w:szCs w:val="32"/>
    </w:rPr>
  </w:style>
  <w:style w:type="paragraph" w:customStyle="1" w:styleId="0ABDB75A093B4850AB2872F9BE6076C436">
    <w:name w:val="0ABDB75A093B4850AB2872F9BE6076C436"/>
    <w:rsid w:val="004D3B92"/>
    <w:rPr>
      <w:rFonts w:ascii="Times New Roman" w:hAnsi="Times New Roman" w:cs="Times New Roman"/>
      <w:sz w:val="24"/>
      <w:szCs w:val="32"/>
    </w:rPr>
  </w:style>
  <w:style w:type="paragraph" w:customStyle="1" w:styleId="FEF2E4DC43874596A18324CE0580F9F036">
    <w:name w:val="FEF2E4DC43874596A18324CE0580F9F036"/>
    <w:rsid w:val="004D3B92"/>
    <w:rPr>
      <w:rFonts w:ascii="Times New Roman" w:hAnsi="Times New Roman" w:cs="Times New Roman"/>
      <w:sz w:val="24"/>
      <w:szCs w:val="32"/>
    </w:rPr>
  </w:style>
  <w:style w:type="paragraph" w:customStyle="1" w:styleId="E03412BC900E4EB68FAE4535F40259D836">
    <w:name w:val="E03412BC900E4EB68FAE4535F40259D836"/>
    <w:rsid w:val="004D3B92"/>
    <w:rPr>
      <w:rFonts w:ascii="Times New Roman" w:hAnsi="Times New Roman" w:cs="Times New Roman"/>
      <w:sz w:val="24"/>
      <w:szCs w:val="32"/>
    </w:rPr>
  </w:style>
  <w:style w:type="paragraph" w:customStyle="1" w:styleId="BECC23B8873644FAB4DB0CC52C5697B735">
    <w:name w:val="BECC23B8873644FAB4DB0CC52C5697B735"/>
    <w:rsid w:val="004D3B92"/>
    <w:rPr>
      <w:rFonts w:ascii="Times New Roman" w:hAnsi="Times New Roman" w:cs="Times New Roman"/>
      <w:sz w:val="24"/>
      <w:szCs w:val="32"/>
    </w:rPr>
  </w:style>
  <w:style w:type="paragraph" w:customStyle="1" w:styleId="D28EFE6E48AE4AF19ED7532E5CFDE75A45">
    <w:name w:val="D28EFE6E48AE4AF19ED7532E5CFDE75A45"/>
    <w:rsid w:val="004D3B92"/>
    <w:rPr>
      <w:rFonts w:ascii="Times New Roman" w:hAnsi="Times New Roman" w:cs="Times New Roman"/>
      <w:sz w:val="24"/>
      <w:szCs w:val="32"/>
    </w:rPr>
  </w:style>
  <w:style w:type="paragraph" w:customStyle="1" w:styleId="1D5EFD2CC3144F0CB83103D4079C9B1634">
    <w:name w:val="1D5EFD2CC3144F0CB83103D4079C9B1634"/>
    <w:rsid w:val="004D3B92"/>
    <w:rPr>
      <w:rFonts w:ascii="Times New Roman" w:hAnsi="Times New Roman" w:cs="Times New Roman"/>
      <w:sz w:val="24"/>
      <w:szCs w:val="32"/>
    </w:rPr>
  </w:style>
  <w:style w:type="paragraph" w:customStyle="1" w:styleId="FAE9E75195DA4144A10393F651C8A47E34">
    <w:name w:val="FAE9E75195DA4144A10393F651C8A47E34"/>
    <w:rsid w:val="004D3B92"/>
    <w:rPr>
      <w:rFonts w:ascii="Times New Roman" w:hAnsi="Times New Roman" w:cs="Times New Roman"/>
      <w:sz w:val="24"/>
      <w:szCs w:val="32"/>
    </w:rPr>
  </w:style>
  <w:style w:type="paragraph" w:customStyle="1" w:styleId="42A479877D2E4D4FB0C8B44007F2E67C34">
    <w:name w:val="42A479877D2E4D4FB0C8B44007F2E67C34"/>
    <w:rsid w:val="004D3B92"/>
    <w:rPr>
      <w:rFonts w:ascii="Times New Roman" w:hAnsi="Times New Roman" w:cs="Times New Roman"/>
      <w:sz w:val="24"/>
      <w:szCs w:val="32"/>
    </w:rPr>
  </w:style>
  <w:style w:type="paragraph" w:customStyle="1" w:styleId="D7A19D9D242B432BBE0FF2596B172F9E45">
    <w:name w:val="D7A19D9D242B432BBE0FF2596B172F9E45"/>
    <w:rsid w:val="004D3B92"/>
    <w:rPr>
      <w:rFonts w:ascii="Times New Roman" w:hAnsi="Times New Roman" w:cs="Times New Roman"/>
      <w:sz w:val="24"/>
      <w:szCs w:val="32"/>
    </w:rPr>
  </w:style>
  <w:style w:type="paragraph" w:customStyle="1" w:styleId="6AC984C046E942DF9D4DB9FA83A428B631">
    <w:name w:val="6AC984C046E942DF9D4DB9FA83A428B631"/>
    <w:rsid w:val="004D3B92"/>
    <w:pPr>
      <w:spacing w:after="0" w:line="240" w:lineRule="auto"/>
    </w:pPr>
    <w:rPr>
      <w:rFonts w:ascii="Calibri" w:eastAsia="Calibri" w:hAnsi="Calibri" w:cs="Times New Roman"/>
      <w:sz w:val="24"/>
      <w:szCs w:val="32"/>
    </w:rPr>
  </w:style>
  <w:style w:type="paragraph" w:customStyle="1" w:styleId="67989D1B79D84DADB186FF8A5E540AA245">
    <w:name w:val="67989D1B79D84DADB186FF8A5E540AA245"/>
    <w:rsid w:val="004D3B92"/>
    <w:pPr>
      <w:spacing w:after="0" w:line="240" w:lineRule="auto"/>
    </w:pPr>
    <w:rPr>
      <w:rFonts w:ascii="Calibri" w:eastAsia="Calibri" w:hAnsi="Calibri" w:cs="Times New Roman"/>
      <w:sz w:val="24"/>
      <w:szCs w:val="32"/>
    </w:rPr>
  </w:style>
  <w:style w:type="paragraph" w:customStyle="1" w:styleId="2DB7829D83C04DBD9B9E837EE174435733">
    <w:name w:val="2DB7829D83C04DBD9B9E837EE174435733"/>
    <w:rsid w:val="004D3B92"/>
    <w:pPr>
      <w:spacing w:after="0" w:line="240" w:lineRule="auto"/>
    </w:pPr>
    <w:rPr>
      <w:rFonts w:ascii="Calibri" w:eastAsia="Calibri" w:hAnsi="Calibri" w:cs="Times New Roman"/>
      <w:sz w:val="24"/>
      <w:szCs w:val="32"/>
    </w:rPr>
  </w:style>
  <w:style w:type="paragraph" w:customStyle="1" w:styleId="B3BD9AE79AAB41A29C1F199B001919EE33">
    <w:name w:val="B3BD9AE79AAB41A29C1F199B001919EE33"/>
    <w:rsid w:val="004D3B92"/>
    <w:pPr>
      <w:spacing w:after="0" w:line="240" w:lineRule="auto"/>
    </w:pPr>
    <w:rPr>
      <w:rFonts w:ascii="Calibri" w:eastAsia="Calibri" w:hAnsi="Calibri" w:cs="Times New Roman"/>
      <w:sz w:val="24"/>
      <w:szCs w:val="32"/>
    </w:rPr>
  </w:style>
  <w:style w:type="paragraph" w:customStyle="1" w:styleId="744D803396A9474A9A9E2B1255CA509627">
    <w:name w:val="744D803396A9474A9A9E2B1255CA509627"/>
    <w:rsid w:val="004D3B92"/>
    <w:pPr>
      <w:spacing w:after="0" w:line="240" w:lineRule="auto"/>
    </w:pPr>
    <w:rPr>
      <w:rFonts w:ascii="Calibri" w:eastAsia="Calibri" w:hAnsi="Calibri" w:cs="Times New Roman"/>
      <w:sz w:val="24"/>
      <w:szCs w:val="32"/>
    </w:rPr>
  </w:style>
  <w:style w:type="paragraph" w:customStyle="1" w:styleId="855F6168351A4398A761533663D84C2E27">
    <w:name w:val="855F6168351A4398A761533663D84C2E27"/>
    <w:rsid w:val="004D3B92"/>
    <w:pPr>
      <w:spacing w:after="0" w:line="240" w:lineRule="auto"/>
    </w:pPr>
    <w:rPr>
      <w:rFonts w:ascii="Calibri" w:eastAsia="Calibri" w:hAnsi="Calibri" w:cs="Times New Roman"/>
      <w:sz w:val="24"/>
      <w:szCs w:val="32"/>
    </w:rPr>
  </w:style>
  <w:style w:type="paragraph" w:customStyle="1" w:styleId="967F66BCE99641DE93D7C142212C952827">
    <w:name w:val="967F66BCE99641DE93D7C142212C952827"/>
    <w:rsid w:val="004D3B92"/>
    <w:pPr>
      <w:spacing w:after="0" w:line="240" w:lineRule="auto"/>
    </w:pPr>
    <w:rPr>
      <w:rFonts w:ascii="Calibri" w:eastAsia="Calibri" w:hAnsi="Calibri" w:cs="Times New Roman"/>
      <w:sz w:val="24"/>
      <w:szCs w:val="32"/>
    </w:rPr>
  </w:style>
  <w:style w:type="paragraph" w:customStyle="1" w:styleId="547602C9D31F415DAFBEB001DCFB5A3927">
    <w:name w:val="547602C9D31F415DAFBEB001DCFB5A3927"/>
    <w:rsid w:val="004D3B92"/>
    <w:pPr>
      <w:spacing w:after="0" w:line="240" w:lineRule="auto"/>
    </w:pPr>
    <w:rPr>
      <w:rFonts w:ascii="Calibri" w:eastAsia="Calibri" w:hAnsi="Calibri" w:cs="Times New Roman"/>
      <w:sz w:val="24"/>
      <w:szCs w:val="32"/>
    </w:rPr>
  </w:style>
  <w:style w:type="paragraph" w:customStyle="1" w:styleId="1B33210FE80F4F7EBE72A22E85B1BB2C27">
    <w:name w:val="1B33210FE80F4F7EBE72A22E85B1BB2C27"/>
    <w:rsid w:val="004D3B92"/>
    <w:pPr>
      <w:spacing w:after="0" w:line="240" w:lineRule="auto"/>
    </w:pPr>
    <w:rPr>
      <w:rFonts w:ascii="Calibri" w:eastAsia="Calibri" w:hAnsi="Calibri" w:cs="Times New Roman"/>
      <w:sz w:val="24"/>
      <w:szCs w:val="32"/>
    </w:rPr>
  </w:style>
  <w:style w:type="paragraph" w:customStyle="1" w:styleId="D0467014114F4BB982E629A08E3CD92D27">
    <w:name w:val="D0467014114F4BB982E629A08E3CD92D27"/>
    <w:rsid w:val="004D3B92"/>
    <w:pPr>
      <w:spacing w:after="0" w:line="240" w:lineRule="auto"/>
    </w:pPr>
    <w:rPr>
      <w:rFonts w:ascii="Calibri" w:eastAsia="Calibri" w:hAnsi="Calibri" w:cs="Times New Roman"/>
      <w:sz w:val="24"/>
      <w:szCs w:val="32"/>
    </w:rPr>
  </w:style>
  <w:style w:type="paragraph" w:customStyle="1" w:styleId="6FD557771F5847C08F34AC4EDA37E68927">
    <w:name w:val="6FD557771F5847C08F34AC4EDA37E68927"/>
    <w:rsid w:val="004D3B92"/>
    <w:pPr>
      <w:spacing w:after="0" w:line="240" w:lineRule="auto"/>
    </w:pPr>
    <w:rPr>
      <w:rFonts w:ascii="Calibri" w:eastAsia="Calibri" w:hAnsi="Calibri" w:cs="Times New Roman"/>
      <w:sz w:val="24"/>
      <w:szCs w:val="32"/>
    </w:rPr>
  </w:style>
  <w:style w:type="paragraph" w:customStyle="1" w:styleId="C72DA6D021684BBAA807E4F6E4ADD5F927">
    <w:name w:val="C72DA6D021684BBAA807E4F6E4ADD5F927"/>
    <w:rsid w:val="004D3B92"/>
    <w:pPr>
      <w:spacing w:after="0" w:line="240" w:lineRule="auto"/>
    </w:pPr>
    <w:rPr>
      <w:rFonts w:ascii="Calibri" w:eastAsia="Calibri" w:hAnsi="Calibri" w:cs="Times New Roman"/>
      <w:sz w:val="24"/>
      <w:szCs w:val="32"/>
    </w:rPr>
  </w:style>
  <w:style w:type="paragraph" w:customStyle="1" w:styleId="276F9A683F3B4FEA9403BB792E67C38427">
    <w:name w:val="276F9A683F3B4FEA9403BB792E67C38427"/>
    <w:rsid w:val="004D3B92"/>
    <w:pPr>
      <w:spacing w:after="0" w:line="240" w:lineRule="auto"/>
    </w:pPr>
    <w:rPr>
      <w:rFonts w:ascii="Calibri" w:eastAsia="Calibri" w:hAnsi="Calibri" w:cs="Times New Roman"/>
      <w:sz w:val="24"/>
      <w:szCs w:val="32"/>
    </w:rPr>
  </w:style>
  <w:style w:type="paragraph" w:customStyle="1" w:styleId="C831A09E4A4B4C71BA9592EB26719FAE27">
    <w:name w:val="C831A09E4A4B4C71BA9592EB26719FAE27"/>
    <w:rsid w:val="004D3B92"/>
    <w:pPr>
      <w:spacing w:after="0" w:line="240" w:lineRule="auto"/>
    </w:pPr>
    <w:rPr>
      <w:rFonts w:ascii="Calibri" w:eastAsia="Calibri" w:hAnsi="Calibri" w:cs="Times New Roman"/>
      <w:sz w:val="24"/>
      <w:szCs w:val="32"/>
    </w:rPr>
  </w:style>
  <w:style w:type="paragraph" w:customStyle="1" w:styleId="CD9F79F8E647445AB97C4CFF545BC88427">
    <w:name w:val="CD9F79F8E647445AB97C4CFF545BC88427"/>
    <w:rsid w:val="004D3B92"/>
    <w:pPr>
      <w:spacing w:after="0" w:line="240" w:lineRule="auto"/>
    </w:pPr>
    <w:rPr>
      <w:rFonts w:ascii="Calibri" w:eastAsia="Calibri" w:hAnsi="Calibri" w:cs="Times New Roman"/>
      <w:sz w:val="24"/>
      <w:szCs w:val="32"/>
    </w:rPr>
  </w:style>
  <w:style w:type="paragraph" w:customStyle="1" w:styleId="89F19D791F0C4DE4B8D77F3EBB362C1812">
    <w:name w:val="89F19D791F0C4DE4B8D77F3EBB362C1812"/>
    <w:rsid w:val="004D3B92"/>
    <w:pPr>
      <w:spacing w:after="0" w:line="240" w:lineRule="auto"/>
    </w:pPr>
    <w:rPr>
      <w:rFonts w:ascii="Calibri" w:eastAsia="Calibri" w:hAnsi="Calibri" w:cs="Times New Roman"/>
      <w:sz w:val="24"/>
      <w:szCs w:val="32"/>
    </w:rPr>
  </w:style>
  <w:style w:type="paragraph" w:customStyle="1" w:styleId="0233DB2A0FE548C5BDD97A1A758DDEE012">
    <w:name w:val="0233DB2A0FE548C5BDD97A1A758DDEE012"/>
    <w:rsid w:val="004D3B92"/>
    <w:pPr>
      <w:spacing w:after="0" w:line="240" w:lineRule="auto"/>
    </w:pPr>
    <w:rPr>
      <w:rFonts w:ascii="Calibri" w:eastAsia="Calibri" w:hAnsi="Calibri" w:cs="Times New Roman"/>
      <w:sz w:val="24"/>
      <w:szCs w:val="32"/>
    </w:rPr>
  </w:style>
  <w:style w:type="paragraph" w:customStyle="1" w:styleId="F42584FC1EF04957BE36351F95A91A0A81">
    <w:name w:val="F42584FC1EF04957BE36351F95A91A0A81"/>
    <w:rsid w:val="004D3B92"/>
    <w:rPr>
      <w:rFonts w:ascii="Times New Roman" w:hAnsi="Times New Roman" w:cs="Times New Roman"/>
      <w:sz w:val="24"/>
      <w:szCs w:val="32"/>
    </w:rPr>
  </w:style>
  <w:style w:type="paragraph" w:customStyle="1" w:styleId="D6360EBC2CE442008E78BDBBC1B379FC81">
    <w:name w:val="D6360EBC2CE442008E78BDBBC1B379FC81"/>
    <w:rsid w:val="004D3B92"/>
    <w:rPr>
      <w:rFonts w:ascii="Times New Roman" w:hAnsi="Times New Roman" w:cs="Times New Roman"/>
      <w:sz w:val="24"/>
      <w:szCs w:val="32"/>
    </w:rPr>
  </w:style>
  <w:style w:type="paragraph" w:customStyle="1" w:styleId="E64C17874DDB434E8F80D188453E7F5281">
    <w:name w:val="E64C17874DDB434E8F80D188453E7F5281"/>
    <w:rsid w:val="004D3B92"/>
    <w:rPr>
      <w:rFonts w:ascii="Times New Roman" w:hAnsi="Times New Roman" w:cs="Times New Roman"/>
      <w:sz w:val="24"/>
      <w:szCs w:val="32"/>
    </w:rPr>
  </w:style>
  <w:style w:type="paragraph" w:customStyle="1" w:styleId="274D78DDD5A84F6084605809474B3C7843">
    <w:name w:val="274D78DDD5A84F6084605809474B3C7843"/>
    <w:rsid w:val="004D3B92"/>
    <w:rPr>
      <w:rFonts w:ascii="Times New Roman" w:hAnsi="Times New Roman" w:cs="Times New Roman"/>
      <w:sz w:val="24"/>
      <w:szCs w:val="32"/>
    </w:rPr>
  </w:style>
  <w:style w:type="paragraph" w:customStyle="1" w:styleId="831DD9DAA4C640B0AD5D4DECBE090EC481">
    <w:name w:val="831DD9DAA4C640B0AD5D4DECBE090EC481"/>
    <w:rsid w:val="004D3B92"/>
    <w:rPr>
      <w:rFonts w:ascii="Times New Roman" w:hAnsi="Times New Roman" w:cs="Times New Roman"/>
      <w:sz w:val="24"/>
      <w:szCs w:val="32"/>
    </w:rPr>
  </w:style>
  <w:style w:type="paragraph" w:customStyle="1" w:styleId="CC1A4C834F4945A3B6D4AB3FE276E80E41">
    <w:name w:val="CC1A4C834F4945A3B6D4AB3FE276E80E41"/>
    <w:rsid w:val="004D3B92"/>
    <w:rPr>
      <w:rFonts w:ascii="Times New Roman" w:hAnsi="Times New Roman" w:cs="Times New Roman"/>
      <w:sz w:val="24"/>
      <w:szCs w:val="32"/>
    </w:rPr>
  </w:style>
  <w:style w:type="paragraph" w:customStyle="1" w:styleId="F1F4DD662BDF47829A1C40F219556C7B81">
    <w:name w:val="F1F4DD662BDF47829A1C40F219556C7B81"/>
    <w:rsid w:val="004D3B92"/>
    <w:rPr>
      <w:rFonts w:ascii="Times New Roman" w:hAnsi="Times New Roman" w:cs="Times New Roman"/>
      <w:sz w:val="24"/>
      <w:szCs w:val="32"/>
    </w:rPr>
  </w:style>
  <w:style w:type="paragraph" w:customStyle="1" w:styleId="5E3A09780D8848F58D7C1A72526F2A2E41">
    <w:name w:val="5E3A09780D8848F58D7C1A72526F2A2E41"/>
    <w:rsid w:val="004D3B92"/>
    <w:rPr>
      <w:rFonts w:ascii="Times New Roman" w:hAnsi="Times New Roman" w:cs="Times New Roman"/>
      <w:sz w:val="24"/>
      <w:szCs w:val="32"/>
    </w:rPr>
  </w:style>
  <w:style w:type="paragraph" w:customStyle="1" w:styleId="A5463E9FC73642F283E4B987D2A7462C40">
    <w:name w:val="A5463E9FC73642F283E4B987D2A7462C40"/>
    <w:rsid w:val="004D3B92"/>
    <w:rPr>
      <w:rFonts w:ascii="Times New Roman" w:hAnsi="Times New Roman" w:cs="Times New Roman"/>
      <w:sz w:val="24"/>
      <w:szCs w:val="32"/>
    </w:rPr>
  </w:style>
  <w:style w:type="paragraph" w:customStyle="1" w:styleId="9C6CFF7580644833B30728DDDAA093B440">
    <w:name w:val="9C6CFF7580644833B30728DDDAA093B440"/>
    <w:rsid w:val="004D3B92"/>
    <w:rPr>
      <w:rFonts w:ascii="Times New Roman" w:hAnsi="Times New Roman" w:cs="Times New Roman"/>
      <w:sz w:val="24"/>
      <w:szCs w:val="32"/>
    </w:rPr>
  </w:style>
  <w:style w:type="paragraph" w:customStyle="1" w:styleId="97F0B95F089C4546BC450E0F6F9C411940">
    <w:name w:val="97F0B95F089C4546BC450E0F6F9C411940"/>
    <w:rsid w:val="004D3B92"/>
    <w:rPr>
      <w:rFonts w:ascii="Times New Roman" w:hAnsi="Times New Roman" w:cs="Times New Roman"/>
      <w:sz w:val="24"/>
      <w:szCs w:val="32"/>
    </w:rPr>
  </w:style>
  <w:style w:type="paragraph" w:customStyle="1" w:styleId="A354207E29A84983A979D853F9D7D9BC38">
    <w:name w:val="A354207E29A84983A979D853F9D7D9BC38"/>
    <w:rsid w:val="004D3B92"/>
    <w:rPr>
      <w:rFonts w:ascii="Times New Roman" w:hAnsi="Times New Roman" w:cs="Times New Roman"/>
      <w:sz w:val="24"/>
      <w:szCs w:val="32"/>
    </w:rPr>
  </w:style>
  <w:style w:type="paragraph" w:customStyle="1" w:styleId="68A6A4068F5549F287D2D7D5805B145D38">
    <w:name w:val="68A6A4068F5549F287D2D7D5805B145D38"/>
    <w:rsid w:val="004D3B92"/>
    <w:rPr>
      <w:rFonts w:ascii="Times New Roman" w:hAnsi="Times New Roman" w:cs="Times New Roman"/>
      <w:sz w:val="24"/>
      <w:szCs w:val="32"/>
    </w:rPr>
  </w:style>
  <w:style w:type="paragraph" w:customStyle="1" w:styleId="1557E7CD8F8C4E19A8A7A25B8F7453A738">
    <w:name w:val="1557E7CD8F8C4E19A8A7A25B8F7453A738"/>
    <w:rsid w:val="004D3B92"/>
    <w:rPr>
      <w:rFonts w:ascii="Times New Roman" w:hAnsi="Times New Roman" w:cs="Times New Roman"/>
      <w:sz w:val="24"/>
      <w:szCs w:val="32"/>
    </w:rPr>
  </w:style>
  <w:style w:type="paragraph" w:customStyle="1" w:styleId="A270FCE0B6E74FC4A77501A36BF5422438">
    <w:name w:val="A270FCE0B6E74FC4A77501A36BF5422438"/>
    <w:rsid w:val="004D3B92"/>
    <w:rPr>
      <w:rFonts w:ascii="Times New Roman" w:hAnsi="Times New Roman" w:cs="Times New Roman"/>
      <w:sz w:val="24"/>
      <w:szCs w:val="32"/>
    </w:rPr>
  </w:style>
  <w:style w:type="paragraph" w:customStyle="1" w:styleId="5D585257BDF6487695169F1DA8EB5AB838">
    <w:name w:val="5D585257BDF6487695169F1DA8EB5AB838"/>
    <w:rsid w:val="004D3B92"/>
    <w:rPr>
      <w:rFonts w:ascii="Times New Roman" w:hAnsi="Times New Roman" w:cs="Times New Roman"/>
      <w:sz w:val="24"/>
      <w:szCs w:val="32"/>
    </w:rPr>
  </w:style>
  <w:style w:type="paragraph" w:customStyle="1" w:styleId="82BD0340EC2549E98A82A015C7DCC8CE38">
    <w:name w:val="82BD0340EC2549E98A82A015C7DCC8CE38"/>
    <w:rsid w:val="004D3B92"/>
    <w:rPr>
      <w:rFonts w:ascii="Times New Roman" w:hAnsi="Times New Roman" w:cs="Times New Roman"/>
      <w:sz w:val="24"/>
      <w:szCs w:val="32"/>
    </w:rPr>
  </w:style>
  <w:style w:type="paragraph" w:customStyle="1" w:styleId="E70DB10DA7314465AA0994D635C20DB337">
    <w:name w:val="E70DB10DA7314465AA0994D635C20DB337"/>
    <w:rsid w:val="004D3B92"/>
    <w:rPr>
      <w:rFonts w:ascii="Times New Roman" w:hAnsi="Times New Roman" w:cs="Times New Roman"/>
      <w:sz w:val="24"/>
      <w:szCs w:val="32"/>
    </w:rPr>
  </w:style>
  <w:style w:type="paragraph" w:customStyle="1" w:styleId="0ABDB75A093B4850AB2872F9BE6076C437">
    <w:name w:val="0ABDB75A093B4850AB2872F9BE6076C437"/>
    <w:rsid w:val="004D3B92"/>
    <w:rPr>
      <w:rFonts w:ascii="Times New Roman" w:hAnsi="Times New Roman" w:cs="Times New Roman"/>
      <w:sz w:val="24"/>
      <w:szCs w:val="32"/>
    </w:rPr>
  </w:style>
  <w:style w:type="paragraph" w:customStyle="1" w:styleId="FEF2E4DC43874596A18324CE0580F9F037">
    <w:name w:val="FEF2E4DC43874596A18324CE0580F9F037"/>
    <w:rsid w:val="004D3B92"/>
    <w:rPr>
      <w:rFonts w:ascii="Times New Roman" w:hAnsi="Times New Roman" w:cs="Times New Roman"/>
      <w:sz w:val="24"/>
      <w:szCs w:val="32"/>
    </w:rPr>
  </w:style>
  <w:style w:type="paragraph" w:customStyle="1" w:styleId="E03412BC900E4EB68FAE4535F40259D837">
    <w:name w:val="E03412BC900E4EB68FAE4535F40259D837"/>
    <w:rsid w:val="004D3B92"/>
    <w:rPr>
      <w:rFonts w:ascii="Times New Roman" w:hAnsi="Times New Roman" w:cs="Times New Roman"/>
      <w:sz w:val="24"/>
      <w:szCs w:val="32"/>
    </w:rPr>
  </w:style>
  <w:style w:type="paragraph" w:customStyle="1" w:styleId="BECC23B8873644FAB4DB0CC52C5697B736">
    <w:name w:val="BECC23B8873644FAB4DB0CC52C5697B736"/>
    <w:rsid w:val="004D3B92"/>
    <w:rPr>
      <w:rFonts w:ascii="Times New Roman" w:hAnsi="Times New Roman" w:cs="Times New Roman"/>
      <w:sz w:val="24"/>
      <w:szCs w:val="32"/>
    </w:rPr>
  </w:style>
  <w:style w:type="paragraph" w:customStyle="1" w:styleId="D28EFE6E48AE4AF19ED7532E5CFDE75A46">
    <w:name w:val="D28EFE6E48AE4AF19ED7532E5CFDE75A46"/>
    <w:rsid w:val="004D3B92"/>
    <w:rPr>
      <w:rFonts w:ascii="Times New Roman" w:hAnsi="Times New Roman" w:cs="Times New Roman"/>
      <w:sz w:val="24"/>
      <w:szCs w:val="32"/>
    </w:rPr>
  </w:style>
  <w:style w:type="paragraph" w:customStyle="1" w:styleId="1D5EFD2CC3144F0CB83103D4079C9B1635">
    <w:name w:val="1D5EFD2CC3144F0CB83103D4079C9B1635"/>
    <w:rsid w:val="004D3B92"/>
    <w:rPr>
      <w:rFonts w:ascii="Times New Roman" w:hAnsi="Times New Roman" w:cs="Times New Roman"/>
      <w:sz w:val="24"/>
      <w:szCs w:val="32"/>
    </w:rPr>
  </w:style>
  <w:style w:type="paragraph" w:customStyle="1" w:styleId="FAE9E75195DA4144A10393F651C8A47E35">
    <w:name w:val="FAE9E75195DA4144A10393F651C8A47E35"/>
    <w:rsid w:val="004D3B92"/>
    <w:rPr>
      <w:rFonts w:ascii="Times New Roman" w:hAnsi="Times New Roman" w:cs="Times New Roman"/>
      <w:sz w:val="24"/>
      <w:szCs w:val="32"/>
    </w:rPr>
  </w:style>
  <w:style w:type="paragraph" w:customStyle="1" w:styleId="42A479877D2E4D4FB0C8B44007F2E67C35">
    <w:name w:val="42A479877D2E4D4FB0C8B44007F2E67C35"/>
    <w:rsid w:val="004D3B92"/>
    <w:rPr>
      <w:rFonts w:ascii="Times New Roman" w:hAnsi="Times New Roman" w:cs="Times New Roman"/>
      <w:sz w:val="24"/>
      <w:szCs w:val="32"/>
    </w:rPr>
  </w:style>
  <w:style w:type="paragraph" w:customStyle="1" w:styleId="D7A19D9D242B432BBE0FF2596B172F9E46">
    <w:name w:val="D7A19D9D242B432BBE0FF2596B172F9E46"/>
    <w:rsid w:val="004D3B92"/>
    <w:rPr>
      <w:rFonts w:ascii="Times New Roman" w:hAnsi="Times New Roman" w:cs="Times New Roman"/>
      <w:sz w:val="24"/>
      <w:szCs w:val="32"/>
    </w:rPr>
  </w:style>
  <w:style w:type="paragraph" w:customStyle="1" w:styleId="6AC984C046E942DF9D4DB9FA83A428B632">
    <w:name w:val="6AC984C046E942DF9D4DB9FA83A428B632"/>
    <w:rsid w:val="004D3B92"/>
    <w:pPr>
      <w:spacing w:after="0" w:line="240" w:lineRule="auto"/>
    </w:pPr>
    <w:rPr>
      <w:rFonts w:ascii="Calibri" w:eastAsia="Calibri" w:hAnsi="Calibri" w:cs="Times New Roman"/>
      <w:sz w:val="24"/>
      <w:szCs w:val="32"/>
    </w:rPr>
  </w:style>
  <w:style w:type="paragraph" w:customStyle="1" w:styleId="67989D1B79D84DADB186FF8A5E540AA246">
    <w:name w:val="67989D1B79D84DADB186FF8A5E540AA246"/>
    <w:rsid w:val="004D3B92"/>
    <w:pPr>
      <w:spacing w:after="0" w:line="240" w:lineRule="auto"/>
    </w:pPr>
    <w:rPr>
      <w:rFonts w:ascii="Calibri" w:eastAsia="Calibri" w:hAnsi="Calibri" w:cs="Times New Roman"/>
      <w:sz w:val="24"/>
      <w:szCs w:val="32"/>
    </w:rPr>
  </w:style>
  <w:style w:type="paragraph" w:customStyle="1" w:styleId="2DB7829D83C04DBD9B9E837EE174435734">
    <w:name w:val="2DB7829D83C04DBD9B9E837EE174435734"/>
    <w:rsid w:val="004D3B92"/>
    <w:pPr>
      <w:spacing w:after="0" w:line="240" w:lineRule="auto"/>
    </w:pPr>
    <w:rPr>
      <w:rFonts w:ascii="Calibri" w:eastAsia="Calibri" w:hAnsi="Calibri" w:cs="Times New Roman"/>
      <w:sz w:val="24"/>
      <w:szCs w:val="32"/>
    </w:rPr>
  </w:style>
  <w:style w:type="paragraph" w:customStyle="1" w:styleId="B3BD9AE79AAB41A29C1F199B001919EE34">
    <w:name w:val="B3BD9AE79AAB41A29C1F199B001919EE34"/>
    <w:rsid w:val="004D3B92"/>
    <w:pPr>
      <w:spacing w:after="0" w:line="240" w:lineRule="auto"/>
    </w:pPr>
    <w:rPr>
      <w:rFonts w:ascii="Calibri" w:eastAsia="Calibri" w:hAnsi="Calibri" w:cs="Times New Roman"/>
      <w:sz w:val="24"/>
      <w:szCs w:val="32"/>
    </w:rPr>
  </w:style>
  <w:style w:type="paragraph" w:customStyle="1" w:styleId="744D803396A9474A9A9E2B1255CA509628">
    <w:name w:val="744D803396A9474A9A9E2B1255CA509628"/>
    <w:rsid w:val="004D3B92"/>
    <w:pPr>
      <w:spacing w:after="0" w:line="240" w:lineRule="auto"/>
    </w:pPr>
    <w:rPr>
      <w:rFonts w:ascii="Calibri" w:eastAsia="Calibri" w:hAnsi="Calibri" w:cs="Times New Roman"/>
      <w:sz w:val="24"/>
      <w:szCs w:val="32"/>
    </w:rPr>
  </w:style>
  <w:style w:type="paragraph" w:customStyle="1" w:styleId="855F6168351A4398A761533663D84C2E28">
    <w:name w:val="855F6168351A4398A761533663D84C2E28"/>
    <w:rsid w:val="004D3B92"/>
    <w:pPr>
      <w:spacing w:after="0" w:line="240" w:lineRule="auto"/>
    </w:pPr>
    <w:rPr>
      <w:rFonts w:ascii="Calibri" w:eastAsia="Calibri" w:hAnsi="Calibri" w:cs="Times New Roman"/>
      <w:sz w:val="24"/>
      <w:szCs w:val="32"/>
    </w:rPr>
  </w:style>
  <w:style w:type="paragraph" w:customStyle="1" w:styleId="967F66BCE99641DE93D7C142212C952828">
    <w:name w:val="967F66BCE99641DE93D7C142212C952828"/>
    <w:rsid w:val="004D3B92"/>
    <w:pPr>
      <w:spacing w:after="0" w:line="240" w:lineRule="auto"/>
    </w:pPr>
    <w:rPr>
      <w:rFonts w:ascii="Calibri" w:eastAsia="Calibri" w:hAnsi="Calibri" w:cs="Times New Roman"/>
      <w:sz w:val="24"/>
      <w:szCs w:val="32"/>
    </w:rPr>
  </w:style>
  <w:style w:type="paragraph" w:customStyle="1" w:styleId="547602C9D31F415DAFBEB001DCFB5A3928">
    <w:name w:val="547602C9D31F415DAFBEB001DCFB5A3928"/>
    <w:rsid w:val="004D3B92"/>
    <w:pPr>
      <w:spacing w:after="0" w:line="240" w:lineRule="auto"/>
    </w:pPr>
    <w:rPr>
      <w:rFonts w:ascii="Calibri" w:eastAsia="Calibri" w:hAnsi="Calibri" w:cs="Times New Roman"/>
      <w:sz w:val="24"/>
      <w:szCs w:val="32"/>
    </w:rPr>
  </w:style>
  <w:style w:type="paragraph" w:customStyle="1" w:styleId="1B33210FE80F4F7EBE72A22E85B1BB2C28">
    <w:name w:val="1B33210FE80F4F7EBE72A22E85B1BB2C28"/>
    <w:rsid w:val="004D3B92"/>
    <w:pPr>
      <w:spacing w:after="0" w:line="240" w:lineRule="auto"/>
    </w:pPr>
    <w:rPr>
      <w:rFonts w:ascii="Calibri" w:eastAsia="Calibri" w:hAnsi="Calibri" w:cs="Times New Roman"/>
      <w:sz w:val="24"/>
      <w:szCs w:val="32"/>
    </w:rPr>
  </w:style>
  <w:style w:type="paragraph" w:customStyle="1" w:styleId="D0467014114F4BB982E629A08E3CD92D28">
    <w:name w:val="D0467014114F4BB982E629A08E3CD92D28"/>
    <w:rsid w:val="004D3B92"/>
    <w:pPr>
      <w:spacing w:after="0" w:line="240" w:lineRule="auto"/>
    </w:pPr>
    <w:rPr>
      <w:rFonts w:ascii="Calibri" w:eastAsia="Calibri" w:hAnsi="Calibri" w:cs="Times New Roman"/>
      <w:sz w:val="24"/>
      <w:szCs w:val="32"/>
    </w:rPr>
  </w:style>
  <w:style w:type="paragraph" w:customStyle="1" w:styleId="6FD557771F5847C08F34AC4EDA37E68928">
    <w:name w:val="6FD557771F5847C08F34AC4EDA37E68928"/>
    <w:rsid w:val="004D3B92"/>
    <w:pPr>
      <w:spacing w:after="0" w:line="240" w:lineRule="auto"/>
    </w:pPr>
    <w:rPr>
      <w:rFonts w:ascii="Calibri" w:eastAsia="Calibri" w:hAnsi="Calibri" w:cs="Times New Roman"/>
      <w:sz w:val="24"/>
      <w:szCs w:val="32"/>
    </w:rPr>
  </w:style>
  <w:style w:type="paragraph" w:customStyle="1" w:styleId="C72DA6D021684BBAA807E4F6E4ADD5F928">
    <w:name w:val="C72DA6D021684BBAA807E4F6E4ADD5F928"/>
    <w:rsid w:val="004D3B92"/>
    <w:pPr>
      <w:spacing w:after="0" w:line="240" w:lineRule="auto"/>
    </w:pPr>
    <w:rPr>
      <w:rFonts w:ascii="Calibri" w:eastAsia="Calibri" w:hAnsi="Calibri" w:cs="Times New Roman"/>
      <w:sz w:val="24"/>
      <w:szCs w:val="32"/>
    </w:rPr>
  </w:style>
  <w:style w:type="paragraph" w:customStyle="1" w:styleId="276F9A683F3B4FEA9403BB792E67C38428">
    <w:name w:val="276F9A683F3B4FEA9403BB792E67C38428"/>
    <w:rsid w:val="004D3B92"/>
    <w:pPr>
      <w:spacing w:after="0" w:line="240" w:lineRule="auto"/>
    </w:pPr>
    <w:rPr>
      <w:rFonts w:ascii="Calibri" w:eastAsia="Calibri" w:hAnsi="Calibri" w:cs="Times New Roman"/>
      <w:sz w:val="24"/>
      <w:szCs w:val="32"/>
    </w:rPr>
  </w:style>
  <w:style w:type="paragraph" w:customStyle="1" w:styleId="C831A09E4A4B4C71BA9592EB26719FAE28">
    <w:name w:val="C831A09E4A4B4C71BA9592EB26719FAE28"/>
    <w:rsid w:val="004D3B92"/>
    <w:pPr>
      <w:spacing w:after="0" w:line="240" w:lineRule="auto"/>
    </w:pPr>
    <w:rPr>
      <w:rFonts w:ascii="Calibri" w:eastAsia="Calibri" w:hAnsi="Calibri" w:cs="Times New Roman"/>
      <w:sz w:val="24"/>
      <w:szCs w:val="32"/>
    </w:rPr>
  </w:style>
  <w:style w:type="paragraph" w:customStyle="1" w:styleId="CD9F79F8E647445AB97C4CFF545BC88428">
    <w:name w:val="CD9F79F8E647445AB97C4CFF545BC88428"/>
    <w:rsid w:val="004D3B92"/>
    <w:pPr>
      <w:spacing w:after="0" w:line="240" w:lineRule="auto"/>
    </w:pPr>
    <w:rPr>
      <w:rFonts w:ascii="Calibri" w:eastAsia="Calibri" w:hAnsi="Calibri" w:cs="Times New Roman"/>
      <w:sz w:val="24"/>
      <w:szCs w:val="32"/>
    </w:rPr>
  </w:style>
  <w:style w:type="paragraph" w:customStyle="1" w:styleId="89F19D791F0C4DE4B8D77F3EBB362C1813">
    <w:name w:val="89F19D791F0C4DE4B8D77F3EBB362C1813"/>
    <w:rsid w:val="004D3B92"/>
    <w:pPr>
      <w:spacing w:after="0" w:line="240" w:lineRule="auto"/>
    </w:pPr>
    <w:rPr>
      <w:rFonts w:ascii="Calibri" w:eastAsia="Calibri" w:hAnsi="Calibri" w:cs="Times New Roman"/>
      <w:sz w:val="24"/>
      <w:szCs w:val="32"/>
    </w:rPr>
  </w:style>
  <w:style w:type="paragraph" w:customStyle="1" w:styleId="0233DB2A0FE548C5BDD97A1A758DDEE013">
    <w:name w:val="0233DB2A0FE548C5BDD97A1A758DDEE013"/>
    <w:rsid w:val="004D3B92"/>
    <w:pPr>
      <w:spacing w:after="0" w:line="240" w:lineRule="auto"/>
    </w:pPr>
    <w:rPr>
      <w:rFonts w:ascii="Calibri" w:eastAsia="Calibri" w:hAnsi="Calibri" w:cs="Times New Roman"/>
      <w:sz w:val="24"/>
      <w:szCs w:val="32"/>
    </w:rPr>
  </w:style>
  <w:style w:type="paragraph" w:customStyle="1" w:styleId="F42584FC1EF04957BE36351F95A91A0A82">
    <w:name w:val="F42584FC1EF04957BE36351F95A91A0A82"/>
    <w:rsid w:val="004D3B92"/>
    <w:rPr>
      <w:rFonts w:ascii="Times New Roman" w:hAnsi="Times New Roman" w:cs="Times New Roman"/>
      <w:sz w:val="24"/>
      <w:szCs w:val="32"/>
    </w:rPr>
  </w:style>
  <w:style w:type="paragraph" w:customStyle="1" w:styleId="D6360EBC2CE442008E78BDBBC1B379FC82">
    <w:name w:val="D6360EBC2CE442008E78BDBBC1B379FC82"/>
    <w:rsid w:val="004D3B92"/>
    <w:rPr>
      <w:rFonts w:ascii="Times New Roman" w:hAnsi="Times New Roman" w:cs="Times New Roman"/>
      <w:sz w:val="24"/>
      <w:szCs w:val="32"/>
    </w:rPr>
  </w:style>
  <w:style w:type="paragraph" w:customStyle="1" w:styleId="E64C17874DDB434E8F80D188453E7F5282">
    <w:name w:val="E64C17874DDB434E8F80D188453E7F5282"/>
    <w:rsid w:val="004D3B92"/>
    <w:rPr>
      <w:rFonts w:ascii="Times New Roman" w:hAnsi="Times New Roman" w:cs="Times New Roman"/>
      <w:sz w:val="24"/>
      <w:szCs w:val="32"/>
    </w:rPr>
  </w:style>
  <w:style w:type="paragraph" w:customStyle="1" w:styleId="274D78DDD5A84F6084605809474B3C7844">
    <w:name w:val="274D78DDD5A84F6084605809474B3C7844"/>
    <w:rsid w:val="004D3B92"/>
    <w:rPr>
      <w:rFonts w:ascii="Times New Roman" w:hAnsi="Times New Roman" w:cs="Times New Roman"/>
      <w:sz w:val="24"/>
      <w:szCs w:val="32"/>
    </w:rPr>
  </w:style>
  <w:style w:type="paragraph" w:customStyle="1" w:styleId="831DD9DAA4C640B0AD5D4DECBE090EC482">
    <w:name w:val="831DD9DAA4C640B0AD5D4DECBE090EC482"/>
    <w:rsid w:val="004D3B92"/>
    <w:rPr>
      <w:rFonts w:ascii="Times New Roman" w:hAnsi="Times New Roman" w:cs="Times New Roman"/>
      <w:sz w:val="24"/>
      <w:szCs w:val="32"/>
    </w:rPr>
  </w:style>
  <w:style w:type="paragraph" w:customStyle="1" w:styleId="CC1A4C834F4945A3B6D4AB3FE276E80E42">
    <w:name w:val="CC1A4C834F4945A3B6D4AB3FE276E80E42"/>
    <w:rsid w:val="004D3B92"/>
    <w:rPr>
      <w:rFonts w:ascii="Times New Roman" w:hAnsi="Times New Roman" w:cs="Times New Roman"/>
      <w:sz w:val="24"/>
      <w:szCs w:val="32"/>
    </w:rPr>
  </w:style>
  <w:style w:type="paragraph" w:customStyle="1" w:styleId="F1F4DD662BDF47829A1C40F219556C7B82">
    <w:name w:val="F1F4DD662BDF47829A1C40F219556C7B82"/>
    <w:rsid w:val="004D3B92"/>
    <w:rPr>
      <w:rFonts w:ascii="Times New Roman" w:hAnsi="Times New Roman" w:cs="Times New Roman"/>
      <w:sz w:val="24"/>
      <w:szCs w:val="32"/>
    </w:rPr>
  </w:style>
  <w:style w:type="paragraph" w:customStyle="1" w:styleId="5E3A09780D8848F58D7C1A72526F2A2E42">
    <w:name w:val="5E3A09780D8848F58D7C1A72526F2A2E42"/>
    <w:rsid w:val="004D3B92"/>
    <w:rPr>
      <w:rFonts w:ascii="Times New Roman" w:hAnsi="Times New Roman" w:cs="Times New Roman"/>
      <w:sz w:val="24"/>
      <w:szCs w:val="32"/>
    </w:rPr>
  </w:style>
  <w:style w:type="paragraph" w:customStyle="1" w:styleId="A5463E9FC73642F283E4B987D2A7462C41">
    <w:name w:val="A5463E9FC73642F283E4B987D2A7462C41"/>
    <w:rsid w:val="004D3B92"/>
    <w:rPr>
      <w:rFonts w:ascii="Times New Roman" w:hAnsi="Times New Roman" w:cs="Times New Roman"/>
      <w:sz w:val="24"/>
      <w:szCs w:val="32"/>
    </w:rPr>
  </w:style>
  <w:style w:type="paragraph" w:customStyle="1" w:styleId="9C6CFF7580644833B30728DDDAA093B441">
    <w:name w:val="9C6CFF7580644833B30728DDDAA093B441"/>
    <w:rsid w:val="004D3B92"/>
    <w:rPr>
      <w:rFonts w:ascii="Times New Roman" w:hAnsi="Times New Roman" w:cs="Times New Roman"/>
      <w:sz w:val="24"/>
      <w:szCs w:val="32"/>
    </w:rPr>
  </w:style>
  <w:style w:type="paragraph" w:customStyle="1" w:styleId="97F0B95F089C4546BC450E0F6F9C411941">
    <w:name w:val="97F0B95F089C4546BC450E0F6F9C411941"/>
    <w:rsid w:val="004D3B92"/>
    <w:rPr>
      <w:rFonts w:ascii="Times New Roman" w:hAnsi="Times New Roman" w:cs="Times New Roman"/>
      <w:sz w:val="24"/>
      <w:szCs w:val="32"/>
    </w:rPr>
  </w:style>
  <w:style w:type="paragraph" w:customStyle="1" w:styleId="A354207E29A84983A979D853F9D7D9BC39">
    <w:name w:val="A354207E29A84983A979D853F9D7D9BC39"/>
    <w:rsid w:val="004D3B92"/>
    <w:rPr>
      <w:rFonts w:ascii="Times New Roman" w:hAnsi="Times New Roman" w:cs="Times New Roman"/>
      <w:sz w:val="24"/>
      <w:szCs w:val="32"/>
    </w:rPr>
  </w:style>
  <w:style w:type="paragraph" w:customStyle="1" w:styleId="68A6A4068F5549F287D2D7D5805B145D39">
    <w:name w:val="68A6A4068F5549F287D2D7D5805B145D39"/>
    <w:rsid w:val="004D3B92"/>
    <w:rPr>
      <w:rFonts w:ascii="Times New Roman" w:hAnsi="Times New Roman" w:cs="Times New Roman"/>
      <w:sz w:val="24"/>
      <w:szCs w:val="32"/>
    </w:rPr>
  </w:style>
  <w:style w:type="paragraph" w:customStyle="1" w:styleId="1557E7CD8F8C4E19A8A7A25B8F7453A739">
    <w:name w:val="1557E7CD8F8C4E19A8A7A25B8F7453A739"/>
    <w:rsid w:val="004D3B92"/>
    <w:rPr>
      <w:rFonts w:ascii="Times New Roman" w:hAnsi="Times New Roman" w:cs="Times New Roman"/>
      <w:sz w:val="24"/>
      <w:szCs w:val="32"/>
    </w:rPr>
  </w:style>
  <w:style w:type="paragraph" w:customStyle="1" w:styleId="A270FCE0B6E74FC4A77501A36BF5422439">
    <w:name w:val="A270FCE0B6E74FC4A77501A36BF5422439"/>
    <w:rsid w:val="004D3B92"/>
    <w:rPr>
      <w:rFonts w:ascii="Times New Roman" w:hAnsi="Times New Roman" w:cs="Times New Roman"/>
      <w:sz w:val="24"/>
      <w:szCs w:val="32"/>
    </w:rPr>
  </w:style>
  <w:style w:type="paragraph" w:customStyle="1" w:styleId="5D585257BDF6487695169F1DA8EB5AB839">
    <w:name w:val="5D585257BDF6487695169F1DA8EB5AB839"/>
    <w:rsid w:val="004D3B92"/>
    <w:rPr>
      <w:rFonts w:ascii="Times New Roman" w:hAnsi="Times New Roman" w:cs="Times New Roman"/>
      <w:sz w:val="24"/>
      <w:szCs w:val="32"/>
    </w:rPr>
  </w:style>
  <w:style w:type="paragraph" w:customStyle="1" w:styleId="82BD0340EC2549E98A82A015C7DCC8CE39">
    <w:name w:val="82BD0340EC2549E98A82A015C7DCC8CE39"/>
    <w:rsid w:val="004D3B92"/>
    <w:rPr>
      <w:rFonts w:ascii="Times New Roman" w:hAnsi="Times New Roman" w:cs="Times New Roman"/>
      <w:sz w:val="24"/>
      <w:szCs w:val="32"/>
    </w:rPr>
  </w:style>
  <w:style w:type="paragraph" w:customStyle="1" w:styleId="E70DB10DA7314465AA0994D635C20DB338">
    <w:name w:val="E70DB10DA7314465AA0994D635C20DB338"/>
    <w:rsid w:val="004D3B92"/>
    <w:rPr>
      <w:rFonts w:ascii="Times New Roman" w:hAnsi="Times New Roman" w:cs="Times New Roman"/>
      <w:sz w:val="24"/>
      <w:szCs w:val="32"/>
    </w:rPr>
  </w:style>
  <w:style w:type="paragraph" w:customStyle="1" w:styleId="0ABDB75A093B4850AB2872F9BE6076C438">
    <w:name w:val="0ABDB75A093B4850AB2872F9BE6076C438"/>
    <w:rsid w:val="004D3B92"/>
    <w:rPr>
      <w:rFonts w:ascii="Times New Roman" w:hAnsi="Times New Roman" w:cs="Times New Roman"/>
      <w:sz w:val="24"/>
      <w:szCs w:val="32"/>
    </w:rPr>
  </w:style>
  <w:style w:type="paragraph" w:customStyle="1" w:styleId="FEF2E4DC43874596A18324CE0580F9F038">
    <w:name w:val="FEF2E4DC43874596A18324CE0580F9F038"/>
    <w:rsid w:val="004D3B92"/>
    <w:rPr>
      <w:rFonts w:ascii="Times New Roman" w:hAnsi="Times New Roman" w:cs="Times New Roman"/>
      <w:sz w:val="24"/>
      <w:szCs w:val="32"/>
    </w:rPr>
  </w:style>
  <w:style w:type="paragraph" w:customStyle="1" w:styleId="E03412BC900E4EB68FAE4535F40259D838">
    <w:name w:val="E03412BC900E4EB68FAE4535F40259D838"/>
    <w:rsid w:val="004D3B92"/>
    <w:rPr>
      <w:rFonts w:ascii="Times New Roman" w:hAnsi="Times New Roman" w:cs="Times New Roman"/>
      <w:sz w:val="24"/>
      <w:szCs w:val="32"/>
    </w:rPr>
  </w:style>
  <w:style w:type="paragraph" w:customStyle="1" w:styleId="BECC23B8873644FAB4DB0CC52C5697B737">
    <w:name w:val="BECC23B8873644FAB4DB0CC52C5697B737"/>
    <w:rsid w:val="004D3B92"/>
    <w:rPr>
      <w:rFonts w:ascii="Times New Roman" w:hAnsi="Times New Roman" w:cs="Times New Roman"/>
      <w:sz w:val="24"/>
      <w:szCs w:val="32"/>
    </w:rPr>
  </w:style>
  <w:style w:type="paragraph" w:customStyle="1" w:styleId="D28EFE6E48AE4AF19ED7532E5CFDE75A47">
    <w:name w:val="D28EFE6E48AE4AF19ED7532E5CFDE75A47"/>
    <w:rsid w:val="004D3B92"/>
    <w:rPr>
      <w:rFonts w:ascii="Times New Roman" w:hAnsi="Times New Roman" w:cs="Times New Roman"/>
      <w:sz w:val="24"/>
      <w:szCs w:val="32"/>
    </w:rPr>
  </w:style>
  <w:style w:type="paragraph" w:customStyle="1" w:styleId="1D5EFD2CC3144F0CB83103D4079C9B1636">
    <w:name w:val="1D5EFD2CC3144F0CB83103D4079C9B1636"/>
    <w:rsid w:val="004D3B92"/>
    <w:rPr>
      <w:rFonts w:ascii="Times New Roman" w:hAnsi="Times New Roman" w:cs="Times New Roman"/>
      <w:sz w:val="24"/>
      <w:szCs w:val="32"/>
    </w:rPr>
  </w:style>
  <w:style w:type="paragraph" w:customStyle="1" w:styleId="FAE9E75195DA4144A10393F651C8A47E36">
    <w:name w:val="FAE9E75195DA4144A10393F651C8A47E36"/>
    <w:rsid w:val="004D3B92"/>
    <w:rPr>
      <w:rFonts w:ascii="Times New Roman" w:hAnsi="Times New Roman" w:cs="Times New Roman"/>
      <w:sz w:val="24"/>
      <w:szCs w:val="32"/>
    </w:rPr>
  </w:style>
  <w:style w:type="paragraph" w:customStyle="1" w:styleId="42A479877D2E4D4FB0C8B44007F2E67C36">
    <w:name w:val="42A479877D2E4D4FB0C8B44007F2E67C36"/>
    <w:rsid w:val="004D3B92"/>
    <w:rPr>
      <w:rFonts w:ascii="Times New Roman" w:hAnsi="Times New Roman" w:cs="Times New Roman"/>
      <w:sz w:val="24"/>
      <w:szCs w:val="32"/>
    </w:rPr>
  </w:style>
  <w:style w:type="paragraph" w:customStyle="1" w:styleId="D7A19D9D242B432BBE0FF2596B172F9E47">
    <w:name w:val="D7A19D9D242B432BBE0FF2596B172F9E47"/>
    <w:rsid w:val="004D3B92"/>
    <w:rPr>
      <w:rFonts w:ascii="Times New Roman" w:hAnsi="Times New Roman" w:cs="Times New Roman"/>
      <w:sz w:val="24"/>
      <w:szCs w:val="32"/>
    </w:rPr>
  </w:style>
  <w:style w:type="paragraph" w:customStyle="1" w:styleId="6AC984C046E942DF9D4DB9FA83A428B633">
    <w:name w:val="6AC984C046E942DF9D4DB9FA83A428B633"/>
    <w:rsid w:val="004D3B92"/>
    <w:pPr>
      <w:spacing w:after="0" w:line="240" w:lineRule="auto"/>
    </w:pPr>
    <w:rPr>
      <w:rFonts w:ascii="Calibri" w:eastAsia="Calibri" w:hAnsi="Calibri" w:cs="Times New Roman"/>
      <w:sz w:val="24"/>
      <w:szCs w:val="32"/>
    </w:rPr>
  </w:style>
  <w:style w:type="paragraph" w:customStyle="1" w:styleId="67989D1B79D84DADB186FF8A5E540AA247">
    <w:name w:val="67989D1B79D84DADB186FF8A5E540AA247"/>
    <w:rsid w:val="004D3B92"/>
    <w:pPr>
      <w:spacing w:after="0" w:line="240" w:lineRule="auto"/>
    </w:pPr>
    <w:rPr>
      <w:rFonts w:ascii="Calibri" w:eastAsia="Calibri" w:hAnsi="Calibri" w:cs="Times New Roman"/>
      <w:sz w:val="24"/>
      <w:szCs w:val="32"/>
    </w:rPr>
  </w:style>
  <w:style w:type="paragraph" w:customStyle="1" w:styleId="2DB7829D83C04DBD9B9E837EE174435735">
    <w:name w:val="2DB7829D83C04DBD9B9E837EE174435735"/>
    <w:rsid w:val="004D3B92"/>
    <w:pPr>
      <w:spacing w:after="0" w:line="240" w:lineRule="auto"/>
    </w:pPr>
    <w:rPr>
      <w:rFonts w:ascii="Calibri" w:eastAsia="Calibri" w:hAnsi="Calibri" w:cs="Times New Roman"/>
      <w:sz w:val="24"/>
      <w:szCs w:val="32"/>
    </w:rPr>
  </w:style>
  <w:style w:type="paragraph" w:customStyle="1" w:styleId="B3BD9AE79AAB41A29C1F199B001919EE35">
    <w:name w:val="B3BD9AE79AAB41A29C1F199B001919EE35"/>
    <w:rsid w:val="004D3B92"/>
    <w:pPr>
      <w:spacing w:after="0" w:line="240" w:lineRule="auto"/>
    </w:pPr>
    <w:rPr>
      <w:rFonts w:ascii="Calibri" w:eastAsia="Calibri" w:hAnsi="Calibri" w:cs="Times New Roman"/>
      <w:sz w:val="24"/>
      <w:szCs w:val="32"/>
    </w:rPr>
  </w:style>
  <w:style w:type="paragraph" w:customStyle="1" w:styleId="744D803396A9474A9A9E2B1255CA509629">
    <w:name w:val="744D803396A9474A9A9E2B1255CA509629"/>
    <w:rsid w:val="004D3B92"/>
    <w:pPr>
      <w:spacing w:after="0" w:line="240" w:lineRule="auto"/>
    </w:pPr>
    <w:rPr>
      <w:rFonts w:ascii="Calibri" w:eastAsia="Calibri" w:hAnsi="Calibri" w:cs="Times New Roman"/>
      <w:sz w:val="24"/>
      <w:szCs w:val="32"/>
    </w:rPr>
  </w:style>
  <w:style w:type="paragraph" w:customStyle="1" w:styleId="855F6168351A4398A761533663D84C2E29">
    <w:name w:val="855F6168351A4398A761533663D84C2E29"/>
    <w:rsid w:val="004D3B92"/>
    <w:pPr>
      <w:spacing w:after="0" w:line="240" w:lineRule="auto"/>
    </w:pPr>
    <w:rPr>
      <w:rFonts w:ascii="Calibri" w:eastAsia="Calibri" w:hAnsi="Calibri" w:cs="Times New Roman"/>
      <w:sz w:val="24"/>
      <w:szCs w:val="32"/>
    </w:rPr>
  </w:style>
  <w:style w:type="paragraph" w:customStyle="1" w:styleId="967F66BCE99641DE93D7C142212C952829">
    <w:name w:val="967F66BCE99641DE93D7C142212C952829"/>
    <w:rsid w:val="004D3B92"/>
    <w:pPr>
      <w:spacing w:after="0" w:line="240" w:lineRule="auto"/>
    </w:pPr>
    <w:rPr>
      <w:rFonts w:ascii="Calibri" w:eastAsia="Calibri" w:hAnsi="Calibri" w:cs="Times New Roman"/>
      <w:sz w:val="24"/>
      <w:szCs w:val="32"/>
    </w:rPr>
  </w:style>
  <w:style w:type="paragraph" w:customStyle="1" w:styleId="547602C9D31F415DAFBEB001DCFB5A3929">
    <w:name w:val="547602C9D31F415DAFBEB001DCFB5A3929"/>
    <w:rsid w:val="004D3B92"/>
    <w:pPr>
      <w:spacing w:after="0" w:line="240" w:lineRule="auto"/>
    </w:pPr>
    <w:rPr>
      <w:rFonts w:ascii="Calibri" w:eastAsia="Calibri" w:hAnsi="Calibri" w:cs="Times New Roman"/>
      <w:sz w:val="24"/>
      <w:szCs w:val="32"/>
    </w:rPr>
  </w:style>
  <w:style w:type="paragraph" w:customStyle="1" w:styleId="1B33210FE80F4F7EBE72A22E85B1BB2C29">
    <w:name w:val="1B33210FE80F4F7EBE72A22E85B1BB2C29"/>
    <w:rsid w:val="004D3B92"/>
    <w:pPr>
      <w:spacing w:after="0" w:line="240" w:lineRule="auto"/>
    </w:pPr>
    <w:rPr>
      <w:rFonts w:ascii="Calibri" w:eastAsia="Calibri" w:hAnsi="Calibri" w:cs="Times New Roman"/>
      <w:sz w:val="24"/>
      <w:szCs w:val="32"/>
    </w:rPr>
  </w:style>
  <w:style w:type="paragraph" w:customStyle="1" w:styleId="D0467014114F4BB982E629A08E3CD92D29">
    <w:name w:val="D0467014114F4BB982E629A08E3CD92D29"/>
    <w:rsid w:val="004D3B92"/>
    <w:pPr>
      <w:spacing w:after="0" w:line="240" w:lineRule="auto"/>
    </w:pPr>
    <w:rPr>
      <w:rFonts w:ascii="Calibri" w:eastAsia="Calibri" w:hAnsi="Calibri" w:cs="Times New Roman"/>
      <w:sz w:val="24"/>
      <w:szCs w:val="32"/>
    </w:rPr>
  </w:style>
  <w:style w:type="paragraph" w:customStyle="1" w:styleId="6FD557771F5847C08F34AC4EDA37E68929">
    <w:name w:val="6FD557771F5847C08F34AC4EDA37E68929"/>
    <w:rsid w:val="004D3B92"/>
    <w:pPr>
      <w:spacing w:after="0" w:line="240" w:lineRule="auto"/>
    </w:pPr>
    <w:rPr>
      <w:rFonts w:ascii="Calibri" w:eastAsia="Calibri" w:hAnsi="Calibri" w:cs="Times New Roman"/>
      <w:sz w:val="24"/>
      <w:szCs w:val="32"/>
    </w:rPr>
  </w:style>
  <w:style w:type="paragraph" w:customStyle="1" w:styleId="C72DA6D021684BBAA807E4F6E4ADD5F929">
    <w:name w:val="C72DA6D021684BBAA807E4F6E4ADD5F929"/>
    <w:rsid w:val="004D3B92"/>
    <w:pPr>
      <w:spacing w:after="0" w:line="240" w:lineRule="auto"/>
    </w:pPr>
    <w:rPr>
      <w:rFonts w:ascii="Calibri" w:eastAsia="Calibri" w:hAnsi="Calibri" w:cs="Times New Roman"/>
      <w:sz w:val="24"/>
      <w:szCs w:val="32"/>
    </w:rPr>
  </w:style>
  <w:style w:type="paragraph" w:customStyle="1" w:styleId="276F9A683F3B4FEA9403BB792E67C38429">
    <w:name w:val="276F9A683F3B4FEA9403BB792E67C38429"/>
    <w:rsid w:val="004D3B92"/>
    <w:pPr>
      <w:spacing w:after="0" w:line="240" w:lineRule="auto"/>
    </w:pPr>
    <w:rPr>
      <w:rFonts w:ascii="Calibri" w:eastAsia="Calibri" w:hAnsi="Calibri" w:cs="Times New Roman"/>
      <w:sz w:val="24"/>
      <w:szCs w:val="32"/>
    </w:rPr>
  </w:style>
  <w:style w:type="paragraph" w:customStyle="1" w:styleId="C831A09E4A4B4C71BA9592EB26719FAE29">
    <w:name w:val="C831A09E4A4B4C71BA9592EB26719FAE29"/>
    <w:rsid w:val="004D3B92"/>
    <w:pPr>
      <w:spacing w:after="0" w:line="240" w:lineRule="auto"/>
    </w:pPr>
    <w:rPr>
      <w:rFonts w:ascii="Calibri" w:eastAsia="Calibri" w:hAnsi="Calibri" w:cs="Times New Roman"/>
      <w:sz w:val="24"/>
      <w:szCs w:val="32"/>
    </w:rPr>
  </w:style>
  <w:style w:type="paragraph" w:customStyle="1" w:styleId="CD9F79F8E647445AB97C4CFF545BC88429">
    <w:name w:val="CD9F79F8E647445AB97C4CFF545BC88429"/>
    <w:rsid w:val="004D3B92"/>
    <w:pPr>
      <w:spacing w:after="0" w:line="240" w:lineRule="auto"/>
    </w:pPr>
    <w:rPr>
      <w:rFonts w:ascii="Calibri" w:eastAsia="Calibri" w:hAnsi="Calibri" w:cs="Times New Roman"/>
      <w:sz w:val="24"/>
      <w:szCs w:val="32"/>
    </w:rPr>
  </w:style>
  <w:style w:type="paragraph" w:customStyle="1" w:styleId="89F19D791F0C4DE4B8D77F3EBB362C1814">
    <w:name w:val="89F19D791F0C4DE4B8D77F3EBB362C1814"/>
    <w:rsid w:val="004D3B92"/>
    <w:pPr>
      <w:spacing w:after="0" w:line="240" w:lineRule="auto"/>
    </w:pPr>
    <w:rPr>
      <w:rFonts w:ascii="Calibri" w:eastAsia="Calibri" w:hAnsi="Calibri" w:cs="Times New Roman"/>
      <w:sz w:val="24"/>
      <w:szCs w:val="32"/>
    </w:rPr>
  </w:style>
  <w:style w:type="paragraph" w:customStyle="1" w:styleId="0233DB2A0FE548C5BDD97A1A758DDEE014">
    <w:name w:val="0233DB2A0FE548C5BDD97A1A758DDEE014"/>
    <w:rsid w:val="004D3B92"/>
    <w:pPr>
      <w:spacing w:after="0" w:line="240" w:lineRule="auto"/>
    </w:pPr>
    <w:rPr>
      <w:rFonts w:ascii="Calibri" w:eastAsia="Calibri" w:hAnsi="Calibri" w:cs="Times New Roman"/>
      <w:sz w:val="24"/>
      <w:szCs w:val="32"/>
    </w:rPr>
  </w:style>
  <w:style w:type="paragraph" w:customStyle="1" w:styleId="F42584FC1EF04957BE36351F95A91A0A83">
    <w:name w:val="F42584FC1EF04957BE36351F95A91A0A83"/>
    <w:rsid w:val="004D3B92"/>
    <w:rPr>
      <w:rFonts w:ascii="Times New Roman" w:hAnsi="Times New Roman" w:cs="Times New Roman"/>
      <w:sz w:val="24"/>
      <w:szCs w:val="32"/>
    </w:rPr>
  </w:style>
  <w:style w:type="paragraph" w:customStyle="1" w:styleId="D6360EBC2CE442008E78BDBBC1B379FC83">
    <w:name w:val="D6360EBC2CE442008E78BDBBC1B379FC83"/>
    <w:rsid w:val="004D3B92"/>
    <w:rPr>
      <w:rFonts w:ascii="Times New Roman" w:hAnsi="Times New Roman" w:cs="Times New Roman"/>
      <w:sz w:val="24"/>
      <w:szCs w:val="32"/>
    </w:rPr>
  </w:style>
  <w:style w:type="paragraph" w:customStyle="1" w:styleId="E64C17874DDB434E8F80D188453E7F5283">
    <w:name w:val="E64C17874DDB434E8F80D188453E7F5283"/>
    <w:rsid w:val="004D3B92"/>
    <w:rPr>
      <w:rFonts w:ascii="Times New Roman" w:hAnsi="Times New Roman" w:cs="Times New Roman"/>
      <w:sz w:val="24"/>
      <w:szCs w:val="32"/>
    </w:rPr>
  </w:style>
  <w:style w:type="paragraph" w:customStyle="1" w:styleId="274D78DDD5A84F6084605809474B3C7845">
    <w:name w:val="274D78DDD5A84F6084605809474B3C7845"/>
    <w:rsid w:val="004D3B92"/>
    <w:rPr>
      <w:rFonts w:ascii="Times New Roman" w:hAnsi="Times New Roman" w:cs="Times New Roman"/>
      <w:sz w:val="24"/>
      <w:szCs w:val="32"/>
    </w:rPr>
  </w:style>
  <w:style w:type="paragraph" w:customStyle="1" w:styleId="831DD9DAA4C640B0AD5D4DECBE090EC483">
    <w:name w:val="831DD9DAA4C640B0AD5D4DECBE090EC483"/>
    <w:rsid w:val="004D3B92"/>
    <w:rPr>
      <w:rFonts w:ascii="Times New Roman" w:hAnsi="Times New Roman" w:cs="Times New Roman"/>
      <w:sz w:val="24"/>
      <w:szCs w:val="32"/>
    </w:rPr>
  </w:style>
  <w:style w:type="paragraph" w:customStyle="1" w:styleId="CC1A4C834F4945A3B6D4AB3FE276E80E43">
    <w:name w:val="CC1A4C834F4945A3B6D4AB3FE276E80E43"/>
    <w:rsid w:val="004D3B92"/>
    <w:rPr>
      <w:rFonts w:ascii="Times New Roman" w:hAnsi="Times New Roman" w:cs="Times New Roman"/>
      <w:sz w:val="24"/>
      <w:szCs w:val="32"/>
    </w:rPr>
  </w:style>
  <w:style w:type="paragraph" w:customStyle="1" w:styleId="F1F4DD662BDF47829A1C40F219556C7B83">
    <w:name w:val="F1F4DD662BDF47829A1C40F219556C7B83"/>
    <w:rsid w:val="004D3B92"/>
    <w:rPr>
      <w:rFonts w:ascii="Times New Roman" w:hAnsi="Times New Roman" w:cs="Times New Roman"/>
      <w:sz w:val="24"/>
      <w:szCs w:val="32"/>
    </w:rPr>
  </w:style>
  <w:style w:type="paragraph" w:customStyle="1" w:styleId="5E3A09780D8848F58D7C1A72526F2A2E43">
    <w:name w:val="5E3A09780D8848F58D7C1A72526F2A2E43"/>
    <w:rsid w:val="004D3B92"/>
    <w:rPr>
      <w:rFonts w:ascii="Times New Roman" w:hAnsi="Times New Roman" w:cs="Times New Roman"/>
      <w:sz w:val="24"/>
      <w:szCs w:val="32"/>
    </w:rPr>
  </w:style>
  <w:style w:type="paragraph" w:customStyle="1" w:styleId="A5463E9FC73642F283E4B987D2A7462C42">
    <w:name w:val="A5463E9FC73642F283E4B987D2A7462C42"/>
    <w:rsid w:val="004D3B92"/>
    <w:rPr>
      <w:rFonts w:ascii="Times New Roman" w:hAnsi="Times New Roman" w:cs="Times New Roman"/>
      <w:sz w:val="24"/>
      <w:szCs w:val="32"/>
    </w:rPr>
  </w:style>
  <w:style w:type="paragraph" w:customStyle="1" w:styleId="9C6CFF7580644833B30728DDDAA093B442">
    <w:name w:val="9C6CFF7580644833B30728DDDAA093B442"/>
    <w:rsid w:val="004D3B92"/>
    <w:rPr>
      <w:rFonts w:ascii="Times New Roman" w:hAnsi="Times New Roman" w:cs="Times New Roman"/>
      <w:sz w:val="24"/>
      <w:szCs w:val="32"/>
    </w:rPr>
  </w:style>
  <w:style w:type="paragraph" w:customStyle="1" w:styleId="97F0B95F089C4546BC450E0F6F9C411942">
    <w:name w:val="97F0B95F089C4546BC450E0F6F9C411942"/>
    <w:rsid w:val="004D3B92"/>
    <w:rPr>
      <w:rFonts w:ascii="Times New Roman" w:hAnsi="Times New Roman" w:cs="Times New Roman"/>
      <w:sz w:val="24"/>
      <w:szCs w:val="32"/>
    </w:rPr>
  </w:style>
  <w:style w:type="paragraph" w:customStyle="1" w:styleId="A354207E29A84983A979D853F9D7D9BC40">
    <w:name w:val="A354207E29A84983A979D853F9D7D9BC40"/>
    <w:rsid w:val="004D3B92"/>
    <w:rPr>
      <w:rFonts w:ascii="Times New Roman" w:hAnsi="Times New Roman" w:cs="Times New Roman"/>
      <w:sz w:val="24"/>
      <w:szCs w:val="32"/>
    </w:rPr>
  </w:style>
  <w:style w:type="paragraph" w:customStyle="1" w:styleId="68A6A4068F5549F287D2D7D5805B145D40">
    <w:name w:val="68A6A4068F5549F287D2D7D5805B145D40"/>
    <w:rsid w:val="004D3B92"/>
    <w:rPr>
      <w:rFonts w:ascii="Times New Roman" w:hAnsi="Times New Roman" w:cs="Times New Roman"/>
      <w:sz w:val="24"/>
      <w:szCs w:val="32"/>
    </w:rPr>
  </w:style>
  <w:style w:type="paragraph" w:customStyle="1" w:styleId="1557E7CD8F8C4E19A8A7A25B8F7453A740">
    <w:name w:val="1557E7CD8F8C4E19A8A7A25B8F7453A740"/>
    <w:rsid w:val="004D3B92"/>
    <w:rPr>
      <w:rFonts w:ascii="Times New Roman" w:hAnsi="Times New Roman" w:cs="Times New Roman"/>
      <w:sz w:val="24"/>
      <w:szCs w:val="32"/>
    </w:rPr>
  </w:style>
  <w:style w:type="paragraph" w:customStyle="1" w:styleId="A270FCE0B6E74FC4A77501A36BF5422440">
    <w:name w:val="A270FCE0B6E74FC4A77501A36BF5422440"/>
    <w:rsid w:val="004D3B92"/>
    <w:rPr>
      <w:rFonts w:ascii="Times New Roman" w:hAnsi="Times New Roman" w:cs="Times New Roman"/>
      <w:sz w:val="24"/>
      <w:szCs w:val="32"/>
    </w:rPr>
  </w:style>
  <w:style w:type="paragraph" w:customStyle="1" w:styleId="5D585257BDF6487695169F1DA8EB5AB840">
    <w:name w:val="5D585257BDF6487695169F1DA8EB5AB840"/>
    <w:rsid w:val="004D3B92"/>
    <w:rPr>
      <w:rFonts w:ascii="Times New Roman" w:hAnsi="Times New Roman" w:cs="Times New Roman"/>
      <w:sz w:val="24"/>
      <w:szCs w:val="32"/>
    </w:rPr>
  </w:style>
  <w:style w:type="paragraph" w:customStyle="1" w:styleId="82BD0340EC2549E98A82A015C7DCC8CE40">
    <w:name w:val="82BD0340EC2549E98A82A015C7DCC8CE40"/>
    <w:rsid w:val="004D3B92"/>
    <w:rPr>
      <w:rFonts w:ascii="Times New Roman" w:hAnsi="Times New Roman" w:cs="Times New Roman"/>
      <w:sz w:val="24"/>
      <w:szCs w:val="32"/>
    </w:rPr>
  </w:style>
  <w:style w:type="paragraph" w:customStyle="1" w:styleId="E70DB10DA7314465AA0994D635C20DB339">
    <w:name w:val="E70DB10DA7314465AA0994D635C20DB339"/>
    <w:rsid w:val="004D3B92"/>
    <w:rPr>
      <w:rFonts w:ascii="Times New Roman" w:hAnsi="Times New Roman" w:cs="Times New Roman"/>
      <w:sz w:val="24"/>
      <w:szCs w:val="32"/>
    </w:rPr>
  </w:style>
  <w:style w:type="paragraph" w:customStyle="1" w:styleId="0ABDB75A093B4850AB2872F9BE6076C439">
    <w:name w:val="0ABDB75A093B4850AB2872F9BE6076C439"/>
    <w:rsid w:val="004D3B92"/>
    <w:rPr>
      <w:rFonts w:ascii="Times New Roman" w:hAnsi="Times New Roman" w:cs="Times New Roman"/>
      <w:sz w:val="24"/>
      <w:szCs w:val="32"/>
    </w:rPr>
  </w:style>
  <w:style w:type="paragraph" w:customStyle="1" w:styleId="FEF2E4DC43874596A18324CE0580F9F039">
    <w:name w:val="FEF2E4DC43874596A18324CE0580F9F039"/>
    <w:rsid w:val="004D3B92"/>
    <w:rPr>
      <w:rFonts w:ascii="Times New Roman" w:hAnsi="Times New Roman" w:cs="Times New Roman"/>
      <w:sz w:val="24"/>
      <w:szCs w:val="32"/>
    </w:rPr>
  </w:style>
  <w:style w:type="paragraph" w:customStyle="1" w:styleId="E03412BC900E4EB68FAE4535F40259D839">
    <w:name w:val="E03412BC900E4EB68FAE4535F40259D839"/>
    <w:rsid w:val="004D3B92"/>
    <w:rPr>
      <w:rFonts w:ascii="Times New Roman" w:hAnsi="Times New Roman" w:cs="Times New Roman"/>
      <w:sz w:val="24"/>
      <w:szCs w:val="32"/>
    </w:rPr>
  </w:style>
  <w:style w:type="paragraph" w:customStyle="1" w:styleId="BECC23B8873644FAB4DB0CC52C5697B738">
    <w:name w:val="BECC23B8873644FAB4DB0CC52C5697B738"/>
    <w:rsid w:val="004D3B92"/>
    <w:rPr>
      <w:rFonts w:ascii="Times New Roman" w:hAnsi="Times New Roman" w:cs="Times New Roman"/>
      <w:sz w:val="24"/>
      <w:szCs w:val="32"/>
    </w:rPr>
  </w:style>
  <w:style w:type="paragraph" w:customStyle="1" w:styleId="D28EFE6E48AE4AF19ED7532E5CFDE75A48">
    <w:name w:val="D28EFE6E48AE4AF19ED7532E5CFDE75A48"/>
    <w:rsid w:val="004D3B92"/>
    <w:rPr>
      <w:rFonts w:ascii="Times New Roman" w:hAnsi="Times New Roman" w:cs="Times New Roman"/>
      <w:sz w:val="24"/>
      <w:szCs w:val="32"/>
    </w:rPr>
  </w:style>
  <w:style w:type="paragraph" w:customStyle="1" w:styleId="1D5EFD2CC3144F0CB83103D4079C9B1637">
    <w:name w:val="1D5EFD2CC3144F0CB83103D4079C9B1637"/>
    <w:rsid w:val="004D3B92"/>
    <w:rPr>
      <w:rFonts w:ascii="Times New Roman" w:hAnsi="Times New Roman" w:cs="Times New Roman"/>
      <w:sz w:val="24"/>
      <w:szCs w:val="32"/>
    </w:rPr>
  </w:style>
  <w:style w:type="paragraph" w:customStyle="1" w:styleId="FAE9E75195DA4144A10393F651C8A47E37">
    <w:name w:val="FAE9E75195DA4144A10393F651C8A47E37"/>
    <w:rsid w:val="004D3B92"/>
    <w:rPr>
      <w:rFonts w:ascii="Times New Roman" w:hAnsi="Times New Roman" w:cs="Times New Roman"/>
      <w:sz w:val="24"/>
      <w:szCs w:val="32"/>
    </w:rPr>
  </w:style>
  <w:style w:type="paragraph" w:customStyle="1" w:styleId="42A479877D2E4D4FB0C8B44007F2E67C37">
    <w:name w:val="42A479877D2E4D4FB0C8B44007F2E67C37"/>
    <w:rsid w:val="004D3B92"/>
    <w:rPr>
      <w:rFonts w:ascii="Times New Roman" w:hAnsi="Times New Roman" w:cs="Times New Roman"/>
      <w:sz w:val="24"/>
      <w:szCs w:val="32"/>
    </w:rPr>
  </w:style>
  <w:style w:type="paragraph" w:customStyle="1" w:styleId="D7A19D9D242B432BBE0FF2596B172F9E48">
    <w:name w:val="D7A19D9D242B432BBE0FF2596B172F9E48"/>
    <w:rsid w:val="004D3B92"/>
    <w:rPr>
      <w:rFonts w:ascii="Times New Roman" w:hAnsi="Times New Roman" w:cs="Times New Roman"/>
      <w:sz w:val="24"/>
      <w:szCs w:val="32"/>
    </w:rPr>
  </w:style>
  <w:style w:type="paragraph" w:customStyle="1" w:styleId="6AC984C046E942DF9D4DB9FA83A428B634">
    <w:name w:val="6AC984C046E942DF9D4DB9FA83A428B634"/>
    <w:rsid w:val="004D3B92"/>
    <w:pPr>
      <w:spacing w:after="0" w:line="240" w:lineRule="auto"/>
    </w:pPr>
    <w:rPr>
      <w:rFonts w:ascii="Calibri" w:eastAsia="Calibri" w:hAnsi="Calibri" w:cs="Times New Roman"/>
      <w:sz w:val="24"/>
      <w:szCs w:val="32"/>
    </w:rPr>
  </w:style>
  <w:style w:type="paragraph" w:customStyle="1" w:styleId="67989D1B79D84DADB186FF8A5E540AA248">
    <w:name w:val="67989D1B79D84DADB186FF8A5E540AA248"/>
    <w:rsid w:val="004D3B92"/>
    <w:pPr>
      <w:spacing w:after="0" w:line="240" w:lineRule="auto"/>
    </w:pPr>
    <w:rPr>
      <w:rFonts w:ascii="Calibri" w:eastAsia="Calibri" w:hAnsi="Calibri" w:cs="Times New Roman"/>
      <w:sz w:val="24"/>
      <w:szCs w:val="32"/>
    </w:rPr>
  </w:style>
  <w:style w:type="paragraph" w:customStyle="1" w:styleId="2DB7829D83C04DBD9B9E837EE174435736">
    <w:name w:val="2DB7829D83C04DBD9B9E837EE174435736"/>
    <w:rsid w:val="004D3B92"/>
    <w:pPr>
      <w:spacing w:after="0" w:line="240" w:lineRule="auto"/>
    </w:pPr>
    <w:rPr>
      <w:rFonts w:ascii="Calibri" w:eastAsia="Calibri" w:hAnsi="Calibri" w:cs="Times New Roman"/>
      <w:sz w:val="24"/>
      <w:szCs w:val="32"/>
    </w:rPr>
  </w:style>
  <w:style w:type="paragraph" w:customStyle="1" w:styleId="B3BD9AE79AAB41A29C1F199B001919EE36">
    <w:name w:val="B3BD9AE79AAB41A29C1F199B001919EE36"/>
    <w:rsid w:val="004D3B92"/>
    <w:pPr>
      <w:spacing w:after="0" w:line="240" w:lineRule="auto"/>
    </w:pPr>
    <w:rPr>
      <w:rFonts w:ascii="Calibri" w:eastAsia="Calibri" w:hAnsi="Calibri" w:cs="Times New Roman"/>
      <w:sz w:val="24"/>
      <w:szCs w:val="32"/>
    </w:rPr>
  </w:style>
  <w:style w:type="paragraph" w:customStyle="1" w:styleId="744D803396A9474A9A9E2B1255CA509630">
    <w:name w:val="744D803396A9474A9A9E2B1255CA509630"/>
    <w:rsid w:val="004D3B92"/>
    <w:pPr>
      <w:spacing w:after="0" w:line="240" w:lineRule="auto"/>
    </w:pPr>
    <w:rPr>
      <w:rFonts w:ascii="Calibri" w:eastAsia="Calibri" w:hAnsi="Calibri" w:cs="Times New Roman"/>
      <w:sz w:val="24"/>
      <w:szCs w:val="32"/>
    </w:rPr>
  </w:style>
  <w:style w:type="paragraph" w:customStyle="1" w:styleId="855F6168351A4398A761533663D84C2E30">
    <w:name w:val="855F6168351A4398A761533663D84C2E30"/>
    <w:rsid w:val="004D3B92"/>
    <w:pPr>
      <w:spacing w:after="0" w:line="240" w:lineRule="auto"/>
    </w:pPr>
    <w:rPr>
      <w:rFonts w:ascii="Calibri" w:eastAsia="Calibri" w:hAnsi="Calibri" w:cs="Times New Roman"/>
      <w:sz w:val="24"/>
      <w:szCs w:val="32"/>
    </w:rPr>
  </w:style>
  <w:style w:type="paragraph" w:customStyle="1" w:styleId="967F66BCE99641DE93D7C142212C952830">
    <w:name w:val="967F66BCE99641DE93D7C142212C952830"/>
    <w:rsid w:val="004D3B92"/>
    <w:pPr>
      <w:spacing w:after="0" w:line="240" w:lineRule="auto"/>
    </w:pPr>
    <w:rPr>
      <w:rFonts w:ascii="Calibri" w:eastAsia="Calibri" w:hAnsi="Calibri" w:cs="Times New Roman"/>
      <w:sz w:val="24"/>
      <w:szCs w:val="32"/>
    </w:rPr>
  </w:style>
  <w:style w:type="paragraph" w:customStyle="1" w:styleId="547602C9D31F415DAFBEB001DCFB5A3930">
    <w:name w:val="547602C9D31F415DAFBEB001DCFB5A3930"/>
    <w:rsid w:val="004D3B92"/>
    <w:pPr>
      <w:spacing w:after="0" w:line="240" w:lineRule="auto"/>
    </w:pPr>
    <w:rPr>
      <w:rFonts w:ascii="Calibri" w:eastAsia="Calibri" w:hAnsi="Calibri" w:cs="Times New Roman"/>
      <w:sz w:val="24"/>
      <w:szCs w:val="32"/>
    </w:rPr>
  </w:style>
  <w:style w:type="paragraph" w:customStyle="1" w:styleId="1B33210FE80F4F7EBE72A22E85B1BB2C30">
    <w:name w:val="1B33210FE80F4F7EBE72A22E85B1BB2C30"/>
    <w:rsid w:val="004D3B92"/>
    <w:pPr>
      <w:spacing w:after="0" w:line="240" w:lineRule="auto"/>
    </w:pPr>
    <w:rPr>
      <w:rFonts w:ascii="Calibri" w:eastAsia="Calibri" w:hAnsi="Calibri" w:cs="Times New Roman"/>
      <w:sz w:val="24"/>
      <w:szCs w:val="32"/>
    </w:rPr>
  </w:style>
  <w:style w:type="paragraph" w:customStyle="1" w:styleId="D0467014114F4BB982E629A08E3CD92D30">
    <w:name w:val="D0467014114F4BB982E629A08E3CD92D30"/>
    <w:rsid w:val="004D3B92"/>
    <w:pPr>
      <w:spacing w:after="0" w:line="240" w:lineRule="auto"/>
    </w:pPr>
    <w:rPr>
      <w:rFonts w:ascii="Calibri" w:eastAsia="Calibri" w:hAnsi="Calibri" w:cs="Times New Roman"/>
      <w:sz w:val="24"/>
      <w:szCs w:val="32"/>
    </w:rPr>
  </w:style>
  <w:style w:type="paragraph" w:customStyle="1" w:styleId="6FD557771F5847C08F34AC4EDA37E68930">
    <w:name w:val="6FD557771F5847C08F34AC4EDA37E68930"/>
    <w:rsid w:val="004D3B92"/>
    <w:pPr>
      <w:spacing w:after="0" w:line="240" w:lineRule="auto"/>
    </w:pPr>
    <w:rPr>
      <w:rFonts w:ascii="Calibri" w:eastAsia="Calibri" w:hAnsi="Calibri" w:cs="Times New Roman"/>
      <w:sz w:val="24"/>
      <w:szCs w:val="32"/>
    </w:rPr>
  </w:style>
  <w:style w:type="paragraph" w:customStyle="1" w:styleId="C72DA6D021684BBAA807E4F6E4ADD5F930">
    <w:name w:val="C72DA6D021684BBAA807E4F6E4ADD5F930"/>
    <w:rsid w:val="004D3B92"/>
    <w:pPr>
      <w:spacing w:after="0" w:line="240" w:lineRule="auto"/>
    </w:pPr>
    <w:rPr>
      <w:rFonts w:ascii="Calibri" w:eastAsia="Calibri" w:hAnsi="Calibri" w:cs="Times New Roman"/>
      <w:sz w:val="24"/>
      <w:szCs w:val="32"/>
    </w:rPr>
  </w:style>
  <w:style w:type="paragraph" w:customStyle="1" w:styleId="276F9A683F3B4FEA9403BB792E67C38430">
    <w:name w:val="276F9A683F3B4FEA9403BB792E67C38430"/>
    <w:rsid w:val="004D3B92"/>
    <w:pPr>
      <w:spacing w:after="0" w:line="240" w:lineRule="auto"/>
    </w:pPr>
    <w:rPr>
      <w:rFonts w:ascii="Calibri" w:eastAsia="Calibri" w:hAnsi="Calibri" w:cs="Times New Roman"/>
      <w:sz w:val="24"/>
      <w:szCs w:val="32"/>
    </w:rPr>
  </w:style>
  <w:style w:type="paragraph" w:customStyle="1" w:styleId="C831A09E4A4B4C71BA9592EB26719FAE30">
    <w:name w:val="C831A09E4A4B4C71BA9592EB26719FAE30"/>
    <w:rsid w:val="004D3B92"/>
    <w:pPr>
      <w:spacing w:after="0" w:line="240" w:lineRule="auto"/>
    </w:pPr>
    <w:rPr>
      <w:rFonts w:ascii="Calibri" w:eastAsia="Calibri" w:hAnsi="Calibri" w:cs="Times New Roman"/>
      <w:sz w:val="24"/>
      <w:szCs w:val="32"/>
    </w:rPr>
  </w:style>
  <w:style w:type="paragraph" w:customStyle="1" w:styleId="CD9F79F8E647445AB97C4CFF545BC88430">
    <w:name w:val="CD9F79F8E647445AB97C4CFF545BC88430"/>
    <w:rsid w:val="004D3B92"/>
    <w:pPr>
      <w:spacing w:after="0" w:line="240" w:lineRule="auto"/>
    </w:pPr>
    <w:rPr>
      <w:rFonts w:ascii="Calibri" w:eastAsia="Calibri" w:hAnsi="Calibri" w:cs="Times New Roman"/>
      <w:sz w:val="24"/>
      <w:szCs w:val="32"/>
    </w:rPr>
  </w:style>
  <w:style w:type="paragraph" w:customStyle="1" w:styleId="89F19D791F0C4DE4B8D77F3EBB362C1815">
    <w:name w:val="89F19D791F0C4DE4B8D77F3EBB362C1815"/>
    <w:rsid w:val="004D3B92"/>
    <w:pPr>
      <w:spacing w:after="0" w:line="240" w:lineRule="auto"/>
    </w:pPr>
    <w:rPr>
      <w:rFonts w:ascii="Calibri" w:eastAsia="Calibri" w:hAnsi="Calibri" w:cs="Times New Roman"/>
      <w:sz w:val="24"/>
      <w:szCs w:val="32"/>
    </w:rPr>
  </w:style>
  <w:style w:type="paragraph" w:customStyle="1" w:styleId="0233DB2A0FE548C5BDD97A1A758DDEE015">
    <w:name w:val="0233DB2A0FE548C5BDD97A1A758DDEE015"/>
    <w:rsid w:val="004D3B92"/>
    <w:pPr>
      <w:spacing w:after="0" w:line="240" w:lineRule="auto"/>
    </w:pPr>
    <w:rPr>
      <w:rFonts w:ascii="Calibri" w:eastAsia="Calibri" w:hAnsi="Calibri" w:cs="Times New Roman"/>
      <w:sz w:val="24"/>
      <w:szCs w:val="32"/>
    </w:rPr>
  </w:style>
  <w:style w:type="paragraph" w:customStyle="1" w:styleId="F42584FC1EF04957BE36351F95A91A0A84">
    <w:name w:val="F42584FC1EF04957BE36351F95A91A0A84"/>
    <w:rsid w:val="004D3B92"/>
    <w:rPr>
      <w:rFonts w:ascii="Times New Roman" w:hAnsi="Times New Roman" w:cs="Times New Roman"/>
      <w:sz w:val="24"/>
      <w:szCs w:val="32"/>
    </w:rPr>
  </w:style>
  <w:style w:type="paragraph" w:customStyle="1" w:styleId="D6360EBC2CE442008E78BDBBC1B379FC84">
    <w:name w:val="D6360EBC2CE442008E78BDBBC1B379FC84"/>
    <w:rsid w:val="004D3B92"/>
    <w:rPr>
      <w:rFonts w:ascii="Times New Roman" w:hAnsi="Times New Roman" w:cs="Times New Roman"/>
      <w:sz w:val="24"/>
      <w:szCs w:val="32"/>
    </w:rPr>
  </w:style>
  <w:style w:type="paragraph" w:customStyle="1" w:styleId="E64C17874DDB434E8F80D188453E7F5284">
    <w:name w:val="E64C17874DDB434E8F80D188453E7F5284"/>
    <w:rsid w:val="004D3B92"/>
    <w:rPr>
      <w:rFonts w:ascii="Times New Roman" w:hAnsi="Times New Roman" w:cs="Times New Roman"/>
      <w:sz w:val="24"/>
      <w:szCs w:val="32"/>
    </w:rPr>
  </w:style>
  <w:style w:type="paragraph" w:customStyle="1" w:styleId="274D78DDD5A84F6084605809474B3C7846">
    <w:name w:val="274D78DDD5A84F6084605809474B3C7846"/>
    <w:rsid w:val="004D3B92"/>
    <w:rPr>
      <w:rFonts w:ascii="Times New Roman" w:hAnsi="Times New Roman" w:cs="Times New Roman"/>
      <w:sz w:val="24"/>
      <w:szCs w:val="32"/>
    </w:rPr>
  </w:style>
  <w:style w:type="paragraph" w:customStyle="1" w:styleId="831DD9DAA4C640B0AD5D4DECBE090EC484">
    <w:name w:val="831DD9DAA4C640B0AD5D4DECBE090EC484"/>
    <w:rsid w:val="004D3B92"/>
    <w:rPr>
      <w:rFonts w:ascii="Times New Roman" w:hAnsi="Times New Roman" w:cs="Times New Roman"/>
      <w:sz w:val="24"/>
      <w:szCs w:val="32"/>
    </w:rPr>
  </w:style>
  <w:style w:type="paragraph" w:customStyle="1" w:styleId="CC1A4C834F4945A3B6D4AB3FE276E80E44">
    <w:name w:val="CC1A4C834F4945A3B6D4AB3FE276E80E44"/>
    <w:rsid w:val="004D3B92"/>
    <w:rPr>
      <w:rFonts w:ascii="Times New Roman" w:hAnsi="Times New Roman" w:cs="Times New Roman"/>
      <w:sz w:val="24"/>
      <w:szCs w:val="32"/>
    </w:rPr>
  </w:style>
  <w:style w:type="paragraph" w:customStyle="1" w:styleId="F1F4DD662BDF47829A1C40F219556C7B84">
    <w:name w:val="F1F4DD662BDF47829A1C40F219556C7B84"/>
    <w:rsid w:val="004D3B92"/>
    <w:rPr>
      <w:rFonts w:ascii="Times New Roman" w:hAnsi="Times New Roman" w:cs="Times New Roman"/>
      <w:sz w:val="24"/>
      <w:szCs w:val="32"/>
    </w:rPr>
  </w:style>
  <w:style w:type="paragraph" w:customStyle="1" w:styleId="5E3A09780D8848F58D7C1A72526F2A2E44">
    <w:name w:val="5E3A09780D8848F58D7C1A72526F2A2E44"/>
    <w:rsid w:val="004D3B92"/>
    <w:rPr>
      <w:rFonts w:ascii="Times New Roman" w:hAnsi="Times New Roman" w:cs="Times New Roman"/>
      <w:sz w:val="24"/>
      <w:szCs w:val="32"/>
    </w:rPr>
  </w:style>
  <w:style w:type="paragraph" w:customStyle="1" w:styleId="A5463E9FC73642F283E4B987D2A7462C43">
    <w:name w:val="A5463E9FC73642F283E4B987D2A7462C43"/>
    <w:rsid w:val="004D3B92"/>
    <w:rPr>
      <w:rFonts w:ascii="Times New Roman" w:hAnsi="Times New Roman" w:cs="Times New Roman"/>
      <w:sz w:val="24"/>
      <w:szCs w:val="32"/>
    </w:rPr>
  </w:style>
  <w:style w:type="paragraph" w:customStyle="1" w:styleId="9C6CFF7580644833B30728DDDAA093B443">
    <w:name w:val="9C6CFF7580644833B30728DDDAA093B443"/>
    <w:rsid w:val="004D3B92"/>
    <w:rPr>
      <w:rFonts w:ascii="Times New Roman" w:hAnsi="Times New Roman" w:cs="Times New Roman"/>
      <w:sz w:val="24"/>
      <w:szCs w:val="32"/>
    </w:rPr>
  </w:style>
  <w:style w:type="paragraph" w:customStyle="1" w:styleId="97F0B95F089C4546BC450E0F6F9C411943">
    <w:name w:val="97F0B95F089C4546BC450E0F6F9C411943"/>
    <w:rsid w:val="004D3B92"/>
    <w:rPr>
      <w:rFonts w:ascii="Times New Roman" w:hAnsi="Times New Roman" w:cs="Times New Roman"/>
      <w:sz w:val="24"/>
      <w:szCs w:val="32"/>
    </w:rPr>
  </w:style>
  <w:style w:type="paragraph" w:customStyle="1" w:styleId="A354207E29A84983A979D853F9D7D9BC41">
    <w:name w:val="A354207E29A84983A979D853F9D7D9BC41"/>
    <w:rsid w:val="004D3B92"/>
    <w:rPr>
      <w:rFonts w:ascii="Times New Roman" w:hAnsi="Times New Roman" w:cs="Times New Roman"/>
      <w:sz w:val="24"/>
      <w:szCs w:val="32"/>
    </w:rPr>
  </w:style>
  <w:style w:type="paragraph" w:customStyle="1" w:styleId="68A6A4068F5549F287D2D7D5805B145D41">
    <w:name w:val="68A6A4068F5549F287D2D7D5805B145D41"/>
    <w:rsid w:val="004D3B92"/>
    <w:rPr>
      <w:rFonts w:ascii="Times New Roman" w:hAnsi="Times New Roman" w:cs="Times New Roman"/>
      <w:sz w:val="24"/>
      <w:szCs w:val="32"/>
    </w:rPr>
  </w:style>
  <w:style w:type="paragraph" w:customStyle="1" w:styleId="1557E7CD8F8C4E19A8A7A25B8F7453A741">
    <w:name w:val="1557E7CD8F8C4E19A8A7A25B8F7453A741"/>
    <w:rsid w:val="004D3B92"/>
    <w:rPr>
      <w:rFonts w:ascii="Times New Roman" w:hAnsi="Times New Roman" w:cs="Times New Roman"/>
      <w:sz w:val="24"/>
      <w:szCs w:val="32"/>
    </w:rPr>
  </w:style>
  <w:style w:type="paragraph" w:customStyle="1" w:styleId="A270FCE0B6E74FC4A77501A36BF5422441">
    <w:name w:val="A270FCE0B6E74FC4A77501A36BF5422441"/>
    <w:rsid w:val="004D3B92"/>
    <w:rPr>
      <w:rFonts w:ascii="Times New Roman" w:hAnsi="Times New Roman" w:cs="Times New Roman"/>
      <w:sz w:val="24"/>
      <w:szCs w:val="32"/>
    </w:rPr>
  </w:style>
  <w:style w:type="paragraph" w:customStyle="1" w:styleId="5D585257BDF6487695169F1DA8EB5AB841">
    <w:name w:val="5D585257BDF6487695169F1DA8EB5AB841"/>
    <w:rsid w:val="004D3B92"/>
    <w:rPr>
      <w:rFonts w:ascii="Times New Roman" w:hAnsi="Times New Roman" w:cs="Times New Roman"/>
      <w:sz w:val="24"/>
      <w:szCs w:val="32"/>
    </w:rPr>
  </w:style>
  <w:style w:type="paragraph" w:customStyle="1" w:styleId="82BD0340EC2549E98A82A015C7DCC8CE41">
    <w:name w:val="82BD0340EC2549E98A82A015C7DCC8CE41"/>
    <w:rsid w:val="004D3B92"/>
    <w:rPr>
      <w:rFonts w:ascii="Times New Roman" w:hAnsi="Times New Roman" w:cs="Times New Roman"/>
      <w:sz w:val="24"/>
      <w:szCs w:val="32"/>
    </w:rPr>
  </w:style>
  <w:style w:type="paragraph" w:customStyle="1" w:styleId="E70DB10DA7314465AA0994D635C20DB340">
    <w:name w:val="E70DB10DA7314465AA0994D635C20DB340"/>
    <w:rsid w:val="004D3B92"/>
    <w:rPr>
      <w:rFonts w:ascii="Times New Roman" w:hAnsi="Times New Roman" w:cs="Times New Roman"/>
      <w:sz w:val="24"/>
      <w:szCs w:val="32"/>
    </w:rPr>
  </w:style>
  <w:style w:type="paragraph" w:customStyle="1" w:styleId="0ABDB75A093B4850AB2872F9BE6076C440">
    <w:name w:val="0ABDB75A093B4850AB2872F9BE6076C440"/>
    <w:rsid w:val="004D3B92"/>
    <w:rPr>
      <w:rFonts w:ascii="Times New Roman" w:hAnsi="Times New Roman" w:cs="Times New Roman"/>
      <w:sz w:val="24"/>
      <w:szCs w:val="32"/>
    </w:rPr>
  </w:style>
  <w:style w:type="paragraph" w:customStyle="1" w:styleId="FEF2E4DC43874596A18324CE0580F9F040">
    <w:name w:val="FEF2E4DC43874596A18324CE0580F9F040"/>
    <w:rsid w:val="004D3B92"/>
    <w:rPr>
      <w:rFonts w:ascii="Times New Roman" w:hAnsi="Times New Roman" w:cs="Times New Roman"/>
      <w:sz w:val="24"/>
      <w:szCs w:val="32"/>
    </w:rPr>
  </w:style>
  <w:style w:type="paragraph" w:customStyle="1" w:styleId="E03412BC900E4EB68FAE4535F40259D840">
    <w:name w:val="E03412BC900E4EB68FAE4535F40259D840"/>
    <w:rsid w:val="004D3B92"/>
    <w:rPr>
      <w:rFonts w:ascii="Times New Roman" w:hAnsi="Times New Roman" w:cs="Times New Roman"/>
      <w:sz w:val="24"/>
      <w:szCs w:val="32"/>
    </w:rPr>
  </w:style>
  <w:style w:type="paragraph" w:customStyle="1" w:styleId="BECC23B8873644FAB4DB0CC52C5697B739">
    <w:name w:val="BECC23B8873644FAB4DB0CC52C5697B739"/>
    <w:rsid w:val="004D3B92"/>
    <w:rPr>
      <w:rFonts w:ascii="Times New Roman" w:hAnsi="Times New Roman" w:cs="Times New Roman"/>
      <w:sz w:val="24"/>
      <w:szCs w:val="32"/>
    </w:rPr>
  </w:style>
  <w:style w:type="paragraph" w:customStyle="1" w:styleId="D28EFE6E48AE4AF19ED7532E5CFDE75A49">
    <w:name w:val="D28EFE6E48AE4AF19ED7532E5CFDE75A49"/>
    <w:rsid w:val="004D3B92"/>
    <w:rPr>
      <w:rFonts w:ascii="Times New Roman" w:hAnsi="Times New Roman" w:cs="Times New Roman"/>
      <w:sz w:val="24"/>
      <w:szCs w:val="32"/>
    </w:rPr>
  </w:style>
  <w:style w:type="paragraph" w:customStyle="1" w:styleId="1D5EFD2CC3144F0CB83103D4079C9B1638">
    <w:name w:val="1D5EFD2CC3144F0CB83103D4079C9B1638"/>
    <w:rsid w:val="004D3B92"/>
    <w:rPr>
      <w:rFonts w:ascii="Times New Roman" w:hAnsi="Times New Roman" w:cs="Times New Roman"/>
      <w:sz w:val="24"/>
      <w:szCs w:val="32"/>
    </w:rPr>
  </w:style>
  <w:style w:type="paragraph" w:customStyle="1" w:styleId="FAE9E75195DA4144A10393F651C8A47E38">
    <w:name w:val="FAE9E75195DA4144A10393F651C8A47E38"/>
    <w:rsid w:val="004D3B92"/>
    <w:rPr>
      <w:rFonts w:ascii="Times New Roman" w:hAnsi="Times New Roman" w:cs="Times New Roman"/>
      <w:sz w:val="24"/>
      <w:szCs w:val="32"/>
    </w:rPr>
  </w:style>
  <w:style w:type="paragraph" w:customStyle="1" w:styleId="42A479877D2E4D4FB0C8B44007F2E67C38">
    <w:name w:val="42A479877D2E4D4FB0C8B44007F2E67C38"/>
    <w:rsid w:val="004D3B92"/>
    <w:rPr>
      <w:rFonts w:ascii="Times New Roman" w:hAnsi="Times New Roman" w:cs="Times New Roman"/>
      <w:sz w:val="24"/>
      <w:szCs w:val="32"/>
    </w:rPr>
  </w:style>
  <w:style w:type="paragraph" w:customStyle="1" w:styleId="D7A19D9D242B432BBE0FF2596B172F9E49">
    <w:name w:val="D7A19D9D242B432BBE0FF2596B172F9E49"/>
    <w:rsid w:val="004D3B92"/>
    <w:rPr>
      <w:rFonts w:ascii="Times New Roman" w:hAnsi="Times New Roman" w:cs="Times New Roman"/>
      <w:sz w:val="24"/>
      <w:szCs w:val="32"/>
    </w:rPr>
  </w:style>
  <w:style w:type="paragraph" w:customStyle="1" w:styleId="6AC984C046E942DF9D4DB9FA83A428B635">
    <w:name w:val="6AC984C046E942DF9D4DB9FA83A428B635"/>
    <w:rsid w:val="004D3B92"/>
    <w:pPr>
      <w:spacing w:after="0" w:line="240" w:lineRule="auto"/>
    </w:pPr>
    <w:rPr>
      <w:rFonts w:ascii="Calibri" w:eastAsia="Calibri" w:hAnsi="Calibri" w:cs="Times New Roman"/>
      <w:sz w:val="24"/>
      <w:szCs w:val="32"/>
    </w:rPr>
  </w:style>
  <w:style w:type="paragraph" w:customStyle="1" w:styleId="67989D1B79D84DADB186FF8A5E540AA249">
    <w:name w:val="67989D1B79D84DADB186FF8A5E540AA249"/>
    <w:rsid w:val="004D3B92"/>
    <w:pPr>
      <w:spacing w:after="0" w:line="240" w:lineRule="auto"/>
    </w:pPr>
    <w:rPr>
      <w:rFonts w:ascii="Calibri" w:eastAsia="Calibri" w:hAnsi="Calibri" w:cs="Times New Roman"/>
      <w:sz w:val="24"/>
      <w:szCs w:val="32"/>
    </w:rPr>
  </w:style>
  <w:style w:type="paragraph" w:customStyle="1" w:styleId="2DB7829D83C04DBD9B9E837EE174435737">
    <w:name w:val="2DB7829D83C04DBD9B9E837EE174435737"/>
    <w:rsid w:val="004D3B92"/>
    <w:pPr>
      <w:spacing w:after="0" w:line="240" w:lineRule="auto"/>
    </w:pPr>
    <w:rPr>
      <w:rFonts w:ascii="Calibri" w:eastAsia="Calibri" w:hAnsi="Calibri" w:cs="Times New Roman"/>
      <w:sz w:val="24"/>
      <w:szCs w:val="32"/>
    </w:rPr>
  </w:style>
  <w:style w:type="paragraph" w:customStyle="1" w:styleId="B3BD9AE79AAB41A29C1F199B001919EE37">
    <w:name w:val="B3BD9AE79AAB41A29C1F199B001919EE37"/>
    <w:rsid w:val="004D3B92"/>
    <w:pPr>
      <w:spacing w:after="0" w:line="240" w:lineRule="auto"/>
    </w:pPr>
    <w:rPr>
      <w:rFonts w:ascii="Calibri" w:eastAsia="Calibri" w:hAnsi="Calibri" w:cs="Times New Roman"/>
      <w:sz w:val="24"/>
      <w:szCs w:val="32"/>
    </w:rPr>
  </w:style>
  <w:style w:type="paragraph" w:customStyle="1" w:styleId="744D803396A9474A9A9E2B1255CA509631">
    <w:name w:val="744D803396A9474A9A9E2B1255CA509631"/>
    <w:rsid w:val="004D3B92"/>
    <w:pPr>
      <w:spacing w:after="0" w:line="240" w:lineRule="auto"/>
    </w:pPr>
    <w:rPr>
      <w:rFonts w:ascii="Calibri" w:eastAsia="Calibri" w:hAnsi="Calibri" w:cs="Times New Roman"/>
      <w:sz w:val="24"/>
      <w:szCs w:val="32"/>
    </w:rPr>
  </w:style>
  <w:style w:type="paragraph" w:customStyle="1" w:styleId="855F6168351A4398A761533663D84C2E31">
    <w:name w:val="855F6168351A4398A761533663D84C2E31"/>
    <w:rsid w:val="004D3B92"/>
    <w:pPr>
      <w:spacing w:after="0" w:line="240" w:lineRule="auto"/>
    </w:pPr>
    <w:rPr>
      <w:rFonts w:ascii="Calibri" w:eastAsia="Calibri" w:hAnsi="Calibri" w:cs="Times New Roman"/>
      <w:sz w:val="24"/>
      <w:szCs w:val="32"/>
    </w:rPr>
  </w:style>
  <w:style w:type="paragraph" w:customStyle="1" w:styleId="967F66BCE99641DE93D7C142212C952831">
    <w:name w:val="967F66BCE99641DE93D7C142212C952831"/>
    <w:rsid w:val="004D3B92"/>
    <w:pPr>
      <w:spacing w:after="0" w:line="240" w:lineRule="auto"/>
    </w:pPr>
    <w:rPr>
      <w:rFonts w:ascii="Calibri" w:eastAsia="Calibri" w:hAnsi="Calibri" w:cs="Times New Roman"/>
      <w:sz w:val="24"/>
      <w:szCs w:val="32"/>
    </w:rPr>
  </w:style>
  <w:style w:type="paragraph" w:customStyle="1" w:styleId="547602C9D31F415DAFBEB001DCFB5A3931">
    <w:name w:val="547602C9D31F415DAFBEB001DCFB5A3931"/>
    <w:rsid w:val="004D3B92"/>
    <w:pPr>
      <w:spacing w:after="0" w:line="240" w:lineRule="auto"/>
    </w:pPr>
    <w:rPr>
      <w:rFonts w:ascii="Calibri" w:eastAsia="Calibri" w:hAnsi="Calibri" w:cs="Times New Roman"/>
      <w:sz w:val="24"/>
      <w:szCs w:val="32"/>
    </w:rPr>
  </w:style>
  <w:style w:type="paragraph" w:customStyle="1" w:styleId="1B33210FE80F4F7EBE72A22E85B1BB2C31">
    <w:name w:val="1B33210FE80F4F7EBE72A22E85B1BB2C31"/>
    <w:rsid w:val="004D3B92"/>
    <w:pPr>
      <w:spacing w:after="0" w:line="240" w:lineRule="auto"/>
    </w:pPr>
    <w:rPr>
      <w:rFonts w:ascii="Calibri" w:eastAsia="Calibri" w:hAnsi="Calibri" w:cs="Times New Roman"/>
      <w:sz w:val="24"/>
      <w:szCs w:val="32"/>
    </w:rPr>
  </w:style>
  <w:style w:type="paragraph" w:customStyle="1" w:styleId="D0467014114F4BB982E629A08E3CD92D31">
    <w:name w:val="D0467014114F4BB982E629A08E3CD92D31"/>
    <w:rsid w:val="004D3B92"/>
    <w:pPr>
      <w:spacing w:after="0" w:line="240" w:lineRule="auto"/>
    </w:pPr>
    <w:rPr>
      <w:rFonts w:ascii="Calibri" w:eastAsia="Calibri" w:hAnsi="Calibri" w:cs="Times New Roman"/>
      <w:sz w:val="24"/>
      <w:szCs w:val="32"/>
    </w:rPr>
  </w:style>
  <w:style w:type="paragraph" w:customStyle="1" w:styleId="6FD557771F5847C08F34AC4EDA37E68931">
    <w:name w:val="6FD557771F5847C08F34AC4EDA37E68931"/>
    <w:rsid w:val="004D3B92"/>
    <w:pPr>
      <w:spacing w:after="0" w:line="240" w:lineRule="auto"/>
    </w:pPr>
    <w:rPr>
      <w:rFonts w:ascii="Calibri" w:eastAsia="Calibri" w:hAnsi="Calibri" w:cs="Times New Roman"/>
      <w:sz w:val="24"/>
      <w:szCs w:val="32"/>
    </w:rPr>
  </w:style>
  <w:style w:type="paragraph" w:customStyle="1" w:styleId="C72DA6D021684BBAA807E4F6E4ADD5F931">
    <w:name w:val="C72DA6D021684BBAA807E4F6E4ADD5F931"/>
    <w:rsid w:val="004D3B92"/>
    <w:pPr>
      <w:spacing w:after="0" w:line="240" w:lineRule="auto"/>
    </w:pPr>
    <w:rPr>
      <w:rFonts w:ascii="Calibri" w:eastAsia="Calibri" w:hAnsi="Calibri" w:cs="Times New Roman"/>
      <w:sz w:val="24"/>
      <w:szCs w:val="32"/>
    </w:rPr>
  </w:style>
  <w:style w:type="paragraph" w:customStyle="1" w:styleId="276F9A683F3B4FEA9403BB792E67C38431">
    <w:name w:val="276F9A683F3B4FEA9403BB792E67C38431"/>
    <w:rsid w:val="004D3B92"/>
    <w:pPr>
      <w:spacing w:after="0" w:line="240" w:lineRule="auto"/>
    </w:pPr>
    <w:rPr>
      <w:rFonts w:ascii="Calibri" w:eastAsia="Calibri" w:hAnsi="Calibri" w:cs="Times New Roman"/>
      <w:sz w:val="24"/>
      <w:szCs w:val="32"/>
    </w:rPr>
  </w:style>
  <w:style w:type="paragraph" w:customStyle="1" w:styleId="C831A09E4A4B4C71BA9592EB26719FAE31">
    <w:name w:val="C831A09E4A4B4C71BA9592EB26719FAE31"/>
    <w:rsid w:val="004D3B92"/>
    <w:pPr>
      <w:spacing w:after="0" w:line="240" w:lineRule="auto"/>
    </w:pPr>
    <w:rPr>
      <w:rFonts w:ascii="Calibri" w:eastAsia="Calibri" w:hAnsi="Calibri" w:cs="Times New Roman"/>
      <w:sz w:val="24"/>
      <w:szCs w:val="32"/>
    </w:rPr>
  </w:style>
  <w:style w:type="paragraph" w:customStyle="1" w:styleId="CD9F79F8E647445AB97C4CFF545BC88431">
    <w:name w:val="CD9F79F8E647445AB97C4CFF545BC88431"/>
    <w:rsid w:val="004D3B92"/>
    <w:pPr>
      <w:spacing w:after="0" w:line="240" w:lineRule="auto"/>
    </w:pPr>
    <w:rPr>
      <w:rFonts w:ascii="Calibri" w:eastAsia="Calibri" w:hAnsi="Calibri" w:cs="Times New Roman"/>
      <w:sz w:val="24"/>
      <w:szCs w:val="32"/>
    </w:rPr>
  </w:style>
  <w:style w:type="paragraph" w:customStyle="1" w:styleId="89F19D791F0C4DE4B8D77F3EBB362C1816">
    <w:name w:val="89F19D791F0C4DE4B8D77F3EBB362C1816"/>
    <w:rsid w:val="004D3B92"/>
    <w:pPr>
      <w:spacing w:after="0" w:line="240" w:lineRule="auto"/>
    </w:pPr>
    <w:rPr>
      <w:rFonts w:ascii="Calibri" w:eastAsia="Calibri" w:hAnsi="Calibri" w:cs="Times New Roman"/>
      <w:sz w:val="24"/>
      <w:szCs w:val="32"/>
    </w:rPr>
  </w:style>
  <w:style w:type="paragraph" w:customStyle="1" w:styleId="0233DB2A0FE548C5BDD97A1A758DDEE016">
    <w:name w:val="0233DB2A0FE548C5BDD97A1A758DDEE016"/>
    <w:rsid w:val="004D3B92"/>
    <w:pPr>
      <w:spacing w:after="0" w:line="240" w:lineRule="auto"/>
    </w:pPr>
    <w:rPr>
      <w:rFonts w:ascii="Calibri" w:eastAsia="Calibri" w:hAnsi="Calibri" w:cs="Times New Roman"/>
      <w:sz w:val="24"/>
      <w:szCs w:val="32"/>
    </w:rPr>
  </w:style>
  <w:style w:type="paragraph" w:customStyle="1" w:styleId="F42584FC1EF04957BE36351F95A91A0A85">
    <w:name w:val="F42584FC1EF04957BE36351F95A91A0A85"/>
    <w:rsid w:val="004D3B92"/>
    <w:rPr>
      <w:rFonts w:ascii="Times New Roman" w:hAnsi="Times New Roman" w:cs="Times New Roman"/>
      <w:sz w:val="24"/>
      <w:szCs w:val="32"/>
    </w:rPr>
  </w:style>
  <w:style w:type="paragraph" w:customStyle="1" w:styleId="D6360EBC2CE442008E78BDBBC1B379FC85">
    <w:name w:val="D6360EBC2CE442008E78BDBBC1B379FC85"/>
    <w:rsid w:val="004D3B92"/>
    <w:rPr>
      <w:rFonts w:ascii="Times New Roman" w:hAnsi="Times New Roman" w:cs="Times New Roman"/>
      <w:sz w:val="24"/>
      <w:szCs w:val="32"/>
    </w:rPr>
  </w:style>
  <w:style w:type="paragraph" w:customStyle="1" w:styleId="E64C17874DDB434E8F80D188453E7F5285">
    <w:name w:val="E64C17874DDB434E8F80D188453E7F5285"/>
    <w:rsid w:val="004D3B92"/>
    <w:rPr>
      <w:rFonts w:ascii="Times New Roman" w:hAnsi="Times New Roman" w:cs="Times New Roman"/>
      <w:sz w:val="24"/>
      <w:szCs w:val="32"/>
    </w:rPr>
  </w:style>
  <w:style w:type="paragraph" w:customStyle="1" w:styleId="274D78DDD5A84F6084605809474B3C7847">
    <w:name w:val="274D78DDD5A84F6084605809474B3C7847"/>
    <w:rsid w:val="004D3B92"/>
    <w:rPr>
      <w:rFonts w:ascii="Times New Roman" w:hAnsi="Times New Roman" w:cs="Times New Roman"/>
      <w:sz w:val="24"/>
      <w:szCs w:val="32"/>
    </w:rPr>
  </w:style>
  <w:style w:type="paragraph" w:customStyle="1" w:styleId="831DD9DAA4C640B0AD5D4DECBE090EC485">
    <w:name w:val="831DD9DAA4C640B0AD5D4DECBE090EC485"/>
    <w:rsid w:val="004D3B92"/>
    <w:rPr>
      <w:rFonts w:ascii="Times New Roman" w:hAnsi="Times New Roman" w:cs="Times New Roman"/>
      <w:sz w:val="24"/>
      <w:szCs w:val="32"/>
    </w:rPr>
  </w:style>
  <w:style w:type="paragraph" w:customStyle="1" w:styleId="CC1A4C834F4945A3B6D4AB3FE276E80E45">
    <w:name w:val="CC1A4C834F4945A3B6D4AB3FE276E80E45"/>
    <w:rsid w:val="004D3B92"/>
    <w:rPr>
      <w:rFonts w:ascii="Times New Roman" w:hAnsi="Times New Roman" w:cs="Times New Roman"/>
      <w:sz w:val="24"/>
      <w:szCs w:val="32"/>
    </w:rPr>
  </w:style>
  <w:style w:type="paragraph" w:customStyle="1" w:styleId="F1F4DD662BDF47829A1C40F219556C7B85">
    <w:name w:val="F1F4DD662BDF47829A1C40F219556C7B85"/>
    <w:rsid w:val="004D3B92"/>
    <w:rPr>
      <w:rFonts w:ascii="Times New Roman" w:hAnsi="Times New Roman" w:cs="Times New Roman"/>
      <w:sz w:val="24"/>
      <w:szCs w:val="32"/>
    </w:rPr>
  </w:style>
  <w:style w:type="paragraph" w:customStyle="1" w:styleId="5E3A09780D8848F58D7C1A72526F2A2E45">
    <w:name w:val="5E3A09780D8848F58D7C1A72526F2A2E45"/>
    <w:rsid w:val="004D3B92"/>
    <w:rPr>
      <w:rFonts w:ascii="Times New Roman" w:hAnsi="Times New Roman" w:cs="Times New Roman"/>
      <w:sz w:val="24"/>
      <w:szCs w:val="32"/>
    </w:rPr>
  </w:style>
  <w:style w:type="paragraph" w:customStyle="1" w:styleId="A5463E9FC73642F283E4B987D2A7462C44">
    <w:name w:val="A5463E9FC73642F283E4B987D2A7462C44"/>
    <w:rsid w:val="004D3B92"/>
    <w:rPr>
      <w:rFonts w:ascii="Times New Roman" w:hAnsi="Times New Roman" w:cs="Times New Roman"/>
      <w:sz w:val="24"/>
      <w:szCs w:val="32"/>
    </w:rPr>
  </w:style>
  <w:style w:type="paragraph" w:customStyle="1" w:styleId="9C6CFF7580644833B30728DDDAA093B444">
    <w:name w:val="9C6CFF7580644833B30728DDDAA093B444"/>
    <w:rsid w:val="004D3B92"/>
    <w:rPr>
      <w:rFonts w:ascii="Times New Roman" w:hAnsi="Times New Roman" w:cs="Times New Roman"/>
      <w:sz w:val="24"/>
      <w:szCs w:val="32"/>
    </w:rPr>
  </w:style>
  <w:style w:type="paragraph" w:customStyle="1" w:styleId="97F0B95F089C4546BC450E0F6F9C411944">
    <w:name w:val="97F0B95F089C4546BC450E0F6F9C411944"/>
    <w:rsid w:val="004D3B92"/>
    <w:rPr>
      <w:rFonts w:ascii="Times New Roman" w:hAnsi="Times New Roman" w:cs="Times New Roman"/>
      <w:sz w:val="24"/>
      <w:szCs w:val="32"/>
    </w:rPr>
  </w:style>
  <w:style w:type="paragraph" w:customStyle="1" w:styleId="A354207E29A84983A979D853F9D7D9BC42">
    <w:name w:val="A354207E29A84983A979D853F9D7D9BC42"/>
    <w:rsid w:val="004D3B92"/>
    <w:rPr>
      <w:rFonts w:ascii="Times New Roman" w:hAnsi="Times New Roman" w:cs="Times New Roman"/>
      <w:sz w:val="24"/>
      <w:szCs w:val="32"/>
    </w:rPr>
  </w:style>
  <w:style w:type="paragraph" w:customStyle="1" w:styleId="68A6A4068F5549F287D2D7D5805B145D42">
    <w:name w:val="68A6A4068F5549F287D2D7D5805B145D42"/>
    <w:rsid w:val="004D3B92"/>
    <w:rPr>
      <w:rFonts w:ascii="Times New Roman" w:hAnsi="Times New Roman" w:cs="Times New Roman"/>
      <w:sz w:val="24"/>
      <w:szCs w:val="32"/>
    </w:rPr>
  </w:style>
  <w:style w:type="paragraph" w:customStyle="1" w:styleId="1557E7CD8F8C4E19A8A7A25B8F7453A742">
    <w:name w:val="1557E7CD8F8C4E19A8A7A25B8F7453A742"/>
    <w:rsid w:val="004D3B92"/>
    <w:rPr>
      <w:rFonts w:ascii="Times New Roman" w:hAnsi="Times New Roman" w:cs="Times New Roman"/>
      <w:sz w:val="24"/>
      <w:szCs w:val="32"/>
    </w:rPr>
  </w:style>
  <w:style w:type="paragraph" w:customStyle="1" w:styleId="A270FCE0B6E74FC4A77501A36BF5422442">
    <w:name w:val="A270FCE0B6E74FC4A77501A36BF5422442"/>
    <w:rsid w:val="004D3B92"/>
    <w:rPr>
      <w:rFonts w:ascii="Times New Roman" w:hAnsi="Times New Roman" w:cs="Times New Roman"/>
      <w:sz w:val="24"/>
      <w:szCs w:val="32"/>
    </w:rPr>
  </w:style>
  <w:style w:type="paragraph" w:customStyle="1" w:styleId="5D585257BDF6487695169F1DA8EB5AB842">
    <w:name w:val="5D585257BDF6487695169F1DA8EB5AB842"/>
    <w:rsid w:val="004D3B92"/>
    <w:rPr>
      <w:rFonts w:ascii="Times New Roman" w:hAnsi="Times New Roman" w:cs="Times New Roman"/>
      <w:sz w:val="24"/>
      <w:szCs w:val="32"/>
    </w:rPr>
  </w:style>
  <w:style w:type="paragraph" w:customStyle="1" w:styleId="82BD0340EC2549E98A82A015C7DCC8CE42">
    <w:name w:val="82BD0340EC2549E98A82A015C7DCC8CE42"/>
    <w:rsid w:val="004D3B92"/>
    <w:rPr>
      <w:rFonts w:ascii="Times New Roman" w:hAnsi="Times New Roman" w:cs="Times New Roman"/>
      <w:sz w:val="24"/>
      <w:szCs w:val="32"/>
    </w:rPr>
  </w:style>
  <w:style w:type="paragraph" w:customStyle="1" w:styleId="E70DB10DA7314465AA0994D635C20DB341">
    <w:name w:val="E70DB10DA7314465AA0994D635C20DB341"/>
    <w:rsid w:val="004D3B92"/>
    <w:rPr>
      <w:rFonts w:ascii="Times New Roman" w:hAnsi="Times New Roman" w:cs="Times New Roman"/>
      <w:sz w:val="24"/>
      <w:szCs w:val="32"/>
    </w:rPr>
  </w:style>
  <w:style w:type="paragraph" w:customStyle="1" w:styleId="0ABDB75A093B4850AB2872F9BE6076C441">
    <w:name w:val="0ABDB75A093B4850AB2872F9BE6076C441"/>
    <w:rsid w:val="004D3B92"/>
    <w:rPr>
      <w:rFonts w:ascii="Times New Roman" w:hAnsi="Times New Roman" w:cs="Times New Roman"/>
      <w:sz w:val="24"/>
      <w:szCs w:val="32"/>
    </w:rPr>
  </w:style>
  <w:style w:type="paragraph" w:customStyle="1" w:styleId="FEF2E4DC43874596A18324CE0580F9F041">
    <w:name w:val="FEF2E4DC43874596A18324CE0580F9F041"/>
    <w:rsid w:val="004D3B92"/>
    <w:rPr>
      <w:rFonts w:ascii="Times New Roman" w:hAnsi="Times New Roman" w:cs="Times New Roman"/>
      <w:sz w:val="24"/>
      <w:szCs w:val="32"/>
    </w:rPr>
  </w:style>
  <w:style w:type="paragraph" w:customStyle="1" w:styleId="E03412BC900E4EB68FAE4535F40259D841">
    <w:name w:val="E03412BC900E4EB68FAE4535F40259D841"/>
    <w:rsid w:val="004D3B92"/>
    <w:rPr>
      <w:rFonts w:ascii="Times New Roman" w:hAnsi="Times New Roman" w:cs="Times New Roman"/>
      <w:sz w:val="24"/>
      <w:szCs w:val="32"/>
    </w:rPr>
  </w:style>
  <w:style w:type="paragraph" w:customStyle="1" w:styleId="BECC23B8873644FAB4DB0CC52C5697B740">
    <w:name w:val="BECC23B8873644FAB4DB0CC52C5697B740"/>
    <w:rsid w:val="004D3B92"/>
    <w:rPr>
      <w:rFonts w:ascii="Times New Roman" w:hAnsi="Times New Roman" w:cs="Times New Roman"/>
      <w:sz w:val="24"/>
      <w:szCs w:val="32"/>
    </w:rPr>
  </w:style>
  <w:style w:type="paragraph" w:customStyle="1" w:styleId="D28EFE6E48AE4AF19ED7532E5CFDE75A50">
    <w:name w:val="D28EFE6E48AE4AF19ED7532E5CFDE75A50"/>
    <w:rsid w:val="004D3B92"/>
    <w:rPr>
      <w:rFonts w:ascii="Times New Roman" w:hAnsi="Times New Roman" w:cs="Times New Roman"/>
      <w:sz w:val="24"/>
      <w:szCs w:val="32"/>
    </w:rPr>
  </w:style>
  <w:style w:type="paragraph" w:customStyle="1" w:styleId="1D5EFD2CC3144F0CB83103D4079C9B1639">
    <w:name w:val="1D5EFD2CC3144F0CB83103D4079C9B1639"/>
    <w:rsid w:val="004D3B92"/>
    <w:rPr>
      <w:rFonts w:ascii="Times New Roman" w:hAnsi="Times New Roman" w:cs="Times New Roman"/>
      <w:sz w:val="24"/>
      <w:szCs w:val="32"/>
    </w:rPr>
  </w:style>
  <w:style w:type="paragraph" w:customStyle="1" w:styleId="FAE9E75195DA4144A10393F651C8A47E39">
    <w:name w:val="FAE9E75195DA4144A10393F651C8A47E39"/>
    <w:rsid w:val="004D3B92"/>
    <w:rPr>
      <w:rFonts w:ascii="Times New Roman" w:hAnsi="Times New Roman" w:cs="Times New Roman"/>
      <w:sz w:val="24"/>
      <w:szCs w:val="32"/>
    </w:rPr>
  </w:style>
  <w:style w:type="paragraph" w:customStyle="1" w:styleId="42A479877D2E4D4FB0C8B44007F2E67C39">
    <w:name w:val="42A479877D2E4D4FB0C8B44007F2E67C39"/>
    <w:rsid w:val="004D3B92"/>
    <w:rPr>
      <w:rFonts w:ascii="Times New Roman" w:hAnsi="Times New Roman" w:cs="Times New Roman"/>
      <w:sz w:val="24"/>
      <w:szCs w:val="32"/>
    </w:rPr>
  </w:style>
  <w:style w:type="paragraph" w:customStyle="1" w:styleId="D7A19D9D242B432BBE0FF2596B172F9E50">
    <w:name w:val="D7A19D9D242B432BBE0FF2596B172F9E50"/>
    <w:rsid w:val="004D3B92"/>
    <w:rPr>
      <w:rFonts w:ascii="Times New Roman" w:hAnsi="Times New Roman" w:cs="Times New Roman"/>
      <w:sz w:val="24"/>
      <w:szCs w:val="32"/>
    </w:rPr>
  </w:style>
  <w:style w:type="paragraph" w:customStyle="1" w:styleId="6AC984C046E942DF9D4DB9FA83A428B636">
    <w:name w:val="6AC984C046E942DF9D4DB9FA83A428B636"/>
    <w:rsid w:val="004D3B92"/>
    <w:pPr>
      <w:spacing w:after="0" w:line="240" w:lineRule="auto"/>
    </w:pPr>
    <w:rPr>
      <w:rFonts w:ascii="Calibri" w:eastAsia="Calibri" w:hAnsi="Calibri" w:cs="Times New Roman"/>
      <w:sz w:val="24"/>
      <w:szCs w:val="32"/>
    </w:rPr>
  </w:style>
  <w:style w:type="paragraph" w:customStyle="1" w:styleId="67989D1B79D84DADB186FF8A5E540AA250">
    <w:name w:val="67989D1B79D84DADB186FF8A5E540AA250"/>
    <w:rsid w:val="004D3B92"/>
    <w:pPr>
      <w:spacing w:after="0" w:line="240" w:lineRule="auto"/>
    </w:pPr>
    <w:rPr>
      <w:rFonts w:ascii="Calibri" w:eastAsia="Calibri" w:hAnsi="Calibri" w:cs="Times New Roman"/>
      <w:sz w:val="24"/>
      <w:szCs w:val="32"/>
    </w:rPr>
  </w:style>
  <w:style w:type="paragraph" w:customStyle="1" w:styleId="2DB7829D83C04DBD9B9E837EE174435738">
    <w:name w:val="2DB7829D83C04DBD9B9E837EE174435738"/>
    <w:rsid w:val="004D3B92"/>
    <w:pPr>
      <w:spacing w:after="0" w:line="240" w:lineRule="auto"/>
    </w:pPr>
    <w:rPr>
      <w:rFonts w:ascii="Calibri" w:eastAsia="Calibri" w:hAnsi="Calibri" w:cs="Times New Roman"/>
      <w:sz w:val="24"/>
      <w:szCs w:val="32"/>
    </w:rPr>
  </w:style>
  <w:style w:type="paragraph" w:customStyle="1" w:styleId="B3BD9AE79AAB41A29C1F199B001919EE38">
    <w:name w:val="B3BD9AE79AAB41A29C1F199B001919EE38"/>
    <w:rsid w:val="004D3B92"/>
    <w:pPr>
      <w:spacing w:after="0" w:line="240" w:lineRule="auto"/>
    </w:pPr>
    <w:rPr>
      <w:rFonts w:ascii="Calibri" w:eastAsia="Calibri" w:hAnsi="Calibri" w:cs="Times New Roman"/>
      <w:sz w:val="24"/>
      <w:szCs w:val="32"/>
    </w:rPr>
  </w:style>
  <w:style w:type="paragraph" w:customStyle="1" w:styleId="744D803396A9474A9A9E2B1255CA509632">
    <w:name w:val="744D803396A9474A9A9E2B1255CA509632"/>
    <w:rsid w:val="004D3B92"/>
    <w:pPr>
      <w:spacing w:after="0" w:line="240" w:lineRule="auto"/>
    </w:pPr>
    <w:rPr>
      <w:rFonts w:ascii="Calibri" w:eastAsia="Calibri" w:hAnsi="Calibri" w:cs="Times New Roman"/>
      <w:sz w:val="24"/>
      <w:szCs w:val="32"/>
    </w:rPr>
  </w:style>
  <w:style w:type="paragraph" w:customStyle="1" w:styleId="855F6168351A4398A761533663D84C2E32">
    <w:name w:val="855F6168351A4398A761533663D84C2E32"/>
    <w:rsid w:val="004D3B92"/>
    <w:pPr>
      <w:spacing w:after="0" w:line="240" w:lineRule="auto"/>
    </w:pPr>
    <w:rPr>
      <w:rFonts w:ascii="Calibri" w:eastAsia="Calibri" w:hAnsi="Calibri" w:cs="Times New Roman"/>
      <w:sz w:val="24"/>
      <w:szCs w:val="32"/>
    </w:rPr>
  </w:style>
  <w:style w:type="paragraph" w:customStyle="1" w:styleId="967F66BCE99641DE93D7C142212C952832">
    <w:name w:val="967F66BCE99641DE93D7C142212C952832"/>
    <w:rsid w:val="004D3B92"/>
    <w:pPr>
      <w:spacing w:after="0" w:line="240" w:lineRule="auto"/>
    </w:pPr>
    <w:rPr>
      <w:rFonts w:ascii="Calibri" w:eastAsia="Calibri" w:hAnsi="Calibri" w:cs="Times New Roman"/>
      <w:sz w:val="24"/>
      <w:szCs w:val="32"/>
    </w:rPr>
  </w:style>
  <w:style w:type="paragraph" w:customStyle="1" w:styleId="547602C9D31F415DAFBEB001DCFB5A3932">
    <w:name w:val="547602C9D31F415DAFBEB001DCFB5A3932"/>
    <w:rsid w:val="004D3B92"/>
    <w:pPr>
      <w:spacing w:after="0" w:line="240" w:lineRule="auto"/>
    </w:pPr>
    <w:rPr>
      <w:rFonts w:ascii="Calibri" w:eastAsia="Calibri" w:hAnsi="Calibri" w:cs="Times New Roman"/>
      <w:sz w:val="24"/>
      <w:szCs w:val="32"/>
    </w:rPr>
  </w:style>
  <w:style w:type="paragraph" w:customStyle="1" w:styleId="1B33210FE80F4F7EBE72A22E85B1BB2C32">
    <w:name w:val="1B33210FE80F4F7EBE72A22E85B1BB2C32"/>
    <w:rsid w:val="004D3B92"/>
    <w:pPr>
      <w:spacing w:after="0" w:line="240" w:lineRule="auto"/>
    </w:pPr>
    <w:rPr>
      <w:rFonts w:ascii="Calibri" w:eastAsia="Calibri" w:hAnsi="Calibri" w:cs="Times New Roman"/>
      <w:sz w:val="24"/>
      <w:szCs w:val="32"/>
    </w:rPr>
  </w:style>
  <w:style w:type="paragraph" w:customStyle="1" w:styleId="D0467014114F4BB982E629A08E3CD92D32">
    <w:name w:val="D0467014114F4BB982E629A08E3CD92D32"/>
    <w:rsid w:val="004D3B92"/>
    <w:pPr>
      <w:spacing w:after="0" w:line="240" w:lineRule="auto"/>
    </w:pPr>
    <w:rPr>
      <w:rFonts w:ascii="Calibri" w:eastAsia="Calibri" w:hAnsi="Calibri" w:cs="Times New Roman"/>
      <w:sz w:val="24"/>
      <w:szCs w:val="32"/>
    </w:rPr>
  </w:style>
  <w:style w:type="paragraph" w:customStyle="1" w:styleId="6FD557771F5847C08F34AC4EDA37E68932">
    <w:name w:val="6FD557771F5847C08F34AC4EDA37E68932"/>
    <w:rsid w:val="004D3B92"/>
    <w:pPr>
      <w:spacing w:after="0" w:line="240" w:lineRule="auto"/>
    </w:pPr>
    <w:rPr>
      <w:rFonts w:ascii="Calibri" w:eastAsia="Calibri" w:hAnsi="Calibri" w:cs="Times New Roman"/>
      <w:sz w:val="24"/>
      <w:szCs w:val="32"/>
    </w:rPr>
  </w:style>
  <w:style w:type="paragraph" w:customStyle="1" w:styleId="C72DA6D021684BBAA807E4F6E4ADD5F932">
    <w:name w:val="C72DA6D021684BBAA807E4F6E4ADD5F932"/>
    <w:rsid w:val="004D3B92"/>
    <w:pPr>
      <w:spacing w:after="0" w:line="240" w:lineRule="auto"/>
    </w:pPr>
    <w:rPr>
      <w:rFonts w:ascii="Calibri" w:eastAsia="Calibri" w:hAnsi="Calibri" w:cs="Times New Roman"/>
      <w:sz w:val="24"/>
      <w:szCs w:val="32"/>
    </w:rPr>
  </w:style>
  <w:style w:type="paragraph" w:customStyle="1" w:styleId="276F9A683F3B4FEA9403BB792E67C38432">
    <w:name w:val="276F9A683F3B4FEA9403BB792E67C38432"/>
    <w:rsid w:val="004D3B92"/>
    <w:pPr>
      <w:spacing w:after="0" w:line="240" w:lineRule="auto"/>
    </w:pPr>
    <w:rPr>
      <w:rFonts w:ascii="Calibri" w:eastAsia="Calibri" w:hAnsi="Calibri" w:cs="Times New Roman"/>
      <w:sz w:val="24"/>
      <w:szCs w:val="32"/>
    </w:rPr>
  </w:style>
  <w:style w:type="paragraph" w:customStyle="1" w:styleId="C831A09E4A4B4C71BA9592EB26719FAE32">
    <w:name w:val="C831A09E4A4B4C71BA9592EB26719FAE32"/>
    <w:rsid w:val="004D3B92"/>
    <w:pPr>
      <w:spacing w:after="0" w:line="240" w:lineRule="auto"/>
    </w:pPr>
    <w:rPr>
      <w:rFonts w:ascii="Calibri" w:eastAsia="Calibri" w:hAnsi="Calibri" w:cs="Times New Roman"/>
      <w:sz w:val="24"/>
      <w:szCs w:val="32"/>
    </w:rPr>
  </w:style>
  <w:style w:type="paragraph" w:customStyle="1" w:styleId="CD9F79F8E647445AB97C4CFF545BC88432">
    <w:name w:val="CD9F79F8E647445AB97C4CFF545BC88432"/>
    <w:rsid w:val="004D3B92"/>
    <w:pPr>
      <w:spacing w:after="0" w:line="240" w:lineRule="auto"/>
    </w:pPr>
    <w:rPr>
      <w:rFonts w:ascii="Calibri" w:eastAsia="Calibri" w:hAnsi="Calibri" w:cs="Times New Roman"/>
      <w:sz w:val="24"/>
      <w:szCs w:val="32"/>
    </w:rPr>
  </w:style>
  <w:style w:type="paragraph" w:customStyle="1" w:styleId="89F19D791F0C4DE4B8D77F3EBB362C1817">
    <w:name w:val="89F19D791F0C4DE4B8D77F3EBB362C1817"/>
    <w:rsid w:val="004D3B92"/>
    <w:pPr>
      <w:spacing w:after="0" w:line="240" w:lineRule="auto"/>
    </w:pPr>
    <w:rPr>
      <w:rFonts w:ascii="Calibri" w:eastAsia="Calibri" w:hAnsi="Calibri" w:cs="Times New Roman"/>
      <w:sz w:val="24"/>
      <w:szCs w:val="32"/>
    </w:rPr>
  </w:style>
  <w:style w:type="paragraph" w:customStyle="1" w:styleId="0233DB2A0FE548C5BDD97A1A758DDEE017">
    <w:name w:val="0233DB2A0FE548C5BDD97A1A758DDEE017"/>
    <w:rsid w:val="004D3B92"/>
    <w:pPr>
      <w:spacing w:after="0" w:line="240" w:lineRule="auto"/>
    </w:pPr>
    <w:rPr>
      <w:rFonts w:ascii="Calibri" w:eastAsia="Calibri" w:hAnsi="Calibri" w:cs="Times New Roman"/>
      <w:sz w:val="24"/>
      <w:szCs w:val="32"/>
    </w:rPr>
  </w:style>
  <w:style w:type="paragraph" w:customStyle="1" w:styleId="F42584FC1EF04957BE36351F95A91A0A86">
    <w:name w:val="F42584FC1EF04957BE36351F95A91A0A86"/>
    <w:rsid w:val="004D3B92"/>
    <w:rPr>
      <w:rFonts w:ascii="Times New Roman" w:hAnsi="Times New Roman" w:cs="Times New Roman"/>
      <w:sz w:val="24"/>
      <w:szCs w:val="32"/>
    </w:rPr>
  </w:style>
  <w:style w:type="paragraph" w:customStyle="1" w:styleId="D6360EBC2CE442008E78BDBBC1B379FC86">
    <w:name w:val="D6360EBC2CE442008E78BDBBC1B379FC86"/>
    <w:rsid w:val="004D3B92"/>
    <w:rPr>
      <w:rFonts w:ascii="Times New Roman" w:hAnsi="Times New Roman" w:cs="Times New Roman"/>
      <w:sz w:val="24"/>
      <w:szCs w:val="32"/>
    </w:rPr>
  </w:style>
  <w:style w:type="paragraph" w:customStyle="1" w:styleId="E64C17874DDB434E8F80D188453E7F5286">
    <w:name w:val="E64C17874DDB434E8F80D188453E7F5286"/>
    <w:rsid w:val="004D3B92"/>
    <w:rPr>
      <w:rFonts w:ascii="Times New Roman" w:hAnsi="Times New Roman" w:cs="Times New Roman"/>
      <w:sz w:val="24"/>
      <w:szCs w:val="32"/>
    </w:rPr>
  </w:style>
  <w:style w:type="paragraph" w:customStyle="1" w:styleId="274D78DDD5A84F6084605809474B3C7848">
    <w:name w:val="274D78DDD5A84F6084605809474B3C7848"/>
    <w:rsid w:val="004D3B92"/>
    <w:rPr>
      <w:rFonts w:ascii="Times New Roman" w:hAnsi="Times New Roman" w:cs="Times New Roman"/>
      <w:sz w:val="24"/>
      <w:szCs w:val="32"/>
    </w:rPr>
  </w:style>
  <w:style w:type="paragraph" w:customStyle="1" w:styleId="831DD9DAA4C640B0AD5D4DECBE090EC486">
    <w:name w:val="831DD9DAA4C640B0AD5D4DECBE090EC486"/>
    <w:rsid w:val="004D3B92"/>
    <w:rPr>
      <w:rFonts w:ascii="Times New Roman" w:hAnsi="Times New Roman" w:cs="Times New Roman"/>
      <w:sz w:val="24"/>
      <w:szCs w:val="32"/>
    </w:rPr>
  </w:style>
  <w:style w:type="paragraph" w:customStyle="1" w:styleId="CC1A4C834F4945A3B6D4AB3FE276E80E46">
    <w:name w:val="CC1A4C834F4945A3B6D4AB3FE276E80E46"/>
    <w:rsid w:val="004D3B92"/>
    <w:rPr>
      <w:rFonts w:ascii="Times New Roman" w:hAnsi="Times New Roman" w:cs="Times New Roman"/>
      <w:sz w:val="24"/>
      <w:szCs w:val="32"/>
    </w:rPr>
  </w:style>
  <w:style w:type="paragraph" w:customStyle="1" w:styleId="F1F4DD662BDF47829A1C40F219556C7B86">
    <w:name w:val="F1F4DD662BDF47829A1C40F219556C7B86"/>
    <w:rsid w:val="004D3B92"/>
    <w:rPr>
      <w:rFonts w:ascii="Times New Roman" w:hAnsi="Times New Roman" w:cs="Times New Roman"/>
      <w:sz w:val="24"/>
      <w:szCs w:val="32"/>
    </w:rPr>
  </w:style>
  <w:style w:type="paragraph" w:customStyle="1" w:styleId="5E3A09780D8848F58D7C1A72526F2A2E46">
    <w:name w:val="5E3A09780D8848F58D7C1A72526F2A2E46"/>
    <w:rsid w:val="004D3B92"/>
    <w:rPr>
      <w:rFonts w:ascii="Times New Roman" w:hAnsi="Times New Roman" w:cs="Times New Roman"/>
      <w:sz w:val="24"/>
      <w:szCs w:val="32"/>
    </w:rPr>
  </w:style>
  <w:style w:type="paragraph" w:customStyle="1" w:styleId="A5463E9FC73642F283E4B987D2A7462C45">
    <w:name w:val="A5463E9FC73642F283E4B987D2A7462C45"/>
    <w:rsid w:val="004D3B92"/>
    <w:rPr>
      <w:rFonts w:ascii="Times New Roman" w:hAnsi="Times New Roman" w:cs="Times New Roman"/>
      <w:sz w:val="24"/>
      <w:szCs w:val="32"/>
    </w:rPr>
  </w:style>
  <w:style w:type="paragraph" w:customStyle="1" w:styleId="9C6CFF7580644833B30728DDDAA093B445">
    <w:name w:val="9C6CFF7580644833B30728DDDAA093B445"/>
    <w:rsid w:val="004D3B92"/>
    <w:rPr>
      <w:rFonts w:ascii="Times New Roman" w:hAnsi="Times New Roman" w:cs="Times New Roman"/>
      <w:sz w:val="24"/>
      <w:szCs w:val="32"/>
    </w:rPr>
  </w:style>
  <w:style w:type="paragraph" w:customStyle="1" w:styleId="97F0B95F089C4546BC450E0F6F9C411945">
    <w:name w:val="97F0B95F089C4546BC450E0F6F9C411945"/>
    <w:rsid w:val="004D3B92"/>
    <w:rPr>
      <w:rFonts w:ascii="Times New Roman" w:hAnsi="Times New Roman" w:cs="Times New Roman"/>
      <w:sz w:val="24"/>
      <w:szCs w:val="32"/>
    </w:rPr>
  </w:style>
  <w:style w:type="paragraph" w:customStyle="1" w:styleId="A354207E29A84983A979D853F9D7D9BC43">
    <w:name w:val="A354207E29A84983A979D853F9D7D9BC43"/>
    <w:rsid w:val="004D3B92"/>
    <w:rPr>
      <w:rFonts w:ascii="Times New Roman" w:hAnsi="Times New Roman" w:cs="Times New Roman"/>
      <w:sz w:val="24"/>
      <w:szCs w:val="32"/>
    </w:rPr>
  </w:style>
  <w:style w:type="paragraph" w:customStyle="1" w:styleId="68A6A4068F5549F287D2D7D5805B145D43">
    <w:name w:val="68A6A4068F5549F287D2D7D5805B145D43"/>
    <w:rsid w:val="004D3B92"/>
    <w:rPr>
      <w:rFonts w:ascii="Times New Roman" w:hAnsi="Times New Roman" w:cs="Times New Roman"/>
      <w:sz w:val="24"/>
      <w:szCs w:val="32"/>
    </w:rPr>
  </w:style>
  <w:style w:type="paragraph" w:customStyle="1" w:styleId="1557E7CD8F8C4E19A8A7A25B8F7453A743">
    <w:name w:val="1557E7CD8F8C4E19A8A7A25B8F7453A743"/>
    <w:rsid w:val="004D3B92"/>
    <w:rPr>
      <w:rFonts w:ascii="Times New Roman" w:hAnsi="Times New Roman" w:cs="Times New Roman"/>
      <w:sz w:val="24"/>
      <w:szCs w:val="32"/>
    </w:rPr>
  </w:style>
  <w:style w:type="paragraph" w:customStyle="1" w:styleId="A270FCE0B6E74FC4A77501A36BF5422443">
    <w:name w:val="A270FCE0B6E74FC4A77501A36BF5422443"/>
    <w:rsid w:val="004D3B92"/>
    <w:rPr>
      <w:rFonts w:ascii="Times New Roman" w:hAnsi="Times New Roman" w:cs="Times New Roman"/>
      <w:sz w:val="24"/>
      <w:szCs w:val="32"/>
    </w:rPr>
  </w:style>
  <w:style w:type="paragraph" w:customStyle="1" w:styleId="5D585257BDF6487695169F1DA8EB5AB843">
    <w:name w:val="5D585257BDF6487695169F1DA8EB5AB843"/>
    <w:rsid w:val="004D3B92"/>
    <w:rPr>
      <w:rFonts w:ascii="Times New Roman" w:hAnsi="Times New Roman" w:cs="Times New Roman"/>
      <w:sz w:val="24"/>
      <w:szCs w:val="32"/>
    </w:rPr>
  </w:style>
  <w:style w:type="paragraph" w:customStyle="1" w:styleId="82BD0340EC2549E98A82A015C7DCC8CE43">
    <w:name w:val="82BD0340EC2549E98A82A015C7DCC8CE43"/>
    <w:rsid w:val="004D3B92"/>
    <w:rPr>
      <w:rFonts w:ascii="Times New Roman" w:hAnsi="Times New Roman" w:cs="Times New Roman"/>
      <w:sz w:val="24"/>
      <w:szCs w:val="32"/>
    </w:rPr>
  </w:style>
  <w:style w:type="paragraph" w:customStyle="1" w:styleId="E70DB10DA7314465AA0994D635C20DB342">
    <w:name w:val="E70DB10DA7314465AA0994D635C20DB342"/>
    <w:rsid w:val="004D3B92"/>
    <w:rPr>
      <w:rFonts w:ascii="Times New Roman" w:hAnsi="Times New Roman" w:cs="Times New Roman"/>
      <w:sz w:val="24"/>
      <w:szCs w:val="32"/>
    </w:rPr>
  </w:style>
  <w:style w:type="paragraph" w:customStyle="1" w:styleId="0ABDB75A093B4850AB2872F9BE6076C442">
    <w:name w:val="0ABDB75A093B4850AB2872F9BE6076C442"/>
    <w:rsid w:val="004D3B92"/>
    <w:rPr>
      <w:rFonts w:ascii="Times New Roman" w:hAnsi="Times New Roman" w:cs="Times New Roman"/>
      <w:sz w:val="24"/>
      <w:szCs w:val="32"/>
    </w:rPr>
  </w:style>
  <w:style w:type="paragraph" w:customStyle="1" w:styleId="FEF2E4DC43874596A18324CE0580F9F042">
    <w:name w:val="FEF2E4DC43874596A18324CE0580F9F042"/>
    <w:rsid w:val="004D3B92"/>
    <w:rPr>
      <w:rFonts w:ascii="Times New Roman" w:hAnsi="Times New Roman" w:cs="Times New Roman"/>
      <w:sz w:val="24"/>
      <w:szCs w:val="32"/>
    </w:rPr>
  </w:style>
  <w:style w:type="paragraph" w:customStyle="1" w:styleId="E03412BC900E4EB68FAE4535F40259D842">
    <w:name w:val="E03412BC900E4EB68FAE4535F40259D842"/>
    <w:rsid w:val="004D3B92"/>
    <w:rPr>
      <w:rFonts w:ascii="Times New Roman" w:hAnsi="Times New Roman" w:cs="Times New Roman"/>
      <w:sz w:val="24"/>
      <w:szCs w:val="32"/>
    </w:rPr>
  </w:style>
  <w:style w:type="paragraph" w:customStyle="1" w:styleId="BECC23B8873644FAB4DB0CC52C5697B741">
    <w:name w:val="BECC23B8873644FAB4DB0CC52C5697B741"/>
    <w:rsid w:val="004D3B92"/>
    <w:rPr>
      <w:rFonts w:ascii="Times New Roman" w:hAnsi="Times New Roman" w:cs="Times New Roman"/>
      <w:sz w:val="24"/>
      <w:szCs w:val="32"/>
    </w:rPr>
  </w:style>
  <w:style w:type="paragraph" w:customStyle="1" w:styleId="D28EFE6E48AE4AF19ED7532E5CFDE75A51">
    <w:name w:val="D28EFE6E48AE4AF19ED7532E5CFDE75A51"/>
    <w:rsid w:val="004D3B92"/>
    <w:rPr>
      <w:rFonts w:ascii="Times New Roman" w:hAnsi="Times New Roman" w:cs="Times New Roman"/>
      <w:sz w:val="24"/>
      <w:szCs w:val="32"/>
    </w:rPr>
  </w:style>
  <w:style w:type="paragraph" w:customStyle="1" w:styleId="1D5EFD2CC3144F0CB83103D4079C9B1640">
    <w:name w:val="1D5EFD2CC3144F0CB83103D4079C9B1640"/>
    <w:rsid w:val="004D3B92"/>
    <w:rPr>
      <w:rFonts w:ascii="Times New Roman" w:hAnsi="Times New Roman" w:cs="Times New Roman"/>
      <w:sz w:val="24"/>
      <w:szCs w:val="32"/>
    </w:rPr>
  </w:style>
  <w:style w:type="paragraph" w:customStyle="1" w:styleId="FAE9E75195DA4144A10393F651C8A47E40">
    <w:name w:val="FAE9E75195DA4144A10393F651C8A47E40"/>
    <w:rsid w:val="004D3B92"/>
    <w:rPr>
      <w:rFonts w:ascii="Times New Roman" w:hAnsi="Times New Roman" w:cs="Times New Roman"/>
      <w:sz w:val="24"/>
      <w:szCs w:val="32"/>
    </w:rPr>
  </w:style>
  <w:style w:type="paragraph" w:customStyle="1" w:styleId="42A479877D2E4D4FB0C8B44007F2E67C40">
    <w:name w:val="42A479877D2E4D4FB0C8B44007F2E67C40"/>
    <w:rsid w:val="004D3B92"/>
    <w:rPr>
      <w:rFonts w:ascii="Times New Roman" w:hAnsi="Times New Roman" w:cs="Times New Roman"/>
      <w:sz w:val="24"/>
      <w:szCs w:val="32"/>
    </w:rPr>
  </w:style>
  <w:style w:type="paragraph" w:customStyle="1" w:styleId="D7A19D9D242B432BBE0FF2596B172F9E51">
    <w:name w:val="D7A19D9D242B432BBE0FF2596B172F9E51"/>
    <w:rsid w:val="004D3B92"/>
    <w:rPr>
      <w:rFonts w:ascii="Times New Roman" w:hAnsi="Times New Roman" w:cs="Times New Roman"/>
      <w:sz w:val="24"/>
      <w:szCs w:val="32"/>
    </w:rPr>
  </w:style>
  <w:style w:type="paragraph" w:customStyle="1" w:styleId="6AC984C046E942DF9D4DB9FA83A428B637">
    <w:name w:val="6AC984C046E942DF9D4DB9FA83A428B637"/>
    <w:rsid w:val="004D3B92"/>
    <w:pPr>
      <w:spacing w:after="0" w:line="240" w:lineRule="auto"/>
    </w:pPr>
    <w:rPr>
      <w:rFonts w:ascii="Calibri" w:eastAsia="Calibri" w:hAnsi="Calibri" w:cs="Times New Roman"/>
      <w:sz w:val="24"/>
      <w:szCs w:val="32"/>
    </w:rPr>
  </w:style>
  <w:style w:type="paragraph" w:customStyle="1" w:styleId="67989D1B79D84DADB186FF8A5E540AA251">
    <w:name w:val="67989D1B79D84DADB186FF8A5E540AA251"/>
    <w:rsid w:val="004D3B92"/>
    <w:pPr>
      <w:spacing w:after="0" w:line="240" w:lineRule="auto"/>
    </w:pPr>
    <w:rPr>
      <w:rFonts w:ascii="Calibri" w:eastAsia="Calibri" w:hAnsi="Calibri" w:cs="Times New Roman"/>
      <w:sz w:val="24"/>
      <w:szCs w:val="32"/>
    </w:rPr>
  </w:style>
  <w:style w:type="paragraph" w:customStyle="1" w:styleId="2DB7829D83C04DBD9B9E837EE174435739">
    <w:name w:val="2DB7829D83C04DBD9B9E837EE174435739"/>
    <w:rsid w:val="004D3B92"/>
    <w:pPr>
      <w:spacing w:after="0" w:line="240" w:lineRule="auto"/>
    </w:pPr>
    <w:rPr>
      <w:rFonts w:ascii="Calibri" w:eastAsia="Calibri" w:hAnsi="Calibri" w:cs="Times New Roman"/>
      <w:sz w:val="24"/>
      <w:szCs w:val="32"/>
    </w:rPr>
  </w:style>
  <w:style w:type="paragraph" w:customStyle="1" w:styleId="B3BD9AE79AAB41A29C1F199B001919EE39">
    <w:name w:val="B3BD9AE79AAB41A29C1F199B001919EE39"/>
    <w:rsid w:val="004D3B92"/>
    <w:pPr>
      <w:spacing w:after="0" w:line="240" w:lineRule="auto"/>
    </w:pPr>
    <w:rPr>
      <w:rFonts w:ascii="Calibri" w:eastAsia="Calibri" w:hAnsi="Calibri" w:cs="Times New Roman"/>
      <w:sz w:val="24"/>
      <w:szCs w:val="32"/>
    </w:rPr>
  </w:style>
  <w:style w:type="paragraph" w:customStyle="1" w:styleId="744D803396A9474A9A9E2B1255CA509633">
    <w:name w:val="744D803396A9474A9A9E2B1255CA509633"/>
    <w:rsid w:val="004D3B92"/>
    <w:pPr>
      <w:spacing w:after="0" w:line="240" w:lineRule="auto"/>
    </w:pPr>
    <w:rPr>
      <w:rFonts w:ascii="Calibri" w:eastAsia="Calibri" w:hAnsi="Calibri" w:cs="Times New Roman"/>
      <w:sz w:val="24"/>
      <w:szCs w:val="32"/>
    </w:rPr>
  </w:style>
  <w:style w:type="paragraph" w:customStyle="1" w:styleId="855F6168351A4398A761533663D84C2E33">
    <w:name w:val="855F6168351A4398A761533663D84C2E33"/>
    <w:rsid w:val="004D3B92"/>
    <w:pPr>
      <w:spacing w:after="0" w:line="240" w:lineRule="auto"/>
    </w:pPr>
    <w:rPr>
      <w:rFonts w:ascii="Calibri" w:eastAsia="Calibri" w:hAnsi="Calibri" w:cs="Times New Roman"/>
      <w:sz w:val="24"/>
      <w:szCs w:val="32"/>
    </w:rPr>
  </w:style>
  <w:style w:type="paragraph" w:customStyle="1" w:styleId="967F66BCE99641DE93D7C142212C952833">
    <w:name w:val="967F66BCE99641DE93D7C142212C952833"/>
    <w:rsid w:val="004D3B92"/>
    <w:pPr>
      <w:spacing w:after="0" w:line="240" w:lineRule="auto"/>
    </w:pPr>
    <w:rPr>
      <w:rFonts w:ascii="Calibri" w:eastAsia="Calibri" w:hAnsi="Calibri" w:cs="Times New Roman"/>
      <w:sz w:val="24"/>
      <w:szCs w:val="32"/>
    </w:rPr>
  </w:style>
  <w:style w:type="paragraph" w:customStyle="1" w:styleId="547602C9D31F415DAFBEB001DCFB5A3933">
    <w:name w:val="547602C9D31F415DAFBEB001DCFB5A3933"/>
    <w:rsid w:val="004D3B92"/>
    <w:pPr>
      <w:spacing w:after="0" w:line="240" w:lineRule="auto"/>
    </w:pPr>
    <w:rPr>
      <w:rFonts w:ascii="Calibri" w:eastAsia="Calibri" w:hAnsi="Calibri" w:cs="Times New Roman"/>
      <w:sz w:val="24"/>
      <w:szCs w:val="32"/>
    </w:rPr>
  </w:style>
  <w:style w:type="paragraph" w:customStyle="1" w:styleId="1B33210FE80F4F7EBE72A22E85B1BB2C33">
    <w:name w:val="1B33210FE80F4F7EBE72A22E85B1BB2C33"/>
    <w:rsid w:val="004D3B92"/>
    <w:pPr>
      <w:spacing w:after="0" w:line="240" w:lineRule="auto"/>
    </w:pPr>
    <w:rPr>
      <w:rFonts w:ascii="Calibri" w:eastAsia="Calibri" w:hAnsi="Calibri" w:cs="Times New Roman"/>
      <w:sz w:val="24"/>
      <w:szCs w:val="32"/>
    </w:rPr>
  </w:style>
  <w:style w:type="paragraph" w:customStyle="1" w:styleId="D0467014114F4BB982E629A08E3CD92D33">
    <w:name w:val="D0467014114F4BB982E629A08E3CD92D33"/>
    <w:rsid w:val="004D3B92"/>
    <w:pPr>
      <w:spacing w:after="0" w:line="240" w:lineRule="auto"/>
    </w:pPr>
    <w:rPr>
      <w:rFonts w:ascii="Calibri" w:eastAsia="Calibri" w:hAnsi="Calibri" w:cs="Times New Roman"/>
      <w:sz w:val="24"/>
      <w:szCs w:val="32"/>
    </w:rPr>
  </w:style>
  <w:style w:type="paragraph" w:customStyle="1" w:styleId="6FD557771F5847C08F34AC4EDA37E68933">
    <w:name w:val="6FD557771F5847C08F34AC4EDA37E68933"/>
    <w:rsid w:val="004D3B92"/>
    <w:pPr>
      <w:spacing w:after="0" w:line="240" w:lineRule="auto"/>
    </w:pPr>
    <w:rPr>
      <w:rFonts w:ascii="Calibri" w:eastAsia="Calibri" w:hAnsi="Calibri" w:cs="Times New Roman"/>
      <w:sz w:val="24"/>
      <w:szCs w:val="32"/>
    </w:rPr>
  </w:style>
  <w:style w:type="paragraph" w:customStyle="1" w:styleId="C72DA6D021684BBAA807E4F6E4ADD5F933">
    <w:name w:val="C72DA6D021684BBAA807E4F6E4ADD5F933"/>
    <w:rsid w:val="004D3B92"/>
    <w:pPr>
      <w:spacing w:after="0" w:line="240" w:lineRule="auto"/>
    </w:pPr>
    <w:rPr>
      <w:rFonts w:ascii="Calibri" w:eastAsia="Calibri" w:hAnsi="Calibri" w:cs="Times New Roman"/>
      <w:sz w:val="24"/>
      <w:szCs w:val="32"/>
    </w:rPr>
  </w:style>
  <w:style w:type="paragraph" w:customStyle="1" w:styleId="276F9A683F3B4FEA9403BB792E67C38433">
    <w:name w:val="276F9A683F3B4FEA9403BB792E67C38433"/>
    <w:rsid w:val="004D3B92"/>
    <w:pPr>
      <w:spacing w:after="0" w:line="240" w:lineRule="auto"/>
    </w:pPr>
    <w:rPr>
      <w:rFonts w:ascii="Calibri" w:eastAsia="Calibri" w:hAnsi="Calibri" w:cs="Times New Roman"/>
      <w:sz w:val="24"/>
      <w:szCs w:val="32"/>
    </w:rPr>
  </w:style>
  <w:style w:type="paragraph" w:customStyle="1" w:styleId="C831A09E4A4B4C71BA9592EB26719FAE33">
    <w:name w:val="C831A09E4A4B4C71BA9592EB26719FAE33"/>
    <w:rsid w:val="004D3B92"/>
    <w:pPr>
      <w:spacing w:after="0" w:line="240" w:lineRule="auto"/>
    </w:pPr>
    <w:rPr>
      <w:rFonts w:ascii="Calibri" w:eastAsia="Calibri" w:hAnsi="Calibri" w:cs="Times New Roman"/>
      <w:sz w:val="24"/>
      <w:szCs w:val="32"/>
    </w:rPr>
  </w:style>
  <w:style w:type="paragraph" w:customStyle="1" w:styleId="CD9F79F8E647445AB97C4CFF545BC88433">
    <w:name w:val="CD9F79F8E647445AB97C4CFF545BC88433"/>
    <w:rsid w:val="004D3B92"/>
    <w:pPr>
      <w:spacing w:after="0" w:line="240" w:lineRule="auto"/>
    </w:pPr>
    <w:rPr>
      <w:rFonts w:ascii="Calibri" w:eastAsia="Calibri" w:hAnsi="Calibri" w:cs="Times New Roman"/>
      <w:sz w:val="24"/>
      <w:szCs w:val="32"/>
    </w:rPr>
  </w:style>
  <w:style w:type="paragraph" w:customStyle="1" w:styleId="89F19D791F0C4DE4B8D77F3EBB362C1818">
    <w:name w:val="89F19D791F0C4DE4B8D77F3EBB362C1818"/>
    <w:rsid w:val="004D3B92"/>
    <w:pPr>
      <w:spacing w:after="0" w:line="240" w:lineRule="auto"/>
    </w:pPr>
    <w:rPr>
      <w:rFonts w:ascii="Calibri" w:eastAsia="Calibri" w:hAnsi="Calibri" w:cs="Times New Roman"/>
      <w:sz w:val="24"/>
      <w:szCs w:val="32"/>
    </w:rPr>
  </w:style>
  <w:style w:type="paragraph" w:customStyle="1" w:styleId="0233DB2A0FE548C5BDD97A1A758DDEE018">
    <w:name w:val="0233DB2A0FE548C5BDD97A1A758DDEE018"/>
    <w:rsid w:val="004D3B92"/>
    <w:pPr>
      <w:spacing w:after="0" w:line="240" w:lineRule="auto"/>
    </w:pPr>
    <w:rPr>
      <w:rFonts w:ascii="Calibri" w:eastAsia="Calibri" w:hAnsi="Calibri" w:cs="Times New Roman"/>
      <w:sz w:val="24"/>
      <w:szCs w:val="32"/>
    </w:rPr>
  </w:style>
  <w:style w:type="paragraph" w:customStyle="1" w:styleId="F42584FC1EF04957BE36351F95A91A0A87">
    <w:name w:val="F42584FC1EF04957BE36351F95A91A0A87"/>
    <w:rsid w:val="004D3B92"/>
    <w:rPr>
      <w:rFonts w:ascii="Times New Roman" w:hAnsi="Times New Roman" w:cs="Times New Roman"/>
      <w:sz w:val="24"/>
      <w:szCs w:val="32"/>
    </w:rPr>
  </w:style>
  <w:style w:type="paragraph" w:customStyle="1" w:styleId="D6360EBC2CE442008E78BDBBC1B379FC87">
    <w:name w:val="D6360EBC2CE442008E78BDBBC1B379FC87"/>
    <w:rsid w:val="004D3B92"/>
    <w:rPr>
      <w:rFonts w:ascii="Times New Roman" w:hAnsi="Times New Roman" w:cs="Times New Roman"/>
      <w:sz w:val="24"/>
      <w:szCs w:val="32"/>
    </w:rPr>
  </w:style>
  <w:style w:type="paragraph" w:customStyle="1" w:styleId="E64C17874DDB434E8F80D188453E7F5287">
    <w:name w:val="E64C17874DDB434E8F80D188453E7F5287"/>
    <w:rsid w:val="004D3B92"/>
    <w:rPr>
      <w:rFonts w:ascii="Times New Roman" w:hAnsi="Times New Roman" w:cs="Times New Roman"/>
      <w:sz w:val="24"/>
      <w:szCs w:val="32"/>
    </w:rPr>
  </w:style>
  <w:style w:type="paragraph" w:customStyle="1" w:styleId="274D78DDD5A84F6084605809474B3C7849">
    <w:name w:val="274D78DDD5A84F6084605809474B3C7849"/>
    <w:rsid w:val="004D3B92"/>
    <w:rPr>
      <w:rFonts w:ascii="Times New Roman" w:hAnsi="Times New Roman" w:cs="Times New Roman"/>
      <w:sz w:val="24"/>
      <w:szCs w:val="32"/>
    </w:rPr>
  </w:style>
  <w:style w:type="paragraph" w:customStyle="1" w:styleId="831DD9DAA4C640B0AD5D4DECBE090EC487">
    <w:name w:val="831DD9DAA4C640B0AD5D4DECBE090EC487"/>
    <w:rsid w:val="004D3B92"/>
    <w:rPr>
      <w:rFonts w:ascii="Times New Roman" w:hAnsi="Times New Roman" w:cs="Times New Roman"/>
      <w:sz w:val="24"/>
      <w:szCs w:val="32"/>
    </w:rPr>
  </w:style>
  <w:style w:type="paragraph" w:customStyle="1" w:styleId="CC1A4C834F4945A3B6D4AB3FE276E80E47">
    <w:name w:val="CC1A4C834F4945A3B6D4AB3FE276E80E47"/>
    <w:rsid w:val="004D3B92"/>
    <w:rPr>
      <w:rFonts w:ascii="Times New Roman" w:hAnsi="Times New Roman" w:cs="Times New Roman"/>
      <w:sz w:val="24"/>
      <w:szCs w:val="32"/>
    </w:rPr>
  </w:style>
  <w:style w:type="paragraph" w:customStyle="1" w:styleId="F1F4DD662BDF47829A1C40F219556C7B87">
    <w:name w:val="F1F4DD662BDF47829A1C40F219556C7B87"/>
    <w:rsid w:val="004D3B92"/>
    <w:rPr>
      <w:rFonts w:ascii="Times New Roman" w:hAnsi="Times New Roman" w:cs="Times New Roman"/>
      <w:sz w:val="24"/>
      <w:szCs w:val="32"/>
    </w:rPr>
  </w:style>
  <w:style w:type="paragraph" w:customStyle="1" w:styleId="5E3A09780D8848F58D7C1A72526F2A2E47">
    <w:name w:val="5E3A09780D8848F58D7C1A72526F2A2E47"/>
    <w:rsid w:val="004D3B92"/>
    <w:rPr>
      <w:rFonts w:ascii="Times New Roman" w:hAnsi="Times New Roman" w:cs="Times New Roman"/>
      <w:sz w:val="24"/>
      <w:szCs w:val="32"/>
    </w:rPr>
  </w:style>
  <w:style w:type="paragraph" w:customStyle="1" w:styleId="A5463E9FC73642F283E4B987D2A7462C46">
    <w:name w:val="A5463E9FC73642F283E4B987D2A7462C46"/>
    <w:rsid w:val="004D3B92"/>
    <w:rPr>
      <w:rFonts w:ascii="Times New Roman" w:hAnsi="Times New Roman" w:cs="Times New Roman"/>
      <w:sz w:val="24"/>
      <w:szCs w:val="32"/>
    </w:rPr>
  </w:style>
  <w:style w:type="paragraph" w:customStyle="1" w:styleId="9C6CFF7580644833B30728DDDAA093B446">
    <w:name w:val="9C6CFF7580644833B30728DDDAA093B446"/>
    <w:rsid w:val="004D3B92"/>
    <w:rPr>
      <w:rFonts w:ascii="Times New Roman" w:hAnsi="Times New Roman" w:cs="Times New Roman"/>
      <w:sz w:val="24"/>
      <w:szCs w:val="32"/>
    </w:rPr>
  </w:style>
  <w:style w:type="paragraph" w:customStyle="1" w:styleId="97F0B95F089C4546BC450E0F6F9C411946">
    <w:name w:val="97F0B95F089C4546BC450E0F6F9C411946"/>
    <w:rsid w:val="004D3B92"/>
    <w:rPr>
      <w:rFonts w:ascii="Times New Roman" w:hAnsi="Times New Roman" w:cs="Times New Roman"/>
      <w:sz w:val="24"/>
      <w:szCs w:val="32"/>
    </w:rPr>
  </w:style>
  <w:style w:type="paragraph" w:customStyle="1" w:styleId="A354207E29A84983A979D853F9D7D9BC44">
    <w:name w:val="A354207E29A84983A979D853F9D7D9BC44"/>
    <w:rsid w:val="004D3B92"/>
    <w:rPr>
      <w:rFonts w:ascii="Times New Roman" w:hAnsi="Times New Roman" w:cs="Times New Roman"/>
      <w:sz w:val="24"/>
      <w:szCs w:val="32"/>
    </w:rPr>
  </w:style>
  <w:style w:type="paragraph" w:customStyle="1" w:styleId="68A6A4068F5549F287D2D7D5805B145D44">
    <w:name w:val="68A6A4068F5549F287D2D7D5805B145D44"/>
    <w:rsid w:val="004D3B92"/>
    <w:rPr>
      <w:rFonts w:ascii="Times New Roman" w:hAnsi="Times New Roman" w:cs="Times New Roman"/>
      <w:sz w:val="24"/>
      <w:szCs w:val="32"/>
    </w:rPr>
  </w:style>
  <w:style w:type="paragraph" w:customStyle="1" w:styleId="1557E7CD8F8C4E19A8A7A25B8F7453A744">
    <w:name w:val="1557E7CD8F8C4E19A8A7A25B8F7453A744"/>
    <w:rsid w:val="004D3B92"/>
    <w:rPr>
      <w:rFonts w:ascii="Times New Roman" w:hAnsi="Times New Roman" w:cs="Times New Roman"/>
      <w:sz w:val="24"/>
      <w:szCs w:val="32"/>
    </w:rPr>
  </w:style>
  <w:style w:type="paragraph" w:customStyle="1" w:styleId="A270FCE0B6E74FC4A77501A36BF5422444">
    <w:name w:val="A270FCE0B6E74FC4A77501A36BF5422444"/>
    <w:rsid w:val="004D3B92"/>
    <w:rPr>
      <w:rFonts w:ascii="Times New Roman" w:hAnsi="Times New Roman" w:cs="Times New Roman"/>
      <w:sz w:val="24"/>
      <w:szCs w:val="32"/>
    </w:rPr>
  </w:style>
  <w:style w:type="paragraph" w:customStyle="1" w:styleId="5D585257BDF6487695169F1DA8EB5AB844">
    <w:name w:val="5D585257BDF6487695169F1DA8EB5AB844"/>
    <w:rsid w:val="004D3B92"/>
    <w:rPr>
      <w:rFonts w:ascii="Times New Roman" w:hAnsi="Times New Roman" w:cs="Times New Roman"/>
      <w:sz w:val="24"/>
      <w:szCs w:val="32"/>
    </w:rPr>
  </w:style>
  <w:style w:type="paragraph" w:customStyle="1" w:styleId="82BD0340EC2549E98A82A015C7DCC8CE44">
    <w:name w:val="82BD0340EC2549E98A82A015C7DCC8CE44"/>
    <w:rsid w:val="004D3B92"/>
    <w:rPr>
      <w:rFonts w:ascii="Times New Roman" w:hAnsi="Times New Roman" w:cs="Times New Roman"/>
      <w:sz w:val="24"/>
      <w:szCs w:val="32"/>
    </w:rPr>
  </w:style>
  <w:style w:type="paragraph" w:customStyle="1" w:styleId="E70DB10DA7314465AA0994D635C20DB343">
    <w:name w:val="E70DB10DA7314465AA0994D635C20DB343"/>
    <w:rsid w:val="004D3B92"/>
    <w:rPr>
      <w:rFonts w:ascii="Times New Roman" w:hAnsi="Times New Roman" w:cs="Times New Roman"/>
      <w:sz w:val="24"/>
      <w:szCs w:val="32"/>
    </w:rPr>
  </w:style>
  <w:style w:type="paragraph" w:customStyle="1" w:styleId="0ABDB75A093B4850AB2872F9BE6076C443">
    <w:name w:val="0ABDB75A093B4850AB2872F9BE6076C443"/>
    <w:rsid w:val="004D3B92"/>
    <w:rPr>
      <w:rFonts w:ascii="Times New Roman" w:hAnsi="Times New Roman" w:cs="Times New Roman"/>
      <w:sz w:val="24"/>
      <w:szCs w:val="32"/>
    </w:rPr>
  </w:style>
  <w:style w:type="paragraph" w:customStyle="1" w:styleId="FEF2E4DC43874596A18324CE0580F9F043">
    <w:name w:val="FEF2E4DC43874596A18324CE0580F9F043"/>
    <w:rsid w:val="004D3B92"/>
    <w:rPr>
      <w:rFonts w:ascii="Times New Roman" w:hAnsi="Times New Roman" w:cs="Times New Roman"/>
      <w:sz w:val="24"/>
      <w:szCs w:val="32"/>
    </w:rPr>
  </w:style>
  <w:style w:type="paragraph" w:customStyle="1" w:styleId="E03412BC900E4EB68FAE4535F40259D843">
    <w:name w:val="E03412BC900E4EB68FAE4535F40259D843"/>
    <w:rsid w:val="004D3B92"/>
    <w:rPr>
      <w:rFonts w:ascii="Times New Roman" w:hAnsi="Times New Roman" w:cs="Times New Roman"/>
      <w:sz w:val="24"/>
      <w:szCs w:val="32"/>
    </w:rPr>
  </w:style>
  <w:style w:type="paragraph" w:customStyle="1" w:styleId="BECC23B8873644FAB4DB0CC52C5697B742">
    <w:name w:val="BECC23B8873644FAB4DB0CC52C5697B742"/>
    <w:rsid w:val="004D3B92"/>
    <w:rPr>
      <w:rFonts w:ascii="Times New Roman" w:hAnsi="Times New Roman" w:cs="Times New Roman"/>
      <w:sz w:val="24"/>
      <w:szCs w:val="32"/>
    </w:rPr>
  </w:style>
  <w:style w:type="paragraph" w:customStyle="1" w:styleId="D28EFE6E48AE4AF19ED7532E5CFDE75A52">
    <w:name w:val="D28EFE6E48AE4AF19ED7532E5CFDE75A52"/>
    <w:rsid w:val="004D3B92"/>
    <w:rPr>
      <w:rFonts w:ascii="Times New Roman" w:hAnsi="Times New Roman" w:cs="Times New Roman"/>
      <w:sz w:val="24"/>
      <w:szCs w:val="32"/>
    </w:rPr>
  </w:style>
  <w:style w:type="paragraph" w:customStyle="1" w:styleId="1D5EFD2CC3144F0CB83103D4079C9B1641">
    <w:name w:val="1D5EFD2CC3144F0CB83103D4079C9B1641"/>
    <w:rsid w:val="004D3B92"/>
    <w:rPr>
      <w:rFonts w:ascii="Times New Roman" w:hAnsi="Times New Roman" w:cs="Times New Roman"/>
      <w:sz w:val="24"/>
      <w:szCs w:val="32"/>
    </w:rPr>
  </w:style>
  <w:style w:type="paragraph" w:customStyle="1" w:styleId="FAE9E75195DA4144A10393F651C8A47E41">
    <w:name w:val="FAE9E75195DA4144A10393F651C8A47E41"/>
    <w:rsid w:val="004D3B92"/>
    <w:rPr>
      <w:rFonts w:ascii="Times New Roman" w:hAnsi="Times New Roman" w:cs="Times New Roman"/>
      <w:sz w:val="24"/>
      <w:szCs w:val="32"/>
    </w:rPr>
  </w:style>
  <w:style w:type="paragraph" w:customStyle="1" w:styleId="42A479877D2E4D4FB0C8B44007F2E67C41">
    <w:name w:val="42A479877D2E4D4FB0C8B44007F2E67C41"/>
    <w:rsid w:val="004D3B92"/>
    <w:rPr>
      <w:rFonts w:ascii="Times New Roman" w:hAnsi="Times New Roman" w:cs="Times New Roman"/>
      <w:sz w:val="24"/>
      <w:szCs w:val="32"/>
    </w:rPr>
  </w:style>
  <w:style w:type="paragraph" w:customStyle="1" w:styleId="D7A19D9D242B432BBE0FF2596B172F9E52">
    <w:name w:val="D7A19D9D242B432BBE0FF2596B172F9E52"/>
    <w:rsid w:val="004D3B92"/>
    <w:rPr>
      <w:rFonts w:ascii="Times New Roman" w:hAnsi="Times New Roman" w:cs="Times New Roman"/>
      <w:sz w:val="24"/>
      <w:szCs w:val="32"/>
    </w:rPr>
  </w:style>
  <w:style w:type="paragraph" w:customStyle="1" w:styleId="6AC984C046E942DF9D4DB9FA83A428B638">
    <w:name w:val="6AC984C046E942DF9D4DB9FA83A428B638"/>
    <w:rsid w:val="004D3B92"/>
    <w:pPr>
      <w:spacing w:after="0" w:line="240" w:lineRule="auto"/>
    </w:pPr>
    <w:rPr>
      <w:rFonts w:ascii="Calibri" w:eastAsia="Calibri" w:hAnsi="Calibri" w:cs="Times New Roman"/>
      <w:sz w:val="24"/>
      <w:szCs w:val="32"/>
    </w:rPr>
  </w:style>
  <w:style w:type="paragraph" w:customStyle="1" w:styleId="67989D1B79D84DADB186FF8A5E540AA252">
    <w:name w:val="67989D1B79D84DADB186FF8A5E540AA252"/>
    <w:rsid w:val="004D3B92"/>
    <w:pPr>
      <w:spacing w:after="0" w:line="240" w:lineRule="auto"/>
    </w:pPr>
    <w:rPr>
      <w:rFonts w:ascii="Calibri" w:eastAsia="Calibri" w:hAnsi="Calibri" w:cs="Times New Roman"/>
      <w:sz w:val="24"/>
      <w:szCs w:val="32"/>
    </w:rPr>
  </w:style>
  <w:style w:type="paragraph" w:customStyle="1" w:styleId="2DB7829D83C04DBD9B9E837EE174435740">
    <w:name w:val="2DB7829D83C04DBD9B9E837EE174435740"/>
    <w:rsid w:val="004D3B92"/>
    <w:pPr>
      <w:spacing w:after="0" w:line="240" w:lineRule="auto"/>
    </w:pPr>
    <w:rPr>
      <w:rFonts w:ascii="Calibri" w:eastAsia="Calibri" w:hAnsi="Calibri" w:cs="Times New Roman"/>
      <w:sz w:val="24"/>
      <w:szCs w:val="32"/>
    </w:rPr>
  </w:style>
  <w:style w:type="paragraph" w:customStyle="1" w:styleId="B3BD9AE79AAB41A29C1F199B001919EE40">
    <w:name w:val="B3BD9AE79AAB41A29C1F199B001919EE40"/>
    <w:rsid w:val="004D3B92"/>
    <w:pPr>
      <w:spacing w:after="0" w:line="240" w:lineRule="auto"/>
    </w:pPr>
    <w:rPr>
      <w:rFonts w:ascii="Calibri" w:eastAsia="Calibri" w:hAnsi="Calibri" w:cs="Times New Roman"/>
      <w:sz w:val="24"/>
      <w:szCs w:val="32"/>
    </w:rPr>
  </w:style>
  <w:style w:type="paragraph" w:customStyle="1" w:styleId="744D803396A9474A9A9E2B1255CA509634">
    <w:name w:val="744D803396A9474A9A9E2B1255CA509634"/>
    <w:rsid w:val="004D3B92"/>
    <w:pPr>
      <w:spacing w:after="0" w:line="240" w:lineRule="auto"/>
    </w:pPr>
    <w:rPr>
      <w:rFonts w:ascii="Calibri" w:eastAsia="Calibri" w:hAnsi="Calibri" w:cs="Times New Roman"/>
      <w:sz w:val="24"/>
      <w:szCs w:val="32"/>
    </w:rPr>
  </w:style>
  <w:style w:type="paragraph" w:customStyle="1" w:styleId="855F6168351A4398A761533663D84C2E34">
    <w:name w:val="855F6168351A4398A761533663D84C2E34"/>
    <w:rsid w:val="004D3B92"/>
    <w:pPr>
      <w:spacing w:after="0" w:line="240" w:lineRule="auto"/>
    </w:pPr>
    <w:rPr>
      <w:rFonts w:ascii="Calibri" w:eastAsia="Calibri" w:hAnsi="Calibri" w:cs="Times New Roman"/>
      <w:sz w:val="24"/>
      <w:szCs w:val="32"/>
    </w:rPr>
  </w:style>
  <w:style w:type="paragraph" w:customStyle="1" w:styleId="967F66BCE99641DE93D7C142212C952834">
    <w:name w:val="967F66BCE99641DE93D7C142212C952834"/>
    <w:rsid w:val="004D3B92"/>
    <w:pPr>
      <w:spacing w:after="0" w:line="240" w:lineRule="auto"/>
    </w:pPr>
    <w:rPr>
      <w:rFonts w:ascii="Calibri" w:eastAsia="Calibri" w:hAnsi="Calibri" w:cs="Times New Roman"/>
      <w:sz w:val="24"/>
      <w:szCs w:val="32"/>
    </w:rPr>
  </w:style>
  <w:style w:type="paragraph" w:customStyle="1" w:styleId="547602C9D31F415DAFBEB001DCFB5A3934">
    <w:name w:val="547602C9D31F415DAFBEB001DCFB5A3934"/>
    <w:rsid w:val="004D3B92"/>
    <w:pPr>
      <w:spacing w:after="0" w:line="240" w:lineRule="auto"/>
    </w:pPr>
    <w:rPr>
      <w:rFonts w:ascii="Calibri" w:eastAsia="Calibri" w:hAnsi="Calibri" w:cs="Times New Roman"/>
      <w:sz w:val="24"/>
      <w:szCs w:val="32"/>
    </w:rPr>
  </w:style>
  <w:style w:type="paragraph" w:customStyle="1" w:styleId="1B33210FE80F4F7EBE72A22E85B1BB2C34">
    <w:name w:val="1B33210FE80F4F7EBE72A22E85B1BB2C34"/>
    <w:rsid w:val="004D3B92"/>
    <w:pPr>
      <w:spacing w:after="0" w:line="240" w:lineRule="auto"/>
    </w:pPr>
    <w:rPr>
      <w:rFonts w:ascii="Calibri" w:eastAsia="Calibri" w:hAnsi="Calibri" w:cs="Times New Roman"/>
      <w:sz w:val="24"/>
      <w:szCs w:val="32"/>
    </w:rPr>
  </w:style>
  <w:style w:type="paragraph" w:customStyle="1" w:styleId="D0467014114F4BB982E629A08E3CD92D34">
    <w:name w:val="D0467014114F4BB982E629A08E3CD92D34"/>
    <w:rsid w:val="004D3B92"/>
    <w:pPr>
      <w:spacing w:after="0" w:line="240" w:lineRule="auto"/>
    </w:pPr>
    <w:rPr>
      <w:rFonts w:ascii="Calibri" w:eastAsia="Calibri" w:hAnsi="Calibri" w:cs="Times New Roman"/>
      <w:sz w:val="24"/>
      <w:szCs w:val="32"/>
    </w:rPr>
  </w:style>
  <w:style w:type="paragraph" w:customStyle="1" w:styleId="6FD557771F5847C08F34AC4EDA37E68934">
    <w:name w:val="6FD557771F5847C08F34AC4EDA37E68934"/>
    <w:rsid w:val="004D3B92"/>
    <w:pPr>
      <w:spacing w:after="0" w:line="240" w:lineRule="auto"/>
    </w:pPr>
    <w:rPr>
      <w:rFonts w:ascii="Calibri" w:eastAsia="Calibri" w:hAnsi="Calibri" w:cs="Times New Roman"/>
      <w:sz w:val="24"/>
      <w:szCs w:val="32"/>
    </w:rPr>
  </w:style>
  <w:style w:type="paragraph" w:customStyle="1" w:styleId="C72DA6D021684BBAA807E4F6E4ADD5F934">
    <w:name w:val="C72DA6D021684BBAA807E4F6E4ADD5F934"/>
    <w:rsid w:val="004D3B92"/>
    <w:pPr>
      <w:spacing w:after="0" w:line="240" w:lineRule="auto"/>
    </w:pPr>
    <w:rPr>
      <w:rFonts w:ascii="Calibri" w:eastAsia="Calibri" w:hAnsi="Calibri" w:cs="Times New Roman"/>
      <w:sz w:val="24"/>
      <w:szCs w:val="32"/>
    </w:rPr>
  </w:style>
  <w:style w:type="paragraph" w:customStyle="1" w:styleId="276F9A683F3B4FEA9403BB792E67C38434">
    <w:name w:val="276F9A683F3B4FEA9403BB792E67C38434"/>
    <w:rsid w:val="004D3B92"/>
    <w:pPr>
      <w:spacing w:after="0" w:line="240" w:lineRule="auto"/>
    </w:pPr>
    <w:rPr>
      <w:rFonts w:ascii="Calibri" w:eastAsia="Calibri" w:hAnsi="Calibri" w:cs="Times New Roman"/>
      <w:sz w:val="24"/>
      <w:szCs w:val="32"/>
    </w:rPr>
  </w:style>
  <w:style w:type="paragraph" w:customStyle="1" w:styleId="C831A09E4A4B4C71BA9592EB26719FAE34">
    <w:name w:val="C831A09E4A4B4C71BA9592EB26719FAE34"/>
    <w:rsid w:val="004D3B92"/>
    <w:pPr>
      <w:spacing w:after="0" w:line="240" w:lineRule="auto"/>
    </w:pPr>
    <w:rPr>
      <w:rFonts w:ascii="Calibri" w:eastAsia="Calibri" w:hAnsi="Calibri" w:cs="Times New Roman"/>
      <w:sz w:val="24"/>
      <w:szCs w:val="32"/>
    </w:rPr>
  </w:style>
  <w:style w:type="paragraph" w:customStyle="1" w:styleId="CD9F79F8E647445AB97C4CFF545BC88434">
    <w:name w:val="CD9F79F8E647445AB97C4CFF545BC88434"/>
    <w:rsid w:val="004D3B92"/>
    <w:pPr>
      <w:spacing w:after="0" w:line="240" w:lineRule="auto"/>
    </w:pPr>
    <w:rPr>
      <w:rFonts w:ascii="Calibri" w:eastAsia="Calibri" w:hAnsi="Calibri" w:cs="Times New Roman"/>
      <w:sz w:val="24"/>
      <w:szCs w:val="32"/>
    </w:rPr>
  </w:style>
  <w:style w:type="paragraph" w:customStyle="1" w:styleId="89F19D791F0C4DE4B8D77F3EBB362C1819">
    <w:name w:val="89F19D791F0C4DE4B8D77F3EBB362C1819"/>
    <w:rsid w:val="004D3B92"/>
    <w:pPr>
      <w:spacing w:after="0" w:line="240" w:lineRule="auto"/>
    </w:pPr>
    <w:rPr>
      <w:rFonts w:ascii="Calibri" w:eastAsia="Calibri" w:hAnsi="Calibri" w:cs="Times New Roman"/>
      <w:sz w:val="24"/>
      <w:szCs w:val="32"/>
    </w:rPr>
  </w:style>
  <w:style w:type="paragraph" w:customStyle="1" w:styleId="0233DB2A0FE548C5BDD97A1A758DDEE019">
    <w:name w:val="0233DB2A0FE548C5BDD97A1A758DDEE019"/>
    <w:rsid w:val="004D3B92"/>
    <w:pPr>
      <w:spacing w:after="0" w:line="240" w:lineRule="auto"/>
    </w:pPr>
    <w:rPr>
      <w:rFonts w:ascii="Calibri" w:eastAsia="Calibri" w:hAnsi="Calibri" w:cs="Times New Roman"/>
      <w:sz w:val="24"/>
      <w:szCs w:val="32"/>
    </w:rPr>
  </w:style>
  <w:style w:type="paragraph" w:customStyle="1" w:styleId="F42584FC1EF04957BE36351F95A91A0A88">
    <w:name w:val="F42584FC1EF04957BE36351F95A91A0A88"/>
    <w:rsid w:val="004D3B92"/>
    <w:rPr>
      <w:rFonts w:ascii="Times New Roman" w:hAnsi="Times New Roman" w:cs="Times New Roman"/>
      <w:sz w:val="24"/>
      <w:szCs w:val="32"/>
    </w:rPr>
  </w:style>
  <w:style w:type="paragraph" w:customStyle="1" w:styleId="D6360EBC2CE442008E78BDBBC1B379FC88">
    <w:name w:val="D6360EBC2CE442008E78BDBBC1B379FC88"/>
    <w:rsid w:val="004D3B92"/>
    <w:rPr>
      <w:rFonts w:ascii="Times New Roman" w:hAnsi="Times New Roman" w:cs="Times New Roman"/>
      <w:sz w:val="24"/>
      <w:szCs w:val="32"/>
    </w:rPr>
  </w:style>
  <w:style w:type="paragraph" w:customStyle="1" w:styleId="E64C17874DDB434E8F80D188453E7F5288">
    <w:name w:val="E64C17874DDB434E8F80D188453E7F5288"/>
    <w:rsid w:val="004D3B92"/>
    <w:rPr>
      <w:rFonts w:ascii="Times New Roman" w:hAnsi="Times New Roman" w:cs="Times New Roman"/>
      <w:sz w:val="24"/>
      <w:szCs w:val="32"/>
    </w:rPr>
  </w:style>
  <w:style w:type="paragraph" w:customStyle="1" w:styleId="274D78DDD5A84F6084605809474B3C7850">
    <w:name w:val="274D78DDD5A84F6084605809474B3C7850"/>
    <w:rsid w:val="004D3B92"/>
    <w:rPr>
      <w:rFonts w:ascii="Times New Roman" w:hAnsi="Times New Roman" w:cs="Times New Roman"/>
      <w:sz w:val="24"/>
      <w:szCs w:val="32"/>
    </w:rPr>
  </w:style>
  <w:style w:type="paragraph" w:customStyle="1" w:styleId="831DD9DAA4C640B0AD5D4DECBE090EC488">
    <w:name w:val="831DD9DAA4C640B0AD5D4DECBE090EC488"/>
    <w:rsid w:val="004D3B92"/>
    <w:rPr>
      <w:rFonts w:ascii="Times New Roman" w:hAnsi="Times New Roman" w:cs="Times New Roman"/>
      <w:sz w:val="24"/>
      <w:szCs w:val="32"/>
    </w:rPr>
  </w:style>
  <w:style w:type="paragraph" w:customStyle="1" w:styleId="CC1A4C834F4945A3B6D4AB3FE276E80E48">
    <w:name w:val="CC1A4C834F4945A3B6D4AB3FE276E80E48"/>
    <w:rsid w:val="004D3B92"/>
    <w:rPr>
      <w:rFonts w:ascii="Times New Roman" w:hAnsi="Times New Roman" w:cs="Times New Roman"/>
      <w:sz w:val="24"/>
      <w:szCs w:val="32"/>
    </w:rPr>
  </w:style>
  <w:style w:type="paragraph" w:customStyle="1" w:styleId="F1F4DD662BDF47829A1C40F219556C7B88">
    <w:name w:val="F1F4DD662BDF47829A1C40F219556C7B88"/>
    <w:rsid w:val="004D3B92"/>
    <w:rPr>
      <w:rFonts w:ascii="Times New Roman" w:hAnsi="Times New Roman" w:cs="Times New Roman"/>
      <w:sz w:val="24"/>
      <w:szCs w:val="32"/>
    </w:rPr>
  </w:style>
  <w:style w:type="paragraph" w:customStyle="1" w:styleId="5E3A09780D8848F58D7C1A72526F2A2E48">
    <w:name w:val="5E3A09780D8848F58D7C1A72526F2A2E48"/>
    <w:rsid w:val="004D3B92"/>
    <w:rPr>
      <w:rFonts w:ascii="Times New Roman" w:hAnsi="Times New Roman" w:cs="Times New Roman"/>
      <w:sz w:val="24"/>
      <w:szCs w:val="32"/>
    </w:rPr>
  </w:style>
  <w:style w:type="paragraph" w:customStyle="1" w:styleId="A5463E9FC73642F283E4B987D2A7462C47">
    <w:name w:val="A5463E9FC73642F283E4B987D2A7462C47"/>
    <w:rsid w:val="004D3B92"/>
    <w:rPr>
      <w:rFonts w:ascii="Times New Roman" w:hAnsi="Times New Roman" w:cs="Times New Roman"/>
      <w:sz w:val="24"/>
      <w:szCs w:val="32"/>
    </w:rPr>
  </w:style>
  <w:style w:type="paragraph" w:customStyle="1" w:styleId="9C6CFF7580644833B30728DDDAA093B447">
    <w:name w:val="9C6CFF7580644833B30728DDDAA093B447"/>
    <w:rsid w:val="004D3B92"/>
    <w:rPr>
      <w:rFonts w:ascii="Times New Roman" w:hAnsi="Times New Roman" w:cs="Times New Roman"/>
      <w:sz w:val="24"/>
      <w:szCs w:val="32"/>
    </w:rPr>
  </w:style>
  <w:style w:type="paragraph" w:customStyle="1" w:styleId="97F0B95F089C4546BC450E0F6F9C411947">
    <w:name w:val="97F0B95F089C4546BC450E0F6F9C411947"/>
    <w:rsid w:val="004D3B92"/>
    <w:rPr>
      <w:rFonts w:ascii="Times New Roman" w:hAnsi="Times New Roman" w:cs="Times New Roman"/>
      <w:sz w:val="24"/>
      <w:szCs w:val="32"/>
    </w:rPr>
  </w:style>
  <w:style w:type="paragraph" w:customStyle="1" w:styleId="A354207E29A84983A979D853F9D7D9BC45">
    <w:name w:val="A354207E29A84983A979D853F9D7D9BC45"/>
    <w:rsid w:val="004D3B92"/>
    <w:rPr>
      <w:rFonts w:ascii="Times New Roman" w:hAnsi="Times New Roman" w:cs="Times New Roman"/>
      <w:sz w:val="24"/>
      <w:szCs w:val="32"/>
    </w:rPr>
  </w:style>
  <w:style w:type="paragraph" w:customStyle="1" w:styleId="68A6A4068F5549F287D2D7D5805B145D45">
    <w:name w:val="68A6A4068F5549F287D2D7D5805B145D45"/>
    <w:rsid w:val="004D3B92"/>
    <w:rPr>
      <w:rFonts w:ascii="Times New Roman" w:hAnsi="Times New Roman" w:cs="Times New Roman"/>
      <w:sz w:val="24"/>
      <w:szCs w:val="32"/>
    </w:rPr>
  </w:style>
  <w:style w:type="paragraph" w:customStyle="1" w:styleId="1557E7CD8F8C4E19A8A7A25B8F7453A745">
    <w:name w:val="1557E7CD8F8C4E19A8A7A25B8F7453A745"/>
    <w:rsid w:val="004D3B92"/>
    <w:rPr>
      <w:rFonts w:ascii="Times New Roman" w:hAnsi="Times New Roman" w:cs="Times New Roman"/>
      <w:sz w:val="24"/>
      <w:szCs w:val="32"/>
    </w:rPr>
  </w:style>
  <w:style w:type="paragraph" w:customStyle="1" w:styleId="A270FCE0B6E74FC4A77501A36BF5422445">
    <w:name w:val="A270FCE0B6E74FC4A77501A36BF5422445"/>
    <w:rsid w:val="004D3B92"/>
    <w:rPr>
      <w:rFonts w:ascii="Times New Roman" w:hAnsi="Times New Roman" w:cs="Times New Roman"/>
      <w:sz w:val="24"/>
      <w:szCs w:val="32"/>
    </w:rPr>
  </w:style>
  <w:style w:type="paragraph" w:customStyle="1" w:styleId="5D585257BDF6487695169F1DA8EB5AB845">
    <w:name w:val="5D585257BDF6487695169F1DA8EB5AB845"/>
    <w:rsid w:val="004D3B92"/>
    <w:rPr>
      <w:rFonts w:ascii="Times New Roman" w:hAnsi="Times New Roman" w:cs="Times New Roman"/>
      <w:sz w:val="24"/>
      <w:szCs w:val="32"/>
    </w:rPr>
  </w:style>
  <w:style w:type="paragraph" w:customStyle="1" w:styleId="82BD0340EC2549E98A82A015C7DCC8CE45">
    <w:name w:val="82BD0340EC2549E98A82A015C7DCC8CE45"/>
    <w:rsid w:val="004D3B92"/>
    <w:rPr>
      <w:rFonts w:ascii="Times New Roman" w:hAnsi="Times New Roman" w:cs="Times New Roman"/>
      <w:sz w:val="24"/>
      <w:szCs w:val="32"/>
    </w:rPr>
  </w:style>
  <w:style w:type="paragraph" w:customStyle="1" w:styleId="E70DB10DA7314465AA0994D635C20DB344">
    <w:name w:val="E70DB10DA7314465AA0994D635C20DB344"/>
    <w:rsid w:val="004D3B92"/>
    <w:rPr>
      <w:rFonts w:ascii="Times New Roman" w:hAnsi="Times New Roman" w:cs="Times New Roman"/>
      <w:sz w:val="24"/>
      <w:szCs w:val="32"/>
    </w:rPr>
  </w:style>
  <w:style w:type="paragraph" w:customStyle="1" w:styleId="0ABDB75A093B4850AB2872F9BE6076C444">
    <w:name w:val="0ABDB75A093B4850AB2872F9BE6076C444"/>
    <w:rsid w:val="004D3B92"/>
    <w:rPr>
      <w:rFonts w:ascii="Times New Roman" w:hAnsi="Times New Roman" w:cs="Times New Roman"/>
      <w:sz w:val="24"/>
      <w:szCs w:val="32"/>
    </w:rPr>
  </w:style>
  <w:style w:type="paragraph" w:customStyle="1" w:styleId="FEF2E4DC43874596A18324CE0580F9F044">
    <w:name w:val="FEF2E4DC43874596A18324CE0580F9F044"/>
    <w:rsid w:val="004D3B92"/>
    <w:rPr>
      <w:rFonts w:ascii="Times New Roman" w:hAnsi="Times New Roman" w:cs="Times New Roman"/>
      <w:sz w:val="24"/>
      <w:szCs w:val="32"/>
    </w:rPr>
  </w:style>
  <w:style w:type="paragraph" w:customStyle="1" w:styleId="E03412BC900E4EB68FAE4535F40259D844">
    <w:name w:val="E03412BC900E4EB68FAE4535F40259D844"/>
    <w:rsid w:val="004D3B92"/>
    <w:rPr>
      <w:rFonts w:ascii="Times New Roman" w:hAnsi="Times New Roman" w:cs="Times New Roman"/>
      <w:sz w:val="24"/>
      <w:szCs w:val="32"/>
    </w:rPr>
  </w:style>
  <w:style w:type="paragraph" w:customStyle="1" w:styleId="BECC23B8873644FAB4DB0CC52C5697B743">
    <w:name w:val="BECC23B8873644FAB4DB0CC52C5697B743"/>
    <w:rsid w:val="004D3B92"/>
    <w:rPr>
      <w:rFonts w:ascii="Times New Roman" w:hAnsi="Times New Roman" w:cs="Times New Roman"/>
      <w:sz w:val="24"/>
      <w:szCs w:val="32"/>
    </w:rPr>
  </w:style>
  <w:style w:type="paragraph" w:customStyle="1" w:styleId="D28EFE6E48AE4AF19ED7532E5CFDE75A53">
    <w:name w:val="D28EFE6E48AE4AF19ED7532E5CFDE75A53"/>
    <w:rsid w:val="004D3B92"/>
    <w:rPr>
      <w:rFonts w:ascii="Times New Roman" w:hAnsi="Times New Roman" w:cs="Times New Roman"/>
      <w:sz w:val="24"/>
      <w:szCs w:val="32"/>
    </w:rPr>
  </w:style>
  <w:style w:type="paragraph" w:customStyle="1" w:styleId="1D5EFD2CC3144F0CB83103D4079C9B1642">
    <w:name w:val="1D5EFD2CC3144F0CB83103D4079C9B1642"/>
    <w:rsid w:val="004D3B92"/>
    <w:rPr>
      <w:rFonts w:ascii="Times New Roman" w:hAnsi="Times New Roman" w:cs="Times New Roman"/>
      <w:sz w:val="24"/>
      <w:szCs w:val="32"/>
    </w:rPr>
  </w:style>
  <w:style w:type="paragraph" w:customStyle="1" w:styleId="FAE9E75195DA4144A10393F651C8A47E42">
    <w:name w:val="FAE9E75195DA4144A10393F651C8A47E42"/>
    <w:rsid w:val="004D3B92"/>
    <w:rPr>
      <w:rFonts w:ascii="Times New Roman" w:hAnsi="Times New Roman" w:cs="Times New Roman"/>
      <w:sz w:val="24"/>
      <w:szCs w:val="32"/>
    </w:rPr>
  </w:style>
  <w:style w:type="paragraph" w:customStyle="1" w:styleId="42A479877D2E4D4FB0C8B44007F2E67C42">
    <w:name w:val="42A479877D2E4D4FB0C8B44007F2E67C42"/>
    <w:rsid w:val="004D3B92"/>
    <w:rPr>
      <w:rFonts w:ascii="Times New Roman" w:hAnsi="Times New Roman" w:cs="Times New Roman"/>
      <w:sz w:val="24"/>
      <w:szCs w:val="32"/>
    </w:rPr>
  </w:style>
  <w:style w:type="paragraph" w:customStyle="1" w:styleId="D7A19D9D242B432BBE0FF2596B172F9E53">
    <w:name w:val="D7A19D9D242B432BBE0FF2596B172F9E53"/>
    <w:rsid w:val="004D3B92"/>
    <w:rPr>
      <w:rFonts w:ascii="Times New Roman" w:hAnsi="Times New Roman" w:cs="Times New Roman"/>
      <w:sz w:val="24"/>
      <w:szCs w:val="32"/>
    </w:rPr>
  </w:style>
  <w:style w:type="paragraph" w:customStyle="1" w:styleId="6AC984C046E942DF9D4DB9FA83A428B639">
    <w:name w:val="6AC984C046E942DF9D4DB9FA83A428B639"/>
    <w:rsid w:val="004D3B92"/>
    <w:pPr>
      <w:spacing w:after="0" w:line="240" w:lineRule="auto"/>
    </w:pPr>
    <w:rPr>
      <w:rFonts w:ascii="Calibri" w:eastAsia="Calibri" w:hAnsi="Calibri" w:cs="Times New Roman"/>
      <w:sz w:val="24"/>
      <w:szCs w:val="32"/>
    </w:rPr>
  </w:style>
  <w:style w:type="paragraph" w:customStyle="1" w:styleId="67989D1B79D84DADB186FF8A5E540AA253">
    <w:name w:val="67989D1B79D84DADB186FF8A5E540AA253"/>
    <w:rsid w:val="004D3B92"/>
    <w:pPr>
      <w:spacing w:after="0" w:line="240" w:lineRule="auto"/>
    </w:pPr>
    <w:rPr>
      <w:rFonts w:ascii="Calibri" w:eastAsia="Calibri" w:hAnsi="Calibri" w:cs="Times New Roman"/>
      <w:sz w:val="24"/>
      <w:szCs w:val="32"/>
    </w:rPr>
  </w:style>
  <w:style w:type="paragraph" w:customStyle="1" w:styleId="2DB7829D83C04DBD9B9E837EE174435741">
    <w:name w:val="2DB7829D83C04DBD9B9E837EE174435741"/>
    <w:rsid w:val="004D3B92"/>
    <w:pPr>
      <w:spacing w:after="0" w:line="240" w:lineRule="auto"/>
    </w:pPr>
    <w:rPr>
      <w:rFonts w:ascii="Calibri" w:eastAsia="Calibri" w:hAnsi="Calibri" w:cs="Times New Roman"/>
      <w:sz w:val="24"/>
      <w:szCs w:val="32"/>
    </w:rPr>
  </w:style>
  <w:style w:type="paragraph" w:customStyle="1" w:styleId="B3BD9AE79AAB41A29C1F199B001919EE41">
    <w:name w:val="B3BD9AE79AAB41A29C1F199B001919EE41"/>
    <w:rsid w:val="004D3B92"/>
    <w:pPr>
      <w:spacing w:after="0" w:line="240" w:lineRule="auto"/>
    </w:pPr>
    <w:rPr>
      <w:rFonts w:ascii="Calibri" w:eastAsia="Calibri" w:hAnsi="Calibri" w:cs="Times New Roman"/>
      <w:sz w:val="24"/>
      <w:szCs w:val="32"/>
    </w:rPr>
  </w:style>
  <w:style w:type="paragraph" w:customStyle="1" w:styleId="744D803396A9474A9A9E2B1255CA509635">
    <w:name w:val="744D803396A9474A9A9E2B1255CA509635"/>
    <w:rsid w:val="004D3B92"/>
    <w:pPr>
      <w:spacing w:after="0" w:line="240" w:lineRule="auto"/>
    </w:pPr>
    <w:rPr>
      <w:rFonts w:ascii="Calibri" w:eastAsia="Calibri" w:hAnsi="Calibri" w:cs="Times New Roman"/>
      <w:sz w:val="24"/>
      <w:szCs w:val="32"/>
    </w:rPr>
  </w:style>
  <w:style w:type="paragraph" w:customStyle="1" w:styleId="855F6168351A4398A761533663D84C2E35">
    <w:name w:val="855F6168351A4398A761533663D84C2E35"/>
    <w:rsid w:val="004D3B92"/>
    <w:pPr>
      <w:spacing w:after="0" w:line="240" w:lineRule="auto"/>
    </w:pPr>
    <w:rPr>
      <w:rFonts w:ascii="Calibri" w:eastAsia="Calibri" w:hAnsi="Calibri" w:cs="Times New Roman"/>
      <w:sz w:val="24"/>
      <w:szCs w:val="32"/>
    </w:rPr>
  </w:style>
  <w:style w:type="paragraph" w:customStyle="1" w:styleId="967F66BCE99641DE93D7C142212C952835">
    <w:name w:val="967F66BCE99641DE93D7C142212C952835"/>
    <w:rsid w:val="004D3B92"/>
    <w:pPr>
      <w:spacing w:after="0" w:line="240" w:lineRule="auto"/>
    </w:pPr>
    <w:rPr>
      <w:rFonts w:ascii="Calibri" w:eastAsia="Calibri" w:hAnsi="Calibri" w:cs="Times New Roman"/>
      <w:sz w:val="24"/>
      <w:szCs w:val="32"/>
    </w:rPr>
  </w:style>
  <w:style w:type="paragraph" w:customStyle="1" w:styleId="547602C9D31F415DAFBEB001DCFB5A3935">
    <w:name w:val="547602C9D31F415DAFBEB001DCFB5A3935"/>
    <w:rsid w:val="004D3B92"/>
    <w:pPr>
      <w:spacing w:after="0" w:line="240" w:lineRule="auto"/>
    </w:pPr>
    <w:rPr>
      <w:rFonts w:ascii="Calibri" w:eastAsia="Calibri" w:hAnsi="Calibri" w:cs="Times New Roman"/>
      <w:sz w:val="24"/>
      <w:szCs w:val="32"/>
    </w:rPr>
  </w:style>
  <w:style w:type="paragraph" w:customStyle="1" w:styleId="1B33210FE80F4F7EBE72A22E85B1BB2C35">
    <w:name w:val="1B33210FE80F4F7EBE72A22E85B1BB2C35"/>
    <w:rsid w:val="004D3B92"/>
    <w:pPr>
      <w:spacing w:after="0" w:line="240" w:lineRule="auto"/>
    </w:pPr>
    <w:rPr>
      <w:rFonts w:ascii="Calibri" w:eastAsia="Calibri" w:hAnsi="Calibri" w:cs="Times New Roman"/>
      <w:sz w:val="24"/>
      <w:szCs w:val="32"/>
    </w:rPr>
  </w:style>
  <w:style w:type="paragraph" w:customStyle="1" w:styleId="D0467014114F4BB982E629A08E3CD92D35">
    <w:name w:val="D0467014114F4BB982E629A08E3CD92D35"/>
    <w:rsid w:val="004D3B92"/>
    <w:pPr>
      <w:spacing w:after="0" w:line="240" w:lineRule="auto"/>
    </w:pPr>
    <w:rPr>
      <w:rFonts w:ascii="Calibri" w:eastAsia="Calibri" w:hAnsi="Calibri" w:cs="Times New Roman"/>
      <w:sz w:val="24"/>
      <w:szCs w:val="32"/>
    </w:rPr>
  </w:style>
  <w:style w:type="paragraph" w:customStyle="1" w:styleId="6FD557771F5847C08F34AC4EDA37E68935">
    <w:name w:val="6FD557771F5847C08F34AC4EDA37E68935"/>
    <w:rsid w:val="004D3B92"/>
    <w:pPr>
      <w:spacing w:after="0" w:line="240" w:lineRule="auto"/>
    </w:pPr>
    <w:rPr>
      <w:rFonts w:ascii="Calibri" w:eastAsia="Calibri" w:hAnsi="Calibri" w:cs="Times New Roman"/>
      <w:sz w:val="24"/>
      <w:szCs w:val="32"/>
    </w:rPr>
  </w:style>
  <w:style w:type="paragraph" w:customStyle="1" w:styleId="C72DA6D021684BBAA807E4F6E4ADD5F935">
    <w:name w:val="C72DA6D021684BBAA807E4F6E4ADD5F935"/>
    <w:rsid w:val="004D3B92"/>
    <w:pPr>
      <w:spacing w:after="0" w:line="240" w:lineRule="auto"/>
    </w:pPr>
    <w:rPr>
      <w:rFonts w:ascii="Calibri" w:eastAsia="Calibri" w:hAnsi="Calibri" w:cs="Times New Roman"/>
      <w:sz w:val="24"/>
      <w:szCs w:val="32"/>
    </w:rPr>
  </w:style>
  <w:style w:type="paragraph" w:customStyle="1" w:styleId="276F9A683F3B4FEA9403BB792E67C38435">
    <w:name w:val="276F9A683F3B4FEA9403BB792E67C38435"/>
    <w:rsid w:val="004D3B92"/>
    <w:pPr>
      <w:spacing w:after="0" w:line="240" w:lineRule="auto"/>
    </w:pPr>
    <w:rPr>
      <w:rFonts w:ascii="Calibri" w:eastAsia="Calibri" w:hAnsi="Calibri" w:cs="Times New Roman"/>
      <w:sz w:val="24"/>
      <w:szCs w:val="32"/>
    </w:rPr>
  </w:style>
  <w:style w:type="paragraph" w:customStyle="1" w:styleId="C831A09E4A4B4C71BA9592EB26719FAE35">
    <w:name w:val="C831A09E4A4B4C71BA9592EB26719FAE35"/>
    <w:rsid w:val="004D3B92"/>
    <w:pPr>
      <w:spacing w:after="0" w:line="240" w:lineRule="auto"/>
    </w:pPr>
    <w:rPr>
      <w:rFonts w:ascii="Calibri" w:eastAsia="Calibri" w:hAnsi="Calibri" w:cs="Times New Roman"/>
      <w:sz w:val="24"/>
      <w:szCs w:val="32"/>
    </w:rPr>
  </w:style>
  <w:style w:type="paragraph" w:customStyle="1" w:styleId="CD9F79F8E647445AB97C4CFF545BC88435">
    <w:name w:val="CD9F79F8E647445AB97C4CFF545BC88435"/>
    <w:rsid w:val="004D3B92"/>
    <w:pPr>
      <w:spacing w:after="0" w:line="240" w:lineRule="auto"/>
    </w:pPr>
    <w:rPr>
      <w:rFonts w:ascii="Calibri" w:eastAsia="Calibri" w:hAnsi="Calibri" w:cs="Times New Roman"/>
      <w:sz w:val="24"/>
      <w:szCs w:val="32"/>
    </w:rPr>
  </w:style>
  <w:style w:type="paragraph" w:customStyle="1" w:styleId="89F19D791F0C4DE4B8D77F3EBB362C1820">
    <w:name w:val="89F19D791F0C4DE4B8D77F3EBB362C1820"/>
    <w:rsid w:val="004D3B92"/>
    <w:pPr>
      <w:spacing w:after="0" w:line="240" w:lineRule="auto"/>
    </w:pPr>
    <w:rPr>
      <w:rFonts w:ascii="Calibri" w:eastAsia="Calibri" w:hAnsi="Calibri" w:cs="Times New Roman"/>
      <w:sz w:val="24"/>
      <w:szCs w:val="32"/>
    </w:rPr>
  </w:style>
  <w:style w:type="paragraph" w:customStyle="1" w:styleId="0233DB2A0FE548C5BDD97A1A758DDEE020">
    <w:name w:val="0233DB2A0FE548C5BDD97A1A758DDEE020"/>
    <w:rsid w:val="004D3B92"/>
    <w:pPr>
      <w:spacing w:after="0" w:line="240" w:lineRule="auto"/>
    </w:pPr>
    <w:rPr>
      <w:rFonts w:ascii="Calibri" w:eastAsia="Calibri" w:hAnsi="Calibri" w:cs="Times New Roman"/>
      <w:sz w:val="24"/>
      <w:szCs w:val="32"/>
    </w:rPr>
  </w:style>
  <w:style w:type="paragraph" w:customStyle="1" w:styleId="F42584FC1EF04957BE36351F95A91A0A89">
    <w:name w:val="F42584FC1EF04957BE36351F95A91A0A89"/>
    <w:rsid w:val="004D3B92"/>
    <w:rPr>
      <w:rFonts w:ascii="Times New Roman" w:hAnsi="Times New Roman" w:cs="Times New Roman"/>
      <w:sz w:val="24"/>
      <w:szCs w:val="32"/>
    </w:rPr>
  </w:style>
  <w:style w:type="paragraph" w:customStyle="1" w:styleId="D6360EBC2CE442008E78BDBBC1B379FC89">
    <w:name w:val="D6360EBC2CE442008E78BDBBC1B379FC89"/>
    <w:rsid w:val="004D3B92"/>
    <w:rPr>
      <w:rFonts w:ascii="Times New Roman" w:hAnsi="Times New Roman" w:cs="Times New Roman"/>
      <w:sz w:val="24"/>
      <w:szCs w:val="32"/>
    </w:rPr>
  </w:style>
  <w:style w:type="paragraph" w:customStyle="1" w:styleId="E64C17874DDB434E8F80D188453E7F5289">
    <w:name w:val="E64C17874DDB434E8F80D188453E7F5289"/>
    <w:rsid w:val="004D3B92"/>
    <w:rPr>
      <w:rFonts w:ascii="Times New Roman" w:hAnsi="Times New Roman" w:cs="Times New Roman"/>
      <w:sz w:val="24"/>
      <w:szCs w:val="32"/>
    </w:rPr>
  </w:style>
  <w:style w:type="paragraph" w:customStyle="1" w:styleId="274D78DDD5A84F6084605809474B3C7851">
    <w:name w:val="274D78DDD5A84F6084605809474B3C7851"/>
    <w:rsid w:val="004D3B92"/>
    <w:rPr>
      <w:rFonts w:ascii="Times New Roman" w:hAnsi="Times New Roman" w:cs="Times New Roman"/>
      <w:sz w:val="24"/>
      <w:szCs w:val="32"/>
    </w:rPr>
  </w:style>
  <w:style w:type="paragraph" w:customStyle="1" w:styleId="831DD9DAA4C640B0AD5D4DECBE090EC489">
    <w:name w:val="831DD9DAA4C640B0AD5D4DECBE090EC489"/>
    <w:rsid w:val="004D3B92"/>
    <w:rPr>
      <w:rFonts w:ascii="Times New Roman" w:hAnsi="Times New Roman" w:cs="Times New Roman"/>
      <w:sz w:val="24"/>
      <w:szCs w:val="32"/>
    </w:rPr>
  </w:style>
  <w:style w:type="paragraph" w:customStyle="1" w:styleId="CC1A4C834F4945A3B6D4AB3FE276E80E49">
    <w:name w:val="CC1A4C834F4945A3B6D4AB3FE276E80E49"/>
    <w:rsid w:val="004D3B92"/>
    <w:rPr>
      <w:rFonts w:ascii="Times New Roman" w:hAnsi="Times New Roman" w:cs="Times New Roman"/>
      <w:sz w:val="24"/>
      <w:szCs w:val="32"/>
    </w:rPr>
  </w:style>
  <w:style w:type="paragraph" w:customStyle="1" w:styleId="F1F4DD662BDF47829A1C40F219556C7B89">
    <w:name w:val="F1F4DD662BDF47829A1C40F219556C7B89"/>
    <w:rsid w:val="004D3B92"/>
    <w:rPr>
      <w:rFonts w:ascii="Times New Roman" w:hAnsi="Times New Roman" w:cs="Times New Roman"/>
      <w:sz w:val="24"/>
      <w:szCs w:val="32"/>
    </w:rPr>
  </w:style>
  <w:style w:type="paragraph" w:customStyle="1" w:styleId="5E3A09780D8848F58D7C1A72526F2A2E49">
    <w:name w:val="5E3A09780D8848F58D7C1A72526F2A2E49"/>
    <w:rsid w:val="004D3B92"/>
    <w:rPr>
      <w:rFonts w:ascii="Times New Roman" w:hAnsi="Times New Roman" w:cs="Times New Roman"/>
      <w:sz w:val="24"/>
      <w:szCs w:val="32"/>
    </w:rPr>
  </w:style>
  <w:style w:type="paragraph" w:customStyle="1" w:styleId="A5463E9FC73642F283E4B987D2A7462C48">
    <w:name w:val="A5463E9FC73642F283E4B987D2A7462C48"/>
    <w:rsid w:val="004D3B92"/>
    <w:rPr>
      <w:rFonts w:ascii="Times New Roman" w:hAnsi="Times New Roman" w:cs="Times New Roman"/>
      <w:sz w:val="24"/>
      <w:szCs w:val="32"/>
    </w:rPr>
  </w:style>
  <w:style w:type="paragraph" w:customStyle="1" w:styleId="9C6CFF7580644833B30728DDDAA093B448">
    <w:name w:val="9C6CFF7580644833B30728DDDAA093B448"/>
    <w:rsid w:val="004D3B92"/>
    <w:rPr>
      <w:rFonts w:ascii="Times New Roman" w:hAnsi="Times New Roman" w:cs="Times New Roman"/>
      <w:sz w:val="24"/>
      <w:szCs w:val="32"/>
    </w:rPr>
  </w:style>
  <w:style w:type="paragraph" w:customStyle="1" w:styleId="97F0B95F089C4546BC450E0F6F9C411948">
    <w:name w:val="97F0B95F089C4546BC450E0F6F9C411948"/>
    <w:rsid w:val="004D3B92"/>
    <w:rPr>
      <w:rFonts w:ascii="Times New Roman" w:hAnsi="Times New Roman" w:cs="Times New Roman"/>
      <w:sz w:val="24"/>
      <w:szCs w:val="32"/>
    </w:rPr>
  </w:style>
  <w:style w:type="paragraph" w:customStyle="1" w:styleId="A354207E29A84983A979D853F9D7D9BC46">
    <w:name w:val="A354207E29A84983A979D853F9D7D9BC46"/>
    <w:rsid w:val="004D3B92"/>
    <w:rPr>
      <w:rFonts w:ascii="Times New Roman" w:hAnsi="Times New Roman" w:cs="Times New Roman"/>
      <w:sz w:val="24"/>
      <w:szCs w:val="32"/>
    </w:rPr>
  </w:style>
  <w:style w:type="paragraph" w:customStyle="1" w:styleId="68A6A4068F5549F287D2D7D5805B145D46">
    <w:name w:val="68A6A4068F5549F287D2D7D5805B145D46"/>
    <w:rsid w:val="004D3B92"/>
    <w:rPr>
      <w:rFonts w:ascii="Times New Roman" w:hAnsi="Times New Roman" w:cs="Times New Roman"/>
      <w:sz w:val="24"/>
      <w:szCs w:val="32"/>
    </w:rPr>
  </w:style>
  <w:style w:type="paragraph" w:customStyle="1" w:styleId="1557E7CD8F8C4E19A8A7A25B8F7453A746">
    <w:name w:val="1557E7CD8F8C4E19A8A7A25B8F7453A746"/>
    <w:rsid w:val="004D3B92"/>
    <w:rPr>
      <w:rFonts w:ascii="Times New Roman" w:hAnsi="Times New Roman" w:cs="Times New Roman"/>
      <w:sz w:val="24"/>
      <w:szCs w:val="32"/>
    </w:rPr>
  </w:style>
  <w:style w:type="paragraph" w:customStyle="1" w:styleId="A270FCE0B6E74FC4A77501A36BF5422446">
    <w:name w:val="A270FCE0B6E74FC4A77501A36BF5422446"/>
    <w:rsid w:val="004D3B92"/>
    <w:rPr>
      <w:rFonts w:ascii="Times New Roman" w:hAnsi="Times New Roman" w:cs="Times New Roman"/>
      <w:sz w:val="24"/>
      <w:szCs w:val="32"/>
    </w:rPr>
  </w:style>
  <w:style w:type="paragraph" w:customStyle="1" w:styleId="5D585257BDF6487695169F1DA8EB5AB846">
    <w:name w:val="5D585257BDF6487695169F1DA8EB5AB846"/>
    <w:rsid w:val="004D3B92"/>
    <w:rPr>
      <w:rFonts w:ascii="Times New Roman" w:hAnsi="Times New Roman" w:cs="Times New Roman"/>
      <w:sz w:val="24"/>
      <w:szCs w:val="32"/>
    </w:rPr>
  </w:style>
  <w:style w:type="paragraph" w:customStyle="1" w:styleId="82BD0340EC2549E98A82A015C7DCC8CE46">
    <w:name w:val="82BD0340EC2549E98A82A015C7DCC8CE46"/>
    <w:rsid w:val="004D3B92"/>
    <w:rPr>
      <w:rFonts w:ascii="Times New Roman" w:hAnsi="Times New Roman" w:cs="Times New Roman"/>
      <w:sz w:val="24"/>
      <w:szCs w:val="32"/>
    </w:rPr>
  </w:style>
  <w:style w:type="paragraph" w:customStyle="1" w:styleId="E70DB10DA7314465AA0994D635C20DB345">
    <w:name w:val="E70DB10DA7314465AA0994D635C20DB345"/>
    <w:rsid w:val="004D3B92"/>
    <w:rPr>
      <w:rFonts w:ascii="Times New Roman" w:hAnsi="Times New Roman" w:cs="Times New Roman"/>
      <w:sz w:val="24"/>
      <w:szCs w:val="32"/>
    </w:rPr>
  </w:style>
  <w:style w:type="paragraph" w:customStyle="1" w:styleId="0ABDB75A093B4850AB2872F9BE6076C445">
    <w:name w:val="0ABDB75A093B4850AB2872F9BE6076C445"/>
    <w:rsid w:val="004D3B92"/>
    <w:rPr>
      <w:rFonts w:ascii="Times New Roman" w:hAnsi="Times New Roman" w:cs="Times New Roman"/>
      <w:sz w:val="24"/>
      <w:szCs w:val="32"/>
    </w:rPr>
  </w:style>
  <w:style w:type="paragraph" w:customStyle="1" w:styleId="FEF2E4DC43874596A18324CE0580F9F045">
    <w:name w:val="FEF2E4DC43874596A18324CE0580F9F045"/>
    <w:rsid w:val="004D3B92"/>
    <w:rPr>
      <w:rFonts w:ascii="Times New Roman" w:hAnsi="Times New Roman" w:cs="Times New Roman"/>
      <w:sz w:val="24"/>
      <w:szCs w:val="32"/>
    </w:rPr>
  </w:style>
  <w:style w:type="paragraph" w:customStyle="1" w:styleId="E03412BC900E4EB68FAE4535F40259D845">
    <w:name w:val="E03412BC900E4EB68FAE4535F40259D845"/>
    <w:rsid w:val="004D3B92"/>
    <w:rPr>
      <w:rFonts w:ascii="Times New Roman" w:hAnsi="Times New Roman" w:cs="Times New Roman"/>
      <w:sz w:val="24"/>
      <w:szCs w:val="32"/>
    </w:rPr>
  </w:style>
  <w:style w:type="paragraph" w:customStyle="1" w:styleId="BECC23B8873644FAB4DB0CC52C5697B744">
    <w:name w:val="BECC23B8873644FAB4DB0CC52C5697B744"/>
    <w:rsid w:val="004D3B92"/>
    <w:rPr>
      <w:rFonts w:ascii="Times New Roman" w:hAnsi="Times New Roman" w:cs="Times New Roman"/>
      <w:sz w:val="24"/>
      <w:szCs w:val="32"/>
    </w:rPr>
  </w:style>
  <w:style w:type="paragraph" w:customStyle="1" w:styleId="D28EFE6E48AE4AF19ED7532E5CFDE75A54">
    <w:name w:val="D28EFE6E48AE4AF19ED7532E5CFDE75A54"/>
    <w:rsid w:val="004D3B92"/>
    <w:rPr>
      <w:rFonts w:ascii="Times New Roman" w:hAnsi="Times New Roman" w:cs="Times New Roman"/>
      <w:sz w:val="24"/>
      <w:szCs w:val="32"/>
    </w:rPr>
  </w:style>
  <w:style w:type="paragraph" w:customStyle="1" w:styleId="1D5EFD2CC3144F0CB83103D4079C9B1643">
    <w:name w:val="1D5EFD2CC3144F0CB83103D4079C9B1643"/>
    <w:rsid w:val="004D3B92"/>
    <w:rPr>
      <w:rFonts w:ascii="Times New Roman" w:hAnsi="Times New Roman" w:cs="Times New Roman"/>
      <w:sz w:val="24"/>
      <w:szCs w:val="32"/>
    </w:rPr>
  </w:style>
  <w:style w:type="paragraph" w:customStyle="1" w:styleId="FAE9E75195DA4144A10393F651C8A47E43">
    <w:name w:val="FAE9E75195DA4144A10393F651C8A47E43"/>
    <w:rsid w:val="004D3B92"/>
    <w:rPr>
      <w:rFonts w:ascii="Times New Roman" w:hAnsi="Times New Roman" w:cs="Times New Roman"/>
      <w:sz w:val="24"/>
      <w:szCs w:val="32"/>
    </w:rPr>
  </w:style>
  <w:style w:type="paragraph" w:customStyle="1" w:styleId="42A479877D2E4D4FB0C8B44007F2E67C43">
    <w:name w:val="42A479877D2E4D4FB0C8B44007F2E67C43"/>
    <w:rsid w:val="004D3B92"/>
    <w:rPr>
      <w:rFonts w:ascii="Times New Roman" w:hAnsi="Times New Roman" w:cs="Times New Roman"/>
      <w:sz w:val="24"/>
      <w:szCs w:val="32"/>
    </w:rPr>
  </w:style>
  <w:style w:type="paragraph" w:customStyle="1" w:styleId="D7A19D9D242B432BBE0FF2596B172F9E54">
    <w:name w:val="D7A19D9D242B432BBE0FF2596B172F9E54"/>
    <w:rsid w:val="004D3B92"/>
    <w:rPr>
      <w:rFonts w:ascii="Times New Roman" w:hAnsi="Times New Roman" w:cs="Times New Roman"/>
      <w:sz w:val="24"/>
      <w:szCs w:val="32"/>
    </w:rPr>
  </w:style>
  <w:style w:type="paragraph" w:customStyle="1" w:styleId="6AC984C046E942DF9D4DB9FA83A428B640">
    <w:name w:val="6AC984C046E942DF9D4DB9FA83A428B640"/>
    <w:rsid w:val="004D3B92"/>
    <w:pPr>
      <w:spacing w:after="0" w:line="240" w:lineRule="auto"/>
    </w:pPr>
    <w:rPr>
      <w:rFonts w:ascii="Calibri" w:eastAsia="Calibri" w:hAnsi="Calibri" w:cs="Times New Roman"/>
      <w:sz w:val="24"/>
      <w:szCs w:val="32"/>
    </w:rPr>
  </w:style>
  <w:style w:type="paragraph" w:customStyle="1" w:styleId="67989D1B79D84DADB186FF8A5E540AA254">
    <w:name w:val="67989D1B79D84DADB186FF8A5E540AA254"/>
    <w:rsid w:val="004D3B92"/>
    <w:pPr>
      <w:spacing w:after="0" w:line="240" w:lineRule="auto"/>
    </w:pPr>
    <w:rPr>
      <w:rFonts w:ascii="Calibri" w:eastAsia="Calibri" w:hAnsi="Calibri" w:cs="Times New Roman"/>
      <w:sz w:val="24"/>
      <w:szCs w:val="32"/>
    </w:rPr>
  </w:style>
  <w:style w:type="paragraph" w:customStyle="1" w:styleId="2DB7829D83C04DBD9B9E837EE174435742">
    <w:name w:val="2DB7829D83C04DBD9B9E837EE174435742"/>
    <w:rsid w:val="004D3B92"/>
    <w:pPr>
      <w:spacing w:after="0" w:line="240" w:lineRule="auto"/>
    </w:pPr>
    <w:rPr>
      <w:rFonts w:ascii="Calibri" w:eastAsia="Calibri" w:hAnsi="Calibri" w:cs="Times New Roman"/>
      <w:sz w:val="24"/>
      <w:szCs w:val="32"/>
    </w:rPr>
  </w:style>
  <w:style w:type="paragraph" w:customStyle="1" w:styleId="B3BD9AE79AAB41A29C1F199B001919EE42">
    <w:name w:val="B3BD9AE79AAB41A29C1F199B001919EE42"/>
    <w:rsid w:val="004D3B92"/>
    <w:pPr>
      <w:spacing w:after="0" w:line="240" w:lineRule="auto"/>
    </w:pPr>
    <w:rPr>
      <w:rFonts w:ascii="Calibri" w:eastAsia="Calibri" w:hAnsi="Calibri" w:cs="Times New Roman"/>
      <w:sz w:val="24"/>
      <w:szCs w:val="32"/>
    </w:rPr>
  </w:style>
  <w:style w:type="paragraph" w:customStyle="1" w:styleId="744D803396A9474A9A9E2B1255CA509636">
    <w:name w:val="744D803396A9474A9A9E2B1255CA509636"/>
    <w:rsid w:val="004D3B92"/>
    <w:pPr>
      <w:spacing w:after="0" w:line="240" w:lineRule="auto"/>
    </w:pPr>
    <w:rPr>
      <w:rFonts w:ascii="Calibri" w:eastAsia="Calibri" w:hAnsi="Calibri" w:cs="Times New Roman"/>
      <w:sz w:val="24"/>
      <w:szCs w:val="32"/>
    </w:rPr>
  </w:style>
  <w:style w:type="paragraph" w:customStyle="1" w:styleId="855F6168351A4398A761533663D84C2E36">
    <w:name w:val="855F6168351A4398A761533663D84C2E36"/>
    <w:rsid w:val="004D3B92"/>
    <w:pPr>
      <w:spacing w:after="0" w:line="240" w:lineRule="auto"/>
    </w:pPr>
    <w:rPr>
      <w:rFonts w:ascii="Calibri" w:eastAsia="Calibri" w:hAnsi="Calibri" w:cs="Times New Roman"/>
      <w:sz w:val="24"/>
      <w:szCs w:val="32"/>
    </w:rPr>
  </w:style>
  <w:style w:type="paragraph" w:customStyle="1" w:styleId="967F66BCE99641DE93D7C142212C952836">
    <w:name w:val="967F66BCE99641DE93D7C142212C952836"/>
    <w:rsid w:val="004D3B92"/>
    <w:pPr>
      <w:spacing w:after="0" w:line="240" w:lineRule="auto"/>
    </w:pPr>
    <w:rPr>
      <w:rFonts w:ascii="Calibri" w:eastAsia="Calibri" w:hAnsi="Calibri" w:cs="Times New Roman"/>
      <w:sz w:val="24"/>
      <w:szCs w:val="32"/>
    </w:rPr>
  </w:style>
  <w:style w:type="paragraph" w:customStyle="1" w:styleId="547602C9D31F415DAFBEB001DCFB5A3936">
    <w:name w:val="547602C9D31F415DAFBEB001DCFB5A3936"/>
    <w:rsid w:val="004D3B92"/>
    <w:pPr>
      <w:spacing w:after="0" w:line="240" w:lineRule="auto"/>
    </w:pPr>
    <w:rPr>
      <w:rFonts w:ascii="Calibri" w:eastAsia="Calibri" w:hAnsi="Calibri" w:cs="Times New Roman"/>
      <w:sz w:val="24"/>
      <w:szCs w:val="32"/>
    </w:rPr>
  </w:style>
  <w:style w:type="paragraph" w:customStyle="1" w:styleId="1B33210FE80F4F7EBE72A22E85B1BB2C36">
    <w:name w:val="1B33210FE80F4F7EBE72A22E85B1BB2C36"/>
    <w:rsid w:val="004D3B92"/>
    <w:pPr>
      <w:spacing w:after="0" w:line="240" w:lineRule="auto"/>
    </w:pPr>
    <w:rPr>
      <w:rFonts w:ascii="Calibri" w:eastAsia="Calibri" w:hAnsi="Calibri" w:cs="Times New Roman"/>
      <w:sz w:val="24"/>
      <w:szCs w:val="32"/>
    </w:rPr>
  </w:style>
  <w:style w:type="paragraph" w:customStyle="1" w:styleId="D0467014114F4BB982E629A08E3CD92D36">
    <w:name w:val="D0467014114F4BB982E629A08E3CD92D36"/>
    <w:rsid w:val="004D3B92"/>
    <w:pPr>
      <w:spacing w:after="0" w:line="240" w:lineRule="auto"/>
    </w:pPr>
    <w:rPr>
      <w:rFonts w:ascii="Calibri" w:eastAsia="Calibri" w:hAnsi="Calibri" w:cs="Times New Roman"/>
      <w:sz w:val="24"/>
      <w:szCs w:val="32"/>
    </w:rPr>
  </w:style>
  <w:style w:type="paragraph" w:customStyle="1" w:styleId="6FD557771F5847C08F34AC4EDA37E68936">
    <w:name w:val="6FD557771F5847C08F34AC4EDA37E68936"/>
    <w:rsid w:val="004D3B92"/>
    <w:pPr>
      <w:spacing w:after="0" w:line="240" w:lineRule="auto"/>
    </w:pPr>
    <w:rPr>
      <w:rFonts w:ascii="Calibri" w:eastAsia="Calibri" w:hAnsi="Calibri" w:cs="Times New Roman"/>
      <w:sz w:val="24"/>
      <w:szCs w:val="32"/>
    </w:rPr>
  </w:style>
  <w:style w:type="paragraph" w:customStyle="1" w:styleId="C72DA6D021684BBAA807E4F6E4ADD5F936">
    <w:name w:val="C72DA6D021684BBAA807E4F6E4ADD5F936"/>
    <w:rsid w:val="004D3B92"/>
    <w:pPr>
      <w:spacing w:after="0" w:line="240" w:lineRule="auto"/>
    </w:pPr>
    <w:rPr>
      <w:rFonts w:ascii="Calibri" w:eastAsia="Calibri" w:hAnsi="Calibri" w:cs="Times New Roman"/>
      <w:sz w:val="24"/>
      <w:szCs w:val="32"/>
    </w:rPr>
  </w:style>
  <w:style w:type="paragraph" w:customStyle="1" w:styleId="276F9A683F3B4FEA9403BB792E67C38436">
    <w:name w:val="276F9A683F3B4FEA9403BB792E67C38436"/>
    <w:rsid w:val="004D3B92"/>
    <w:pPr>
      <w:spacing w:after="0" w:line="240" w:lineRule="auto"/>
    </w:pPr>
    <w:rPr>
      <w:rFonts w:ascii="Calibri" w:eastAsia="Calibri" w:hAnsi="Calibri" w:cs="Times New Roman"/>
      <w:sz w:val="24"/>
      <w:szCs w:val="32"/>
    </w:rPr>
  </w:style>
  <w:style w:type="paragraph" w:customStyle="1" w:styleId="C831A09E4A4B4C71BA9592EB26719FAE36">
    <w:name w:val="C831A09E4A4B4C71BA9592EB26719FAE36"/>
    <w:rsid w:val="004D3B92"/>
    <w:pPr>
      <w:spacing w:after="0" w:line="240" w:lineRule="auto"/>
    </w:pPr>
    <w:rPr>
      <w:rFonts w:ascii="Calibri" w:eastAsia="Calibri" w:hAnsi="Calibri" w:cs="Times New Roman"/>
      <w:sz w:val="24"/>
      <w:szCs w:val="32"/>
    </w:rPr>
  </w:style>
  <w:style w:type="paragraph" w:customStyle="1" w:styleId="CD9F79F8E647445AB97C4CFF545BC88436">
    <w:name w:val="CD9F79F8E647445AB97C4CFF545BC88436"/>
    <w:rsid w:val="004D3B92"/>
    <w:pPr>
      <w:spacing w:after="0" w:line="240" w:lineRule="auto"/>
    </w:pPr>
    <w:rPr>
      <w:rFonts w:ascii="Calibri" w:eastAsia="Calibri" w:hAnsi="Calibri" w:cs="Times New Roman"/>
      <w:sz w:val="24"/>
      <w:szCs w:val="32"/>
    </w:rPr>
  </w:style>
  <w:style w:type="paragraph" w:customStyle="1" w:styleId="89F19D791F0C4DE4B8D77F3EBB362C1821">
    <w:name w:val="89F19D791F0C4DE4B8D77F3EBB362C1821"/>
    <w:rsid w:val="004D3B92"/>
    <w:pPr>
      <w:spacing w:after="0" w:line="240" w:lineRule="auto"/>
    </w:pPr>
    <w:rPr>
      <w:rFonts w:ascii="Calibri" w:eastAsia="Calibri" w:hAnsi="Calibri" w:cs="Times New Roman"/>
      <w:sz w:val="24"/>
      <w:szCs w:val="32"/>
    </w:rPr>
  </w:style>
  <w:style w:type="paragraph" w:customStyle="1" w:styleId="0233DB2A0FE548C5BDD97A1A758DDEE021">
    <w:name w:val="0233DB2A0FE548C5BDD97A1A758DDEE021"/>
    <w:rsid w:val="004D3B92"/>
    <w:pPr>
      <w:spacing w:after="0" w:line="240" w:lineRule="auto"/>
    </w:pPr>
    <w:rPr>
      <w:rFonts w:ascii="Calibri" w:eastAsia="Calibri" w:hAnsi="Calibri" w:cs="Times New Roman"/>
      <w:sz w:val="24"/>
      <w:szCs w:val="32"/>
    </w:rPr>
  </w:style>
  <w:style w:type="paragraph" w:customStyle="1" w:styleId="F42584FC1EF04957BE36351F95A91A0A90">
    <w:name w:val="F42584FC1EF04957BE36351F95A91A0A90"/>
    <w:rsid w:val="004D3B92"/>
    <w:rPr>
      <w:rFonts w:ascii="Times New Roman" w:hAnsi="Times New Roman" w:cs="Times New Roman"/>
      <w:sz w:val="24"/>
      <w:szCs w:val="32"/>
    </w:rPr>
  </w:style>
  <w:style w:type="paragraph" w:customStyle="1" w:styleId="D6360EBC2CE442008E78BDBBC1B379FC90">
    <w:name w:val="D6360EBC2CE442008E78BDBBC1B379FC90"/>
    <w:rsid w:val="004D3B92"/>
    <w:rPr>
      <w:rFonts w:ascii="Times New Roman" w:hAnsi="Times New Roman" w:cs="Times New Roman"/>
      <w:sz w:val="24"/>
      <w:szCs w:val="32"/>
    </w:rPr>
  </w:style>
  <w:style w:type="paragraph" w:customStyle="1" w:styleId="E64C17874DDB434E8F80D188453E7F5290">
    <w:name w:val="E64C17874DDB434E8F80D188453E7F5290"/>
    <w:rsid w:val="004D3B92"/>
    <w:rPr>
      <w:rFonts w:ascii="Times New Roman" w:hAnsi="Times New Roman" w:cs="Times New Roman"/>
      <w:sz w:val="24"/>
      <w:szCs w:val="32"/>
    </w:rPr>
  </w:style>
  <w:style w:type="paragraph" w:customStyle="1" w:styleId="274D78DDD5A84F6084605809474B3C7852">
    <w:name w:val="274D78DDD5A84F6084605809474B3C7852"/>
    <w:rsid w:val="004D3B92"/>
    <w:rPr>
      <w:rFonts w:ascii="Times New Roman" w:hAnsi="Times New Roman" w:cs="Times New Roman"/>
      <w:sz w:val="24"/>
      <w:szCs w:val="32"/>
    </w:rPr>
  </w:style>
  <w:style w:type="paragraph" w:customStyle="1" w:styleId="831DD9DAA4C640B0AD5D4DECBE090EC490">
    <w:name w:val="831DD9DAA4C640B0AD5D4DECBE090EC490"/>
    <w:rsid w:val="004D3B92"/>
    <w:rPr>
      <w:rFonts w:ascii="Times New Roman" w:hAnsi="Times New Roman" w:cs="Times New Roman"/>
      <w:sz w:val="24"/>
      <w:szCs w:val="32"/>
    </w:rPr>
  </w:style>
  <w:style w:type="paragraph" w:customStyle="1" w:styleId="CC1A4C834F4945A3B6D4AB3FE276E80E50">
    <w:name w:val="CC1A4C834F4945A3B6D4AB3FE276E80E50"/>
    <w:rsid w:val="004D3B92"/>
    <w:rPr>
      <w:rFonts w:ascii="Times New Roman" w:hAnsi="Times New Roman" w:cs="Times New Roman"/>
      <w:sz w:val="24"/>
      <w:szCs w:val="32"/>
    </w:rPr>
  </w:style>
  <w:style w:type="paragraph" w:customStyle="1" w:styleId="F1F4DD662BDF47829A1C40F219556C7B90">
    <w:name w:val="F1F4DD662BDF47829A1C40F219556C7B90"/>
    <w:rsid w:val="004D3B92"/>
    <w:rPr>
      <w:rFonts w:ascii="Times New Roman" w:hAnsi="Times New Roman" w:cs="Times New Roman"/>
      <w:sz w:val="24"/>
      <w:szCs w:val="32"/>
    </w:rPr>
  </w:style>
  <w:style w:type="paragraph" w:customStyle="1" w:styleId="5E3A09780D8848F58D7C1A72526F2A2E50">
    <w:name w:val="5E3A09780D8848F58D7C1A72526F2A2E50"/>
    <w:rsid w:val="004D3B92"/>
    <w:rPr>
      <w:rFonts w:ascii="Times New Roman" w:hAnsi="Times New Roman" w:cs="Times New Roman"/>
      <w:sz w:val="24"/>
      <w:szCs w:val="32"/>
    </w:rPr>
  </w:style>
  <w:style w:type="paragraph" w:customStyle="1" w:styleId="A5463E9FC73642F283E4B987D2A7462C49">
    <w:name w:val="A5463E9FC73642F283E4B987D2A7462C49"/>
    <w:rsid w:val="004D3B92"/>
    <w:rPr>
      <w:rFonts w:ascii="Times New Roman" w:hAnsi="Times New Roman" w:cs="Times New Roman"/>
      <w:sz w:val="24"/>
      <w:szCs w:val="32"/>
    </w:rPr>
  </w:style>
  <w:style w:type="paragraph" w:customStyle="1" w:styleId="9C6CFF7580644833B30728DDDAA093B449">
    <w:name w:val="9C6CFF7580644833B30728DDDAA093B449"/>
    <w:rsid w:val="004D3B92"/>
    <w:rPr>
      <w:rFonts w:ascii="Times New Roman" w:hAnsi="Times New Roman" w:cs="Times New Roman"/>
      <w:sz w:val="24"/>
      <w:szCs w:val="32"/>
    </w:rPr>
  </w:style>
  <w:style w:type="paragraph" w:customStyle="1" w:styleId="97F0B95F089C4546BC450E0F6F9C411949">
    <w:name w:val="97F0B95F089C4546BC450E0F6F9C411949"/>
    <w:rsid w:val="004D3B92"/>
    <w:rPr>
      <w:rFonts w:ascii="Times New Roman" w:hAnsi="Times New Roman" w:cs="Times New Roman"/>
      <w:sz w:val="24"/>
      <w:szCs w:val="32"/>
    </w:rPr>
  </w:style>
  <w:style w:type="paragraph" w:customStyle="1" w:styleId="A354207E29A84983A979D853F9D7D9BC47">
    <w:name w:val="A354207E29A84983A979D853F9D7D9BC47"/>
    <w:rsid w:val="004D3B92"/>
    <w:rPr>
      <w:rFonts w:ascii="Times New Roman" w:hAnsi="Times New Roman" w:cs="Times New Roman"/>
      <w:sz w:val="24"/>
      <w:szCs w:val="32"/>
    </w:rPr>
  </w:style>
  <w:style w:type="paragraph" w:customStyle="1" w:styleId="68A6A4068F5549F287D2D7D5805B145D47">
    <w:name w:val="68A6A4068F5549F287D2D7D5805B145D47"/>
    <w:rsid w:val="004D3B92"/>
    <w:rPr>
      <w:rFonts w:ascii="Times New Roman" w:hAnsi="Times New Roman" w:cs="Times New Roman"/>
      <w:sz w:val="24"/>
      <w:szCs w:val="32"/>
    </w:rPr>
  </w:style>
  <w:style w:type="paragraph" w:customStyle="1" w:styleId="1557E7CD8F8C4E19A8A7A25B8F7453A747">
    <w:name w:val="1557E7CD8F8C4E19A8A7A25B8F7453A747"/>
    <w:rsid w:val="004D3B92"/>
    <w:rPr>
      <w:rFonts w:ascii="Times New Roman" w:hAnsi="Times New Roman" w:cs="Times New Roman"/>
      <w:sz w:val="24"/>
      <w:szCs w:val="32"/>
    </w:rPr>
  </w:style>
  <w:style w:type="paragraph" w:customStyle="1" w:styleId="A270FCE0B6E74FC4A77501A36BF5422447">
    <w:name w:val="A270FCE0B6E74FC4A77501A36BF5422447"/>
    <w:rsid w:val="004D3B92"/>
    <w:rPr>
      <w:rFonts w:ascii="Times New Roman" w:hAnsi="Times New Roman" w:cs="Times New Roman"/>
      <w:sz w:val="24"/>
      <w:szCs w:val="32"/>
    </w:rPr>
  </w:style>
  <w:style w:type="paragraph" w:customStyle="1" w:styleId="5D585257BDF6487695169F1DA8EB5AB847">
    <w:name w:val="5D585257BDF6487695169F1DA8EB5AB847"/>
    <w:rsid w:val="004D3B92"/>
    <w:rPr>
      <w:rFonts w:ascii="Times New Roman" w:hAnsi="Times New Roman" w:cs="Times New Roman"/>
      <w:sz w:val="24"/>
      <w:szCs w:val="32"/>
    </w:rPr>
  </w:style>
  <w:style w:type="paragraph" w:customStyle="1" w:styleId="82BD0340EC2549E98A82A015C7DCC8CE47">
    <w:name w:val="82BD0340EC2549E98A82A015C7DCC8CE47"/>
    <w:rsid w:val="004D3B92"/>
    <w:rPr>
      <w:rFonts w:ascii="Times New Roman" w:hAnsi="Times New Roman" w:cs="Times New Roman"/>
      <w:sz w:val="24"/>
      <w:szCs w:val="32"/>
    </w:rPr>
  </w:style>
  <w:style w:type="paragraph" w:customStyle="1" w:styleId="E70DB10DA7314465AA0994D635C20DB346">
    <w:name w:val="E70DB10DA7314465AA0994D635C20DB346"/>
    <w:rsid w:val="004D3B92"/>
    <w:rPr>
      <w:rFonts w:ascii="Times New Roman" w:hAnsi="Times New Roman" w:cs="Times New Roman"/>
      <w:sz w:val="24"/>
      <w:szCs w:val="32"/>
    </w:rPr>
  </w:style>
  <w:style w:type="paragraph" w:customStyle="1" w:styleId="0ABDB75A093B4850AB2872F9BE6076C446">
    <w:name w:val="0ABDB75A093B4850AB2872F9BE6076C446"/>
    <w:rsid w:val="004D3B92"/>
    <w:rPr>
      <w:rFonts w:ascii="Times New Roman" w:hAnsi="Times New Roman" w:cs="Times New Roman"/>
      <w:sz w:val="24"/>
      <w:szCs w:val="32"/>
    </w:rPr>
  </w:style>
  <w:style w:type="paragraph" w:customStyle="1" w:styleId="FEF2E4DC43874596A18324CE0580F9F046">
    <w:name w:val="FEF2E4DC43874596A18324CE0580F9F046"/>
    <w:rsid w:val="004D3B92"/>
    <w:rPr>
      <w:rFonts w:ascii="Times New Roman" w:hAnsi="Times New Roman" w:cs="Times New Roman"/>
      <w:sz w:val="24"/>
      <w:szCs w:val="32"/>
    </w:rPr>
  </w:style>
  <w:style w:type="paragraph" w:customStyle="1" w:styleId="E03412BC900E4EB68FAE4535F40259D846">
    <w:name w:val="E03412BC900E4EB68FAE4535F40259D846"/>
    <w:rsid w:val="004D3B92"/>
    <w:rPr>
      <w:rFonts w:ascii="Times New Roman" w:hAnsi="Times New Roman" w:cs="Times New Roman"/>
      <w:sz w:val="24"/>
      <w:szCs w:val="32"/>
    </w:rPr>
  </w:style>
  <w:style w:type="paragraph" w:customStyle="1" w:styleId="BECC23B8873644FAB4DB0CC52C5697B745">
    <w:name w:val="BECC23B8873644FAB4DB0CC52C5697B745"/>
    <w:rsid w:val="004D3B92"/>
    <w:rPr>
      <w:rFonts w:ascii="Times New Roman" w:hAnsi="Times New Roman" w:cs="Times New Roman"/>
      <w:sz w:val="24"/>
      <w:szCs w:val="32"/>
    </w:rPr>
  </w:style>
  <w:style w:type="paragraph" w:customStyle="1" w:styleId="D28EFE6E48AE4AF19ED7532E5CFDE75A55">
    <w:name w:val="D28EFE6E48AE4AF19ED7532E5CFDE75A55"/>
    <w:rsid w:val="004D3B92"/>
    <w:rPr>
      <w:rFonts w:ascii="Times New Roman" w:hAnsi="Times New Roman" w:cs="Times New Roman"/>
      <w:sz w:val="24"/>
      <w:szCs w:val="32"/>
    </w:rPr>
  </w:style>
  <w:style w:type="paragraph" w:customStyle="1" w:styleId="1D5EFD2CC3144F0CB83103D4079C9B1644">
    <w:name w:val="1D5EFD2CC3144F0CB83103D4079C9B1644"/>
    <w:rsid w:val="004D3B92"/>
    <w:rPr>
      <w:rFonts w:ascii="Times New Roman" w:hAnsi="Times New Roman" w:cs="Times New Roman"/>
      <w:sz w:val="24"/>
      <w:szCs w:val="32"/>
    </w:rPr>
  </w:style>
  <w:style w:type="paragraph" w:customStyle="1" w:styleId="FAE9E75195DA4144A10393F651C8A47E44">
    <w:name w:val="FAE9E75195DA4144A10393F651C8A47E44"/>
    <w:rsid w:val="004D3B92"/>
    <w:rPr>
      <w:rFonts w:ascii="Times New Roman" w:hAnsi="Times New Roman" w:cs="Times New Roman"/>
      <w:sz w:val="24"/>
      <w:szCs w:val="32"/>
    </w:rPr>
  </w:style>
  <w:style w:type="paragraph" w:customStyle="1" w:styleId="42A479877D2E4D4FB0C8B44007F2E67C44">
    <w:name w:val="42A479877D2E4D4FB0C8B44007F2E67C44"/>
    <w:rsid w:val="004D3B92"/>
    <w:rPr>
      <w:rFonts w:ascii="Times New Roman" w:hAnsi="Times New Roman" w:cs="Times New Roman"/>
      <w:sz w:val="24"/>
      <w:szCs w:val="32"/>
    </w:rPr>
  </w:style>
  <w:style w:type="paragraph" w:customStyle="1" w:styleId="D7A19D9D242B432BBE0FF2596B172F9E55">
    <w:name w:val="D7A19D9D242B432BBE0FF2596B172F9E55"/>
    <w:rsid w:val="004D3B92"/>
    <w:rPr>
      <w:rFonts w:ascii="Times New Roman" w:hAnsi="Times New Roman" w:cs="Times New Roman"/>
      <w:sz w:val="24"/>
      <w:szCs w:val="32"/>
    </w:rPr>
  </w:style>
  <w:style w:type="paragraph" w:customStyle="1" w:styleId="6AC984C046E942DF9D4DB9FA83A428B641">
    <w:name w:val="6AC984C046E942DF9D4DB9FA83A428B641"/>
    <w:rsid w:val="004D3B92"/>
    <w:pPr>
      <w:spacing w:after="0" w:line="240" w:lineRule="auto"/>
    </w:pPr>
    <w:rPr>
      <w:rFonts w:ascii="Calibri" w:eastAsia="Calibri" w:hAnsi="Calibri" w:cs="Times New Roman"/>
      <w:sz w:val="24"/>
      <w:szCs w:val="32"/>
    </w:rPr>
  </w:style>
  <w:style w:type="paragraph" w:customStyle="1" w:styleId="67989D1B79D84DADB186FF8A5E540AA255">
    <w:name w:val="67989D1B79D84DADB186FF8A5E540AA255"/>
    <w:rsid w:val="004D3B92"/>
    <w:pPr>
      <w:spacing w:after="0" w:line="240" w:lineRule="auto"/>
    </w:pPr>
    <w:rPr>
      <w:rFonts w:ascii="Calibri" w:eastAsia="Calibri" w:hAnsi="Calibri" w:cs="Times New Roman"/>
      <w:sz w:val="24"/>
      <w:szCs w:val="32"/>
    </w:rPr>
  </w:style>
  <w:style w:type="paragraph" w:customStyle="1" w:styleId="2DB7829D83C04DBD9B9E837EE174435743">
    <w:name w:val="2DB7829D83C04DBD9B9E837EE174435743"/>
    <w:rsid w:val="004D3B92"/>
    <w:pPr>
      <w:spacing w:after="0" w:line="240" w:lineRule="auto"/>
    </w:pPr>
    <w:rPr>
      <w:rFonts w:ascii="Calibri" w:eastAsia="Calibri" w:hAnsi="Calibri" w:cs="Times New Roman"/>
      <w:sz w:val="24"/>
      <w:szCs w:val="32"/>
    </w:rPr>
  </w:style>
  <w:style w:type="paragraph" w:customStyle="1" w:styleId="B3BD9AE79AAB41A29C1F199B001919EE43">
    <w:name w:val="B3BD9AE79AAB41A29C1F199B001919EE43"/>
    <w:rsid w:val="004D3B92"/>
    <w:pPr>
      <w:spacing w:after="0" w:line="240" w:lineRule="auto"/>
    </w:pPr>
    <w:rPr>
      <w:rFonts w:ascii="Calibri" w:eastAsia="Calibri" w:hAnsi="Calibri" w:cs="Times New Roman"/>
      <w:sz w:val="24"/>
      <w:szCs w:val="32"/>
    </w:rPr>
  </w:style>
  <w:style w:type="paragraph" w:customStyle="1" w:styleId="744D803396A9474A9A9E2B1255CA509637">
    <w:name w:val="744D803396A9474A9A9E2B1255CA509637"/>
    <w:rsid w:val="004D3B92"/>
    <w:pPr>
      <w:spacing w:after="0" w:line="240" w:lineRule="auto"/>
    </w:pPr>
    <w:rPr>
      <w:rFonts w:ascii="Calibri" w:eastAsia="Calibri" w:hAnsi="Calibri" w:cs="Times New Roman"/>
      <w:sz w:val="24"/>
      <w:szCs w:val="32"/>
    </w:rPr>
  </w:style>
  <w:style w:type="paragraph" w:customStyle="1" w:styleId="855F6168351A4398A761533663D84C2E37">
    <w:name w:val="855F6168351A4398A761533663D84C2E37"/>
    <w:rsid w:val="004D3B92"/>
    <w:pPr>
      <w:spacing w:after="0" w:line="240" w:lineRule="auto"/>
    </w:pPr>
    <w:rPr>
      <w:rFonts w:ascii="Calibri" w:eastAsia="Calibri" w:hAnsi="Calibri" w:cs="Times New Roman"/>
      <w:sz w:val="24"/>
      <w:szCs w:val="32"/>
    </w:rPr>
  </w:style>
  <w:style w:type="paragraph" w:customStyle="1" w:styleId="967F66BCE99641DE93D7C142212C952837">
    <w:name w:val="967F66BCE99641DE93D7C142212C952837"/>
    <w:rsid w:val="004D3B92"/>
    <w:pPr>
      <w:spacing w:after="0" w:line="240" w:lineRule="auto"/>
    </w:pPr>
    <w:rPr>
      <w:rFonts w:ascii="Calibri" w:eastAsia="Calibri" w:hAnsi="Calibri" w:cs="Times New Roman"/>
      <w:sz w:val="24"/>
      <w:szCs w:val="32"/>
    </w:rPr>
  </w:style>
  <w:style w:type="paragraph" w:customStyle="1" w:styleId="547602C9D31F415DAFBEB001DCFB5A3937">
    <w:name w:val="547602C9D31F415DAFBEB001DCFB5A3937"/>
    <w:rsid w:val="004D3B92"/>
    <w:pPr>
      <w:spacing w:after="0" w:line="240" w:lineRule="auto"/>
    </w:pPr>
    <w:rPr>
      <w:rFonts w:ascii="Calibri" w:eastAsia="Calibri" w:hAnsi="Calibri" w:cs="Times New Roman"/>
      <w:sz w:val="24"/>
      <w:szCs w:val="32"/>
    </w:rPr>
  </w:style>
  <w:style w:type="paragraph" w:customStyle="1" w:styleId="1B33210FE80F4F7EBE72A22E85B1BB2C37">
    <w:name w:val="1B33210FE80F4F7EBE72A22E85B1BB2C37"/>
    <w:rsid w:val="004D3B92"/>
    <w:pPr>
      <w:spacing w:after="0" w:line="240" w:lineRule="auto"/>
    </w:pPr>
    <w:rPr>
      <w:rFonts w:ascii="Calibri" w:eastAsia="Calibri" w:hAnsi="Calibri" w:cs="Times New Roman"/>
      <w:sz w:val="24"/>
      <w:szCs w:val="32"/>
    </w:rPr>
  </w:style>
  <w:style w:type="paragraph" w:customStyle="1" w:styleId="D0467014114F4BB982E629A08E3CD92D37">
    <w:name w:val="D0467014114F4BB982E629A08E3CD92D37"/>
    <w:rsid w:val="004D3B92"/>
    <w:pPr>
      <w:spacing w:after="0" w:line="240" w:lineRule="auto"/>
    </w:pPr>
    <w:rPr>
      <w:rFonts w:ascii="Calibri" w:eastAsia="Calibri" w:hAnsi="Calibri" w:cs="Times New Roman"/>
      <w:sz w:val="24"/>
      <w:szCs w:val="32"/>
    </w:rPr>
  </w:style>
  <w:style w:type="paragraph" w:customStyle="1" w:styleId="6FD557771F5847C08F34AC4EDA37E68937">
    <w:name w:val="6FD557771F5847C08F34AC4EDA37E68937"/>
    <w:rsid w:val="004D3B92"/>
    <w:pPr>
      <w:spacing w:after="0" w:line="240" w:lineRule="auto"/>
    </w:pPr>
    <w:rPr>
      <w:rFonts w:ascii="Calibri" w:eastAsia="Calibri" w:hAnsi="Calibri" w:cs="Times New Roman"/>
      <w:sz w:val="24"/>
      <w:szCs w:val="32"/>
    </w:rPr>
  </w:style>
  <w:style w:type="paragraph" w:customStyle="1" w:styleId="C72DA6D021684BBAA807E4F6E4ADD5F937">
    <w:name w:val="C72DA6D021684BBAA807E4F6E4ADD5F937"/>
    <w:rsid w:val="004D3B92"/>
    <w:pPr>
      <w:spacing w:after="0" w:line="240" w:lineRule="auto"/>
    </w:pPr>
    <w:rPr>
      <w:rFonts w:ascii="Calibri" w:eastAsia="Calibri" w:hAnsi="Calibri" w:cs="Times New Roman"/>
      <w:sz w:val="24"/>
      <w:szCs w:val="32"/>
    </w:rPr>
  </w:style>
  <w:style w:type="paragraph" w:customStyle="1" w:styleId="276F9A683F3B4FEA9403BB792E67C38437">
    <w:name w:val="276F9A683F3B4FEA9403BB792E67C38437"/>
    <w:rsid w:val="004D3B92"/>
    <w:pPr>
      <w:spacing w:after="0" w:line="240" w:lineRule="auto"/>
    </w:pPr>
    <w:rPr>
      <w:rFonts w:ascii="Calibri" w:eastAsia="Calibri" w:hAnsi="Calibri" w:cs="Times New Roman"/>
      <w:sz w:val="24"/>
      <w:szCs w:val="32"/>
    </w:rPr>
  </w:style>
  <w:style w:type="paragraph" w:customStyle="1" w:styleId="C831A09E4A4B4C71BA9592EB26719FAE37">
    <w:name w:val="C831A09E4A4B4C71BA9592EB26719FAE37"/>
    <w:rsid w:val="004D3B92"/>
    <w:pPr>
      <w:spacing w:after="0" w:line="240" w:lineRule="auto"/>
    </w:pPr>
    <w:rPr>
      <w:rFonts w:ascii="Calibri" w:eastAsia="Calibri" w:hAnsi="Calibri" w:cs="Times New Roman"/>
      <w:sz w:val="24"/>
      <w:szCs w:val="32"/>
    </w:rPr>
  </w:style>
  <w:style w:type="paragraph" w:customStyle="1" w:styleId="CD9F79F8E647445AB97C4CFF545BC88437">
    <w:name w:val="CD9F79F8E647445AB97C4CFF545BC88437"/>
    <w:rsid w:val="004D3B92"/>
    <w:pPr>
      <w:spacing w:after="0" w:line="240" w:lineRule="auto"/>
    </w:pPr>
    <w:rPr>
      <w:rFonts w:ascii="Calibri" w:eastAsia="Calibri" w:hAnsi="Calibri" w:cs="Times New Roman"/>
      <w:sz w:val="24"/>
      <w:szCs w:val="32"/>
    </w:rPr>
  </w:style>
  <w:style w:type="paragraph" w:customStyle="1" w:styleId="89F19D791F0C4DE4B8D77F3EBB362C1822">
    <w:name w:val="89F19D791F0C4DE4B8D77F3EBB362C1822"/>
    <w:rsid w:val="004D3B92"/>
    <w:pPr>
      <w:spacing w:after="0" w:line="240" w:lineRule="auto"/>
    </w:pPr>
    <w:rPr>
      <w:rFonts w:ascii="Calibri" w:eastAsia="Calibri" w:hAnsi="Calibri" w:cs="Times New Roman"/>
      <w:sz w:val="24"/>
      <w:szCs w:val="32"/>
    </w:rPr>
  </w:style>
  <w:style w:type="paragraph" w:customStyle="1" w:styleId="0233DB2A0FE548C5BDD97A1A758DDEE022">
    <w:name w:val="0233DB2A0FE548C5BDD97A1A758DDEE022"/>
    <w:rsid w:val="004D3B92"/>
    <w:pPr>
      <w:spacing w:after="0" w:line="240" w:lineRule="auto"/>
    </w:pPr>
    <w:rPr>
      <w:rFonts w:ascii="Calibri" w:eastAsia="Calibri" w:hAnsi="Calibri" w:cs="Times New Roman"/>
      <w:sz w:val="24"/>
      <w:szCs w:val="32"/>
    </w:rPr>
  </w:style>
  <w:style w:type="paragraph" w:customStyle="1" w:styleId="F42584FC1EF04957BE36351F95A91A0A91">
    <w:name w:val="F42584FC1EF04957BE36351F95A91A0A91"/>
    <w:rsid w:val="004D3B92"/>
    <w:rPr>
      <w:rFonts w:ascii="Times New Roman" w:hAnsi="Times New Roman" w:cs="Times New Roman"/>
      <w:sz w:val="24"/>
      <w:szCs w:val="32"/>
    </w:rPr>
  </w:style>
  <w:style w:type="paragraph" w:customStyle="1" w:styleId="D6360EBC2CE442008E78BDBBC1B379FC91">
    <w:name w:val="D6360EBC2CE442008E78BDBBC1B379FC91"/>
    <w:rsid w:val="004D3B92"/>
    <w:rPr>
      <w:rFonts w:ascii="Times New Roman" w:hAnsi="Times New Roman" w:cs="Times New Roman"/>
      <w:sz w:val="24"/>
      <w:szCs w:val="32"/>
    </w:rPr>
  </w:style>
  <w:style w:type="paragraph" w:customStyle="1" w:styleId="E64C17874DDB434E8F80D188453E7F5291">
    <w:name w:val="E64C17874DDB434E8F80D188453E7F5291"/>
    <w:rsid w:val="004D3B92"/>
    <w:rPr>
      <w:rFonts w:ascii="Times New Roman" w:hAnsi="Times New Roman" w:cs="Times New Roman"/>
      <w:sz w:val="24"/>
      <w:szCs w:val="32"/>
    </w:rPr>
  </w:style>
  <w:style w:type="paragraph" w:customStyle="1" w:styleId="274D78DDD5A84F6084605809474B3C7853">
    <w:name w:val="274D78DDD5A84F6084605809474B3C7853"/>
    <w:rsid w:val="004D3B92"/>
    <w:rPr>
      <w:rFonts w:ascii="Times New Roman" w:hAnsi="Times New Roman" w:cs="Times New Roman"/>
      <w:sz w:val="24"/>
      <w:szCs w:val="32"/>
    </w:rPr>
  </w:style>
  <w:style w:type="paragraph" w:customStyle="1" w:styleId="831DD9DAA4C640B0AD5D4DECBE090EC491">
    <w:name w:val="831DD9DAA4C640B0AD5D4DECBE090EC491"/>
    <w:rsid w:val="004D3B92"/>
    <w:rPr>
      <w:rFonts w:ascii="Times New Roman" w:hAnsi="Times New Roman" w:cs="Times New Roman"/>
      <w:sz w:val="24"/>
      <w:szCs w:val="32"/>
    </w:rPr>
  </w:style>
  <w:style w:type="paragraph" w:customStyle="1" w:styleId="CC1A4C834F4945A3B6D4AB3FE276E80E51">
    <w:name w:val="CC1A4C834F4945A3B6D4AB3FE276E80E51"/>
    <w:rsid w:val="004D3B92"/>
    <w:rPr>
      <w:rFonts w:ascii="Times New Roman" w:hAnsi="Times New Roman" w:cs="Times New Roman"/>
      <w:sz w:val="24"/>
      <w:szCs w:val="32"/>
    </w:rPr>
  </w:style>
  <w:style w:type="paragraph" w:customStyle="1" w:styleId="F1F4DD662BDF47829A1C40F219556C7B91">
    <w:name w:val="F1F4DD662BDF47829A1C40F219556C7B91"/>
    <w:rsid w:val="004D3B92"/>
    <w:rPr>
      <w:rFonts w:ascii="Times New Roman" w:hAnsi="Times New Roman" w:cs="Times New Roman"/>
      <w:sz w:val="24"/>
      <w:szCs w:val="32"/>
    </w:rPr>
  </w:style>
  <w:style w:type="paragraph" w:customStyle="1" w:styleId="5E3A09780D8848F58D7C1A72526F2A2E51">
    <w:name w:val="5E3A09780D8848F58D7C1A72526F2A2E51"/>
    <w:rsid w:val="004D3B92"/>
    <w:rPr>
      <w:rFonts w:ascii="Times New Roman" w:hAnsi="Times New Roman" w:cs="Times New Roman"/>
      <w:sz w:val="24"/>
      <w:szCs w:val="32"/>
    </w:rPr>
  </w:style>
  <w:style w:type="paragraph" w:customStyle="1" w:styleId="A5463E9FC73642F283E4B987D2A7462C50">
    <w:name w:val="A5463E9FC73642F283E4B987D2A7462C50"/>
    <w:rsid w:val="004D3B92"/>
    <w:rPr>
      <w:rFonts w:ascii="Times New Roman" w:hAnsi="Times New Roman" w:cs="Times New Roman"/>
      <w:sz w:val="24"/>
      <w:szCs w:val="32"/>
    </w:rPr>
  </w:style>
  <w:style w:type="paragraph" w:customStyle="1" w:styleId="9C6CFF7580644833B30728DDDAA093B450">
    <w:name w:val="9C6CFF7580644833B30728DDDAA093B450"/>
    <w:rsid w:val="004D3B92"/>
    <w:rPr>
      <w:rFonts w:ascii="Times New Roman" w:hAnsi="Times New Roman" w:cs="Times New Roman"/>
      <w:sz w:val="24"/>
      <w:szCs w:val="32"/>
    </w:rPr>
  </w:style>
  <w:style w:type="paragraph" w:customStyle="1" w:styleId="97F0B95F089C4546BC450E0F6F9C411950">
    <w:name w:val="97F0B95F089C4546BC450E0F6F9C411950"/>
    <w:rsid w:val="004D3B92"/>
    <w:rPr>
      <w:rFonts w:ascii="Times New Roman" w:hAnsi="Times New Roman" w:cs="Times New Roman"/>
      <w:sz w:val="24"/>
      <w:szCs w:val="32"/>
    </w:rPr>
  </w:style>
  <w:style w:type="paragraph" w:customStyle="1" w:styleId="A354207E29A84983A979D853F9D7D9BC48">
    <w:name w:val="A354207E29A84983A979D853F9D7D9BC48"/>
    <w:rsid w:val="004D3B92"/>
    <w:rPr>
      <w:rFonts w:ascii="Times New Roman" w:hAnsi="Times New Roman" w:cs="Times New Roman"/>
      <w:sz w:val="24"/>
      <w:szCs w:val="32"/>
    </w:rPr>
  </w:style>
  <w:style w:type="paragraph" w:customStyle="1" w:styleId="68A6A4068F5549F287D2D7D5805B145D48">
    <w:name w:val="68A6A4068F5549F287D2D7D5805B145D48"/>
    <w:rsid w:val="004D3B92"/>
    <w:rPr>
      <w:rFonts w:ascii="Times New Roman" w:hAnsi="Times New Roman" w:cs="Times New Roman"/>
      <w:sz w:val="24"/>
      <w:szCs w:val="32"/>
    </w:rPr>
  </w:style>
  <w:style w:type="paragraph" w:customStyle="1" w:styleId="1557E7CD8F8C4E19A8A7A25B8F7453A748">
    <w:name w:val="1557E7CD8F8C4E19A8A7A25B8F7453A748"/>
    <w:rsid w:val="004D3B92"/>
    <w:rPr>
      <w:rFonts w:ascii="Times New Roman" w:hAnsi="Times New Roman" w:cs="Times New Roman"/>
      <w:sz w:val="24"/>
      <w:szCs w:val="32"/>
    </w:rPr>
  </w:style>
  <w:style w:type="paragraph" w:customStyle="1" w:styleId="A270FCE0B6E74FC4A77501A36BF5422448">
    <w:name w:val="A270FCE0B6E74FC4A77501A36BF5422448"/>
    <w:rsid w:val="004D3B92"/>
    <w:rPr>
      <w:rFonts w:ascii="Times New Roman" w:hAnsi="Times New Roman" w:cs="Times New Roman"/>
      <w:sz w:val="24"/>
      <w:szCs w:val="32"/>
    </w:rPr>
  </w:style>
  <w:style w:type="paragraph" w:customStyle="1" w:styleId="5D585257BDF6487695169F1DA8EB5AB848">
    <w:name w:val="5D585257BDF6487695169F1DA8EB5AB848"/>
    <w:rsid w:val="004D3B92"/>
    <w:rPr>
      <w:rFonts w:ascii="Times New Roman" w:hAnsi="Times New Roman" w:cs="Times New Roman"/>
      <w:sz w:val="24"/>
      <w:szCs w:val="32"/>
    </w:rPr>
  </w:style>
  <w:style w:type="paragraph" w:customStyle="1" w:styleId="82BD0340EC2549E98A82A015C7DCC8CE48">
    <w:name w:val="82BD0340EC2549E98A82A015C7DCC8CE48"/>
    <w:rsid w:val="004D3B92"/>
    <w:rPr>
      <w:rFonts w:ascii="Times New Roman" w:hAnsi="Times New Roman" w:cs="Times New Roman"/>
      <w:sz w:val="24"/>
      <w:szCs w:val="32"/>
    </w:rPr>
  </w:style>
  <w:style w:type="paragraph" w:customStyle="1" w:styleId="E70DB10DA7314465AA0994D635C20DB347">
    <w:name w:val="E70DB10DA7314465AA0994D635C20DB347"/>
    <w:rsid w:val="004D3B92"/>
    <w:rPr>
      <w:rFonts w:ascii="Times New Roman" w:hAnsi="Times New Roman" w:cs="Times New Roman"/>
      <w:sz w:val="24"/>
      <w:szCs w:val="32"/>
    </w:rPr>
  </w:style>
  <w:style w:type="paragraph" w:customStyle="1" w:styleId="0ABDB75A093B4850AB2872F9BE6076C447">
    <w:name w:val="0ABDB75A093B4850AB2872F9BE6076C447"/>
    <w:rsid w:val="004D3B92"/>
    <w:rPr>
      <w:rFonts w:ascii="Times New Roman" w:hAnsi="Times New Roman" w:cs="Times New Roman"/>
      <w:sz w:val="24"/>
      <w:szCs w:val="32"/>
    </w:rPr>
  </w:style>
  <w:style w:type="paragraph" w:customStyle="1" w:styleId="FEF2E4DC43874596A18324CE0580F9F047">
    <w:name w:val="FEF2E4DC43874596A18324CE0580F9F047"/>
    <w:rsid w:val="004D3B92"/>
    <w:rPr>
      <w:rFonts w:ascii="Times New Roman" w:hAnsi="Times New Roman" w:cs="Times New Roman"/>
      <w:sz w:val="24"/>
      <w:szCs w:val="32"/>
    </w:rPr>
  </w:style>
  <w:style w:type="paragraph" w:customStyle="1" w:styleId="E03412BC900E4EB68FAE4535F40259D847">
    <w:name w:val="E03412BC900E4EB68FAE4535F40259D847"/>
    <w:rsid w:val="004D3B92"/>
    <w:rPr>
      <w:rFonts w:ascii="Times New Roman" w:hAnsi="Times New Roman" w:cs="Times New Roman"/>
      <w:sz w:val="24"/>
      <w:szCs w:val="32"/>
    </w:rPr>
  </w:style>
  <w:style w:type="paragraph" w:customStyle="1" w:styleId="BECC23B8873644FAB4DB0CC52C5697B746">
    <w:name w:val="BECC23B8873644FAB4DB0CC52C5697B746"/>
    <w:rsid w:val="004D3B92"/>
    <w:rPr>
      <w:rFonts w:ascii="Times New Roman" w:hAnsi="Times New Roman" w:cs="Times New Roman"/>
      <w:sz w:val="24"/>
      <w:szCs w:val="32"/>
    </w:rPr>
  </w:style>
  <w:style w:type="paragraph" w:customStyle="1" w:styleId="D28EFE6E48AE4AF19ED7532E5CFDE75A56">
    <w:name w:val="D28EFE6E48AE4AF19ED7532E5CFDE75A56"/>
    <w:rsid w:val="004D3B92"/>
    <w:rPr>
      <w:rFonts w:ascii="Times New Roman" w:hAnsi="Times New Roman" w:cs="Times New Roman"/>
      <w:sz w:val="24"/>
      <w:szCs w:val="32"/>
    </w:rPr>
  </w:style>
  <w:style w:type="paragraph" w:customStyle="1" w:styleId="1D5EFD2CC3144F0CB83103D4079C9B1645">
    <w:name w:val="1D5EFD2CC3144F0CB83103D4079C9B1645"/>
    <w:rsid w:val="004D3B92"/>
    <w:rPr>
      <w:rFonts w:ascii="Times New Roman" w:hAnsi="Times New Roman" w:cs="Times New Roman"/>
      <w:sz w:val="24"/>
      <w:szCs w:val="32"/>
    </w:rPr>
  </w:style>
  <w:style w:type="paragraph" w:customStyle="1" w:styleId="FAE9E75195DA4144A10393F651C8A47E45">
    <w:name w:val="FAE9E75195DA4144A10393F651C8A47E45"/>
    <w:rsid w:val="004D3B92"/>
    <w:rPr>
      <w:rFonts w:ascii="Times New Roman" w:hAnsi="Times New Roman" w:cs="Times New Roman"/>
      <w:sz w:val="24"/>
      <w:szCs w:val="32"/>
    </w:rPr>
  </w:style>
  <w:style w:type="paragraph" w:customStyle="1" w:styleId="42A479877D2E4D4FB0C8B44007F2E67C45">
    <w:name w:val="42A479877D2E4D4FB0C8B44007F2E67C45"/>
    <w:rsid w:val="004D3B92"/>
    <w:rPr>
      <w:rFonts w:ascii="Times New Roman" w:hAnsi="Times New Roman" w:cs="Times New Roman"/>
      <w:sz w:val="24"/>
      <w:szCs w:val="32"/>
    </w:rPr>
  </w:style>
  <w:style w:type="paragraph" w:customStyle="1" w:styleId="D7A19D9D242B432BBE0FF2596B172F9E56">
    <w:name w:val="D7A19D9D242B432BBE0FF2596B172F9E56"/>
    <w:rsid w:val="004D3B92"/>
    <w:rPr>
      <w:rFonts w:ascii="Times New Roman" w:hAnsi="Times New Roman" w:cs="Times New Roman"/>
      <w:sz w:val="24"/>
      <w:szCs w:val="32"/>
    </w:rPr>
  </w:style>
  <w:style w:type="paragraph" w:customStyle="1" w:styleId="6AC984C046E942DF9D4DB9FA83A428B642">
    <w:name w:val="6AC984C046E942DF9D4DB9FA83A428B642"/>
    <w:rsid w:val="004D3B92"/>
    <w:pPr>
      <w:spacing w:after="0" w:line="240" w:lineRule="auto"/>
    </w:pPr>
    <w:rPr>
      <w:rFonts w:ascii="Calibri" w:eastAsia="Calibri" w:hAnsi="Calibri" w:cs="Times New Roman"/>
      <w:sz w:val="24"/>
      <w:szCs w:val="32"/>
    </w:rPr>
  </w:style>
  <w:style w:type="paragraph" w:customStyle="1" w:styleId="67989D1B79D84DADB186FF8A5E540AA256">
    <w:name w:val="67989D1B79D84DADB186FF8A5E540AA256"/>
    <w:rsid w:val="004D3B92"/>
    <w:pPr>
      <w:spacing w:after="0" w:line="240" w:lineRule="auto"/>
    </w:pPr>
    <w:rPr>
      <w:rFonts w:ascii="Calibri" w:eastAsia="Calibri" w:hAnsi="Calibri" w:cs="Times New Roman"/>
      <w:sz w:val="24"/>
      <w:szCs w:val="32"/>
    </w:rPr>
  </w:style>
  <w:style w:type="paragraph" w:customStyle="1" w:styleId="2DB7829D83C04DBD9B9E837EE174435744">
    <w:name w:val="2DB7829D83C04DBD9B9E837EE174435744"/>
    <w:rsid w:val="004D3B92"/>
    <w:pPr>
      <w:spacing w:after="0" w:line="240" w:lineRule="auto"/>
    </w:pPr>
    <w:rPr>
      <w:rFonts w:ascii="Calibri" w:eastAsia="Calibri" w:hAnsi="Calibri" w:cs="Times New Roman"/>
      <w:sz w:val="24"/>
      <w:szCs w:val="32"/>
    </w:rPr>
  </w:style>
  <w:style w:type="paragraph" w:customStyle="1" w:styleId="B3BD9AE79AAB41A29C1F199B001919EE44">
    <w:name w:val="B3BD9AE79AAB41A29C1F199B001919EE44"/>
    <w:rsid w:val="004D3B92"/>
    <w:pPr>
      <w:spacing w:after="0" w:line="240" w:lineRule="auto"/>
    </w:pPr>
    <w:rPr>
      <w:rFonts w:ascii="Calibri" w:eastAsia="Calibri" w:hAnsi="Calibri" w:cs="Times New Roman"/>
      <w:sz w:val="24"/>
      <w:szCs w:val="32"/>
    </w:rPr>
  </w:style>
  <w:style w:type="paragraph" w:customStyle="1" w:styleId="744D803396A9474A9A9E2B1255CA509638">
    <w:name w:val="744D803396A9474A9A9E2B1255CA509638"/>
    <w:rsid w:val="004D3B92"/>
    <w:pPr>
      <w:spacing w:after="0" w:line="240" w:lineRule="auto"/>
    </w:pPr>
    <w:rPr>
      <w:rFonts w:ascii="Calibri" w:eastAsia="Calibri" w:hAnsi="Calibri" w:cs="Times New Roman"/>
      <w:sz w:val="24"/>
      <w:szCs w:val="32"/>
    </w:rPr>
  </w:style>
  <w:style w:type="paragraph" w:customStyle="1" w:styleId="855F6168351A4398A761533663D84C2E38">
    <w:name w:val="855F6168351A4398A761533663D84C2E38"/>
    <w:rsid w:val="004D3B92"/>
    <w:pPr>
      <w:spacing w:after="0" w:line="240" w:lineRule="auto"/>
    </w:pPr>
    <w:rPr>
      <w:rFonts w:ascii="Calibri" w:eastAsia="Calibri" w:hAnsi="Calibri" w:cs="Times New Roman"/>
      <w:sz w:val="24"/>
      <w:szCs w:val="32"/>
    </w:rPr>
  </w:style>
  <w:style w:type="paragraph" w:customStyle="1" w:styleId="967F66BCE99641DE93D7C142212C952838">
    <w:name w:val="967F66BCE99641DE93D7C142212C952838"/>
    <w:rsid w:val="004D3B92"/>
    <w:pPr>
      <w:spacing w:after="0" w:line="240" w:lineRule="auto"/>
    </w:pPr>
    <w:rPr>
      <w:rFonts w:ascii="Calibri" w:eastAsia="Calibri" w:hAnsi="Calibri" w:cs="Times New Roman"/>
      <w:sz w:val="24"/>
      <w:szCs w:val="32"/>
    </w:rPr>
  </w:style>
  <w:style w:type="paragraph" w:customStyle="1" w:styleId="547602C9D31F415DAFBEB001DCFB5A3938">
    <w:name w:val="547602C9D31F415DAFBEB001DCFB5A3938"/>
    <w:rsid w:val="004D3B92"/>
    <w:pPr>
      <w:spacing w:after="0" w:line="240" w:lineRule="auto"/>
    </w:pPr>
    <w:rPr>
      <w:rFonts w:ascii="Calibri" w:eastAsia="Calibri" w:hAnsi="Calibri" w:cs="Times New Roman"/>
      <w:sz w:val="24"/>
      <w:szCs w:val="32"/>
    </w:rPr>
  </w:style>
  <w:style w:type="paragraph" w:customStyle="1" w:styleId="1B33210FE80F4F7EBE72A22E85B1BB2C38">
    <w:name w:val="1B33210FE80F4F7EBE72A22E85B1BB2C38"/>
    <w:rsid w:val="004D3B92"/>
    <w:pPr>
      <w:spacing w:after="0" w:line="240" w:lineRule="auto"/>
    </w:pPr>
    <w:rPr>
      <w:rFonts w:ascii="Calibri" w:eastAsia="Calibri" w:hAnsi="Calibri" w:cs="Times New Roman"/>
      <w:sz w:val="24"/>
      <w:szCs w:val="32"/>
    </w:rPr>
  </w:style>
  <w:style w:type="paragraph" w:customStyle="1" w:styleId="D0467014114F4BB982E629A08E3CD92D38">
    <w:name w:val="D0467014114F4BB982E629A08E3CD92D38"/>
    <w:rsid w:val="004D3B92"/>
    <w:pPr>
      <w:spacing w:after="0" w:line="240" w:lineRule="auto"/>
    </w:pPr>
    <w:rPr>
      <w:rFonts w:ascii="Calibri" w:eastAsia="Calibri" w:hAnsi="Calibri" w:cs="Times New Roman"/>
      <w:sz w:val="24"/>
      <w:szCs w:val="32"/>
    </w:rPr>
  </w:style>
  <w:style w:type="paragraph" w:customStyle="1" w:styleId="6FD557771F5847C08F34AC4EDA37E68938">
    <w:name w:val="6FD557771F5847C08F34AC4EDA37E68938"/>
    <w:rsid w:val="004D3B92"/>
    <w:pPr>
      <w:spacing w:after="0" w:line="240" w:lineRule="auto"/>
    </w:pPr>
    <w:rPr>
      <w:rFonts w:ascii="Calibri" w:eastAsia="Calibri" w:hAnsi="Calibri" w:cs="Times New Roman"/>
      <w:sz w:val="24"/>
      <w:szCs w:val="32"/>
    </w:rPr>
  </w:style>
  <w:style w:type="paragraph" w:customStyle="1" w:styleId="C72DA6D021684BBAA807E4F6E4ADD5F938">
    <w:name w:val="C72DA6D021684BBAA807E4F6E4ADD5F938"/>
    <w:rsid w:val="004D3B92"/>
    <w:pPr>
      <w:spacing w:after="0" w:line="240" w:lineRule="auto"/>
    </w:pPr>
    <w:rPr>
      <w:rFonts w:ascii="Calibri" w:eastAsia="Calibri" w:hAnsi="Calibri" w:cs="Times New Roman"/>
      <w:sz w:val="24"/>
      <w:szCs w:val="32"/>
    </w:rPr>
  </w:style>
  <w:style w:type="paragraph" w:customStyle="1" w:styleId="276F9A683F3B4FEA9403BB792E67C38438">
    <w:name w:val="276F9A683F3B4FEA9403BB792E67C38438"/>
    <w:rsid w:val="004D3B92"/>
    <w:pPr>
      <w:spacing w:after="0" w:line="240" w:lineRule="auto"/>
    </w:pPr>
    <w:rPr>
      <w:rFonts w:ascii="Calibri" w:eastAsia="Calibri" w:hAnsi="Calibri" w:cs="Times New Roman"/>
      <w:sz w:val="24"/>
      <w:szCs w:val="32"/>
    </w:rPr>
  </w:style>
  <w:style w:type="paragraph" w:customStyle="1" w:styleId="C831A09E4A4B4C71BA9592EB26719FAE38">
    <w:name w:val="C831A09E4A4B4C71BA9592EB26719FAE38"/>
    <w:rsid w:val="004D3B92"/>
    <w:pPr>
      <w:spacing w:after="0" w:line="240" w:lineRule="auto"/>
    </w:pPr>
    <w:rPr>
      <w:rFonts w:ascii="Calibri" w:eastAsia="Calibri" w:hAnsi="Calibri" w:cs="Times New Roman"/>
      <w:sz w:val="24"/>
      <w:szCs w:val="32"/>
    </w:rPr>
  </w:style>
  <w:style w:type="paragraph" w:customStyle="1" w:styleId="CD9F79F8E647445AB97C4CFF545BC88438">
    <w:name w:val="CD9F79F8E647445AB97C4CFF545BC88438"/>
    <w:rsid w:val="004D3B92"/>
    <w:pPr>
      <w:spacing w:after="0" w:line="240" w:lineRule="auto"/>
    </w:pPr>
    <w:rPr>
      <w:rFonts w:ascii="Calibri" w:eastAsia="Calibri" w:hAnsi="Calibri" w:cs="Times New Roman"/>
      <w:sz w:val="24"/>
      <w:szCs w:val="32"/>
    </w:rPr>
  </w:style>
  <w:style w:type="paragraph" w:customStyle="1" w:styleId="89F19D791F0C4DE4B8D77F3EBB362C1823">
    <w:name w:val="89F19D791F0C4DE4B8D77F3EBB362C1823"/>
    <w:rsid w:val="004D3B92"/>
    <w:pPr>
      <w:spacing w:after="0" w:line="240" w:lineRule="auto"/>
    </w:pPr>
    <w:rPr>
      <w:rFonts w:ascii="Calibri" w:eastAsia="Calibri" w:hAnsi="Calibri" w:cs="Times New Roman"/>
      <w:sz w:val="24"/>
      <w:szCs w:val="32"/>
    </w:rPr>
  </w:style>
  <w:style w:type="paragraph" w:customStyle="1" w:styleId="0233DB2A0FE548C5BDD97A1A758DDEE023">
    <w:name w:val="0233DB2A0FE548C5BDD97A1A758DDEE023"/>
    <w:rsid w:val="004D3B92"/>
    <w:pPr>
      <w:spacing w:after="0" w:line="240" w:lineRule="auto"/>
    </w:pPr>
    <w:rPr>
      <w:rFonts w:ascii="Calibri" w:eastAsia="Calibri" w:hAnsi="Calibri" w:cs="Times New Roman"/>
      <w:sz w:val="24"/>
      <w:szCs w:val="32"/>
    </w:rPr>
  </w:style>
  <w:style w:type="paragraph" w:customStyle="1" w:styleId="F42584FC1EF04957BE36351F95A91A0A92">
    <w:name w:val="F42584FC1EF04957BE36351F95A91A0A92"/>
    <w:rsid w:val="004D3B92"/>
    <w:rPr>
      <w:rFonts w:ascii="Times New Roman" w:hAnsi="Times New Roman" w:cs="Times New Roman"/>
      <w:sz w:val="24"/>
      <w:szCs w:val="32"/>
    </w:rPr>
  </w:style>
  <w:style w:type="paragraph" w:customStyle="1" w:styleId="D6360EBC2CE442008E78BDBBC1B379FC92">
    <w:name w:val="D6360EBC2CE442008E78BDBBC1B379FC92"/>
    <w:rsid w:val="004D3B92"/>
    <w:rPr>
      <w:rFonts w:ascii="Times New Roman" w:hAnsi="Times New Roman" w:cs="Times New Roman"/>
      <w:sz w:val="24"/>
      <w:szCs w:val="32"/>
    </w:rPr>
  </w:style>
  <w:style w:type="paragraph" w:customStyle="1" w:styleId="E64C17874DDB434E8F80D188453E7F5292">
    <w:name w:val="E64C17874DDB434E8F80D188453E7F5292"/>
    <w:rsid w:val="004D3B92"/>
    <w:rPr>
      <w:rFonts w:ascii="Times New Roman" w:hAnsi="Times New Roman" w:cs="Times New Roman"/>
      <w:sz w:val="24"/>
      <w:szCs w:val="32"/>
    </w:rPr>
  </w:style>
  <w:style w:type="paragraph" w:customStyle="1" w:styleId="274D78DDD5A84F6084605809474B3C7854">
    <w:name w:val="274D78DDD5A84F6084605809474B3C7854"/>
    <w:rsid w:val="004D3B92"/>
    <w:rPr>
      <w:rFonts w:ascii="Times New Roman" w:hAnsi="Times New Roman" w:cs="Times New Roman"/>
      <w:sz w:val="24"/>
      <w:szCs w:val="32"/>
    </w:rPr>
  </w:style>
  <w:style w:type="paragraph" w:customStyle="1" w:styleId="831DD9DAA4C640B0AD5D4DECBE090EC492">
    <w:name w:val="831DD9DAA4C640B0AD5D4DECBE090EC492"/>
    <w:rsid w:val="004D3B92"/>
    <w:rPr>
      <w:rFonts w:ascii="Times New Roman" w:hAnsi="Times New Roman" w:cs="Times New Roman"/>
      <w:sz w:val="24"/>
      <w:szCs w:val="32"/>
    </w:rPr>
  </w:style>
  <w:style w:type="paragraph" w:customStyle="1" w:styleId="CC1A4C834F4945A3B6D4AB3FE276E80E52">
    <w:name w:val="CC1A4C834F4945A3B6D4AB3FE276E80E52"/>
    <w:rsid w:val="004D3B92"/>
    <w:rPr>
      <w:rFonts w:ascii="Times New Roman" w:hAnsi="Times New Roman" w:cs="Times New Roman"/>
      <w:sz w:val="24"/>
      <w:szCs w:val="32"/>
    </w:rPr>
  </w:style>
  <w:style w:type="paragraph" w:customStyle="1" w:styleId="F1F4DD662BDF47829A1C40F219556C7B92">
    <w:name w:val="F1F4DD662BDF47829A1C40F219556C7B92"/>
    <w:rsid w:val="004D3B92"/>
    <w:rPr>
      <w:rFonts w:ascii="Times New Roman" w:hAnsi="Times New Roman" w:cs="Times New Roman"/>
      <w:sz w:val="24"/>
      <w:szCs w:val="32"/>
    </w:rPr>
  </w:style>
  <w:style w:type="paragraph" w:customStyle="1" w:styleId="5E3A09780D8848F58D7C1A72526F2A2E52">
    <w:name w:val="5E3A09780D8848F58D7C1A72526F2A2E52"/>
    <w:rsid w:val="004D3B92"/>
    <w:rPr>
      <w:rFonts w:ascii="Times New Roman" w:hAnsi="Times New Roman" w:cs="Times New Roman"/>
      <w:sz w:val="24"/>
      <w:szCs w:val="32"/>
    </w:rPr>
  </w:style>
  <w:style w:type="paragraph" w:customStyle="1" w:styleId="A5463E9FC73642F283E4B987D2A7462C51">
    <w:name w:val="A5463E9FC73642F283E4B987D2A7462C51"/>
    <w:rsid w:val="004D3B92"/>
    <w:rPr>
      <w:rFonts w:ascii="Times New Roman" w:hAnsi="Times New Roman" w:cs="Times New Roman"/>
      <w:sz w:val="24"/>
      <w:szCs w:val="32"/>
    </w:rPr>
  </w:style>
  <w:style w:type="paragraph" w:customStyle="1" w:styleId="9C6CFF7580644833B30728DDDAA093B451">
    <w:name w:val="9C6CFF7580644833B30728DDDAA093B451"/>
    <w:rsid w:val="004D3B92"/>
    <w:rPr>
      <w:rFonts w:ascii="Times New Roman" w:hAnsi="Times New Roman" w:cs="Times New Roman"/>
      <w:sz w:val="24"/>
      <w:szCs w:val="32"/>
    </w:rPr>
  </w:style>
  <w:style w:type="paragraph" w:customStyle="1" w:styleId="97F0B95F089C4546BC450E0F6F9C411951">
    <w:name w:val="97F0B95F089C4546BC450E0F6F9C411951"/>
    <w:rsid w:val="004D3B92"/>
    <w:rPr>
      <w:rFonts w:ascii="Times New Roman" w:hAnsi="Times New Roman" w:cs="Times New Roman"/>
      <w:sz w:val="24"/>
      <w:szCs w:val="32"/>
    </w:rPr>
  </w:style>
  <w:style w:type="paragraph" w:customStyle="1" w:styleId="A354207E29A84983A979D853F9D7D9BC49">
    <w:name w:val="A354207E29A84983A979D853F9D7D9BC49"/>
    <w:rsid w:val="004D3B92"/>
    <w:rPr>
      <w:rFonts w:ascii="Times New Roman" w:hAnsi="Times New Roman" w:cs="Times New Roman"/>
      <w:sz w:val="24"/>
      <w:szCs w:val="32"/>
    </w:rPr>
  </w:style>
  <w:style w:type="paragraph" w:customStyle="1" w:styleId="68A6A4068F5549F287D2D7D5805B145D49">
    <w:name w:val="68A6A4068F5549F287D2D7D5805B145D49"/>
    <w:rsid w:val="004D3B92"/>
    <w:rPr>
      <w:rFonts w:ascii="Times New Roman" w:hAnsi="Times New Roman" w:cs="Times New Roman"/>
      <w:sz w:val="24"/>
      <w:szCs w:val="32"/>
    </w:rPr>
  </w:style>
  <w:style w:type="paragraph" w:customStyle="1" w:styleId="1557E7CD8F8C4E19A8A7A25B8F7453A749">
    <w:name w:val="1557E7CD8F8C4E19A8A7A25B8F7453A749"/>
    <w:rsid w:val="004D3B92"/>
    <w:rPr>
      <w:rFonts w:ascii="Times New Roman" w:hAnsi="Times New Roman" w:cs="Times New Roman"/>
      <w:sz w:val="24"/>
      <w:szCs w:val="32"/>
    </w:rPr>
  </w:style>
  <w:style w:type="paragraph" w:customStyle="1" w:styleId="A270FCE0B6E74FC4A77501A36BF5422449">
    <w:name w:val="A270FCE0B6E74FC4A77501A36BF5422449"/>
    <w:rsid w:val="004D3B92"/>
    <w:rPr>
      <w:rFonts w:ascii="Times New Roman" w:hAnsi="Times New Roman" w:cs="Times New Roman"/>
      <w:sz w:val="24"/>
      <w:szCs w:val="32"/>
    </w:rPr>
  </w:style>
  <w:style w:type="paragraph" w:customStyle="1" w:styleId="5D585257BDF6487695169F1DA8EB5AB849">
    <w:name w:val="5D585257BDF6487695169F1DA8EB5AB849"/>
    <w:rsid w:val="004D3B92"/>
    <w:rPr>
      <w:rFonts w:ascii="Times New Roman" w:hAnsi="Times New Roman" w:cs="Times New Roman"/>
      <w:sz w:val="24"/>
      <w:szCs w:val="32"/>
    </w:rPr>
  </w:style>
  <w:style w:type="paragraph" w:customStyle="1" w:styleId="82BD0340EC2549E98A82A015C7DCC8CE49">
    <w:name w:val="82BD0340EC2549E98A82A015C7DCC8CE49"/>
    <w:rsid w:val="004D3B92"/>
    <w:rPr>
      <w:rFonts w:ascii="Times New Roman" w:hAnsi="Times New Roman" w:cs="Times New Roman"/>
      <w:sz w:val="24"/>
      <w:szCs w:val="32"/>
    </w:rPr>
  </w:style>
  <w:style w:type="paragraph" w:customStyle="1" w:styleId="E70DB10DA7314465AA0994D635C20DB348">
    <w:name w:val="E70DB10DA7314465AA0994D635C20DB348"/>
    <w:rsid w:val="004D3B92"/>
    <w:rPr>
      <w:rFonts w:ascii="Times New Roman" w:hAnsi="Times New Roman" w:cs="Times New Roman"/>
      <w:sz w:val="24"/>
      <w:szCs w:val="32"/>
    </w:rPr>
  </w:style>
  <w:style w:type="paragraph" w:customStyle="1" w:styleId="0ABDB75A093B4850AB2872F9BE6076C448">
    <w:name w:val="0ABDB75A093B4850AB2872F9BE6076C448"/>
    <w:rsid w:val="004D3B92"/>
    <w:rPr>
      <w:rFonts w:ascii="Times New Roman" w:hAnsi="Times New Roman" w:cs="Times New Roman"/>
      <w:sz w:val="24"/>
      <w:szCs w:val="32"/>
    </w:rPr>
  </w:style>
  <w:style w:type="paragraph" w:customStyle="1" w:styleId="FEF2E4DC43874596A18324CE0580F9F048">
    <w:name w:val="FEF2E4DC43874596A18324CE0580F9F048"/>
    <w:rsid w:val="004D3B92"/>
    <w:rPr>
      <w:rFonts w:ascii="Times New Roman" w:hAnsi="Times New Roman" w:cs="Times New Roman"/>
      <w:sz w:val="24"/>
      <w:szCs w:val="32"/>
    </w:rPr>
  </w:style>
  <w:style w:type="paragraph" w:customStyle="1" w:styleId="E03412BC900E4EB68FAE4535F40259D848">
    <w:name w:val="E03412BC900E4EB68FAE4535F40259D848"/>
    <w:rsid w:val="004D3B92"/>
    <w:rPr>
      <w:rFonts w:ascii="Times New Roman" w:hAnsi="Times New Roman" w:cs="Times New Roman"/>
      <w:sz w:val="24"/>
      <w:szCs w:val="32"/>
    </w:rPr>
  </w:style>
  <w:style w:type="paragraph" w:customStyle="1" w:styleId="BECC23B8873644FAB4DB0CC52C5697B747">
    <w:name w:val="BECC23B8873644FAB4DB0CC52C5697B747"/>
    <w:rsid w:val="004D3B92"/>
    <w:rPr>
      <w:rFonts w:ascii="Times New Roman" w:hAnsi="Times New Roman" w:cs="Times New Roman"/>
      <w:sz w:val="24"/>
      <w:szCs w:val="32"/>
    </w:rPr>
  </w:style>
  <w:style w:type="paragraph" w:customStyle="1" w:styleId="D28EFE6E48AE4AF19ED7532E5CFDE75A57">
    <w:name w:val="D28EFE6E48AE4AF19ED7532E5CFDE75A57"/>
    <w:rsid w:val="004D3B92"/>
    <w:rPr>
      <w:rFonts w:ascii="Times New Roman" w:hAnsi="Times New Roman" w:cs="Times New Roman"/>
      <w:sz w:val="24"/>
      <w:szCs w:val="32"/>
    </w:rPr>
  </w:style>
  <w:style w:type="paragraph" w:customStyle="1" w:styleId="1D5EFD2CC3144F0CB83103D4079C9B1646">
    <w:name w:val="1D5EFD2CC3144F0CB83103D4079C9B1646"/>
    <w:rsid w:val="004D3B92"/>
    <w:rPr>
      <w:rFonts w:ascii="Times New Roman" w:hAnsi="Times New Roman" w:cs="Times New Roman"/>
      <w:sz w:val="24"/>
      <w:szCs w:val="32"/>
    </w:rPr>
  </w:style>
  <w:style w:type="paragraph" w:customStyle="1" w:styleId="FAE9E75195DA4144A10393F651C8A47E46">
    <w:name w:val="FAE9E75195DA4144A10393F651C8A47E46"/>
    <w:rsid w:val="004D3B92"/>
    <w:rPr>
      <w:rFonts w:ascii="Times New Roman" w:hAnsi="Times New Roman" w:cs="Times New Roman"/>
      <w:sz w:val="24"/>
      <w:szCs w:val="32"/>
    </w:rPr>
  </w:style>
  <w:style w:type="paragraph" w:customStyle="1" w:styleId="42A479877D2E4D4FB0C8B44007F2E67C46">
    <w:name w:val="42A479877D2E4D4FB0C8B44007F2E67C46"/>
    <w:rsid w:val="004D3B92"/>
    <w:rPr>
      <w:rFonts w:ascii="Times New Roman" w:hAnsi="Times New Roman" w:cs="Times New Roman"/>
      <w:sz w:val="24"/>
      <w:szCs w:val="32"/>
    </w:rPr>
  </w:style>
  <w:style w:type="paragraph" w:customStyle="1" w:styleId="D7A19D9D242B432BBE0FF2596B172F9E57">
    <w:name w:val="D7A19D9D242B432BBE0FF2596B172F9E57"/>
    <w:rsid w:val="004D3B92"/>
    <w:rPr>
      <w:rFonts w:ascii="Times New Roman" w:hAnsi="Times New Roman" w:cs="Times New Roman"/>
      <w:sz w:val="24"/>
      <w:szCs w:val="32"/>
    </w:rPr>
  </w:style>
  <w:style w:type="paragraph" w:customStyle="1" w:styleId="6AC984C046E942DF9D4DB9FA83A428B643">
    <w:name w:val="6AC984C046E942DF9D4DB9FA83A428B643"/>
    <w:rsid w:val="004D3B92"/>
    <w:pPr>
      <w:spacing w:after="0" w:line="240" w:lineRule="auto"/>
    </w:pPr>
    <w:rPr>
      <w:rFonts w:ascii="Calibri" w:eastAsia="Calibri" w:hAnsi="Calibri" w:cs="Times New Roman"/>
      <w:sz w:val="24"/>
      <w:szCs w:val="32"/>
    </w:rPr>
  </w:style>
  <w:style w:type="paragraph" w:customStyle="1" w:styleId="67989D1B79D84DADB186FF8A5E540AA257">
    <w:name w:val="67989D1B79D84DADB186FF8A5E540AA257"/>
    <w:rsid w:val="004D3B92"/>
    <w:pPr>
      <w:spacing w:after="0" w:line="240" w:lineRule="auto"/>
    </w:pPr>
    <w:rPr>
      <w:rFonts w:ascii="Calibri" w:eastAsia="Calibri" w:hAnsi="Calibri" w:cs="Times New Roman"/>
      <w:sz w:val="24"/>
      <w:szCs w:val="32"/>
    </w:rPr>
  </w:style>
  <w:style w:type="paragraph" w:customStyle="1" w:styleId="2DB7829D83C04DBD9B9E837EE174435745">
    <w:name w:val="2DB7829D83C04DBD9B9E837EE174435745"/>
    <w:rsid w:val="004D3B92"/>
    <w:pPr>
      <w:spacing w:after="0" w:line="240" w:lineRule="auto"/>
    </w:pPr>
    <w:rPr>
      <w:rFonts w:ascii="Calibri" w:eastAsia="Calibri" w:hAnsi="Calibri" w:cs="Times New Roman"/>
      <w:sz w:val="24"/>
      <w:szCs w:val="32"/>
    </w:rPr>
  </w:style>
  <w:style w:type="paragraph" w:customStyle="1" w:styleId="B3BD9AE79AAB41A29C1F199B001919EE45">
    <w:name w:val="B3BD9AE79AAB41A29C1F199B001919EE45"/>
    <w:rsid w:val="004D3B92"/>
    <w:pPr>
      <w:spacing w:after="0" w:line="240" w:lineRule="auto"/>
    </w:pPr>
    <w:rPr>
      <w:rFonts w:ascii="Calibri" w:eastAsia="Calibri" w:hAnsi="Calibri" w:cs="Times New Roman"/>
      <w:sz w:val="24"/>
      <w:szCs w:val="32"/>
    </w:rPr>
  </w:style>
  <w:style w:type="paragraph" w:customStyle="1" w:styleId="744D803396A9474A9A9E2B1255CA509639">
    <w:name w:val="744D803396A9474A9A9E2B1255CA509639"/>
    <w:rsid w:val="004D3B92"/>
    <w:pPr>
      <w:spacing w:after="0" w:line="240" w:lineRule="auto"/>
    </w:pPr>
    <w:rPr>
      <w:rFonts w:ascii="Calibri" w:eastAsia="Calibri" w:hAnsi="Calibri" w:cs="Times New Roman"/>
      <w:sz w:val="24"/>
      <w:szCs w:val="32"/>
    </w:rPr>
  </w:style>
  <w:style w:type="paragraph" w:customStyle="1" w:styleId="855F6168351A4398A761533663D84C2E39">
    <w:name w:val="855F6168351A4398A761533663D84C2E39"/>
    <w:rsid w:val="004D3B92"/>
    <w:pPr>
      <w:spacing w:after="0" w:line="240" w:lineRule="auto"/>
    </w:pPr>
    <w:rPr>
      <w:rFonts w:ascii="Calibri" w:eastAsia="Calibri" w:hAnsi="Calibri" w:cs="Times New Roman"/>
      <w:sz w:val="24"/>
      <w:szCs w:val="32"/>
    </w:rPr>
  </w:style>
  <w:style w:type="paragraph" w:customStyle="1" w:styleId="967F66BCE99641DE93D7C142212C952839">
    <w:name w:val="967F66BCE99641DE93D7C142212C952839"/>
    <w:rsid w:val="004D3B92"/>
    <w:pPr>
      <w:spacing w:after="0" w:line="240" w:lineRule="auto"/>
    </w:pPr>
    <w:rPr>
      <w:rFonts w:ascii="Calibri" w:eastAsia="Calibri" w:hAnsi="Calibri" w:cs="Times New Roman"/>
      <w:sz w:val="24"/>
      <w:szCs w:val="32"/>
    </w:rPr>
  </w:style>
  <w:style w:type="paragraph" w:customStyle="1" w:styleId="547602C9D31F415DAFBEB001DCFB5A3939">
    <w:name w:val="547602C9D31F415DAFBEB001DCFB5A3939"/>
    <w:rsid w:val="004D3B92"/>
    <w:pPr>
      <w:spacing w:after="0" w:line="240" w:lineRule="auto"/>
    </w:pPr>
    <w:rPr>
      <w:rFonts w:ascii="Calibri" w:eastAsia="Calibri" w:hAnsi="Calibri" w:cs="Times New Roman"/>
      <w:sz w:val="24"/>
      <w:szCs w:val="32"/>
    </w:rPr>
  </w:style>
  <w:style w:type="paragraph" w:customStyle="1" w:styleId="1B33210FE80F4F7EBE72A22E85B1BB2C39">
    <w:name w:val="1B33210FE80F4F7EBE72A22E85B1BB2C39"/>
    <w:rsid w:val="004D3B92"/>
    <w:pPr>
      <w:spacing w:after="0" w:line="240" w:lineRule="auto"/>
    </w:pPr>
    <w:rPr>
      <w:rFonts w:ascii="Calibri" w:eastAsia="Calibri" w:hAnsi="Calibri" w:cs="Times New Roman"/>
      <w:sz w:val="24"/>
      <w:szCs w:val="32"/>
    </w:rPr>
  </w:style>
  <w:style w:type="paragraph" w:customStyle="1" w:styleId="D0467014114F4BB982E629A08E3CD92D39">
    <w:name w:val="D0467014114F4BB982E629A08E3CD92D39"/>
    <w:rsid w:val="004D3B92"/>
    <w:pPr>
      <w:spacing w:after="0" w:line="240" w:lineRule="auto"/>
    </w:pPr>
    <w:rPr>
      <w:rFonts w:ascii="Calibri" w:eastAsia="Calibri" w:hAnsi="Calibri" w:cs="Times New Roman"/>
      <w:sz w:val="24"/>
      <w:szCs w:val="32"/>
    </w:rPr>
  </w:style>
  <w:style w:type="paragraph" w:customStyle="1" w:styleId="6FD557771F5847C08F34AC4EDA37E68939">
    <w:name w:val="6FD557771F5847C08F34AC4EDA37E68939"/>
    <w:rsid w:val="004D3B92"/>
    <w:pPr>
      <w:spacing w:after="0" w:line="240" w:lineRule="auto"/>
    </w:pPr>
    <w:rPr>
      <w:rFonts w:ascii="Calibri" w:eastAsia="Calibri" w:hAnsi="Calibri" w:cs="Times New Roman"/>
      <w:sz w:val="24"/>
      <w:szCs w:val="32"/>
    </w:rPr>
  </w:style>
  <w:style w:type="paragraph" w:customStyle="1" w:styleId="C72DA6D021684BBAA807E4F6E4ADD5F939">
    <w:name w:val="C72DA6D021684BBAA807E4F6E4ADD5F939"/>
    <w:rsid w:val="004D3B92"/>
    <w:pPr>
      <w:spacing w:after="0" w:line="240" w:lineRule="auto"/>
    </w:pPr>
    <w:rPr>
      <w:rFonts w:ascii="Calibri" w:eastAsia="Calibri" w:hAnsi="Calibri" w:cs="Times New Roman"/>
      <w:sz w:val="24"/>
      <w:szCs w:val="32"/>
    </w:rPr>
  </w:style>
  <w:style w:type="paragraph" w:customStyle="1" w:styleId="276F9A683F3B4FEA9403BB792E67C38439">
    <w:name w:val="276F9A683F3B4FEA9403BB792E67C38439"/>
    <w:rsid w:val="004D3B92"/>
    <w:pPr>
      <w:spacing w:after="0" w:line="240" w:lineRule="auto"/>
    </w:pPr>
    <w:rPr>
      <w:rFonts w:ascii="Calibri" w:eastAsia="Calibri" w:hAnsi="Calibri" w:cs="Times New Roman"/>
      <w:sz w:val="24"/>
      <w:szCs w:val="32"/>
    </w:rPr>
  </w:style>
  <w:style w:type="paragraph" w:customStyle="1" w:styleId="C831A09E4A4B4C71BA9592EB26719FAE39">
    <w:name w:val="C831A09E4A4B4C71BA9592EB26719FAE39"/>
    <w:rsid w:val="004D3B92"/>
    <w:pPr>
      <w:spacing w:after="0" w:line="240" w:lineRule="auto"/>
    </w:pPr>
    <w:rPr>
      <w:rFonts w:ascii="Calibri" w:eastAsia="Calibri" w:hAnsi="Calibri" w:cs="Times New Roman"/>
      <w:sz w:val="24"/>
      <w:szCs w:val="32"/>
    </w:rPr>
  </w:style>
  <w:style w:type="paragraph" w:customStyle="1" w:styleId="CD9F79F8E647445AB97C4CFF545BC88439">
    <w:name w:val="CD9F79F8E647445AB97C4CFF545BC88439"/>
    <w:rsid w:val="004D3B92"/>
    <w:pPr>
      <w:spacing w:after="0" w:line="240" w:lineRule="auto"/>
    </w:pPr>
    <w:rPr>
      <w:rFonts w:ascii="Calibri" w:eastAsia="Calibri" w:hAnsi="Calibri" w:cs="Times New Roman"/>
      <w:sz w:val="24"/>
      <w:szCs w:val="32"/>
    </w:rPr>
  </w:style>
  <w:style w:type="paragraph" w:customStyle="1" w:styleId="89F19D791F0C4DE4B8D77F3EBB362C1824">
    <w:name w:val="89F19D791F0C4DE4B8D77F3EBB362C1824"/>
    <w:rsid w:val="004D3B92"/>
    <w:pPr>
      <w:spacing w:after="0" w:line="240" w:lineRule="auto"/>
    </w:pPr>
    <w:rPr>
      <w:rFonts w:ascii="Calibri" w:eastAsia="Calibri" w:hAnsi="Calibri" w:cs="Times New Roman"/>
      <w:sz w:val="24"/>
      <w:szCs w:val="32"/>
    </w:rPr>
  </w:style>
  <w:style w:type="paragraph" w:customStyle="1" w:styleId="0233DB2A0FE548C5BDD97A1A758DDEE024">
    <w:name w:val="0233DB2A0FE548C5BDD97A1A758DDEE024"/>
    <w:rsid w:val="004D3B92"/>
    <w:pPr>
      <w:spacing w:after="0" w:line="240" w:lineRule="auto"/>
    </w:pPr>
    <w:rPr>
      <w:rFonts w:ascii="Calibri" w:eastAsia="Calibri" w:hAnsi="Calibri" w:cs="Times New Roman"/>
      <w:sz w:val="24"/>
      <w:szCs w:val="32"/>
    </w:rPr>
  </w:style>
  <w:style w:type="paragraph" w:customStyle="1" w:styleId="F42584FC1EF04957BE36351F95A91A0A93">
    <w:name w:val="F42584FC1EF04957BE36351F95A91A0A93"/>
    <w:rsid w:val="00974BAA"/>
    <w:rPr>
      <w:rFonts w:ascii="Times New Roman" w:hAnsi="Times New Roman" w:cs="Times New Roman"/>
      <w:sz w:val="24"/>
      <w:szCs w:val="32"/>
    </w:rPr>
  </w:style>
  <w:style w:type="paragraph" w:customStyle="1" w:styleId="D6360EBC2CE442008E78BDBBC1B379FC93">
    <w:name w:val="D6360EBC2CE442008E78BDBBC1B379FC93"/>
    <w:rsid w:val="00974BAA"/>
    <w:rPr>
      <w:rFonts w:ascii="Times New Roman" w:hAnsi="Times New Roman" w:cs="Times New Roman"/>
      <w:sz w:val="24"/>
      <w:szCs w:val="32"/>
    </w:rPr>
  </w:style>
  <w:style w:type="paragraph" w:customStyle="1" w:styleId="E64C17874DDB434E8F80D188453E7F5293">
    <w:name w:val="E64C17874DDB434E8F80D188453E7F5293"/>
    <w:rsid w:val="00974BAA"/>
    <w:rPr>
      <w:rFonts w:ascii="Times New Roman" w:hAnsi="Times New Roman" w:cs="Times New Roman"/>
      <w:sz w:val="24"/>
      <w:szCs w:val="32"/>
    </w:rPr>
  </w:style>
  <w:style w:type="paragraph" w:customStyle="1" w:styleId="274D78DDD5A84F6084605809474B3C7855">
    <w:name w:val="274D78DDD5A84F6084605809474B3C7855"/>
    <w:rsid w:val="00974BAA"/>
    <w:rPr>
      <w:rFonts w:ascii="Times New Roman" w:hAnsi="Times New Roman" w:cs="Times New Roman"/>
      <w:sz w:val="24"/>
      <w:szCs w:val="32"/>
    </w:rPr>
  </w:style>
  <w:style w:type="paragraph" w:customStyle="1" w:styleId="831DD9DAA4C640B0AD5D4DECBE090EC493">
    <w:name w:val="831DD9DAA4C640B0AD5D4DECBE090EC493"/>
    <w:rsid w:val="00974BAA"/>
    <w:rPr>
      <w:rFonts w:ascii="Times New Roman" w:hAnsi="Times New Roman" w:cs="Times New Roman"/>
      <w:sz w:val="24"/>
      <w:szCs w:val="32"/>
    </w:rPr>
  </w:style>
  <w:style w:type="paragraph" w:customStyle="1" w:styleId="CC1A4C834F4945A3B6D4AB3FE276E80E53">
    <w:name w:val="CC1A4C834F4945A3B6D4AB3FE276E80E53"/>
    <w:rsid w:val="00974BAA"/>
    <w:rPr>
      <w:rFonts w:ascii="Times New Roman" w:hAnsi="Times New Roman" w:cs="Times New Roman"/>
      <w:sz w:val="24"/>
      <w:szCs w:val="32"/>
    </w:rPr>
  </w:style>
  <w:style w:type="paragraph" w:customStyle="1" w:styleId="F1F4DD662BDF47829A1C40F219556C7B93">
    <w:name w:val="F1F4DD662BDF47829A1C40F219556C7B93"/>
    <w:rsid w:val="00974BAA"/>
    <w:rPr>
      <w:rFonts w:ascii="Times New Roman" w:hAnsi="Times New Roman" w:cs="Times New Roman"/>
      <w:sz w:val="24"/>
      <w:szCs w:val="32"/>
    </w:rPr>
  </w:style>
  <w:style w:type="paragraph" w:customStyle="1" w:styleId="5E3A09780D8848F58D7C1A72526F2A2E53">
    <w:name w:val="5E3A09780D8848F58D7C1A72526F2A2E53"/>
    <w:rsid w:val="00974BAA"/>
    <w:rPr>
      <w:rFonts w:ascii="Times New Roman" w:hAnsi="Times New Roman" w:cs="Times New Roman"/>
      <w:sz w:val="24"/>
      <w:szCs w:val="32"/>
    </w:rPr>
  </w:style>
  <w:style w:type="paragraph" w:customStyle="1" w:styleId="A5463E9FC73642F283E4B987D2A7462C52">
    <w:name w:val="A5463E9FC73642F283E4B987D2A7462C52"/>
    <w:rsid w:val="00974BAA"/>
    <w:rPr>
      <w:rFonts w:ascii="Times New Roman" w:hAnsi="Times New Roman" w:cs="Times New Roman"/>
      <w:sz w:val="24"/>
      <w:szCs w:val="32"/>
    </w:rPr>
  </w:style>
  <w:style w:type="paragraph" w:customStyle="1" w:styleId="9C6CFF7580644833B30728DDDAA093B452">
    <w:name w:val="9C6CFF7580644833B30728DDDAA093B452"/>
    <w:rsid w:val="00974BAA"/>
    <w:rPr>
      <w:rFonts w:ascii="Times New Roman" w:hAnsi="Times New Roman" w:cs="Times New Roman"/>
      <w:sz w:val="24"/>
      <w:szCs w:val="32"/>
    </w:rPr>
  </w:style>
  <w:style w:type="paragraph" w:customStyle="1" w:styleId="97F0B95F089C4546BC450E0F6F9C411952">
    <w:name w:val="97F0B95F089C4546BC450E0F6F9C411952"/>
    <w:rsid w:val="00974BAA"/>
    <w:rPr>
      <w:rFonts w:ascii="Times New Roman" w:hAnsi="Times New Roman" w:cs="Times New Roman"/>
      <w:sz w:val="24"/>
      <w:szCs w:val="32"/>
    </w:rPr>
  </w:style>
  <w:style w:type="paragraph" w:customStyle="1" w:styleId="A354207E29A84983A979D853F9D7D9BC50">
    <w:name w:val="A354207E29A84983A979D853F9D7D9BC50"/>
    <w:rsid w:val="00974BAA"/>
    <w:rPr>
      <w:rFonts w:ascii="Times New Roman" w:hAnsi="Times New Roman" w:cs="Times New Roman"/>
      <w:sz w:val="24"/>
      <w:szCs w:val="32"/>
    </w:rPr>
  </w:style>
  <w:style w:type="paragraph" w:customStyle="1" w:styleId="68A6A4068F5549F287D2D7D5805B145D50">
    <w:name w:val="68A6A4068F5549F287D2D7D5805B145D50"/>
    <w:rsid w:val="00974BAA"/>
    <w:rPr>
      <w:rFonts w:ascii="Times New Roman" w:hAnsi="Times New Roman" w:cs="Times New Roman"/>
      <w:sz w:val="24"/>
      <w:szCs w:val="32"/>
    </w:rPr>
  </w:style>
  <w:style w:type="paragraph" w:customStyle="1" w:styleId="1557E7CD8F8C4E19A8A7A25B8F7453A750">
    <w:name w:val="1557E7CD8F8C4E19A8A7A25B8F7453A750"/>
    <w:rsid w:val="00974BAA"/>
    <w:rPr>
      <w:rFonts w:ascii="Times New Roman" w:hAnsi="Times New Roman" w:cs="Times New Roman"/>
      <w:sz w:val="24"/>
      <w:szCs w:val="32"/>
    </w:rPr>
  </w:style>
  <w:style w:type="paragraph" w:customStyle="1" w:styleId="A270FCE0B6E74FC4A77501A36BF5422450">
    <w:name w:val="A270FCE0B6E74FC4A77501A36BF5422450"/>
    <w:rsid w:val="00974BAA"/>
    <w:rPr>
      <w:rFonts w:ascii="Times New Roman" w:hAnsi="Times New Roman" w:cs="Times New Roman"/>
      <w:sz w:val="24"/>
      <w:szCs w:val="32"/>
    </w:rPr>
  </w:style>
  <w:style w:type="paragraph" w:customStyle="1" w:styleId="5D585257BDF6487695169F1DA8EB5AB850">
    <w:name w:val="5D585257BDF6487695169F1DA8EB5AB850"/>
    <w:rsid w:val="00974BAA"/>
    <w:rPr>
      <w:rFonts w:ascii="Times New Roman" w:hAnsi="Times New Roman" w:cs="Times New Roman"/>
      <w:sz w:val="24"/>
      <w:szCs w:val="32"/>
    </w:rPr>
  </w:style>
  <w:style w:type="paragraph" w:customStyle="1" w:styleId="82BD0340EC2549E98A82A015C7DCC8CE50">
    <w:name w:val="82BD0340EC2549E98A82A015C7DCC8CE50"/>
    <w:rsid w:val="00974BAA"/>
    <w:rPr>
      <w:rFonts w:ascii="Times New Roman" w:hAnsi="Times New Roman" w:cs="Times New Roman"/>
      <w:sz w:val="24"/>
      <w:szCs w:val="32"/>
    </w:rPr>
  </w:style>
  <w:style w:type="paragraph" w:customStyle="1" w:styleId="E70DB10DA7314465AA0994D635C20DB349">
    <w:name w:val="E70DB10DA7314465AA0994D635C20DB349"/>
    <w:rsid w:val="00974BAA"/>
    <w:rPr>
      <w:rFonts w:ascii="Times New Roman" w:hAnsi="Times New Roman" w:cs="Times New Roman"/>
      <w:sz w:val="24"/>
      <w:szCs w:val="32"/>
    </w:rPr>
  </w:style>
  <w:style w:type="paragraph" w:customStyle="1" w:styleId="0ABDB75A093B4850AB2872F9BE6076C449">
    <w:name w:val="0ABDB75A093B4850AB2872F9BE6076C449"/>
    <w:rsid w:val="00974BAA"/>
    <w:rPr>
      <w:rFonts w:ascii="Times New Roman" w:hAnsi="Times New Roman" w:cs="Times New Roman"/>
      <w:sz w:val="24"/>
      <w:szCs w:val="32"/>
    </w:rPr>
  </w:style>
  <w:style w:type="paragraph" w:customStyle="1" w:styleId="FEF2E4DC43874596A18324CE0580F9F049">
    <w:name w:val="FEF2E4DC43874596A18324CE0580F9F049"/>
    <w:rsid w:val="00974BAA"/>
    <w:rPr>
      <w:rFonts w:ascii="Times New Roman" w:hAnsi="Times New Roman" w:cs="Times New Roman"/>
      <w:sz w:val="24"/>
      <w:szCs w:val="32"/>
    </w:rPr>
  </w:style>
  <w:style w:type="paragraph" w:customStyle="1" w:styleId="E03412BC900E4EB68FAE4535F40259D849">
    <w:name w:val="E03412BC900E4EB68FAE4535F40259D849"/>
    <w:rsid w:val="00974BAA"/>
    <w:rPr>
      <w:rFonts w:ascii="Times New Roman" w:hAnsi="Times New Roman" w:cs="Times New Roman"/>
      <w:sz w:val="24"/>
      <w:szCs w:val="32"/>
    </w:rPr>
  </w:style>
  <w:style w:type="paragraph" w:customStyle="1" w:styleId="BECC23B8873644FAB4DB0CC52C5697B748">
    <w:name w:val="BECC23B8873644FAB4DB0CC52C5697B748"/>
    <w:rsid w:val="00974BAA"/>
    <w:rPr>
      <w:rFonts w:ascii="Times New Roman" w:hAnsi="Times New Roman" w:cs="Times New Roman"/>
      <w:sz w:val="24"/>
      <w:szCs w:val="32"/>
    </w:rPr>
  </w:style>
  <w:style w:type="paragraph" w:customStyle="1" w:styleId="D28EFE6E48AE4AF19ED7532E5CFDE75A58">
    <w:name w:val="D28EFE6E48AE4AF19ED7532E5CFDE75A58"/>
    <w:rsid w:val="00974BAA"/>
    <w:rPr>
      <w:rFonts w:ascii="Times New Roman" w:hAnsi="Times New Roman" w:cs="Times New Roman"/>
      <w:sz w:val="24"/>
      <w:szCs w:val="32"/>
    </w:rPr>
  </w:style>
  <w:style w:type="paragraph" w:customStyle="1" w:styleId="1D5EFD2CC3144F0CB83103D4079C9B1647">
    <w:name w:val="1D5EFD2CC3144F0CB83103D4079C9B1647"/>
    <w:rsid w:val="00974BAA"/>
    <w:rPr>
      <w:rFonts w:ascii="Times New Roman" w:hAnsi="Times New Roman" w:cs="Times New Roman"/>
      <w:sz w:val="24"/>
      <w:szCs w:val="32"/>
    </w:rPr>
  </w:style>
  <w:style w:type="paragraph" w:customStyle="1" w:styleId="FAE9E75195DA4144A10393F651C8A47E47">
    <w:name w:val="FAE9E75195DA4144A10393F651C8A47E47"/>
    <w:rsid w:val="00974BAA"/>
    <w:rPr>
      <w:rFonts w:ascii="Times New Roman" w:hAnsi="Times New Roman" w:cs="Times New Roman"/>
      <w:sz w:val="24"/>
      <w:szCs w:val="32"/>
    </w:rPr>
  </w:style>
  <w:style w:type="paragraph" w:customStyle="1" w:styleId="42A479877D2E4D4FB0C8B44007F2E67C47">
    <w:name w:val="42A479877D2E4D4FB0C8B44007F2E67C47"/>
    <w:rsid w:val="00974BAA"/>
    <w:rPr>
      <w:rFonts w:ascii="Times New Roman" w:hAnsi="Times New Roman" w:cs="Times New Roman"/>
      <w:sz w:val="24"/>
      <w:szCs w:val="32"/>
    </w:rPr>
  </w:style>
  <w:style w:type="paragraph" w:customStyle="1" w:styleId="D7A19D9D242B432BBE0FF2596B172F9E58">
    <w:name w:val="D7A19D9D242B432BBE0FF2596B172F9E58"/>
    <w:rsid w:val="00974BAA"/>
    <w:rPr>
      <w:rFonts w:ascii="Times New Roman" w:hAnsi="Times New Roman" w:cs="Times New Roman"/>
      <w:sz w:val="24"/>
      <w:szCs w:val="32"/>
    </w:rPr>
  </w:style>
  <w:style w:type="paragraph" w:customStyle="1" w:styleId="6AC984C046E942DF9D4DB9FA83A428B644">
    <w:name w:val="6AC984C046E942DF9D4DB9FA83A428B644"/>
    <w:rsid w:val="00974BAA"/>
    <w:pPr>
      <w:spacing w:after="0" w:line="240" w:lineRule="auto"/>
    </w:pPr>
    <w:rPr>
      <w:rFonts w:ascii="Calibri" w:eastAsia="Calibri" w:hAnsi="Calibri" w:cs="Times New Roman"/>
      <w:sz w:val="24"/>
      <w:szCs w:val="32"/>
    </w:rPr>
  </w:style>
  <w:style w:type="paragraph" w:customStyle="1" w:styleId="67989D1B79D84DADB186FF8A5E540AA258">
    <w:name w:val="67989D1B79D84DADB186FF8A5E540AA258"/>
    <w:rsid w:val="00974BAA"/>
    <w:pPr>
      <w:spacing w:after="0" w:line="240" w:lineRule="auto"/>
    </w:pPr>
    <w:rPr>
      <w:rFonts w:ascii="Calibri" w:eastAsia="Calibri" w:hAnsi="Calibri" w:cs="Times New Roman"/>
      <w:sz w:val="24"/>
      <w:szCs w:val="32"/>
    </w:rPr>
  </w:style>
  <w:style w:type="paragraph" w:customStyle="1" w:styleId="2DB7829D83C04DBD9B9E837EE174435746">
    <w:name w:val="2DB7829D83C04DBD9B9E837EE174435746"/>
    <w:rsid w:val="00974BAA"/>
    <w:pPr>
      <w:spacing w:after="0" w:line="240" w:lineRule="auto"/>
    </w:pPr>
    <w:rPr>
      <w:rFonts w:ascii="Calibri" w:eastAsia="Calibri" w:hAnsi="Calibri" w:cs="Times New Roman"/>
      <w:sz w:val="24"/>
      <w:szCs w:val="32"/>
    </w:rPr>
  </w:style>
  <w:style w:type="paragraph" w:customStyle="1" w:styleId="B3BD9AE79AAB41A29C1F199B001919EE46">
    <w:name w:val="B3BD9AE79AAB41A29C1F199B001919EE46"/>
    <w:rsid w:val="00974BAA"/>
    <w:pPr>
      <w:spacing w:after="0" w:line="240" w:lineRule="auto"/>
    </w:pPr>
    <w:rPr>
      <w:rFonts w:ascii="Calibri" w:eastAsia="Calibri" w:hAnsi="Calibri" w:cs="Times New Roman"/>
      <w:sz w:val="24"/>
      <w:szCs w:val="32"/>
    </w:rPr>
  </w:style>
  <w:style w:type="paragraph" w:customStyle="1" w:styleId="744D803396A9474A9A9E2B1255CA509640">
    <w:name w:val="744D803396A9474A9A9E2B1255CA509640"/>
    <w:rsid w:val="00974BAA"/>
    <w:pPr>
      <w:spacing w:after="0" w:line="240" w:lineRule="auto"/>
    </w:pPr>
    <w:rPr>
      <w:rFonts w:ascii="Calibri" w:eastAsia="Calibri" w:hAnsi="Calibri" w:cs="Times New Roman"/>
      <w:sz w:val="24"/>
      <w:szCs w:val="32"/>
    </w:rPr>
  </w:style>
  <w:style w:type="paragraph" w:customStyle="1" w:styleId="855F6168351A4398A761533663D84C2E40">
    <w:name w:val="855F6168351A4398A761533663D84C2E40"/>
    <w:rsid w:val="00974BAA"/>
    <w:pPr>
      <w:spacing w:after="0" w:line="240" w:lineRule="auto"/>
    </w:pPr>
    <w:rPr>
      <w:rFonts w:ascii="Calibri" w:eastAsia="Calibri" w:hAnsi="Calibri" w:cs="Times New Roman"/>
      <w:sz w:val="24"/>
      <w:szCs w:val="32"/>
    </w:rPr>
  </w:style>
  <w:style w:type="paragraph" w:customStyle="1" w:styleId="967F66BCE99641DE93D7C142212C952840">
    <w:name w:val="967F66BCE99641DE93D7C142212C952840"/>
    <w:rsid w:val="00974BAA"/>
    <w:pPr>
      <w:spacing w:after="0" w:line="240" w:lineRule="auto"/>
    </w:pPr>
    <w:rPr>
      <w:rFonts w:ascii="Calibri" w:eastAsia="Calibri" w:hAnsi="Calibri" w:cs="Times New Roman"/>
      <w:sz w:val="24"/>
      <w:szCs w:val="32"/>
    </w:rPr>
  </w:style>
  <w:style w:type="paragraph" w:customStyle="1" w:styleId="547602C9D31F415DAFBEB001DCFB5A3940">
    <w:name w:val="547602C9D31F415DAFBEB001DCFB5A3940"/>
    <w:rsid w:val="00974BAA"/>
    <w:pPr>
      <w:spacing w:after="0" w:line="240" w:lineRule="auto"/>
    </w:pPr>
    <w:rPr>
      <w:rFonts w:ascii="Calibri" w:eastAsia="Calibri" w:hAnsi="Calibri" w:cs="Times New Roman"/>
      <w:sz w:val="24"/>
      <w:szCs w:val="32"/>
    </w:rPr>
  </w:style>
  <w:style w:type="paragraph" w:customStyle="1" w:styleId="1B33210FE80F4F7EBE72A22E85B1BB2C40">
    <w:name w:val="1B33210FE80F4F7EBE72A22E85B1BB2C40"/>
    <w:rsid w:val="00974BAA"/>
    <w:pPr>
      <w:spacing w:after="0" w:line="240" w:lineRule="auto"/>
    </w:pPr>
    <w:rPr>
      <w:rFonts w:ascii="Calibri" w:eastAsia="Calibri" w:hAnsi="Calibri" w:cs="Times New Roman"/>
      <w:sz w:val="24"/>
      <w:szCs w:val="32"/>
    </w:rPr>
  </w:style>
  <w:style w:type="paragraph" w:customStyle="1" w:styleId="D0467014114F4BB982E629A08E3CD92D40">
    <w:name w:val="D0467014114F4BB982E629A08E3CD92D40"/>
    <w:rsid w:val="00974BAA"/>
    <w:pPr>
      <w:spacing w:after="0" w:line="240" w:lineRule="auto"/>
    </w:pPr>
    <w:rPr>
      <w:rFonts w:ascii="Calibri" w:eastAsia="Calibri" w:hAnsi="Calibri" w:cs="Times New Roman"/>
      <w:sz w:val="24"/>
      <w:szCs w:val="32"/>
    </w:rPr>
  </w:style>
  <w:style w:type="paragraph" w:customStyle="1" w:styleId="6FD557771F5847C08F34AC4EDA37E68940">
    <w:name w:val="6FD557771F5847C08F34AC4EDA37E68940"/>
    <w:rsid w:val="00974BAA"/>
    <w:pPr>
      <w:spacing w:after="0" w:line="240" w:lineRule="auto"/>
    </w:pPr>
    <w:rPr>
      <w:rFonts w:ascii="Calibri" w:eastAsia="Calibri" w:hAnsi="Calibri" w:cs="Times New Roman"/>
      <w:sz w:val="24"/>
      <w:szCs w:val="32"/>
    </w:rPr>
  </w:style>
  <w:style w:type="paragraph" w:customStyle="1" w:styleId="C72DA6D021684BBAA807E4F6E4ADD5F940">
    <w:name w:val="C72DA6D021684BBAA807E4F6E4ADD5F940"/>
    <w:rsid w:val="00974BAA"/>
    <w:pPr>
      <w:spacing w:after="0" w:line="240" w:lineRule="auto"/>
    </w:pPr>
    <w:rPr>
      <w:rFonts w:ascii="Calibri" w:eastAsia="Calibri" w:hAnsi="Calibri" w:cs="Times New Roman"/>
      <w:sz w:val="24"/>
      <w:szCs w:val="32"/>
    </w:rPr>
  </w:style>
  <w:style w:type="paragraph" w:customStyle="1" w:styleId="276F9A683F3B4FEA9403BB792E67C38440">
    <w:name w:val="276F9A683F3B4FEA9403BB792E67C38440"/>
    <w:rsid w:val="00974BAA"/>
    <w:pPr>
      <w:spacing w:after="0" w:line="240" w:lineRule="auto"/>
    </w:pPr>
    <w:rPr>
      <w:rFonts w:ascii="Calibri" w:eastAsia="Calibri" w:hAnsi="Calibri" w:cs="Times New Roman"/>
      <w:sz w:val="24"/>
      <w:szCs w:val="32"/>
    </w:rPr>
  </w:style>
  <w:style w:type="paragraph" w:customStyle="1" w:styleId="C831A09E4A4B4C71BA9592EB26719FAE40">
    <w:name w:val="C831A09E4A4B4C71BA9592EB26719FAE40"/>
    <w:rsid w:val="00974BAA"/>
    <w:pPr>
      <w:spacing w:after="0" w:line="240" w:lineRule="auto"/>
    </w:pPr>
    <w:rPr>
      <w:rFonts w:ascii="Calibri" w:eastAsia="Calibri" w:hAnsi="Calibri" w:cs="Times New Roman"/>
      <w:sz w:val="24"/>
      <w:szCs w:val="32"/>
    </w:rPr>
  </w:style>
  <w:style w:type="paragraph" w:customStyle="1" w:styleId="CD9F79F8E647445AB97C4CFF545BC88440">
    <w:name w:val="CD9F79F8E647445AB97C4CFF545BC88440"/>
    <w:rsid w:val="00974BAA"/>
    <w:pPr>
      <w:spacing w:after="0" w:line="240" w:lineRule="auto"/>
    </w:pPr>
    <w:rPr>
      <w:rFonts w:ascii="Calibri" w:eastAsia="Calibri" w:hAnsi="Calibri" w:cs="Times New Roman"/>
      <w:sz w:val="24"/>
      <w:szCs w:val="32"/>
    </w:rPr>
  </w:style>
  <w:style w:type="paragraph" w:customStyle="1" w:styleId="F42584FC1EF04957BE36351F95A91A0A94">
    <w:name w:val="F42584FC1EF04957BE36351F95A91A0A94"/>
    <w:rsid w:val="00974BAA"/>
    <w:rPr>
      <w:rFonts w:ascii="Times New Roman" w:hAnsi="Times New Roman" w:cs="Times New Roman"/>
      <w:sz w:val="24"/>
      <w:szCs w:val="32"/>
    </w:rPr>
  </w:style>
  <w:style w:type="paragraph" w:customStyle="1" w:styleId="D6360EBC2CE442008E78BDBBC1B379FC94">
    <w:name w:val="D6360EBC2CE442008E78BDBBC1B379FC94"/>
    <w:rsid w:val="00974BAA"/>
    <w:rPr>
      <w:rFonts w:ascii="Times New Roman" w:hAnsi="Times New Roman" w:cs="Times New Roman"/>
      <w:sz w:val="24"/>
      <w:szCs w:val="32"/>
    </w:rPr>
  </w:style>
  <w:style w:type="paragraph" w:customStyle="1" w:styleId="E64C17874DDB434E8F80D188453E7F5294">
    <w:name w:val="E64C17874DDB434E8F80D188453E7F5294"/>
    <w:rsid w:val="00974BAA"/>
    <w:rPr>
      <w:rFonts w:ascii="Times New Roman" w:hAnsi="Times New Roman" w:cs="Times New Roman"/>
      <w:sz w:val="24"/>
      <w:szCs w:val="32"/>
    </w:rPr>
  </w:style>
  <w:style w:type="paragraph" w:customStyle="1" w:styleId="274D78DDD5A84F6084605809474B3C7856">
    <w:name w:val="274D78DDD5A84F6084605809474B3C7856"/>
    <w:rsid w:val="00974BAA"/>
    <w:rPr>
      <w:rFonts w:ascii="Times New Roman" w:hAnsi="Times New Roman" w:cs="Times New Roman"/>
      <w:sz w:val="24"/>
      <w:szCs w:val="32"/>
    </w:rPr>
  </w:style>
  <w:style w:type="paragraph" w:customStyle="1" w:styleId="831DD9DAA4C640B0AD5D4DECBE090EC494">
    <w:name w:val="831DD9DAA4C640B0AD5D4DECBE090EC494"/>
    <w:rsid w:val="00974BAA"/>
    <w:rPr>
      <w:rFonts w:ascii="Times New Roman" w:hAnsi="Times New Roman" w:cs="Times New Roman"/>
      <w:sz w:val="24"/>
      <w:szCs w:val="32"/>
    </w:rPr>
  </w:style>
  <w:style w:type="paragraph" w:customStyle="1" w:styleId="CC1A4C834F4945A3B6D4AB3FE276E80E54">
    <w:name w:val="CC1A4C834F4945A3B6D4AB3FE276E80E54"/>
    <w:rsid w:val="00974BAA"/>
    <w:rPr>
      <w:rFonts w:ascii="Times New Roman" w:hAnsi="Times New Roman" w:cs="Times New Roman"/>
      <w:sz w:val="24"/>
      <w:szCs w:val="32"/>
    </w:rPr>
  </w:style>
  <w:style w:type="paragraph" w:customStyle="1" w:styleId="F1F4DD662BDF47829A1C40F219556C7B94">
    <w:name w:val="F1F4DD662BDF47829A1C40F219556C7B94"/>
    <w:rsid w:val="00974BAA"/>
    <w:rPr>
      <w:rFonts w:ascii="Times New Roman" w:hAnsi="Times New Roman" w:cs="Times New Roman"/>
      <w:sz w:val="24"/>
      <w:szCs w:val="32"/>
    </w:rPr>
  </w:style>
  <w:style w:type="paragraph" w:customStyle="1" w:styleId="5E3A09780D8848F58D7C1A72526F2A2E54">
    <w:name w:val="5E3A09780D8848F58D7C1A72526F2A2E54"/>
    <w:rsid w:val="00974BAA"/>
    <w:rPr>
      <w:rFonts w:ascii="Times New Roman" w:hAnsi="Times New Roman" w:cs="Times New Roman"/>
      <w:sz w:val="24"/>
      <w:szCs w:val="32"/>
    </w:rPr>
  </w:style>
  <w:style w:type="paragraph" w:customStyle="1" w:styleId="A5463E9FC73642F283E4B987D2A7462C53">
    <w:name w:val="A5463E9FC73642F283E4B987D2A7462C53"/>
    <w:rsid w:val="00974BAA"/>
    <w:rPr>
      <w:rFonts w:ascii="Times New Roman" w:hAnsi="Times New Roman" w:cs="Times New Roman"/>
      <w:sz w:val="24"/>
      <w:szCs w:val="32"/>
    </w:rPr>
  </w:style>
  <w:style w:type="paragraph" w:customStyle="1" w:styleId="9C6CFF7580644833B30728DDDAA093B453">
    <w:name w:val="9C6CFF7580644833B30728DDDAA093B453"/>
    <w:rsid w:val="00974BAA"/>
    <w:rPr>
      <w:rFonts w:ascii="Times New Roman" w:hAnsi="Times New Roman" w:cs="Times New Roman"/>
      <w:sz w:val="24"/>
      <w:szCs w:val="32"/>
    </w:rPr>
  </w:style>
  <w:style w:type="paragraph" w:customStyle="1" w:styleId="97F0B95F089C4546BC450E0F6F9C411953">
    <w:name w:val="97F0B95F089C4546BC450E0F6F9C411953"/>
    <w:rsid w:val="00974BAA"/>
    <w:rPr>
      <w:rFonts w:ascii="Times New Roman" w:hAnsi="Times New Roman" w:cs="Times New Roman"/>
      <w:sz w:val="24"/>
      <w:szCs w:val="32"/>
    </w:rPr>
  </w:style>
  <w:style w:type="paragraph" w:customStyle="1" w:styleId="A354207E29A84983A979D853F9D7D9BC51">
    <w:name w:val="A354207E29A84983A979D853F9D7D9BC51"/>
    <w:rsid w:val="00974BAA"/>
    <w:rPr>
      <w:rFonts w:ascii="Times New Roman" w:hAnsi="Times New Roman" w:cs="Times New Roman"/>
      <w:sz w:val="24"/>
      <w:szCs w:val="32"/>
    </w:rPr>
  </w:style>
  <w:style w:type="paragraph" w:customStyle="1" w:styleId="68A6A4068F5549F287D2D7D5805B145D51">
    <w:name w:val="68A6A4068F5549F287D2D7D5805B145D51"/>
    <w:rsid w:val="00974BAA"/>
    <w:rPr>
      <w:rFonts w:ascii="Times New Roman" w:hAnsi="Times New Roman" w:cs="Times New Roman"/>
      <w:sz w:val="24"/>
      <w:szCs w:val="32"/>
    </w:rPr>
  </w:style>
  <w:style w:type="paragraph" w:customStyle="1" w:styleId="1557E7CD8F8C4E19A8A7A25B8F7453A751">
    <w:name w:val="1557E7CD8F8C4E19A8A7A25B8F7453A751"/>
    <w:rsid w:val="00974BAA"/>
    <w:rPr>
      <w:rFonts w:ascii="Times New Roman" w:hAnsi="Times New Roman" w:cs="Times New Roman"/>
      <w:sz w:val="24"/>
      <w:szCs w:val="32"/>
    </w:rPr>
  </w:style>
  <w:style w:type="paragraph" w:customStyle="1" w:styleId="A270FCE0B6E74FC4A77501A36BF5422451">
    <w:name w:val="A270FCE0B6E74FC4A77501A36BF5422451"/>
    <w:rsid w:val="00974BAA"/>
    <w:rPr>
      <w:rFonts w:ascii="Times New Roman" w:hAnsi="Times New Roman" w:cs="Times New Roman"/>
      <w:sz w:val="24"/>
      <w:szCs w:val="32"/>
    </w:rPr>
  </w:style>
  <w:style w:type="paragraph" w:customStyle="1" w:styleId="5D585257BDF6487695169F1DA8EB5AB851">
    <w:name w:val="5D585257BDF6487695169F1DA8EB5AB851"/>
    <w:rsid w:val="00974BAA"/>
    <w:rPr>
      <w:rFonts w:ascii="Times New Roman" w:hAnsi="Times New Roman" w:cs="Times New Roman"/>
      <w:sz w:val="24"/>
      <w:szCs w:val="32"/>
    </w:rPr>
  </w:style>
  <w:style w:type="paragraph" w:customStyle="1" w:styleId="82BD0340EC2549E98A82A015C7DCC8CE51">
    <w:name w:val="82BD0340EC2549E98A82A015C7DCC8CE51"/>
    <w:rsid w:val="00974BAA"/>
    <w:rPr>
      <w:rFonts w:ascii="Times New Roman" w:hAnsi="Times New Roman" w:cs="Times New Roman"/>
      <w:sz w:val="24"/>
      <w:szCs w:val="32"/>
    </w:rPr>
  </w:style>
  <w:style w:type="paragraph" w:customStyle="1" w:styleId="E70DB10DA7314465AA0994D635C20DB350">
    <w:name w:val="E70DB10DA7314465AA0994D635C20DB350"/>
    <w:rsid w:val="00974BAA"/>
    <w:rPr>
      <w:rFonts w:ascii="Times New Roman" w:hAnsi="Times New Roman" w:cs="Times New Roman"/>
      <w:sz w:val="24"/>
      <w:szCs w:val="32"/>
    </w:rPr>
  </w:style>
  <w:style w:type="paragraph" w:customStyle="1" w:styleId="0ABDB75A093B4850AB2872F9BE6076C450">
    <w:name w:val="0ABDB75A093B4850AB2872F9BE6076C450"/>
    <w:rsid w:val="00974BAA"/>
    <w:rPr>
      <w:rFonts w:ascii="Times New Roman" w:hAnsi="Times New Roman" w:cs="Times New Roman"/>
      <w:sz w:val="24"/>
      <w:szCs w:val="32"/>
    </w:rPr>
  </w:style>
  <w:style w:type="paragraph" w:customStyle="1" w:styleId="FEF2E4DC43874596A18324CE0580F9F050">
    <w:name w:val="FEF2E4DC43874596A18324CE0580F9F050"/>
    <w:rsid w:val="00974BAA"/>
    <w:rPr>
      <w:rFonts w:ascii="Times New Roman" w:hAnsi="Times New Roman" w:cs="Times New Roman"/>
      <w:sz w:val="24"/>
      <w:szCs w:val="32"/>
    </w:rPr>
  </w:style>
  <w:style w:type="paragraph" w:customStyle="1" w:styleId="E03412BC900E4EB68FAE4535F40259D850">
    <w:name w:val="E03412BC900E4EB68FAE4535F40259D850"/>
    <w:rsid w:val="00974BAA"/>
    <w:rPr>
      <w:rFonts w:ascii="Times New Roman" w:hAnsi="Times New Roman" w:cs="Times New Roman"/>
      <w:sz w:val="24"/>
      <w:szCs w:val="32"/>
    </w:rPr>
  </w:style>
  <w:style w:type="paragraph" w:customStyle="1" w:styleId="BECC23B8873644FAB4DB0CC52C5697B749">
    <w:name w:val="BECC23B8873644FAB4DB0CC52C5697B749"/>
    <w:rsid w:val="00974BAA"/>
    <w:rPr>
      <w:rFonts w:ascii="Times New Roman" w:hAnsi="Times New Roman" w:cs="Times New Roman"/>
      <w:sz w:val="24"/>
      <w:szCs w:val="32"/>
    </w:rPr>
  </w:style>
  <w:style w:type="paragraph" w:customStyle="1" w:styleId="D28EFE6E48AE4AF19ED7532E5CFDE75A59">
    <w:name w:val="D28EFE6E48AE4AF19ED7532E5CFDE75A59"/>
    <w:rsid w:val="00974BAA"/>
    <w:rPr>
      <w:rFonts w:ascii="Times New Roman" w:hAnsi="Times New Roman" w:cs="Times New Roman"/>
      <w:sz w:val="24"/>
      <w:szCs w:val="32"/>
    </w:rPr>
  </w:style>
  <w:style w:type="paragraph" w:customStyle="1" w:styleId="1D5EFD2CC3144F0CB83103D4079C9B1648">
    <w:name w:val="1D5EFD2CC3144F0CB83103D4079C9B1648"/>
    <w:rsid w:val="00974BAA"/>
    <w:rPr>
      <w:rFonts w:ascii="Times New Roman" w:hAnsi="Times New Roman" w:cs="Times New Roman"/>
      <w:sz w:val="24"/>
      <w:szCs w:val="32"/>
    </w:rPr>
  </w:style>
  <w:style w:type="paragraph" w:customStyle="1" w:styleId="FAE9E75195DA4144A10393F651C8A47E48">
    <w:name w:val="FAE9E75195DA4144A10393F651C8A47E48"/>
    <w:rsid w:val="00974BAA"/>
    <w:rPr>
      <w:rFonts w:ascii="Times New Roman" w:hAnsi="Times New Roman" w:cs="Times New Roman"/>
      <w:sz w:val="24"/>
      <w:szCs w:val="32"/>
    </w:rPr>
  </w:style>
  <w:style w:type="paragraph" w:customStyle="1" w:styleId="42A479877D2E4D4FB0C8B44007F2E67C48">
    <w:name w:val="42A479877D2E4D4FB0C8B44007F2E67C48"/>
    <w:rsid w:val="00974BAA"/>
    <w:rPr>
      <w:rFonts w:ascii="Times New Roman" w:hAnsi="Times New Roman" w:cs="Times New Roman"/>
      <w:sz w:val="24"/>
      <w:szCs w:val="32"/>
    </w:rPr>
  </w:style>
  <w:style w:type="paragraph" w:customStyle="1" w:styleId="D7A19D9D242B432BBE0FF2596B172F9E59">
    <w:name w:val="D7A19D9D242B432BBE0FF2596B172F9E59"/>
    <w:rsid w:val="00974BAA"/>
    <w:rPr>
      <w:rFonts w:ascii="Times New Roman" w:hAnsi="Times New Roman" w:cs="Times New Roman"/>
      <w:sz w:val="24"/>
      <w:szCs w:val="32"/>
    </w:rPr>
  </w:style>
  <w:style w:type="paragraph" w:customStyle="1" w:styleId="6AC984C046E942DF9D4DB9FA83A428B645">
    <w:name w:val="6AC984C046E942DF9D4DB9FA83A428B645"/>
    <w:rsid w:val="00974BAA"/>
    <w:pPr>
      <w:spacing w:after="0" w:line="240" w:lineRule="auto"/>
    </w:pPr>
    <w:rPr>
      <w:rFonts w:ascii="Calibri" w:eastAsia="Calibri" w:hAnsi="Calibri" w:cs="Times New Roman"/>
      <w:sz w:val="24"/>
      <w:szCs w:val="32"/>
    </w:rPr>
  </w:style>
  <w:style w:type="paragraph" w:customStyle="1" w:styleId="67989D1B79D84DADB186FF8A5E540AA259">
    <w:name w:val="67989D1B79D84DADB186FF8A5E540AA259"/>
    <w:rsid w:val="00974BAA"/>
    <w:pPr>
      <w:spacing w:after="0" w:line="240" w:lineRule="auto"/>
    </w:pPr>
    <w:rPr>
      <w:rFonts w:ascii="Calibri" w:eastAsia="Calibri" w:hAnsi="Calibri" w:cs="Times New Roman"/>
      <w:sz w:val="24"/>
      <w:szCs w:val="32"/>
    </w:rPr>
  </w:style>
  <w:style w:type="paragraph" w:customStyle="1" w:styleId="2DB7829D83C04DBD9B9E837EE174435747">
    <w:name w:val="2DB7829D83C04DBD9B9E837EE174435747"/>
    <w:rsid w:val="00974BAA"/>
    <w:pPr>
      <w:spacing w:after="0" w:line="240" w:lineRule="auto"/>
    </w:pPr>
    <w:rPr>
      <w:rFonts w:ascii="Calibri" w:eastAsia="Calibri" w:hAnsi="Calibri" w:cs="Times New Roman"/>
      <w:sz w:val="24"/>
      <w:szCs w:val="32"/>
    </w:rPr>
  </w:style>
  <w:style w:type="paragraph" w:customStyle="1" w:styleId="B3BD9AE79AAB41A29C1F199B001919EE47">
    <w:name w:val="B3BD9AE79AAB41A29C1F199B001919EE47"/>
    <w:rsid w:val="00974BAA"/>
    <w:pPr>
      <w:spacing w:after="0" w:line="240" w:lineRule="auto"/>
    </w:pPr>
    <w:rPr>
      <w:rFonts w:ascii="Calibri" w:eastAsia="Calibri" w:hAnsi="Calibri" w:cs="Times New Roman"/>
      <w:sz w:val="24"/>
      <w:szCs w:val="32"/>
    </w:rPr>
  </w:style>
  <w:style w:type="paragraph" w:customStyle="1" w:styleId="744D803396A9474A9A9E2B1255CA509641">
    <w:name w:val="744D803396A9474A9A9E2B1255CA509641"/>
    <w:rsid w:val="00974BAA"/>
    <w:pPr>
      <w:spacing w:after="0" w:line="240" w:lineRule="auto"/>
    </w:pPr>
    <w:rPr>
      <w:rFonts w:ascii="Calibri" w:eastAsia="Calibri" w:hAnsi="Calibri" w:cs="Times New Roman"/>
      <w:sz w:val="24"/>
      <w:szCs w:val="32"/>
    </w:rPr>
  </w:style>
  <w:style w:type="paragraph" w:customStyle="1" w:styleId="855F6168351A4398A761533663D84C2E41">
    <w:name w:val="855F6168351A4398A761533663D84C2E41"/>
    <w:rsid w:val="00974BAA"/>
    <w:pPr>
      <w:spacing w:after="0" w:line="240" w:lineRule="auto"/>
    </w:pPr>
    <w:rPr>
      <w:rFonts w:ascii="Calibri" w:eastAsia="Calibri" w:hAnsi="Calibri" w:cs="Times New Roman"/>
      <w:sz w:val="24"/>
      <w:szCs w:val="32"/>
    </w:rPr>
  </w:style>
  <w:style w:type="paragraph" w:customStyle="1" w:styleId="967F66BCE99641DE93D7C142212C952841">
    <w:name w:val="967F66BCE99641DE93D7C142212C952841"/>
    <w:rsid w:val="00974BAA"/>
    <w:pPr>
      <w:spacing w:after="0" w:line="240" w:lineRule="auto"/>
    </w:pPr>
    <w:rPr>
      <w:rFonts w:ascii="Calibri" w:eastAsia="Calibri" w:hAnsi="Calibri" w:cs="Times New Roman"/>
      <w:sz w:val="24"/>
      <w:szCs w:val="32"/>
    </w:rPr>
  </w:style>
  <w:style w:type="paragraph" w:customStyle="1" w:styleId="547602C9D31F415DAFBEB001DCFB5A3941">
    <w:name w:val="547602C9D31F415DAFBEB001DCFB5A3941"/>
    <w:rsid w:val="00974BAA"/>
    <w:pPr>
      <w:spacing w:after="0" w:line="240" w:lineRule="auto"/>
    </w:pPr>
    <w:rPr>
      <w:rFonts w:ascii="Calibri" w:eastAsia="Calibri" w:hAnsi="Calibri" w:cs="Times New Roman"/>
      <w:sz w:val="24"/>
      <w:szCs w:val="32"/>
    </w:rPr>
  </w:style>
  <w:style w:type="paragraph" w:customStyle="1" w:styleId="1B33210FE80F4F7EBE72A22E85B1BB2C41">
    <w:name w:val="1B33210FE80F4F7EBE72A22E85B1BB2C41"/>
    <w:rsid w:val="00974BAA"/>
    <w:pPr>
      <w:spacing w:after="0" w:line="240" w:lineRule="auto"/>
    </w:pPr>
    <w:rPr>
      <w:rFonts w:ascii="Calibri" w:eastAsia="Calibri" w:hAnsi="Calibri" w:cs="Times New Roman"/>
      <w:sz w:val="24"/>
      <w:szCs w:val="32"/>
    </w:rPr>
  </w:style>
  <w:style w:type="paragraph" w:customStyle="1" w:styleId="D0467014114F4BB982E629A08E3CD92D41">
    <w:name w:val="D0467014114F4BB982E629A08E3CD92D41"/>
    <w:rsid w:val="00974BAA"/>
    <w:pPr>
      <w:spacing w:after="0" w:line="240" w:lineRule="auto"/>
    </w:pPr>
    <w:rPr>
      <w:rFonts w:ascii="Calibri" w:eastAsia="Calibri" w:hAnsi="Calibri" w:cs="Times New Roman"/>
      <w:sz w:val="24"/>
      <w:szCs w:val="32"/>
    </w:rPr>
  </w:style>
  <w:style w:type="paragraph" w:customStyle="1" w:styleId="6FD557771F5847C08F34AC4EDA37E68941">
    <w:name w:val="6FD557771F5847C08F34AC4EDA37E68941"/>
    <w:rsid w:val="00974BAA"/>
    <w:pPr>
      <w:spacing w:after="0" w:line="240" w:lineRule="auto"/>
    </w:pPr>
    <w:rPr>
      <w:rFonts w:ascii="Calibri" w:eastAsia="Calibri" w:hAnsi="Calibri" w:cs="Times New Roman"/>
      <w:sz w:val="24"/>
      <w:szCs w:val="32"/>
    </w:rPr>
  </w:style>
  <w:style w:type="paragraph" w:customStyle="1" w:styleId="C72DA6D021684BBAA807E4F6E4ADD5F941">
    <w:name w:val="C72DA6D021684BBAA807E4F6E4ADD5F941"/>
    <w:rsid w:val="00974BAA"/>
    <w:pPr>
      <w:spacing w:after="0" w:line="240" w:lineRule="auto"/>
    </w:pPr>
    <w:rPr>
      <w:rFonts w:ascii="Calibri" w:eastAsia="Calibri" w:hAnsi="Calibri" w:cs="Times New Roman"/>
      <w:sz w:val="24"/>
      <w:szCs w:val="32"/>
    </w:rPr>
  </w:style>
  <w:style w:type="paragraph" w:customStyle="1" w:styleId="276F9A683F3B4FEA9403BB792E67C38441">
    <w:name w:val="276F9A683F3B4FEA9403BB792E67C38441"/>
    <w:rsid w:val="00974BAA"/>
    <w:pPr>
      <w:spacing w:after="0" w:line="240" w:lineRule="auto"/>
    </w:pPr>
    <w:rPr>
      <w:rFonts w:ascii="Calibri" w:eastAsia="Calibri" w:hAnsi="Calibri" w:cs="Times New Roman"/>
      <w:sz w:val="24"/>
      <w:szCs w:val="32"/>
    </w:rPr>
  </w:style>
  <w:style w:type="paragraph" w:customStyle="1" w:styleId="C831A09E4A4B4C71BA9592EB26719FAE41">
    <w:name w:val="C831A09E4A4B4C71BA9592EB26719FAE41"/>
    <w:rsid w:val="00974BAA"/>
    <w:pPr>
      <w:spacing w:after="0" w:line="240" w:lineRule="auto"/>
    </w:pPr>
    <w:rPr>
      <w:rFonts w:ascii="Calibri" w:eastAsia="Calibri" w:hAnsi="Calibri" w:cs="Times New Roman"/>
      <w:sz w:val="24"/>
      <w:szCs w:val="32"/>
    </w:rPr>
  </w:style>
  <w:style w:type="paragraph" w:customStyle="1" w:styleId="CD9F79F8E647445AB97C4CFF545BC88441">
    <w:name w:val="CD9F79F8E647445AB97C4CFF545BC88441"/>
    <w:rsid w:val="00974BAA"/>
    <w:pPr>
      <w:spacing w:after="0" w:line="240" w:lineRule="auto"/>
    </w:pPr>
    <w:rPr>
      <w:rFonts w:ascii="Calibri" w:eastAsia="Calibri" w:hAnsi="Calibri" w:cs="Times New Roman"/>
      <w:sz w:val="24"/>
      <w:szCs w:val="32"/>
    </w:rPr>
  </w:style>
  <w:style w:type="paragraph" w:customStyle="1" w:styleId="4C5B81146D614A65A6582340F538C9E0">
    <w:name w:val="4C5B81146D614A65A6582340F538C9E0"/>
    <w:rsid w:val="00974BAA"/>
    <w:pPr>
      <w:spacing w:after="0" w:line="240" w:lineRule="auto"/>
    </w:pPr>
    <w:rPr>
      <w:rFonts w:ascii="Calibri" w:eastAsia="Calibri" w:hAnsi="Calibri" w:cs="Times New Roman"/>
      <w:sz w:val="24"/>
      <w:szCs w:val="32"/>
    </w:rPr>
  </w:style>
  <w:style w:type="paragraph" w:customStyle="1" w:styleId="8362BE91A94340F7AC890D8DFDEC81AC">
    <w:name w:val="8362BE91A94340F7AC890D8DFDEC81AC"/>
    <w:rsid w:val="00974BAA"/>
    <w:pPr>
      <w:spacing w:after="0" w:line="240" w:lineRule="auto"/>
    </w:pPr>
    <w:rPr>
      <w:rFonts w:ascii="Calibri" w:eastAsia="Calibri" w:hAnsi="Calibri" w:cs="Times New Roman"/>
      <w:sz w:val="24"/>
      <w:szCs w:val="32"/>
    </w:rPr>
  </w:style>
  <w:style w:type="paragraph" w:customStyle="1" w:styleId="F42584FC1EF04957BE36351F95A91A0A95">
    <w:name w:val="F42584FC1EF04957BE36351F95A91A0A95"/>
    <w:rsid w:val="00974BAA"/>
    <w:rPr>
      <w:rFonts w:ascii="Times New Roman" w:hAnsi="Times New Roman" w:cs="Times New Roman"/>
      <w:sz w:val="24"/>
      <w:szCs w:val="32"/>
    </w:rPr>
  </w:style>
  <w:style w:type="paragraph" w:customStyle="1" w:styleId="D6360EBC2CE442008E78BDBBC1B379FC95">
    <w:name w:val="D6360EBC2CE442008E78BDBBC1B379FC95"/>
    <w:rsid w:val="00974BAA"/>
    <w:rPr>
      <w:rFonts w:ascii="Times New Roman" w:hAnsi="Times New Roman" w:cs="Times New Roman"/>
      <w:sz w:val="24"/>
      <w:szCs w:val="32"/>
    </w:rPr>
  </w:style>
  <w:style w:type="paragraph" w:customStyle="1" w:styleId="E64C17874DDB434E8F80D188453E7F5295">
    <w:name w:val="E64C17874DDB434E8F80D188453E7F5295"/>
    <w:rsid w:val="00974BAA"/>
    <w:rPr>
      <w:rFonts w:ascii="Times New Roman" w:hAnsi="Times New Roman" w:cs="Times New Roman"/>
      <w:sz w:val="24"/>
      <w:szCs w:val="32"/>
    </w:rPr>
  </w:style>
  <w:style w:type="paragraph" w:customStyle="1" w:styleId="274D78DDD5A84F6084605809474B3C7857">
    <w:name w:val="274D78DDD5A84F6084605809474B3C7857"/>
    <w:rsid w:val="00974BAA"/>
    <w:rPr>
      <w:rFonts w:ascii="Times New Roman" w:hAnsi="Times New Roman" w:cs="Times New Roman"/>
      <w:sz w:val="24"/>
      <w:szCs w:val="32"/>
    </w:rPr>
  </w:style>
  <w:style w:type="paragraph" w:customStyle="1" w:styleId="831DD9DAA4C640B0AD5D4DECBE090EC495">
    <w:name w:val="831DD9DAA4C640B0AD5D4DECBE090EC495"/>
    <w:rsid w:val="00974BAA"/>
    <w:rPr>
      <w:rFonts w:ascii="Times New Roman" w:hAnsi="Times New Roman" w:cs="Times New Roman"/>
      <w:sz w:val="24"/>
      <w:szCs w:val="32"/>
    </w:rPr>
  </w:style>
  <w:style w:type="paragraph" w:customStyle="1" w:styleId="CC1A4C834F4945A3B6D4AB3FE276E80E55">
    <w:name w:val="CC1A4C834F4945A3B6D4AB3FE276E80E55"/>
    <w:rsid w:val="00974BAA"/>
    <w:rPr>
      <w:rFonts w:ascii="Times New Roman" w:hAnsi="Times New Roman" w:cs="Times New Roman"/>
      <w:sz w:val="24"/>
      <w:szCs w:val="32"/>
    </w:rPr>
  </w:style>
  <w:style w:type="paragraph" w:customStyle="1" w:styleId="F1F4DD662BDF47829A1C40F219556C7B95">
    <w:name w:val="F1F4DD662BDF47829A1C40F219556C7B95"/>
    <w:rsid w:val="00974BAA"/>
    <w:rPr>
      <w:rFonts w:ascii="Times New Roman" w:hAnsi="Times New Roman" w:cs="Times New Roman"/>
      <w:sz w:val="24"/>
      <w:szCs w:val="32"/>
    </w:rPr>
  </w:style>
  <w:style w:type="paragraph" w:customStyle="1" w:styleId="5E3A09780D8848F58D7C1A72526F2A2E55">
    <w:name w:val="5E3A09780D8848F58D7C1A72526F2A2E55"/>
    <w:rsid w:val="00974BAA"/>
    <w:rPr>
      <w:rFonts w:ascii="Times New Roman" w:hAnsi="Times New Roman" w:cs="Times New Roman"/>
      <w:sz w:val="24"/>
      <w:szCs w:val="32"/>
    </w:rPr>
  </w:style>
  <w:style w:type="paragraph" w:customStyle="1" w:styleId="A5463E9FC73642F283E4B987D2A7462C54">
    <w:name w:val="A5463E9FC73642F283E4B987D2A7462C54"/>
    <w:rsid w:val="00974BAA"/>
    <w:rPr>
      <w:rFonts w:ascii="Times New Roman" w:hAnsi="Times New Roman" w:cs="Times New Roman"/>
      <w:sz w:val="24"/>
      <w:szCs w:val="32"/>
    </w:rPr>
  </w:style>
  <w:style w:type="paragraph" w:customStyle="1" w:styleId="9C6CFF7580644833B30728DDDAA093B454">
    <w:name w:val="9C6CFF7580644833B30728DDDAA093B454"/>
    <w:rsid w:val="00974BAA"/>
    <w:rPr>
      <w:rFonts w:ascii="Times New Roman" w:hAnsi="Times New Roman" w:cs="Times New Roman"/>
      <w:sz w:val="24"/>
      <w:szCs w:val="32"/>
    </w:rPr>
  </w:style>
  <w:style w:type="paragraph" w:customStyle="1" w:styleId="97F0B95F089C4546BC450E0F6F9C411954">
    <w:name w:val="97F0B95F089C4546BC450E0F6F9C411954"/>
    <w:rsid w:val="00974BAA"/>
    <w:rPr>
      <w:rFonts w:ascii="Times New Roman" w:hAnsi="Times New Roman" w:cs="Times New Roman"/>
      <w:sz w:val="24"/>
      <w:szCs w:val="32"/>
    </w:rPr>
  </w:style>
  <w:style w:type="paragraph" w:customStyle="1" w:styleId="A354207E29A84983A979D853F9D7D9BC52">
    <w:name w:val="A354207E29A84983A979D853F9D7D9BC52"/>
    <w:rsid w:val="00974BAA"/>
    <w:rPr>
      <w:rFonts w:ascii="Times New Roman" w:hAnsi="Times New Roman" w:cs="Times New Roman"/>
      <w:sz w:val="24"/>
      <w:szCs w:val="32"/>
    </w:rPr>
  </w:style>
  <w:style w:type="paragraph" w:customStyle="1" w:styleId="68A6A4068F5549F287D2D7D5805B145D52">
    <w:name w:val="68A6A4068F5549F287D2D7D5805B145D52"/>
    <w:rsid w:val="00974BAA"/>
    <w:rPr>
      <w:rFonts w:ascii="Times New Roman" w:hAnsi="Times New Roman" w:cs="Times New Roman"/>
      <w:sz w:val="24"/>
      <w:szCs w:val="32"/>
    </w:rPr>
  </w:style>
  <w:style w:type="paragraph" w:customStyle="1" w:styleId="1557E7CD8F8C4E19A8A7A25B8F7453A752">
    <w:name w:val="1557E7CD8F8C4E19A8A7A25B8F7453A752"/>
    <w:rsid w:val="00974BAA"/>
    <w:rPr>
      <w:rFonts w:ascii="Times New Roman" w:hAnsi="Times New Roman" w:cs="Times New Roman"/>
      <w:sz w:val="24"/>
      <w:szCs w:val="32"/>
    </w:rPr>
  </w:style>
  <w:style w:type="paragraph" w:customStyle="1" w:styleId="A270FCE0B6E74FC4A77501A36BF5422452">
    <w:name w:val="A270FCE0B6E74FC4A77501A36BF5422452"/>
    <w:rsid w:val="00974BAA"/>
    <w:rPr>
      <w:rFonts w:ascii="Times New Roman" w:hAnsi="Times New Roman" w:cs="Times New Roman"/>
      <w:sz w:val="24"/>
      <w:szCs w:val="32"/>
    </w:rPr>
  </w:style>
  <w:style w:type="paragraph" w:customStyle="1" w:styleId="5D585257BDF6487695169F1DA8EB5AB852">
    <w:name w:val="5D585257BDF6487695169F1DA8EB5AB852"/>
    <w:rsid w:val="00974BAA"/>
    <w:rPr>
      <w:rFonts w:ascii="Times New Roman" w:hAnsi="Times New Roman" w:cs="Times New Roman"/>
      <w:sz w:val="24"/>
      <w:szCs w:val="32"/>
    </w:rPr>
  </w:style>
  <w:style w:type="paragraph" w:customStyle="1" w:styleId="82BD0340EC2549E98A82A015C7DCC8CE52">
    <w:name w:val="82BD0340EC2549E98A82A015C7DCC8CE52"/>
    <w:rsid w:val="00974BAA"/>
    <w:rPr>
      <w:rFonts w:ascii="Times New Roman" w:hAnsi="Times New Roman" w:cs="Times New Roman"/>
      <w:sz w:val="24"/>
      <w:szCs w:val="32"/>
    </w:rPr>
  </w:style>
  <w:style w:type="paragraph" w:customStyle="1" w:styleId="E70DB10DA7314465AA0994D635C20DB351">
    <w:name w:val="E70DB10DA7314465AA0994D635C20DB351"/>
    <w:rsid w:val="00974BAA"/>
    <w:rPr>
      <w:rFonts w:ascii="Times New Roman" w:hAnsi="Times New Roman" w:cs="Times New Roman"/>
      <w:sz w:val="24"/>
      <w:szCs w:val="32"/>
    </w:rPr>
  </w:style>
  <w:style w:type="paragraph" w:customStyle="1" w:styleId="0ABDB75A093B4850AB2872F9BE6076C451">
    <w:name w:val="0ABDB75A093B4850AB2872F9BE6076C451"/>
    <w:rsid w:val="00974BAA"/>
    <w:rPr>
      <w:rFonts w:ascii="Times New Roman" w:hAnsi="Times New Roman" w:cs="Times New Roman"/>
      <w:sz w:val="24"/>
      <w:szCs w:val="32"/>
    </w:rPr>
  </w:style>
  <w:style w:type="paragraph" w:customStyle="1" w:styleId="FEF2E4DC43874596A18324CE0580F9F051">
    <w:name w:val="FEF2E4DC43874596A18324CE0580F9F051"/>
    <w:rsid w:val="00974BAA"/>
    <w:rPr>
      <w:rFonts w:ascii="Times New Roman" w:hAnsi="Times New Roman" w:cs="Times New Roman"/>
      <w:sz w:val="24"/>
      <w:szCs w:val="32"/>
    </w:rPr>
  </w:style>
  <w:style w:type="paragraph" w:customStyle="1" w:styleId="E03412BC900E4EB68FAE4535F40259D851">
    <w:name w:val="E03412BC900E4EB68FAE4535F40259D851"/>
    <w:rsid w:val="00974BAA"/>
    <w:rPr>
      <w:rFonts w:ascii="Times New Roman" w:hAnsi="Times New Roman" w:cs="Times New Roman"/>
      <w:sz w:val="24"/>
      <w:szCs w:val="32"/>
    </w:rPr>
  </w:style>
  <w:style w:type="paragraph" w:customStyle="1" w:styleId="BECC23B8873644FAB4DB0CC52C5697B750">
    <w:name w:val="BECC23B8873644FAB4DB0CC52C5697B750"/>
    <w:rsid w:val="00974BAA"/>
    <w:rPr>
      <w:rFonts w:ascii="Times New Roman" w:hAnsi="Times New Roman" w:cs="Times New Roman"/>
      <w:sz w:val="24"/>
      <w:szCs w:val="32"/>
    </w:rPr>
  </w:style>
  <w:style w:type="paragraph" w:customStyle="1" w:styleId="D28EFE6E48AE4AF19ED7532E5CFDE75A60">
    <w:name w:val="D28EFE6E48AE4AF19ED7532E5CFDE75A60"/>
    <w:rsid w:val="00974BAA"/>
    <w:rPr>
      <w:rFonts w:ascii="Times New Roman" w:hAnsi="Times New Roman" w:cs="Times New Roman"/>
      <w:sz w:val="24"/>
      <w:szCs w:val="32"/>
    </w:rPr>
  </w:style>
  <w:style w:type="paragraph" w:customStyle="1" w:styleId="1D5EFD2CC3144F0CB83103D4079C9B1649">
    <w:name w:val="1D5EFD2CC3144F0CB83103D4079C9B1649"/>
    <w:rsid w:val="00974BAA"/>
    <w:rPr>
      <w:rFonts w:ascii="Times New Roman" w:hAnsi="Times New Roman" w:cs="Times New Roman"/>
      <w:sz w:val="24"/>
      <w:szCs w:val="32"/>
    </w:rPr>
  </w:style>
  <w:style w:type="paragraph" w:customStyle="1" w:styleId="FAE9E75195DA4144A10393F651C8A47E49">
    <w:name w:val="FAE9E75195DA4144A10393F651C8A47E49"/>
    <w:rsid w:val="00974BAA"/>
    <w:rPr>
      <w:rFonts w:ascii="Times New Roman" w:hAnsi="Times New Roman" w:cs="Times New Roman"/>
      <w:sz w:val="24"/>
      <w:szCs w:val="32"/>
    </w:rPr>
  </w:style>
  <w:style w:type="paragraph" w:customStyle="1" w:styleId="42A479877D2E4D4FB0C8B44007F2E67C49">
    <w:name w:val="42A479877D2E4D4FB0C8B44007F2E67C49"/>
    <w:rsid w:val="00974BAA"/>
    <w:rPr>
      <w:rFonts w:ascii="Times New Roman" w:hAnsi="Times New Roman" w:cs="Times New Roman"/>
      <w:sz w:val="24"/>
      <w:szCs w:val="32"/>
    </w:rPr>
  </w:style>
  <w:style w:type="paragraph" w:customStyle="1" w:styleId="D7A19D9D242B432BBE0FF2596B172F9E60">
    <w:name w:val="D7A19D9D242B432BBE0FF2596B172F9E60"/>
    <w:rsid w:val="00974BAA"/>
    <w:rPr>
      <w:rFonts w:ascii="Times New Roman" w:hAnsi="Times New Roman" w:cs="Times New Roman"/>
      <w:sz w:val="24"/>
      <w:szCs w:val="32"/>
    </w:rPr>
  </w:style>
  <w:style w:type="paragraph" w:customStyle="1" w:styleId="6AC984C046E942DF9D4DB9FA83A428B646">
    <w:name w:val="6AC984C046E942DF9D4DB9FA83A428B646"/>
    <w:rsid w:val="00974BAA"/>
    <w:pPr>
      <w:spacing w:after="0" w:line="240" w:lineRule="auto"/>
    </w:pPr>
    <w:rPr>
      <w:rFonts w:ascii="Calibri" w:eastAsia="Calibri" w:hAnsi="Calibri" w:cs="Times New Roman"/>
      <w:sz w:val="24"/>
      <w:szCs w:val="32"/>
    </w:rPr>
  </w:style>
  <w:style w:type="paragraph" w:customStyle="1" w:styleId="67989D1B79D84DADB186FF8A5E540AA260">
    <w:name w:val="67989D1B79D84DADB186FF8A5E540AA260"/>
    <w:rsid w:val="00974BAA"/>
    <w:pPr>
      <w:spacing w:after="0" w:line="240" w:lineRule="auto"/>
    </w:pPr>
    <w:rPr>
      <w:rFonts w:ascii="Calibri" w:eastAsia="Calibri" w:hAnsi="Calibri" w:cs="Times New Roman"/>
      <w:sz w:val="24"/>
      <w:szCs w:val="32"/>
    </w:rPr>
  </w:style>
  <w:style w:type="paragraph" w:customStyle="1" w:styleId="2DB7829D83C04DBD9B9E837EE174435748">
    <w:name w:val="2DB7829D83C04DBD9B9E837EE174435748"/>
    <w:rsid w:val="00974BAA"/>
    <w:pPr>
      <w:spacing w:after="0" w:line="240" w:lineRule="auto"/>
    </w:pPr>
    <w:rPr>
      <w:rFonts w:ascii="Calibri" w:eastAsia="Calibri" w:hAnsi="Calibri" w:cs="Times New Roman"/>
      <w:sz w:val="24"/>
      <w:szCs w:val="32"/>
    </w:rPr>
  </w:style>
  <w:style w:type="paragraph" w:customStyle="1" w:styleId="B3BD9AE79AAB41A29C1F199B001919EE48">
    <w:name w:val="B3BD9AE79AAB41A29C1F199B001919EE48"/>
    <w:rsid w:val="00974BAA"/>
    <w:pPr>
      <w:spacing w:after="0" w:line="240" w:lineRule="auto"/>
    </w:pPr>
    <w:rPr>
      <w:rFonts w:ascii="Calibri" w:eastAsia="Calibri" w:hAnsi="Calibri" w:cs="Times New Roman"/>
      <w:sz w:val="24"/>
      <w:szCs w:val="32"/>
    </w:rPr>
  </w:style>
  <w:style w:type="paragraph" w:customStyle="1" w:styleId="744D803396A9474A9A9E2B1255CA509642">
    <w:name w:val="744D803396A9474A9A9E2B1255CA509642"/>
    <w:rsid w:val="00974BAA"/>
    <w:pPr>
      <w:spacing w:after="0" w:line="240" w:lineRule="auto"/>
    </w:pPr>
    <w:rPr>
      <w:rFonts w:ascii="Calibri" w:eastAsia="Calibri" w:hAnsi="Calibri" w:cs="Times New Roman"/>
      <w:sz w:val="24"/>
      <w:szCs w:val="32"/>
    </w:rPr>
  </w:style>
  <w:style w:type="paragraph" w:customStyle="1" w:styleId="855F6168351A4398A761533663D84C2E42">
    <w:name w:val="855F6168351A4398A761533663D84C2E42"/>
    <w:rsid w:val="00974BAA"/>
    <w:pPr>
      <w:spacing w:after="0" w:line="240" w:lineRule="auto"/>
    </w:pPr>
    <w:rPr>
      <w:rFonts w:ascii="Calibri" w:eastAsia="Calibri" w:hAnsi="Calibri" w:cs="Times New Roman"/>
      <w:sz w:val="24"/>
      <w:szCs w:val="32"/>
    </w:rPr>
  </w:style>
  <w:style w:type="paragraph" w:customStyle="1" w:styleId="967F66BCE99641DE93D7C142212C952842">
    <w:name w:val="967F66BCE99641DE93D7C142212C952842"/>
    <w:rsid w:val="00974BAA"/>
    <w:pPr>
      <w:spacing w:after="0" w:line="240" w:lineRule="auto"/>
    </w:pPr>
    <w:rPr>
      <w:rFonts w:ascii="Calibri" w:eastAsia="Calibri" w:hAnsi="Calibri" w:cs="Times New Roman"/>
      <w:sz w:val="24"/>
      <w:szCs w:val="32"/>
    </w:rPr>
  </w:style>
  <w:style w:type="paragraph" w:customStyle="1" w:styleId="547602C9D31F415DAFBEB001DCFB5A3942">
    <w:name w:val="547602C9D31F415DAFBEB001DCFB5A3942"/>
    <w:rsid w:val="00974BAA"/>
    <w:pPr>
      <w:spacing w:after="0" w:line="240" w:lineRule="auto"/>
    </w:pPr>
    <w:rPr>
      <w:rFonts w:ascii="Calibri" w:eastAsia="Calibri" w:hAnsi="Calibri" w:cs="Times New Roman"/>
      <w:sz w:val="24"/>
      <w:szCs w:val="32"/>
    </w:rPr>
  </w:style>
  <w:style w:type="paragraph" w:customStyle="1" w:styleId="1B33210FE80F4F7EBE72A22E85B1BB2C42">
    <w:name w:val="1B33210FE80F4F7EBE72A22E85B1BB2C42"/>
    <w:rsid w:val="00974BAA"/>
    <w:pPr>
      <w:spacing w:after="0" w:line="240" w:lineRule="auto"/>
    </w:pPr>
    <w:rPr>
      <w:rFonts w:ascii="Calibri" w:eastAsia="Calibri" w:hAnsi="Calibri" w:cs="Times New Roman"/>
      <w:sz w:val="24"/>
      <w:szCs w:val="32"/>
    </w:rPr>
  </w:style>
  <w:style w:type="paragraph" w:customStyle="1" w:styleId="D0467014114F4BB982E629A08E3CD92D42">
    <w:name w:val="D0467014114F4BB982E629A08E3CD92D42"/>
    <w:rsid w:val="00974BAA"/>
    <w:pPr>
      <w:spacing w:after="0" w:line="240" w:lineRule="auto"/>
    </w:pPr>
    <w:rPr>
      <w:rFonts w:ascii="Calibri" w:eastAsia="Calibri" w:hAnsi="Calibri" w:cs="Times New Roman"/>
      <w:sz w:val="24"/>
      <w:szCs w:val="32"/>
    </w:rPr>
  </w:style>
  <w:style w:type="paragraph" w:customStyle="1" w:styleId="6FD557771F5847C08F34AC4EDA37E68942">
    <w:name w:val="6FD557771F5847C08F34AC4EDA37E68942"/>
    <w:rsid w:val="00974BAA"/>
    <w:pPr>
      <w:spacing w:after="0" w:line="240" w:lineRule="auto"/>
    </w:pPr>
    <w:rPr>
      <w:rFonts w:ascii="Calibri" w:eastAsia="Calibri" w:hAnsi="Calibri" w:cs="Times New Roman"/>
      <w:sz w:val="24"/>
      <w:szCs w:val="32"/>
    </w:rPr>
  </w:style>
  <w:style w:type="paragraph" w:customStyle="1" w:styleId="C72DA6D021684BBAA807E4F6E4ADD5F942">
    <w:name w:val="C72DA6D021684BBAA807E4F6E4ADD5F942"/>
    <w:rsid w:val="00974BAA"/>
    <w:pPr>
      <w:spacing w:after="0" w:line="240" w:lineRule="auto"/>
    </w:pPr>
    <w:rPr>
      <w:rFonts w:ascii="Calibri" w:eastAsia="Calibri" w:hAnsi="Calibri" w:cs="Times New Roman"/>
      <w:sz w:val="24"/>
      <w:szCs w:val="32"/>
    </w:rPr>
  </w:style>
  <w:style w:type="paragraph" w:customStyle="1" w:styleId="276F9A683F3B4FEA9403BB792E67C38442">
    <w:name w:val="276F9A683F3B4FEA9403BB792E67C38442"/>
    <w:rsid w:val="00974BAA"/>
    <w:pPr>
      <w:spacing w:after="0" w:line="240" w:lineRule="auto"/>
    </w:pPr>
    <w:rPr>
      <w:rFonts w:ascii="Calibri" w:eastAsia="Calibri" w:hAnsi="Calibri" w:cs="Times New Roman"/>
      <w:sz w:val="24"/>
      <w:szCs w:val="32"/>
    </w:rPr>
  </w:style>
  <w:style w:type="paragraph" w:customStyle="1" w:styleId="C831A09E4A4B4C71BA9592EB26719FAE42">
    <w:name w:val="C831A09E4A4B4C71BA9592EB26719FAE42"/>
    <w:rsid w:val="00974BAA"/>
    <w:pPr>
      <w:spacing w:after="0" w:line="240" w:lineRule="auto"/>
    </w:pPr>
    <w:rPr>
      <w:rFonts w:ascii="Calibri" w:eastAsia="Calibri" w:hAnsi="Calibri" w:cs="Times New Roman"/>
      <w:sz w:val="24"/>
      <w:szCs w:val="32"/>
    </w:rPr>
  </w:style>
  <w:style w:type="paragraph" w:customStyle="1" w:styleId="CD9F79F8E647445AB97C4CFF545BC88442">
    <w:name w:val="CD9F79F8E647445AB97C4CFF545BC88442"/>
    <w:rsid w:val="00974BAA"/>
    <w:pPr>
      <w:spacing w:after="0" w:line="240" w:lineRule="auto"/>
    </w:pPr>
    <w:rPr>
      <w:rFonts w:ascii="Calibri" w:eastAsia="Calibri" w:hAnsi="Calibri" w:cs="Times New Roman"/>
      <w:sz w:val="24"/>
      <w:szCs w:val="32"/>
    </w:rPr>
  </w:style>
  <w:style w:type="paragraph" w:customStyle="1" w:styleId="4C5B81146D614A65A6582340F538C9E01">
    <w:name w:val="4C5B81146D614A65A6582340F538C9E01"/>
    <w:rsid w:val="00974BAA"/>
    <w:pPr>
      <w:spacing w:after="0" w:line="240" w:lineRule="auto"/>
    </w:pPr>
    <w:rPr>
      <w:rFonts w:ascii="Calibri" w:eastAsia="Calibri" w:hAnsi="Calibri" w:cs="Times New Roman"/>
      <w:sz w:val="24"/>
      <w:szCs w:val="32"/>
    </w:rPr>
  </w:style>
  <w:style w:type="paragraph" w:customStyle="1" w:styleId="8362BE91A94340F7AC890D8DFDEC81AC1">
    <w:name w:val="8362BE91A94340F7AC890D8DFDEC81AC1"/>
    <w:rsid w:val="00974BAA"/>
    <w:pPr>
      <w:spacing w:after="0" w:line="240" w:lineRule="auto"/>
    </w:pPr>
    <w:rPr>
      <w:rFonts w:ascii="Calibri" w:eastAsia="Calibri" w:hAnsi="Calibri" w:cs="Times New Roman"/>
      <w:sz w:val="24"/>
      <w:szCs w:val="32"/>
    </w:rPr>
  </w:style>
  <w:style w:type="paragraph" w:customStyle="1" w:styleId="F42584FC1EF04957BE36351F95A91A0A96">
    <w:name w:val="F42584FC1EF04957BE36351F95A91A0A96"/>
    <w:rsid w:val="00974BAA"/>
    <w:rPr>
      <w:rFonts w:ascii="Times New Roman" w:hAnsi="Times New Roman" w:cs="Times New Roman"/>
      <w:sz w:val="24"/>
      <w:szCs w:val="32"/>
    </w:rPr>
  </w:style>
  <w:style w:type="paragraph" w:customStyle="1" w:styleId="D6360EBC2CE442008E78BDBBC1B379FC96">
    <w:name w:val="D6360EBC2CE442008E78BDBBC1B379FC96"/>
    <w:rsid w:val="00974BAA"/>
    <w:rPr>
      <w:rFonts w:ascii="Times New Roman" w:hAnsi="Times New Roman" w:cs="Times New Roman"/>
      <w:sz w:val="24"/>
      <w:szCs w:val="32"/>
    </w:rPr>
  </w:style>
  <w:style w:type="paragraph" w:customStyle="1" w:styleId="E64C17874DDB434E8F80D188453E7F5296">
    <w:name w:val="E64C17874DDB434E8F80D188453E7F5296"/>
    <w:rsid w:val="00974BAA"/>
    <w:rPr>
      <w:rFonts w:ascii="Times New Roman" w:hAnsi="Times New Roman" w:cs="Times New Roman"/>
      <w:sz w:val="24"/>
      <w:szCs w:val="32"/>
    </w:rPr>
  </w:style>
  <w:style w:type="paragraph" w:customStyle="1" w:styleId="274D78DDD5A84F6084605809474B3C7858">
    <w:name w:val="274D78DDD5A84F6084605809474B3C7858"/>
    <w:rsid w:val="00974BAA"/>
    <w:rPr>
      <w:rFonts w:ascii="Times New Roman" w:hAnsi="Times New Roman" w:cs="Times New Roman"/>
      <w:sz w:val="24"/>
      <w:szCs w:val="32"/>
    </w:rPr>
  </w:style>
  <w:style w:type="paragraph" w:customStyle="1" w:styleId="831DD9DAA4C640B0AD5D4DECBE090EC496">
    <w:name w:val="831DD9DAA4C640B0AD5D4DECBE090EC496"/>
    <w:rsid w:val="00974BAA"/>
    <w:rPr>
      <w:rFonts w:ascii="Times New Roman" w:hAnsi="Times New Roman" w:cs="Times New Roman"/>
      <w:sz w:val="24"/>
      <w:szCs w:val="32"/>
    </w:rPr>
  </w:style>
  <w:style w:type="paragraph" w:customStyle="1" w:styleId="CC1A4C834F4945A3B6D4AB3FE276E80E56">
    <w:name w:val="CC1A4C834F4945A3B6D4AB3FE276E80E56"/>
    <w:rsid w:val="00974BAA"/>
    <w:rPr>
      <w:rFonts w:ascii="Times New Roman" w:hAnsi="Times New Roman" w:cs="Times New Roman"/>
      <w:sz w:val="24"/>
      <w:szCs w:val="32"/>
    </w:rPr>
  </w:style>
  <w:style w:type="paragraph" w:customStyle="1" w:styleId="F1F4DD662BDF47829A1C40F219556C7B96">
    <w:name w:val="F1F4DD662BDF47829A1C40F219556C7B96"/>
    <w:rsid w:val="00974BAA"/>
    <w:rPr>
      <w:rFonts w:ascii="Times New Roman" w:hAnsi="Times New Roman" w:cs="Times New Roman"/>
      <w:sz w:val="24"/>
      <w:szCs w:val="32"/>
    </w:rPr>
  </w:style>
  <w:style w:type="paragraph" w:customStyle="1" w:styleId="5E3A09780D8848F58D7C1A72526F2A2E56">
    <w:name w:val="5E3A09780D8848F58D7C1A72526F2A2E56"/>
    <w:rsid w:val="00974BAA"/>
    <w:rPr>
      <w:rFonts w:ascii="Times New Roman" w:hAnsi="Times New Roman" w:cs="Times New Roman"/>
      <w:sz w:val="24"/>
      <w:szCs w:val="32"/>
    </w:rPr>
  </w:style>
  <w:style w:type="paragraph" w:customStyle="1" w:styleId="A5463E9FC73642F283E4B987D2A7462C55">
    <w:name w:val="A5463E9FC73642F283E4B987D2A7462C55"/>
    <w:rsid w:val="00974BAA"/>
    <w:rPr>
      <w:rFonts w:ascii="Times New Roman" w:hAnsi="Times New Roman" w:cs="Times New Roman"/>
      <w:sz w:val="24"/>
      <w:szCs w:val="32"/>
    </w:rPr>
  </w:style>
  <w:style w:type="paragraph" w:customStyle="1" w:styleId="9C6CFF7580644833B30728DDDAA093B455">
    <w:name w:val="9C6CFF7580644833B30728DDDAA093B455"/>
    <w:rsid w:val="00974BAA"/>
    <w:rPr>
      <w:rFonts w:ascii="Times New Roman" w:hAnsi="Times New Roman" w:cs="Times New Roman"/>
      <w:sz w:val="24"/>
      <w:szCs w:val="32"/>
    </w:rPr>
  </w:style>
  <w:style w:type="paragraph" w:customStyle="1" w:styleId="97F0B95F089C4546BC450E0F6F9C411955">
    <w:name w:val="97F0B95F089C4546BC450E0F6F9C411955"/>
    <w:rsid w:val="00974BAA"/>
    <w:rPr>
      <w:rFonts w:ascii="Times New Roman" w:hAnsi="Times New Roman" w:cs="Times New Roman"/>
      <w:sz w:val="24"/>
      <w:szCs w:val="32"/>
    </w:rPr>
  </w:style>
  <w:style w:type="paragraph" w:customStyle="1" w:styleId="A354207E29A84983A979D853F9D7D9BC53">
    <w:name w:val="A354207E29A84983A979D853F9D7D9BC53"/>
    <w:rsid w:val="00974BAA"/>
    <w:rPr>
      <w:rFonts w:ascii="Times New Roman" w:hAnsi="Times New Roman" w:cs="Times New Roman"/>
      <w:sz w:val="24"/>
      <w:szCs w:val="32"/>
    </w:rPr>
  </w:style>
  <w:style w:type="paragraph" w:customStyle="1" w:styleId="68A6A4068F5549F287D2D7D5805B145D53">
    <w:name w:val="68A6A4068F5549F287D2D7D5805B145D53"/>
    <w:rsid w:val="00974BAA"/>
    <w:rPr>
      <w:rFonts w:ascii="Times New Roman" w:hAnsi="Times New Roman" w:cs="Times New Roman"/>
      <w:sz w:val="24"/>
      <w:szCs w:val="32"/>
    </w:rPr>
  </w:style>
  <w:style w:type="paragraph" w:customStyle="1" w:styleId="1557E7CD8F8C4E19A8A7A25B8F7453A753">
    <w:name w:val="1557E7CD8F8C4E19A8A7A25B8F7453A753"/>
    <w:rsid w:val="00974BAA"/>
    <w:rPr>
      <w:rFonts w:ascii="Times New Roman" w:hAnsi="Times New Roman" w:cs="Times New Roman"/>
      <w:sz w:val="24"/>
      <w:szCs w:val="32"/>
    </w:rPr>
  </w:style>
  <w:style w:type="paragraph" w:customStyle="1" w:styleId="A270FCE0B6E74FC4A77501A36BF5422453">
    <w:name w:val="A270FCE0B6E74FC4A77501A36BF5422453"/>
    <w:rsid w:val="00974BAA"/>
    <w:rPr>
      <w:rFonts w:ascii="Times New Roman" w:hAnsi="Times New Roman" w:cs="Times New Roman"/>
      <w:sz w:val="24"/>
      <w:szCs w:val="32"/>
    </w:rPr>
  </w:style>
  <w:style w:type="paragraph" w:customStyle="1" w:styleId="5D585257BDF6487695169F1DA8EB5AB853">
    <w:name w:val="5D585257BDF6487695169F1DA8EB5AB853"/>
    <w:rsid w:val="00974BAA"/>
    <w:rPr>
      <w:rFonts w:ascii="Times New Roman" w:hAnsi="Times New Roman" w:cs="Times New Roman"/>
      <w:sz w:val="24"/>
      <w:szCs w:val="32"/>
    </w:rPr>
  </w:style>
  <w:style w:type="paragraph" w:customStyle="1" w:styleId="82BD0340EC2549E98A82A015C7DCC8CE53">
    <w:name w:val="82BD0340EC2549E98A82A015C7DCC8CE53"/>
    <w:rsid w:val="00974BAA"/>
    <w:rPr>
      <w:rFonts w:ascii="Times New Roman" w:hAnsi="Times New Roman" w:cs="Times New Roman"/>
      <w:sz w:val="24"/>
      <w:szCs w:val="32"/>
    </w:rPr>
  </w:style>
  <w:style w:type="paragraph" w:customStyle="1" w:styleId="E70DB10DA7314465AA0994D635C20DB352">
    <w:name w:val="E70DB10DA7314465AA0994D635C20DB352"/>
    <w:rsid w:val="00974BAA"/>
    <w:rPr>
      <w:rFonts w:ascii="Times New Roman" w:hAnsi="Times New Roman" w:cs="Times New Roman"/>
      <w:sz w:val="24"/>
      <w:szCs w:val="32"/>
    </w:rPr>
  </w:style>
  <w:style w:type="paragraph" w:customStyle="1" w:styleId="0ABDB75A093B4850AB2872F9BE6076C452">
    <w:name w:val="0ABDB75A093B4850AB2872F9BE6076C452"/>
    <w:rsid w:val="00974BAA"/>
    <w:rPr>
      <w:rFonts w:ascii="Times New Roman" w:hAnsi="Times New Roman" w:cs="Times New Roman"/>
      <w:sz w:val="24"/>
      <w:szCs w:val="32"/>
    </w:rPr>
  </w:style>
  <w:style w:type="paragraph" w:customStyle="1" w:styleId="FEF2E4DC43874596A18324CE0580F9F052">
    <w:name w:val="FEF2E4DC43874596A18324CE0580F9F052"/>
    <w:rsid w:val="00974BAA"/>
    <w:rPr>
      <w:rFonts w:ascii="Times New Roman" w:hAnsi="Times New Roman" w:cs="Times New Roman"/>
      <w:sz w:val="24"/>
      <w:szCs w:val="32"/>
    </w:rPr>
  </w:style>
  <w:style w:type="paragraph" w:customStyle="1" w:styleId="E03412BC900E4EB68FAE4535F40259D852">
    <w:name w:val="E03412BC900E4EB68FAE4535F40259D852"/>
    <w:rsid w:val="00974BAA"/>
    <w:rPr>
      <w:rFonts w:ascii="Times New Roman" w:hAnsi="Times New Roman" w:cs="Times New Roman"/>
      <w:sz w:val="24"/>
      <w:szCs w:val="32"/>
    </w:rPr>
  </w:style>
  <w:style w:type="paragraph" w:customStyle="1" w:styleId="BECC23B8873644FAB4DB0CC52C5697B751">
    <w:name w:val="BECC23B8873644FAB4DB0CC52C5697B751"/>
    <w:rsid w:val="00974BAA"/>
    <w:rPr>
      <w:rFonts w:ascii="Times New Roman" w:hAnsi="Times New Roman" w:cs="Times New Roman"/>
      <w:sz w:val="24"/>
      <w:szCs w:val="32"/>
    </w:rPr>
  </w:style>
  <w:style w:type="paragraph" w:customStyle="1" w:styleId="D28EFE6E48AE4AF19ED7532E5CFDE75A61">
    <w:name w:val="D28EFE6E48AE4AF19ED7532E5CFDE75A61"/>
    <w:rsid w:val="00974BAA"/>
    <w:rPr>
      <w:rFonts w:ascii="Times New Roman" w:hAnsi="Times New Roman" w:cs="Times New Roman"/>
      <w:sz w:val="24"/>
      <w:szCs w:val="32"/>
    </w:rPr>
  </w:style>
  <w:style w:type="paragraph" w:customStyle="1" w:styleId="1D5EFD2CC3144F0CB83103D4079C9B1650">
    <w:name w:val="1D5EFD2CC3144F0CB83103D4079C9B1650"/>
    <w:rsid w:val="00974BAA"/>
    <w:rPr>
      <w:rFonts w:ascii="Times New Roman" w:hAnsi="Times New Roman" w:cs="Times New Roman"/>
      <w:sz w:val="24"/>
      <w:szCs w:val="32"/>
    </w:rPr>
  </w:style>
  <w:style w:type="paragraph" w:customStyle="1" w:styleId="FAE9E75195DA4144A10393F651C8A47E50">
    <w:name w:val="FAE9E75195DA4144A10393F651C8A47E50"/>
    <w:rsid w:val="00974BAA"/>
    <w:rPr>
      <w:rFonts w:ascii="Times New Roman" w:hAnsi="Times New Roman" w:cs="Times New Roman"/>
      <w:sz w:val="24"/>
      <w:szCs w:val="32"/>
    </w:rPr>
  </w:style>
  <w:style w:type="paragraph" w:customStyle="1" w:styleId="42A479877D2E4D4FB0C8B44007F2E67C50">
    <w:name w:val="42A479877D2E4D4FB0C8B44007F2E67C50"/>
    <w:rsid w:val="00974BAA"/>
    <w:rPr>
      <w:rFonts w:ascii="Times New Roman" w:hAnsi="Times New Roman" w:cs="Times New Roman"/>
      <w:sz w:val="24"/>
      <w:szCs w:val="32"/>
    </w:rPr>
  </w:style>
  <w:style w:type="paragraph" w:customStyle="1" w:styleId="D7A19D9D242B432BBE0FF2596B172F9E61">
    <w:name w:val="D7A19D9D242B432BBE0FF2596B172F9E61"/>
    <w:rsid w:val="00974BAA"/>
    <w:rPr>
      <w:rFonts w:ascii="Times New Roman" w:hAnsi="Times New Roman" w:cs="Times New Roman"/>
      <w:sz w:val="24"/>
      <w:szCs w:val="32"/>
    </w:rPr>
  </w:style>
  <w:style w:type="paragraph" w:customStyle="1" w:styleId="6AC984C046E942DF9D4DB9FA83A428B647">
    <w:name w:val="6AC984C046E942DF9D4DB9FA83A428B647"/>
    <w:rsid w:val="00974BAA"/>
    <w:pPr>
      <w:spacing w:after="0" w:line="240" w:lineRule="auto"/>
    </w:pPr>
    <w:rPr>
      <w:rFonts w:ascii="Calibri" w:eastAsia="Calibri" w:hAnsi="Calibri" w:cs="Times New Roman"/>
      <w:sz w:val="24"/>
      <w:szCs w:val="32"/>
    </w:rPr>
  </w:style>
  <w:style w:type="paragraph" w:customStyle="1" w:styleId="67989D1B79D84DADB186FF8A5E540AA261">
    <w:name w:val="67989D1B79D84DADB186FF8A5E540AA261"/>
    <w:rsid w:val="00974BAA"/>
    <w:pPr>
      <w:spacing w:after="0" w:line="240" w:lineRule="auto"/>
    </w:pPr>
    <w:rPr>
      <w:rFonts w:ascii="Calibri" w:eastAsia="Calibri" w:hAnsi="Calibri" w:cs="Times New Roman"/>
      <w:sz w:val="24"/>
      <w:szCs w:val="32"/>
    </w:rPr>
  </w:style>
  <w:style w:type="paragraph" w:customStyle="1" w:styleId="2DB7829D83C04DBD9B9E837EE174435749">
    <w:name w:val="2DB7829D83C04DBD9B9E837EE174435749"/>
    <w:rsid w:val="00974BAA"/>
    <w:pPr>
      <w:spacing w:after="0" w:line="240" w:lineRule="auto"/>
    </w:pPr>
    <w:rPr>
      <w:rFonts w:ascii="Calibri" w:eastAsia="Calibri" w:hAnsi="Calibri" w:cs="Times New Roman"/>
      <w:sz w:val="24"/>
      <w:szCs w:val="32"/>
    </w:rPr>
  </w:style>
  <w:style w:type="paragraph" w:customStyle="1" w:styleId="B3BD9AE79AAB41A29C1F199B001919EE49">
    <w:name w:val="B3BD9AE79AAB41A29C1F199B001919EE49"/>
    <w:rsid w:val="00974BAA"/>
    <w:pPr>
      <w:spacing w:after="0" w:line="240" w:lineRule="auto"/>
    </w:pPr>
    <w:rPr>
      <w:rFonts w:ascii="Calibri" w:eastAsia="Calibri" w:hAnsi="Calibri" w:cs="Times New Roman"/>
      <w:sz w:val="24"/>
      <w:szCs w:val="32"/>
    </w:rPr>
  </w:style>
  <w:style w:type="paragraph" w:customStyle="1" w:styleId="744D803396A9474A9A9E2B1255CA509643">
    <w:name w:val="744D803396A9474A9A9E2B1255CA509643"/>
    <w:rsid w:val="00974BAA"/>
    <w:pPr>
      <w:spacing w:after="0" w:line="240" w:lineRule="auto"/>
    </w:pPr>
    <w:rPr>
      <w:rFonts w:ascii="Calibri" w:eastAsia="Calibri" w:hAnsi="Calibri" w:cs="Times New Roman"/>
      <w:sz w:val="24"/>
      <w:szCs w:val="32"/>
    </w:rPr>
  </w:style>
  <w:style w:type="paragraph" w:customStyle="1" w:styleId="855F6168351A4398A761533663D84C2E43">
    <w:name w:val="855F6168351A4398A761533663D84C2E43"/>
    <w:rsid w:val="00974BAA"/>
    <w:pPr>
      <w:spacing w:after="0" w:line="240" w:lineRule="auto"/>
    </w:pPr>
    <w:rPr>
      <w:rFonts w:ascii="Calibri" w:eastAsia="Calibri" w:hAnsi="Calibri" w:cs="Times New Roman"/>
      <w:sz w:val="24"/>
      <w:szCs w:val="32"/>
    </w:rPr>
  </w:style>
  <w:style w:type="paragraph" w:customStyle="1" w:styleId="967F66BCE99641DE93D7C142212C952843">
    <w:name w:val="967F66BCE99641DE93D7C142212C952843"/>
    <w:rsid w:val="00974BAA"/>
    <w:pPr>
      <w:spacing w:after="0" w:line="240" w:lineRule="auto"/>
    </w:pPr>
    <w:rPr>
      <w:rFonts w:ascii="Calibri" w:eastAsia="Calibri" w:hAnsi="Calibri" w:cs="Times New Roman"/>
      <w:sz w:val="24"/>
      <w:szCs w:val="32"/>
    </w:rPr>
  </w:style>
  <w:style w:type="paragraph" w:customStyle="1" w:styleId="547602C9D31F415DAFBEB001DCFB5A3943">
    <w:name w:val="547602C9D31F415DAFBEB001DCFB5A3943"/>
    <w:rsid w:val="00974BAA"/>
    <w:pPr>
      <w:spacing w:after="0" w:line="240" w:lineRule="auto"/>
    </w:pPr>
    <w:rPr>
      <w:rFonts w:ascii="Calibri" w:eastAsia="Calibri" w:hAnsi="Calibri" w:cs="Times New Roman"/>
      <w:sz w:val="24"/>
      <w:szCs w:val="32"/>
    </w:rPr>
  </w:style>
  <w:style w:type="paragraph" w:customStyle="1" w:styleId="1B33210FE80F4F7EBE72A22E85B1BB2C43">
    <w:name w:val="1B33210FE80F4F7EBE72A22E85B1BB2C43"/>
    <w:rsid w:val="00974BAA"/>
    <w:pPr>
      <w:spacing w:after="0" w:line="240" w:lineRule="auto"/>
    </w:pPr>
    <w:rPr>
      <w:rFonts w:ascii="Calibri" w:eastAsia="Calibri" w:hAnsi="Calibri" w:cs="Times New Roman"/>
      <w:sz w:val="24"/>
      <w:szCs w:val="32"/>
    </w:rPr>
  </w:style>
  <w:style w:type="paragraph" w:customStyle="1" w:styleId="D0467014114F4BB982E629A08E3CD92D43">
    <w:name w:val="D0467014114F4BB982E629A08E3CD92D43"/>
    <w:rsid w:val="00974BAA"/>
    <w:pPr>
      <w:spacing w:after="0" w:line="240" w:lineRule="auto"/>
    </w:pPr>
    <w:rPr>
      <w:rFonts w:ascii="Calibri" w:eastAsia="Calibri" w:hAnsi="Calibri" w:cs="Times New Roman"/>
      <w:sz w:val="24"/>
      <w:szCs w:val="32"/>
    </w:rPr>
  </w:style>
  <w:style w:type="paragraph" w:customStyle="1" w:styleId="6FD557771F5847C08F34AC4EDA37E68943">
    <w:name w:val="6FD557771F5847C08F34AC4EDA37E68943"/>
    <w:rsid w:val="00974BAA"/>
    <w:pPr>
      <w:spacing w:after="0" w:line="240" w:lineRule="auto"/>
    </w:pPr>
    <w:rPr>
      <w:rFonts w:ascii="Calibri" w:eastAsia="Calibri" w:hAnsi="Calibri" w:cs="Times New Roman"/>
      <w:sz w:val="24"/>
      <w:szCs w:val="32"/>
    </w:rPr>
  </w:style>
  <w:style w:type="paragraph" w:customStyle="1" w:styleId="C72DA6D021684BBAA807E4F6E4ADD5F943">
    <w:name w:val="C72DA6D021684BBAA807E4F6E4ADD5F943"/>
    <w:rsid w:val="00974BAA"/>
    <w:pPr>
      <w:spacing w:after="0" w:line="240" w:lineRule="auto"/>
    </w:pPr>
    <w:rPr>
      <w:rFonts w:ascii="Calibri" w:eastAsia="Calibri" w:hAnsi="Calibri" w:cs="Times New Roman"/>
      <w:sz w:val="24"/>
      <w:szCs w:val="32"/>
    </w:rPr>
  </w:style>
  <w:style w:type="paragraph" w:customStyle="1" w:styleId="276F9A683F3B4FEA9403BB792E67C38443">
    <w:name w:val="276F9A683F3B4FEA9403BB792E67C38443"/>
    <w:rsid w:val="00974BAA"/>
    <w:pPr>
      <w:spacing w:after="0" w:line="240" w:lineRule="auto"/>
    </w:pPr>
    <w:rPr>
      <w:rFonts w:ascii="Calibri" w:eastAsia="Calibri" w:hAnsi="Calibri" w:cs="Times New Roman"/>
      <w:sz w:val="24"/>
      <w:szCs w:val="32"/>
    </w:rPr>
  </w:style>
  <w:style w:type="paragraph" w:customStyle="1" w:styleId="C831A09E4A4B4C71BA9592EB26719FAE43">
    <w:name w:val="C831A09E4A4B4C71BA9592EB26719FAE43"/>
    <w:rsid w:val="00974BAA"/>
    <w:pPr>
      <w:spacing w:after="0" w:line="240" w:lineRule="auto"/>
    </w:pPr>
    <w:rPr>
      <w:rFonts w:ascii="Calibri" w:eastAsia="Calibri" w:hAnsi="Calibri" w:cs="Times New Roman"/>
      <w:sz w:val="24"/>
      <w:szCs w:val="32"/>
    </w:rPr>
  </w:style>
  <w:style w:type="paragraph" w:customStyle="1" w:styleId="CD9F79F8E647445AB97C4CFF545BC88443">
    <w:name w:val="CD9F79F8E647445AB97C4CFF545BC88443"/>
    <w:rsid w:val="00974BAA"/>
    <w:pPr>
      <w:spacing w:after="0" w:line="240" w:lineRule="auto"/>
    </w:pPr>
    <w:rPr>
      <w:rFonts w:ascii="Calibri" w:eastAsia="Calibri" w:hAnsi="Calibri" w:cs="Times New Roman"/>
      <w:sz w:val="24"/>
      <w:szCs w:val="32"/>
    </w:rPr>
  </w:style>
  <w:style w:type="paragraph" w:customStyle="1" w:styleId="4C5B81146D614A65A6582340F538C9E02">
    <w:name w:val="4C5B81146D614A65A6582340F538C9E02"/>
    <w:rsid w:val="00974BAA"/>
    <w:pPr>
      <w:spacing w:after="0" w:line="240" w:lineRule="auto"/>
    </w:pPr>
    <w:rPr>
      <w:rFonts w:ascii="Calibri" w:eastAsia="Calibri" w:hAnsi="Calibri" w:cs="Times New Roman"/>
      <w:sz w:val="24"/>
      <w:szCs w:val="32"/>
    </w:rPr>
  </w:style>
  <w:style w:type="paragraph" w:customStyle="1" w:styleId="8362BE91A94340F7AC890D8DFDEC81AC2">
    <w:name w:val="8362BE91A94340F7AC890D8DFDEC81AC2"/>
    <w:rsid w:val="00974BAA"/>
    <w:pPr>
      <w:spacing w:after="0" w:line="240" w:lineRule="auto"/>
    </w:pPr>
    <w:rPr>
      <w:rFonts w:ascii="Calibri" w:eastAsia="Calibri" w:hAnsi="Calibri" w:cs="Times New Roman"/>
      <w:sz w:val="24"/>
      <w:szCs w:val="32"/>
    </w:rPr>
  </w:style>
  <w:style w:type="paragraph" w:customStyle="1" w:styleId="F42584FC1EF04957BE36351F95A91A0A97">
    <w:name w:val="F42584FC1EF04957BE36351F95A91A0A97"/>
    <w:rsid w:val="00974BAA"/>
    <w:rPr>
      <w:rFonts w:ascii="Times New Roman" w:hAnsi="Times New Roman" w:cs="Times New Roman"/>
      <w:sz w:val="24"/>
      <w:szCs w:val="32"/>
    </w:rPr>
  </w:style>
  <w:style w:type="paragraph" w:customStyle="1" w:styleId="D6360EBC2CE442008E78BDBBC1B379FC97">
    <w:name w:val="D6360EBC2CE442008E78BDBBC1B379FC97"/>
    <w:rsid w:val="00974BAA"/>
    <w:rPr>
      <w:rFonts w:ascii="Times New Roman" w:hAnsi="Times New Roman" w:cs="Times New Roman"/>
      <w:sz w:val="24"/>
      <w:szCs w:val="32"/>
    </w:rPr>
  </w:style>
  <w:style w:type="paragraph" w:customStyle="1" w:styleId="E64C17874DDB434E8F80D188453E7F5297">
    <w:name w:val="E64C17874DDB434E8F80D188453E7F5297"/>
    <w:rsid w:val="00974BAA"/>
    <w:rPr>
      <w:rFonts w:ascii="Times New Roman" w:hAnsi="Times New Roman" w:cs="Times New Roman"/>
      <w:sz w:val="24"/>
      <w:szCs w:val="32"/>
    </w:rPr>
  </w:style>
  <w:style w:type="paragraph" w:customStyle="1" w:styleId="274D78DDD5A84F6084605809474B3C7859">
    <w:name w:val="274D78DDD5A84F6084605809474B3C7859"/>
    <w:rsid w:val="00974BAA"/>
    <w:rPr>
      <w:rFonts w:ascii="Times New Roman" w:hAnsi="Times New Roman" w:cs="Times New Roman"/>
      <w:sz w:val="24"/>
      <w:szCs w:val="32"/>
    </w:rPr>
  </w:style>
  <w:style w:type="paragraph" w:customStyle="1" w:styleId="831DD9DAA4C640B0AD5D4DECBE090EC497">
    <w:name w:val="831DD9DAA4C640B0AD5D4DECBE090EC497"/>
    <w:rsid w:val="00974BAA"/>
    <w:rPr>
      <w:rFonts w:ascii="Times New Roman" w:hAnsi="Times New Roman" w:cs="Times New Roman"/>
      <w:sz w:val="24"/>
      <w:szCs w:val="32"/>
    </w:rPr>
  </w:style>
  <w:style w:type="paragraph" w:customStyle="1" w:styleId="CC1A4C834F4945A3B6D4AB3FE276E80E57">
    <w:name w:val="CC1A4C834F4945A3B6D4AB3FE276E80E57"/>
    <w:rsid w:val="00974BAA"/>
    <w:rPr>
      <w:rFonts w:ascii="Times New Roman" w:hAnsi="Times New Roman" w:cs="Times New Roman"/>
      <w:sz w:val="24"/>
      <w:szCs w:val="32"/>
    </w:rPr>
  </w:style>
  <w:style w:type="paragraph" w:customStyle="1" w:styleId="F1F4DD662BDF47829A1C40F219556C7B97">
    <w:name w:val="F1F4DD662BDF47829A1C40F219556C7B97"/>
    <w:rsid w:val="00974BAA"/>
    <w:rPr>
      <w:rFonts w:ascii="Times New Roman" w:hAnsi="Times New Roman" w:cs="Times New Roman"/>
      <w:sz w:val="24"/>
      <w:szCs w:val="32"/>
    </w:rPr>
  </w:style>
  <w:style w:type="paragraph" w:customStyle="1" w:styleId="5E3A09780D8848F58D7C1A72526F2A2E57">
    <w:name w:val="5E3A09780D8848F58D7C1A72526F2A2E57"/>
    <w:rsid w:val="00974BAA"/>
    <w:rPr>
      <w:rFonts w:ascii="Times New Roman" w:hAnsi="Times New Roman" w:cs="Times New Roman"/>
      <w:sz w:val="24"/>
      <w:szCs w:val="32"/>
    </w:rPr>
  </w:style>
  <w:style w:type="paragraph" w:customStyle="1" w:styleId="A5463E9FC73642F283E4B987D2A7462C56">
    <w:name w:val="A5463E9FC73642F283E4B987D2A7462C56"/>
    <w:rsid w:val="00974BAA"/>
    <w:rPr>
      <w:rFonts w:ascii="Times New Roman" w:hAnsi="Times New Roman" w:cs="Times New Roman"/>
      <w:sz w:val="24"/>
      <w:szCs w:val="32"/>
    </w:rPr>
  </w:style>
  <w:style w:type="paragraph" w:customStyle="1" w:styleId="9C6CFF7580644833B30728DDDAA093B456">
    <w:name w:val="9C6CFF7580644833B30728DDDAA093B456"/>
    <w:rsid w:val="00974BAA"/>
    <w:rPr>
      <w:rFonts w:ascii="Times New Roman" w:hAnsi="Times New Roman" w:cs="Times New Roman"/>
      <w:sz w:val="24"/>
      <w:szCs w:val="32"/>
    </w:rPr>
  </w:style>
  <w:style w:type="paragraph" w:customStyle="1" w:styleId="97F0B95F089C4546BC450E0F6F9C411956">
    <w:name w:val="97F0B95F089C4546BC450E0F6F9C411956"/>
    <w:rsid w:val="00974BAA"/>
    <w:rPr>
      <w:rFonts w:ascii="Times New Roman" w:hAnsi="Times New Roman" w:cs="Times New Roman"/>
      <w:sz w:val="24"/>
      <w:szCs w:val="32"/>
    </w:rPr>
  </w:style>
  <w:style w:type="paragraph" w:customStyle="1" w:styleId="A354207E29A84983A979D853F9D7D9BC54">
    <w:name w:val="A354207E29A84983A979D853F9D7D9BC54"/>
    <w:rsid w:val="00974BAA"/>
    <w:rPr>
      <w:rFonts w:ascii="Times New Roman" w:hAnsi="Times New Roman" w:cs="Times New Roman"/>
      <w:sz w:val="24"/>
      <w:szCs w:val="32"/>
    </w:rPr>
  </w:style>
  <w:style w:type="paragraph" w:customStyle="1" w:styleId="68A6A4068F5549F287D2D7D5805B145D54">
    <w:name w:val="68A6A4068F5549F287D2D7D5805B145D54"/>
    <w:rsid w:val="00974BAA"/>
    <w:rPr>
      <w:rFonts w:ascii="Times New Roman" w:hAnsi="Times New Roman" w:cs="Times New Roman"/>
      <w:sz w:val="24"/>
      <w:szCs w:val="32"/>
    </w:rPr>
  </w:style>
  <w:style w:type="paragraph" w:customStyle="1" w:styleId="1557E7CD8F8C4E19A8A7A25B8F7453A754">
    <w:name w:val="1557E7CD8F8C4E19A8A7A25B8F7453A754"/>
    <w:rsid w:val="00974BAA"/>
    <w:rPr>
      <w:rFonts w:ascii="Times New Roman" w:hAnsi="Times New Roman" w:cs="Times New Roman"/>
      <w:sz w:val="24"/>
      <w:szCs w:val="32"/>
    </w:rPr>
  </w:style>
  <w:style w:type="paragraph" w:customStyle="1" w:styleId="A270FCE0B6E74FC4A77501A36BF5422454">
    <w:name w:val="A270FCE0B6E74FC4A77501A36BF5422454"/>
    <w:rsid w:val="00974BAA"/>
    <w:rPr>
      <w:rFonts w:ascii="Times New Roman" w:hAnsi="Times New Roman" w:cs="Times New Roman"/>
      <w:sz w:val="24"/>
      <w:szCs w:val="32"/>
    </w:rPr>
  </w:style>
  <w:style w:type="paragraph" w:customStyle="1" w:styleId="5D585257BDF6487695169F1DA8EB5AB854">
    <w:name w:val="5D585257BDF6487695169F1DA8EB5AB854"/>
    <w:rsid w:val="00974BAA"/>
    <w:rPr>
      <w:rFonts w:ascii="Times New Roman" w:hAnsi="Times New Roman" w:cs="Times New Roman"/>
      <w:sz w:val="24"/>
      <w:szCs w:val="32"/>
    </w:rPr>
  </w:style>
  <w:style w:type="paragraph" w:customStyle="1" w:styleId="82BD0340EC2549E98A82A015C7DCC8CE54">
    <w:name w:val="82BD0340EC2549E98A82A015C7DCC8CE54"/>
    <w:rsid w:val="00974BAA"/>
    <w:rPr>
      <w:rFonts w:ascii="Times New Roman" w:hAnsi="Times New Roman" w:cs="Times New Roman"/>
      <w:sz w:val="24"/>
      <w:szCs w:val="32"/>
    </w:rPr>
  </w:style>
  <w:style w:type="paragraph" w:customStyle="1" w:styleId="E70DB10DA7314465AA0994D635C20DB353">
    <w:name w:val="E70DB10DA7314465AA0994D635C20DB353"/>
    <w:rsid w:val="00974BAA"/>
    <w:rPr>
      <w:rFonts w:ascii="Times New Roman" w:hAnsi="Times New Roman" w:cs="Times New Roman"/>
      <w:sz w:val="24"/>
      <w:szCs w:val="32"/>
    </w:rPr>
  </w:style>
  <w:style w:type="paragraph" w:customStyle="1" w:styleId="0ABDB75A093B4850AB2872F9BE6076C453">
    <w:name w:val="0ABDB75A093B4850AB2872F9BE6076C453"/>
    <w:rsid w:val="00974BAA"/>
    <w:rPr>
      <w:rFonts w:ascii="Times New Roman" w:hAnsi="Times New Roman" w:cs="Times New Roman"/>
      <w:sz w:val="24"/>
      <w:szCs w:val="32"/>
    </w:rPr>
  </w:style>
  <w:style w:type="paragraph" w:customStyle="1" w:styleId="FEF2E4DC43874596A18324CE0580F9F053">
    <w:name w:val="FEF2E4DC43874596A18324CE0580F9F053"/>
    <w:rsid w:val="00974BAA"/>
    <w:rPr>
      <w:rFonts w:ascii="Times New Roman" w:hAnsi="Times New Roman" w:cs="Times New Roman"/>
      <w:sz w:val="24"/>
      <w:szCs w:val="32"/>
    </w:rPr>
  </w:style>
  <w:style w:type="paragraph" w:customStyle="1" w:styleId="E03412BC900E4EB68FAE4535F40259D853">
    <w:name w:val="E03412BC900E4EB68FAE4535F40259D853"/>
    <w:rsid w:val="00974BAA"/>
    <w:rPr>
      <w:rFonts w:ascii="Times New Roman" w:hAnsi="Times New Roman" w:cs="Times New Roman"/>
      <w:sz w:val="24"/>
      <w:szCs w:val="32"/>
    </w:rPr>
  </w:style>
  <w:style w:type="paragraph" w:customStyle="1" w:styleId="BECC23B8873644FAB4DB0CC52C5697B752">
    <w:name w:val="BECC23B8873644FAB4DB0CC52C5697B752"/>
    <w:rsid w:val="00974BAA"/>
    <w:rPr>
      <w:rFonts w:ascii="Times New Roman" w:hAnsi="Times New Roman" w:cs="Times New Roman"/>
      <w:sz w:val="24"/>
      <w:szCs w:val="32"/>
    </w:rPr>
  </w:style>
  <w:style w:type="paragraph" w:customStyle="1" w:styleId="D28EFE6E48AE4AF19ED7532E5CFDE75A62">
    <w:name w:val="D28EFE6E48AE4AF19ED7532E5CFDE75A62"/>
    <w:rsid w:val="00974BAA"/>
    <w:rPr>
      <w:rFonts w:ascii="Times New Roman" w:hAnsi="Times New Roman" w:cs="Times New Roman"/>
      <w:sz w:val="24"/>
      <w:szCs w:val="32"/>
    </w:rPr>
  </w:style>
  <w:style w:type="paragraph" w:customStyle="1" w:styleId="1D5EFD2CC3144F0CB83103D4079C9B1651">
    <w:name w:val="1D5EFD2CC3144F0CB83103D4079C9B1651"/>
    <w:rsid w:val="00974BAA"/>
    <w:rPr>
      <w:rFonts w:ascii="Times New Roman" w:hAnsi="Times New Roman" w:cs="Times New Roman"/>
      <w:sz w:val="24"/>
      <w:szCs w:val="32"/>
    </w:rPr>
  </w:style>
  <w:style w:type="paragraph" w:customStyle="1" w:styleId="FAE9E75195DA4144A10393F651C8A47E51">
    <w:name w:val="FAE9E75195DA4144A10393F651C8A47E51"/>
    <w:rsid w:val="00974BAA"/>
    <w:rPr>
      <w:rFonts w:ascii="Times New Roman" w:hAnsi="Times New Roman" w:cs="Times New Roman"/>
      <w:sz w:val="24"/>
      <w:szCs w:val="32"/>
    </w:rPr>
  </w:style>
  <w:style w:type="paragraph" w:customStyle="1" w:styleId="42A479877D2E4D4FB0C8B44007F2E67C51">
    <w:name w:val="42A479877D2E4D4FB0C8B44007F2E67C51"/>
    <w:rsid w:val="00974BAA"/>
    <w:rPr>
      <w:rFonts w:ascii="Times New Roman" w:hAnsi="Times New Roman" w:cs="Times New Roman"/>
      <w:sz w:val="24"/>
      <w:szCs w:val="32"/>
    </w:rPr>
  </w:style>
  <w:style w:type="paragraph" w:customStyle="1" w:styleId="D7A19D9D242B432BBE0FF2596B172F9E62">
    <w:name w:val="D7A19D9D242B432BBE0FF2596B172F9E62"/>
    <w:rsid w:val="00974BAA"/>
    <w:rPr>
      <w:rFonts w:ascii="Times New Roman" w:hAnsi="Times New Roman" w:cs="Times New Roman"/>
      <w:sz w:val="24"/>
      <w:szCs w:val="32"/>
    </w:rPr>
  </w:style>
  <w:style w:type="paragraph" w:customStyle="1" w:styleId="6AC984C046E942DF9D4DB9FA83A428B648">
    <w:name w:val="6AC984C046E942DF9D4DB9FA83A428B648"/>
    <w:rsid w:val="00974BAA"/>
    <w:pPr>
      <w:spacing w:after="0" w:line="240" w:lineRule="auto"/>
    </w:pPr>
    <w:rPr>
      <w:rFonts w:ascii="Calibri" w:eastAsia="Calibri" w:hAnsi="Calibri" w:cs="Times New Roman"/>
      <w:sz w:val="24"/>
      <w:szCs w:val="32"/>
    </w:rPr>
  </w:style>
  <w:style w:type="paragraph" w:customStyle="1" w:styleId="67989D1B79D84DADB186FF8A5E540AA262">
    <w:name w:val="67989D1B79D84DADB186FF8A5E540AA262"/>
    <w:rsid w:val="00974BAA"/>
    <w:pPr>
      <w:spacing w:after="0" w:line="240" w:lineRule="auto"/>
    </w:pPr>
    <w:rPr>
      <w:rFonts w:ascii="Calibri" w:eastAsia="Calibri" w:hAnsi="Calibri" w:cs="Times New Roman"/>
      <w:sz w:val="24"/>
      <w:szCs w:val="32"/>
    </w:rPr>
  </w:style>
  <w:style w:type="paragraph" w:customStyle="1" w:styleId="2DB7829D83C04DBD9B9E837EE174435750">
    <w:name w:val="2DB7829D83C04DBD9B9E837EE174435750"/>
    <w:rsid w:val="00974BAA"/>
    <w:pPr>
      <w:spacing w:after="0" w:line="240" w:lineRule="auto"/>
    </w:pPr>
    <w:rPr>
      <w:rFonts w:ascii="Calibri" w:eastAsia="Calibri" w:hAnsi="Calibri" w:cs="Times New Roman"/>
      <w:sz w:val="24"/>
      <w:szCs w:val="32"/>
    </w:rPr>
  </w:style>
  <w:style w:type="paragraph" w:customStyle="1" w:styleId="B3BD9AE79AAB41A29C1F199B001919EE50">
    <w:name w:val="B3BD9AE79AAB41A29C1F199B001919EE50"/>
    <w:rsid w:val="00974BAA"/>
    <w:pPr>
      <w:spacing w:after="0" w:line="240" w:lineRule="auto"/>
    </w:pPr>
    <w:rPr>
      <w:rFonts w:ascii="Calibri" w:eastAsia="Calibri" w:hAnsi="Calibri" w:cs="Times New Roman"/>
      <w:sz w:val="24"/>
      <w:szCs w:val="32"/>
    </w:rPr>
  </w:style>
  <w:style w:type="paragraph" w:customStyle="1" w:styleId="744D803396A9474A9A9E2B1255CA509644">
    <w:name w:val="744D803396A9474A9A9E2B1255CA509644"/>
    <w:rsid w:val="00974BAA"/>
    <w:pPr>
      <w:spacing w:after="0" w:line="240" w:lineRule="auto"/>
    </w:pPr>
    <w:rPr>
      <w:rFonts w:ascii="Calibri" w:eastAsia="Calibri" w:hAnsi="Calibri" w:cs="Times New Roman"/>
      <w:sz w:val="24"/>
      <w:szCs w:val="32"/>
    </w:rPr>
  </w:style>
  <w:style w:type="paragraph" w:customStyle="1" w:styleId="855F6168351A4398A761533663D84C2E44">
    <w:name w:val="855F6168351A4398A761533663D84C2E44"/>
    <w:rsid w:val="00974BAA"/>
    <w:pPr>
      <w:spacing w:after="0" w:line="240" w:lineRule="auto"/>
    </w:pPr>
    <w:rPr>
      <w:rFonts w:ascii="Calibri" w:eastAsia="Calibri" w:hAnsi="Calibri" w:cs="Times New Roman"/>
      <w:sz w:val="24"/>
      <w:szCs w:val="32"/>
    </w:rPr>
  </w:style>
  <w:style w:type="paragraph" w:customStyle="1" w:styleId="967F66BCE99641DE93D7C142212C952844">
    <w:name w:val="967F66BCE99641DE93D7C142212C952844"/>
    <w:rsid w:val="00974BAA"/>
    <w:pPr>
      <w:spacing w:after="0" w:line="240" w:lineRule="auto"/>
    </w:pPr>
    <w:rPr>
      <w:rFonts w:ascii="Calibri" w:eastAsia="Calibri" w:hAnsi="Calibri" w:cs="Times New Roman"/>
      <w:sz w:val="24"/>
      <w:szCs w:val="32"/>
    </w:rPr>
  </w:style>
  <w:style w:type="paragraph" w:customStyle="1" w:styleId="547602C9D31F415DAFBEB001DCFB5A3944">
    <w:name w:val="547602C9D31F415DAFBEB001DCFB5A3944"/>
    <w:rsid w:val="00974BAA"/>
    <w:pPr>
      <w:spacing w:after="0" w:line="240" w:lineRule="auto"/>
    </w:pPr>
    <w:rPr>
      <w:rFonts w:ascii="Calibri" w:eastAsia="Calibri" w:hAnsi="Calibri" w:cs="Times New Roman"/>
      <w:sz w:val="24"/>
      <w:szCs w:val="32"/>
    </w:rPr>
  </w:style>
  <w:style w:type="paragraph" w:customStyle="1" w:styleId="1B33210FE80F4F7EBE72A22E85B1BB2C44">
    <w:name w:val="1B33210FE80F4F7EBE72A22E85B1BB2C44"/>
    <w:rsid w:val="00974BAA"/>
    <w:pPr>
      <w:spacing w:after="0" w:line="240" w:lineRule="auto"/>
    </w:pPr>
    <w:rPr>
      <w:rFonts w:ascii="Calibri" w:eastAsia="Calibri" w:hAnsi="Calibri" w:cs="Times New Roman"/>
      <w:sz w:val="24"/>
      <w:szCs w:val="32"/>
    </w:rPr>
  </w:style>
  <w:style w:type="paragraph" w:customStyle="1" w:styleId="D0467014114F4BB982E629A08E3CD92D44">
    <w:name w:val="D0467014114F4BB982E629A08E3CD92D44"/>
    <w:rsid w:val="00974BAA"/>
    <w:pPr>
      <w:spacing w:after="0" w:line="240" w:lineRule="auto"/>
    </w:pPr>
    <w:rPr>
      <w:rFonts w:ascii="Calibri" w:eastAsia="Calibri" w:hAnsi="Calibri" w:cs="Times New Roman"/>
      <w:sz w:val="24"/>
      <w:szCs w:val="32"/>
    </w:rPr>
  </w:style>
  <w:style w:type="paragraph" w:customStyle="1" w:styleId="6FD557771F5847C08F34AC4EDA37E68944">
    <w:name w:val="6FD557771F5847C08F34AC4EDA37E68944"/>
    <w:rsid w:val="00974BAA"/>
    <w:pPr>
      <w:spacing w:after="0" w:line="240" w:lineRule="auto"/>
    </w:pPr>
    <w:rPr>
      <w:rFonts w:ascii="Calibri" w:eastAsia="Calibri" w:hAnsi="Calibri" w:cs="Times New Roman"/>
      <w:sz w:val="24"/>
      <w:szCs w:val="32"/>
    </w:rPr>
  </w:style>
  <w:style w:type="paragraph" w:customStyle="1" w:styleId="C72DA6D021684BBAA807E4F6E4ADD5F944">
    <w:name w:val="C72DA6D021684BBAA807E4F6E4ADD5F944"/>
    <w:rsid w:val="00974BAA"/>
    <w:pPr>
      <w:spacing w:after="0" w:line="240" w:lineRule="auto"/>
    </w:pPr>
    <w:rPr>
      <w:rFonts w:ascii="Calibri" w:eastAsia="Calibri" w:hAnsi="Calibri" w:cs="Times New Roman"/>
      <w:sz w:val="24"/>
      <w:szCs w:val="32"/>
    </w:rPr>
  </w:style>
  <w:style w:type="paragraph" w:customStyle="1" w:styleId="276F9A683F3B4FEA9403BB792E67C38444">
    <w:name w:val="276F9A683F3B4FEA9403BB792E67C38444"/>
    <w:rsid w:val="00974BAA"/>
    <w:pPr>
      <w:spacing w:after="0" w:line="240" w:lineRule="auto"/>
    </w:pPr>
    <w:rPr>
      <w:rFonts w:ascii="Calibri" w:eastAsia="Calibri" w:hAnsi="Calibri" w:cs="Times New Roman"/>
      <w:sz w:val="24"/>
      <w:szCs w:val="32"/>
    </w:rPr>
  </w:style>
  <w:style w:type="paragraph" w:customStyle="1" w:styleId="C831A09E4A4B4C71BA9592EB26719FAE44">
    <w:name w:val="C831A09E4A4B4C71BA9592EB26719FAE44"/>
    <w:rsid w:val="00974BAA"/>
    <w:pPr>
      <w:spacing w:after="0" w:line="240" w:lineRule="auto"/>
    </w:pPr>
    <w:rPr>
      <w:rFonts w:ascii="Calibri" w:eastAsia="Calibri" w:hAnsi="Calibri" w:cs="Times New Roman"/>
      <w:sz w:val="24"/>
      <w:szCs w:val="32"/>
    </w:rPr>
  </w:style>
  <w:style w:type="paragraph" w:customStyle="1" w:styleId="CD9F79F8E647445AB97C4CFF545BC88444">
    <w:name w:val="CD9F79F8E647445AB97C4CFF545BC88444"/>
    <w:rsid w:val="00974BAA"/>
    <w:pPr>
      <w:spacing w:after="0" w:line="240" w:lineRule="auto"/>
    </w:pPr>
    <w:rPr>
      <w:rFonts w:ascii="Calibri" w:eastAsia="Calibri" w:hAnsi="Calibri" w:cs="Times New Roman"/>
      <w:sz w:val="24"/>
      <w:szCs w:val="32"/>
    </w:rPr>
  </w:style>
  <w:style w:type="paragraph" w:customStyle="1" w:styleId="4C5B81146D614A65A6582340F538C9E03">
    <w:name w:val="4C5B81146D614A65A6582340F538C9E03"/>
    <w:rsid w:val="00974BAA"/>
    <w:pPr>
      <w:spacing w:after="0" w:line="240" w:lineRule="auto"/>
    </w:pPr>
    <w:rPr>
      <w:rFonts w:ascii="Calibri" w:eastAsia="Calibri" w:hAnsi="Calibri" w:cs="Times New Roman"/>
      <w:sz w:val="24"/>
      <w:szCs w:val="32"/>
    </w:rPr>
  </w:style>
  <w:style w:type="paragraph" w:customStyle="1" w:styleId="8362BE91A94340F7AC890D8DFDEC81AC3">
    <w:name w:val="8362BE91A94340F7AC890D8DFDEC81AC3"/>
    <w:rsid w:val="00974BAA"/>
    <w:pPr>
      <w:spacing w:after="0" w:line="240" w:lineRule="auto"/>
    </w:pPr>
    <w:rPr>
      <w:rFonts w:ascii="Calibri" w:eastAsia="Calibri" w:hAnsi="Calibri" w:cs="Times New Roman"/>
      <w:sz w:val="24"/>
      <w:szCs w:val="32"/>
    </w:rPr>
  </w:style>
  <w:style w:type="paragraph" w:customStyle="1" w:styleId="F42584FC1EF04957BE36351F95A91A0A98">
    <w:name w:val="F42584FC1EF04957BE36351F95A91A0A98"/>
    <w:rsid w:val="008E2D17"/>
    <w:rPr>
      <w:rFonts w:ascii="Times New Roman" w:hAnsi="Times New Roman" w:cs="Times New Roman"/>
      <w:sz w:val="24"/>
      <w:szCs w:val="32"/>
    </w:rPr>
  </w:style>
  <w:style w:type="paragraph" w:customStyle="1" w:styleId="D6360EBC2CE442008E78BDBBC1B379FC98">
    <w:name w:val="D6360EBC2CE442008E78BDBBC1B379FC98"/>
    <w:rsid w:val="008E2D17"/>
    <w:rPr>
      <w:rFonts w:ascii="Times New Roman" w:hAnsi="Times New Roman" w:cs="Times New Roman"/>
      <w:sz w:val="24"/>
      <w:szCs w:val="32"/>
    </w:rPr>
  </w:style>
  <w:style w:type="paragraph" w:customStyle="1" w:styleId="E64C17874DDB434E8F80D188453E7F5298">
    <w:name w:val="E64C17874DDB434E8F80D188453E7F5298"/>
    <w:rsid w:val="008E2D17"/>
    <w:rPr>
      <w:rFonts w:ascii="Times New Roman" w:hAnsi="Times New Roman" w:cs="Times New Roman"/>
      <w:sz w:val="24"/>
      <w:szCs w:val="32"/>
    </w:rPr>
  </w:style>
  <w:style w:type="paragraph" w:customStyle="1" w:styleId="274D78DDD5A84F6084605809474B3C7860">
    <w:name w:val="274D78DDD5A84F6084605809474B3C7860"/>
    <w:rsid w:val="008E2D17"/>
    <w:rPr>
      <w:rFonts w:ascii="Times New Roman" w:hAnsi="Times New Roman" w:cs="Times New Roman"/>
      <w:sz w:val="24"/>
      <w:szCs w:val="32"/>
    </w:rPr>
  </w:style>
  <w:style w:type="paragraph" w:customStyle="1" w:styleId="831DD9DAA4C640B0AD5D4DECBE090EC498">
    <w:name w:val="831DD9DAA4C640B0AD5D4DECBE090EC498"/>
    <w:rsid w:val="008E2D17"/>
    <w:rPr>
      <w:rFonts w:ascii="Times New Roman" w:hAnsi="Times New Roman" w:cs="Times New Roman"/>
      <w:sz w:val="24"/>
      <w:szCs w:val="32"/>
    </w:rPr>
  </w:style>
  <w:style w:type="paragraph" w:customStyle="1" w:styleId="CC1A4C834F4945A3B6D4AB3FE276E80E58">
    <w:name w:val="CC1A4C834F4945A3B6D4AB3FE276E80E58"/>
    <w:rsid w:val="008E2D17"/>
    <w:rPr>
      <w:rFonts w:ascii="Times New Roman" w:hAnsi="Times New Roman" w:cs="Times New Roman"/>
      <w:sz w:val="24"/>
      <w:szCs w:val="32"/>
    </w:rPr>
  </w:style>
  <w:style w:type="paragraph" w:customStyle="1" w:styleId="F1F4DD662BDF47829A1C40F219556C7B98">
    <w:name w:val="F1F4DD662BDF47829A1C40F219556C7B98"/>
    <w:rsid w:val="008E2D17"/>
    <w:rPr>
      <w:rFonts w:ascii="Times New Roman" w:hAnsi="Times New Roman" w:cs="Times New Roman"/>
      <w:sz w:val="24"/>
      <w:szCs w:val="32"/>
    </w:rPr>
  </w:style>
  <w:style w:type="paragraph" w:customStyle="1" w:styleId="5E3A09780D8848F58D7C1A72526F2A2E58">
    <w:name w:val="5E3A09780D8848F58D7C1A72526F2A2E58"/>
    <w:rsid w:val="008E2D17"/>
    <w:rPr>
      <w:rFonts w:ascii="Times New Roman" w:hAnsi="Times New Roman" w:cs="Times New Roman"/>
      <w:sz w:val="24"/>
      <w:szCs w:val="32"/>
    </w:rPr>
  </w:style>
  <w:style w:type="paragraph" w:customStyle="1" w:styleId="A5463E9FC73642F283E4B987D2A7462C57">
    <w:name w:val="A5463E9FC73642F283E4B987D2A7462C57"/>
    <w:rsid w:val="008E2D17"/>
    <w:rPr>
      <w:rFonts w:ascii="Times New Roman" w:hAnsi="Times New Roman" w:cs="Times New Roman"/>
      <w:sz w:val="24"/>
      <w:szCs w:val="32"/>
    </w:rPr>
  </w:style>
  <w:style w:type="paragraph" w:customStyle="1" w:styleId="9C6CFF7580644833B30728DDDAA093B457">
    <w:name w:val="9C6CFF7580644833B30728DDDAA093B457"/>
    <w:rsid w:val="008E2D17"/>
    <w:rPr>
      <w:rFonts w:ascii="Times New Roman" w:hAnsi="Times New Roman" w:cs="Times New Roman"/>
      <w:sz w:val="24"/>
      <w:szCs w:val="32"/>
    </w:rPr>
  </w:style>
  <w:style w:type="paragraph" w:customStyle="1" w:styleId="97F0B95F089C4546BC450E0F6F9C411957">
    <w:name w:val="97F0B95F089C4546BC450E0F6F9C411957"/>
    <w:rsid w:val="008E2D17"/>
    <w:rPr>
      <w:rFonts w:ascii="Times New Roman" w:hAnsi="Times New Roman" w:cs="Times New Roman"/>
      <w:sz w:val="24"/>
      <w:szCs w:val="32"/>
    </w:rPr>
  </w:style>
  <w:style w:type="paragraph" w:customStyle="1" w:styleId="A354207E29A84983A979D853F9D7D9BC55">
    <w:name w:val="A354207E29A84983A979D853F9D7D9BC55"/>
    <w:rsid w:val="008E2D17"/>
    <w:rPr>
      <w:rFonts w:ascii="Times New Roman" w:hAnsi="Times New Roman" w:cs="Times New Roman"/>
      <w:sz w:val="24"/>
      <w:szCs w:val="32"/>
    </w:rPr>
  </w:style>
  <w:style w:type="paragraph" w:customStyle="1" w:styleId="68A6A4068F5549F287D2D7D5805B145D55">
    <w:name w:val="68A6A4068F5549F287D2D7D5805B145D55"/>
    <w:rsid w:val="008E2D17"/>
    <w:rPr>
      <w:rFonts w:ascii="Times New Roman" w:hAnsi="Times New Roman" w:cs="Times New Roman"/>
      <w:sz w:val="24"/>
      <w:szCs w:val="32"/>
    </w:rPr>
  </w:style>
  <w:style w:type="paragraph" w:customStyle="1" w:styleId="1557E7CD8F8C4E19A8A7A25B8F7453A755">
    <w:name w:val="1557E7CD8F8C4E19A8A7A25B8F7453A755"/>
    <w:rsid w:val="008E2D17"/>
    <w:rPr>
      <w:rFonts w:ascii="Times New Roman" w:hAnsi="Times New Roman" w:cs="Times New Roman"/>
      <w:sz w:val="24"/>
      <w:szCs w:val="32"/>
    </w:rPr>
  </w:style>
  <w:style w:type="paragraph" w:customStyle="1" w:styleId="A270FCE0B6E74FC4A77501A36BF5422455">
    <w:name w:val="A270FCE0B6E74FC4A77501A36BF5422455"/>
    <w:rsid w:val="008E2D17"/>
    <w:rPr>
      <w:rFonts w:ascii="Times New Roman" w:hAnsi="Times New Roman" w:cs="Times New Roman"/>
      <w:sz w:val="24"/>
      <w:szCs w:val="32"/>
    </w:rPr>
  </w:style>
  <w:style w:type="paragraph" w:customStyle="1" w:styleId="5D585257BDF6487695169F1DA8EB5AB855">
    <w:name w:val="5D585257BDF6487695169F1DA8EB5AB855"/>
    <w:rsid w:val="008E2D17"/>
    <w:rPr>
      <w:rFonts w:ascii="Times New Roman" w:hAnsi="Times New Roman" w:cs="Times New Roman"/>
      <w:sz w:val="24"/>
      <w:szCs w:val="32"/>
    </w:rPr>
  </w:style>
  <w:style w:type="paragraph" w:customStyle="1" w:styleId="82BD0340EC2549E98A82A015C7DCC8CE55">
    <w:name w:val="82BD0340EC2549E98A82A015C7DCC8CE55"/>
    <w:rsid w:val="008E2D17"/>
    <w:rPr>
      <w:rFonts w:ascii="Times New Roman" w:hAnsi="Times New Roman" w:cs="Times New Roman"/>
      <w:sz w:val="24"/>
      <w:szCs w:val="32"/>
    </w:rPr>
  </w:style>
  <w:style w:type="paragraph" w:customStyle="1" w:styleId="E70DB10DA7314465AA0994D635C20DB354">
    <w:name w:val="E70DB10DA7314465AA0994D635C20DB354"/>
    <w:rsid w:val="008E2D17"/>
    <w:rPr>
      <w:rFonts w:ascii="Times New Roman" w:hAnsi="Times New Roman" w:cs="Times New Roman"/>
      <w:sz w:val="24"/>
      <w:szCs w:val="32"/>
    </w:rPr>
  </w:style>
  <w:style w:type="paragraph" w:customStyle="1" w:styleId="0ABDB75A093B4850AB2872F9BE6076C454">
    <w:name w:val="0ABDB75A093B4850AB2872F9BE6076C454"/>
    <w:rsid w:val="008E2D17"/>
    <w:rPr>
      <w:rFonts w:ascii="Times New Roman" w:hAnsi="Times New Roman" w:cs="Times New Roman"/>
      <w:sz w:val="24"/>
      <w:szCs w:val="32"/>
    </w:rPr>
  </w:style>
  <w:style w:type="paragraph" w:customStyle="1" w:styleId="FEF2E4DC43874596A18324CE0580F9F054">
    <w:name w:val="FEF2E4DC43874596A18324CE0580F9F054"/>
    <w:rsid w:val="008E2D17"/>
    <w:rPr>
      <w:rFonts w:ascii="Times New Roman" w:hAnsi="Times New Roman" w:cs="Times New Roman"/>
      <w:sz w:val="24"/>
      <w:szCs w:val="32"/>
    </w:rPr>
  </w:style>
  <w:style w:type="paragraph" w:customStyle="1" w:styleId="E03412BC900E4EB68FAE4535F40259D854">
    <w:name w:val="E03412BC900E4EB68FAE4535F40259D854"/>
    <w:rsid w:val="008E2D17"/>
    <w:rPr>
      <w:rFonts w:ascii="Times New Roman" w:hAnsi="Times New Roman" w:cs="Times New Roman"/>
      <w:sz w:val="24"/>
      <w:szCs w:val="32"/>
    </w:rPr>
  </w:style>
  <w:style w:type="paragraph" w:customStyle="1" w:styleId="BECC23B8873644FAB4DB0CC52C5697B753">
    <w:name w:val="BECC23B8873644FAB4DB0CC52C5697B753"/>
    <w:rsid w:val="008E2D17"/>
    <w:rPr>
      <w:rFonts w:ascii="Times New Roman" w:hAnsi="Times New Roman" w:cs="Times New Roman"/>
      <w:sz w:val="24"/>
      <w:szCs w:val="32"/>
    </w:rPr>
  </w:style>
  <w:style w:type="paragraph" w:customStyle="1" w:styleId="D28EFE6E48AE4AF19ED7532E5CFDE75A63">
    <w:name w:val="D28EFE6E48AE4AF19ED7532E5CFDE75A63"/>
    <w:rsid w:val="008E2D17"/>
    <w:rPr>
      <w:rFonts w:ascii="Times New Roman" w:hAnsi="Times New Roman" w:cs="Times New Roman"/>
      <w:sz w:val="24"/>
      <w:szCs w:val="32"/>
    </w:rPr>
  </w:style>
  <w:style w:type="paragraph" w:customStyle="1" w:styleId="1D5EFD2CC3144F0CB83103D4079C9B1652">
    <w:name w:val="1D5EFD2CC3144F0CB83103D4079C9B1652"/>
    <w:rsid w:val="008E2D17"/>
    <w:rPr>
      <w:rFonts w:ascii="Times New Roman" w:hAnsi="Times New Roman" w:cs="Times New Roman"/>
      <w:sz w:val="24"/>
      <w:szCs w:val="32"/>
    </w:rPr>
  </w:style>
  <w:style w:type="paragraph" w:customStyle="1" w:styleId="FAE9E75195DA4144A10393F651C8A47E52">
    <w:name w:val="FAE9E75195DA4144A10393F651C8A47E52"/>
    <w:rsid w:val="008E2D17"/>
    <w:rPr>
      <w:rFonts w:ascii="Times New Roman" w:hAnsi="Times New Roman" w:cs="Times New Roman"/>
      <w:sz w:val="24"/>
      <w:szCs w:val="32"/>
    </w:rPr>
  </w:style>
  <w:style w:type="paragraph" w:customStyle="1" w:styleId="42A479877D2E4D4FB0C8B44007F2E67C52">
    <w:name w:val="42A479877D2E4D4FB0C8B44007F2E67C52"/>
    <w:rsid w:val="008E2D17"/>
    <w:rPr>
      <w:rFonts w:ascii="Times New Roman" w:hAnsi="Times New Roman" w:cs="Times New Roman"/>
      <w:sz w:val="24"/>
      <w:szCs w:val="32"/>
    </w:rPr>
  </w:style>
  <w:style w:type="paragraph" w:customStyle="1" w:styleId="D7A19D9D242B432BBE0FF2596B172F9E63">
    <w:name w:val="D7A19D9D242B432BBE0FF2596B172F9E63"/>
    <w:rsid w:val="008E2D17"/>
    <w:rPr>
      <w:rFonts w:ascii="Times New Roman" w:hAnsi="Times New Roman" w:cs="Times New Roman"/>
      <w:sz w:val="24"/>
      <w:szCs w:val="32"/>
    </w:rPr>
  </w:style>
  <w:style w:type="paragraph" w:customStyle="1" w:styleId="6AC984C046E942DF9D4DB9FA83A428B649">
    <w:name w:val="6AC984C046E942DF9D4DB9FA83A428B649"/>
    <w:rsid w:val="008E2D17"/>
    <w:pPr>
      <w:spacing w:after="0" w:line="240" w:lineRule="auto"/>
    </w:pPr>
    <w:rPr>
      <w:rFonts w:ascii="Calibri" w:eastAsia="Calibri" w:hAnsi="Calibri" w:cs="Times New Roman"/>
      <w:sz w:val="24"/>
      <w:szCs w:val="32"/>
    </w:rPr>
  </w:style>
  <w:style w:type="paragraph" w:customStyle="1" w:styleId="67989D1B79D84DADB186FF8A5E540AA263">
    <w:name w:val="67989D1B79D84DADB186FF8A5E540AA263"/>
    <w:rsid w:val="008E2D17"/>
    <w:pPr>
      <w:spacing w:after="0" w:line="240" w:lineRule="auto"/>
    </w:pPr>
    <w:rPr>
      <w:rFonts w:ascii="Calibri" w:eastAsia="Calibri" w:hAnsi="Calibri" w:cs="Times New Roman"/>
      <w:sz w:val="24"/>
      <w:szCs w:val="32"/>
    </w:rPr>
  </w:style>
  <w:style w:type="paragraph" w:customStyle="1" w:styleId="2DB7829D83C04DBD9B9E837EE174435751">
    <w:name w:val="2DB7829D83C04DBD9B9E837EE174435751"/>
    <w:rsid w:val="008E2D17"/>
    <w:pPr>
      <w:spacing w:after="0" w:line="240" w:lineRule="auto"/>
    </w:pPr>
    <w:rPr>
      <w:rFonts w:ascii="Calibri" w:eastAsia="Calibri" w:hAnsi="Calibri" w:cs="Times New Roman"/>
      <w:sz w:val="24"/>
      <w:szCs w:val="32"/>
    </w:rPr>
  </w:style>
  <w:style w:type="paragraph" w:customStyle="1" w:styleId="B3BD9AE79AAB41A29C1F199B001919EE51">
    <w:name w:val="B3BD9AE79AAB41A29C1F199B001919EE51"/>
    <w:rsid w:val="008E2D17"/>
    <w:pPr>
      <w:spacing w:after="0" w:line="240" w:lineRule="auto"/>
    </w:pPr>
    <w:rPr>
      <w:rFonts w:ascii="Calibri" w:eastAsia="Calibri" w:hAnsi="Calibri" w:cs="Times New Roman"/>
      <w:sz w:val="24"/>
      <w:szCs w:val="32"/>
    </w:rPr>
  </w:style>
  <w:style w:type="paragraph" w:customStyle="1" w:styleId="744D803396A9474A9A9E2B1255CA509645">
    <w:name w:val="744D803396A9474A9A9E2B1255CA509645"/>
    <w:rsid w:val="008E2D17"/>
    <w:pPr>
      <w:spacing w:after="0" w:line="240" w:lineRule="auto"/>
    </w:pPr>
    <w:rPr>
      <w:rFonts w:ascii="Calibri" w:eastAsia="Calibri" w:hAnsi="Calibri" w:cs="Times New Roman"/>
      <w:sz w:val="24"/>
      <w:szCs w:val="32"/>
    </w:rPr>
  </w:style>
  <w:style w:type="paragraph" w:customStyle="1" w:styleId="855F6168351A4398A761533663D84C2E45">
    <w:name w:val="855F6168351A4398A761533663D84C2E45"/>
    <w:rsid w:val="008E2D17"/>
    <w:pPr>
      <w:spacing w:after="0" w:line="240" w:lineRule="auto"/>
    </w:pPr>
    <w:rPr>
      <w:rFonts w:ascii="Calibri" w:eastAsia="Calibri" w:hAnsi="Calibri" w:cs="Times New Roman"/>
      <w:sz w:val="24"/>
      <w:szCs w:val="32"/>
    </w:rPr>
  </w:style>
  <w:style w:type="paragraph" w:customStyle="1" w:styleId="967F66BCE99641DE93D7C142212C952845">
    <w:name w:val="967F66BCE99641DE93D7C142212C952845"/>
    <w:rsid w:val="008E2D17"/>
    <w:pPr>
      <w:spacing w:after="0" w:line="240" w:lineRule="auto"/>
    </w:pPr>
    <w:rPr>
      <w:rFonts w:ascii="Calibri" w:eastAsia="Calibri" w:hAnsi="Calibri" w:cs="Times New Roman"/>
      <w:sz w:val="24"/>
      <w:szCs w:val="32"/>
    </w:rPr>
  </w:style>
  <w:style w:type="paragraph" w:customStyle="1" w:styleId="547602C9D31F415DAFBEB001DCFB5A3945">
    <w:name w:val="547602C9D31F415DAFBEB001DCFB5A3945"/>
    <w:rsid w:val="008E2D17"/>
    <w:pPr>
      <w:spacing w:after="0" w:line="240" w:lineRule="auto"/>
    </w:pPr>
    <w:rPr>
      <w:rFonts w:ascii="Calibri" w:eastAsia="Calibri" w:hAnsi="Calibri" w:cs="Times New Roman"/>
      <w:sz w:val="24"/>
      <w:szCs w:val="32"/>
    </w:rPr>
  </w:style>
  <w:style w:type="paragraph" w:customStyle="1" w:styleId="1B33210FE80F4F7EBE72A22E85B1BB2C45">
    <w:name w:val="1B33210FE80F4F7EBE72A22E85B1BB2C45"/>
    <w:rsid w:val="008E2D17"/>
    <w:pPr>
      <w:spacing w:after="0" w:line="240" w:lineRule="auto"/>
    </w:pPr>
    <w:rPr>
      <w:rFonts w:ascii="Calibri" w:eastAsia="Calibri" w:hAnsi="Calibri" w:cs="Times New Roman"/>
      <w:sz w:val="24"/>
      <w:szCs w:val="32"/>
    </w:rPr>
  </w:style>
  <w:style w:type="paragraph" w:customStyle="1" w:styleId="D0467014114F4BB982E629A08E3CD92D45">
    <w:name w:val="D0467014114F4BB982E629A08E3CD92D45"/>
    <w:rsid w:val="008E2D17"/>
    <w:pPr>
      <w:spacing w:after="0" w:line="240" w:lineRule="auto"/>
    </w:pPr>
    <w:rPr>
      <w:rFonts w:ascii="Calibri" w:eastAsia="Calibri" w:hAnsi="Calibri" w:cs="Times New Roman"/>
      <w:sz w:val="24"/>
      <w:szCs w:val="32"/>
    </w:rPr>
  </w:style>
  <w:style w:type="paragraph" w:customStyle="1" w:styleId="6FD557771F5847C08F34AC4EDA37E68945">
    <w:name w:val="6FD557771F5847C08F34AC4EDA37E68945"/>
    <w:rsid w:val="008E2D17"/>
    <w:pPr>
      <w:spacing w:after="0" w:line="240" w:lineRule="auto"/>
    </w:pPr>
    <w:rPr>
      <w:rFonts w:ascii="Calibri" w:eastAsia="Calibri" w:hAnsi="Calibri" w:cs="Times New Roman"/>
      <w:sz w:val="24"/>
      <w:szCs w:val="32"/>
    </w:rPr>
  </w:style>
  <w:style w:type="paragraph" w:customStyle="1" w:styleId="C72DA6D021684BBAA807E4F6E4ADD5F945">
    <w:name w:val="C72DA6D021684BBAA807E4F6E4ADD5F945"/>
    <w:rsid w:val="008E2D17"/>
    <w:pPr>
      <w:spacing w:after="0" w:line="240" w:lineRule="auto"/>
    </w:pPr>
    <w:rPr>
      <w:rFonts w:ascii="Calibri" w:eastAsia="Calibri" w:hAnsi="Calibri" w:cs="Times New Roman"/>
      <w:sz w:val="24"/>
      <w:szCs w:val="32"/>
    </w:rPr>
  </w:style>
  <w:style w:type="paragraph" w:customStyle="1" w:styleId="276F9A683F3B4FEA9403BB792E67C38445">
    <w:name w:val="276F9A683F3B4FEA9403BB792E67C38445"/>
    <w:rsid w:val="008E2D17"/>
    <w:pPr>
      <w:spacing w:after="0" w:line="240" w:lineRule="auto"/>
    </w:pPr>
    <w:rPr>
      <w:rFonts w:ascii="Calibri" w:eastAsia="Calibri" w:hAnsi="Calibri" w:cs="Times New Roman"/>
      <w:sz w:val="24"/>
      <w:szCs w:val="32"/>
    </w:rPr>
  </w:style>
  <w:style w:type="paragraph" w:customStyle="1" w:styleId="C831A09E4A4B4C71BA9592EB26719FAE45">
    <w:name w:val="C831A09E4A4B4C71BA9592EB26719FAE45"/>
    <w:rsid w:val="008E2D17"/>
    <w:pPr>
      <w:spacing w:after="0" w:line="240" w:lineRule="auto"/>
    </w:pPr>
    <w:rPr>
      <w:rFonts w:ascii="Calibri" w:eastAsia="Calibri" w:hAnsi="Calibri" w:cs="Times New Roman"/>
      <w:sz w:val="24"/>
      <w:szCs w:val="32"/>
    </w:rPr>
  </w:style>
  <w:style w:type="paragraph" w:customStyle="1" w:styleId="CD9F79F8E647445AB97C4CFF545BC88445">
    <w:name w:val="CD9F79F8E647445AB97C4CFF545BC88445"/>
    <w:rsid w:val="008E2D17"/>
    <w:pPr>
      <w:spacing w:after="0" w:line="240" w:lineRule="auto"/>
    </w:pPr>
    <w:rPr>
      <w:rFonts w:ascii="Calibri" w:eastAsia="Calibri" w:hAnsi="Calibri" w:cs="Times New Roman"/>
      <w:sz w:val="24"/>
      <w:szCs w:val="32"/>
    </w:rPr>
  </w:style>
  <w:style w:type="paragraph" w:customStyle="1" w:styleId="CA4EE8D1461740BBB7A9CD426CD2BFC6">
    <w:name w:val="CA4EE8D1461740BBB7A9CD426CD2BFC6"/>
    <w:rsid w:val="008E2D17"/>
    <w:pPr>
      <w:spacing w:after="0" w:line="240" w:lineRule="auto"/>
    </w:pPr>
    <w:rPr>
      <w:rFonts w:ascii="Calibri" w:eastAsia="Calibri" w:hAnsi="Calibri" w:cs="Times New Roman"/>
      <w:sz w:val="24"/>
      <w:szCs w:val="32"/>
    </w:rPr>
  </w:style>
  <w:style w:type="paragraph" w:customStyle="1" w:styleId="A9556ECB398145038905292389B1BF4C">
    <w:name w:val="A9556ECB398145038905292389B1BF4C"/>
    <w:rsid w:val="008E2D17"/>
    <w:pPr>
      <w:spacing w:after="0" w:line="240" w:lineRule="auto"/>
    </w:pPr>
    <w:rPr>
      <w:rFonts w:ascii="Calibri" w:eastAsia="Calibri" w:hAnsi="Calibri" w:cs="Times New Roman"/>
      <w:sz w:val="24"/>
      <w:szCs w:val="32"/>
    </w:rPr>
  </w:style>
  <w:style w:type="paragraph" w:customStyle="1" w:styleId="31D5ACB6D0D3491CB2FF8F9B8A6FE6CE">
    <w:name w:val="31D5ACB6D0D3491CB2FF8F9B8A6FE6CE"/>
    <w:rsid w:val="008E2D17"/>
  </w:style>
  <w:style w:type="paragraph" w:customStyle="1" w:styleId="16AED03BD08645CA894993D6285A564D">
    <w:name w:val="16AED03BD08645CA894993D6285A564D"/>
    <w:rsid w:val="008E2D17"/>
  </w:style>
  <w:style w:type="paragraph" w:customStyle="1" w:styleId="F42584FC1EF04957BE36351F95A91A0A99">
    <w:name w:val="F42584FC1EF04957BE36351F95A91A0A99"/>
    <w:rsid w:val="008E2D17"/>
    <w:rPr>
      <w:rFonts w:ascii="Times New Roman" w:hAnsi="Times New Roman" w:cs="Times New Roman"/>
      <w:sz w:val="24"/>
      <w:szCs w:val="32"/>
    </w:rPr>
  </w:style>
  <w:style w:type="paragraph" w:customStyle="1" w:styleId="D6360EBC2CE442008E78BDBBC1B379FC99">
    <w:name w:val="D6360EBC2CE442008E78BDBBC1B379FC99"/>
    <w:rsid w:val="008E2D17"/>
    <w:rPr>
      <w:rFonts w:ascii="Times New Roman" w:hAnsi="Times New Roman" w:cs="Times New Roman"/>
      <w:sz w:val="24"/>
      <w:szCs w:val="32"/>
    </w:rPr>
  </w:style>
  <w:style w:type="paragraph" w:customStyle="1" w:styleId="E64C17874DDB434E8F80D188453E7F5299">
    <w:name w:val="E64C17874DDB434E8F80D188453E7F5299"/>
    <w:rsid w:val="008E2D17"/>
    <w:rPr>
      <w:rFonts w:ascii="Times New Roman" w:hAnsi="Times New Roman" w:cs="Times New Roman"/>
      <w:sz w:val="24"/>
      <w:szCs w:val="32"/>
    </w:rPr>
  </w:style>
  <w:style w:type="paragraph" w:customStyle="1" w:styleId="274D78DDD5A84F6084605809474B3C7861">
    <w:name w:val="274D78DDD5A84F6084605809474B3C7861"/>
    <w:rsid w:val="008E2D17"/>
    <w:rPr>
      <w:rFonts w:ascii="Times New Roman" w:hAnsi="Times New Roman" w:cs="Times New Roman"/>
      <w:sz w:val="24"/>
      <w:szCs w:val="32"/>
    </w:rPr>
  </w:style>
  <w:style w:type="paragraph" w:customStyle="1" w:styleId="831DD9DAA4C640B0AD5D4DECBE090EC499">
    <w:name w:val="831DD9DAA4C640B0AD5D4DECBE090EC499"/>
    <w:rsid w:val="008E2D17"/>
    <w:rPr>
      <w:rFonts w:ascii="Times New Roman" w:hAnsi="Times New Roman" w:cs="Times New Roman"/>
      <w:sz w:val="24"/>
      <w:szCs w:val="32"/>
    </w:rPr>
  </w:style>
  <w:style w:type="paragraph" w:customStyle="1" w:styleId="CC1A4C834F4945A3B6D4AB3FE276E80E59">
    <w:name w:val="CC1A4C834F4945A3B6D4AB3FE276E80E59"/>
    <w:rsid w:val="008E2D17"/>
    <w:rPr>
      <w:rFonts w:ascii="Times New Roman" w:hAnsi="Times New Roman" w:cs="Times New Roman"/>
      <w:sz w:val="24"/>
      <w:szCs w:val="32"/>
    </w:rPr>
  </w:style>
  <w:style w:type="paragraph" w:customStyle="1" w:styleId="F1F4DD662BDF47829A1C40F219556C7B99">
    <w:name w:val="F1F4DD662BDF47829A1C40F219556C7B99"/>
    <w:rsid w:val="008E2D17"/>
    <w:rPr>
      <w:rFonts w:ascii="Times New Roman" w:hAnsi="Times New Roman" w:cs="Times New Roman"/>
      <w:sz w:val="24"/>
      <w:szCs w:val="32"/>
    </w:rPr>
  </w:style>
  <w:style w:type="paragraph" w:customStyle="1" w:styleId="5E3A09780D8848F58D7C1A72526F2A2E59">
    <w:name w:val="5E3A09780D8848F58D7C1A72526F2A2E59"/>
    <w:rsid w:val="008E2D17"/>
    <w:rPr>
      <w:rFonts w:ascii="Times New Roman" w:hAnsi="Times New Roman" w:cs="Times New Roman"/>
      <w:sz w:val="24"/>
      <w:szCs w:val="32"/>
    </w:rPr>
  </w:style>
  <w:style w:type="paragraph" w:customStyle="1" w:styleId="A5463E9FC73642F283E4B987D2A7462C58">
    <w:name w:val="A5463E9FC73642F283E4B987D2A7462C58"/>
    <w:rsid w:val="008E2D17"/>
    <w:rPr>
      <w:rFonts w:ascii="Times New Roman" w:hAnsi="Times New Roman" w:cs="Times New Roman"/>
      <w:sz w:val="24"/>
      <w:szCs w:val="32"/>
    </w:rPr>
  </w:style>
  <w:style w:type="paragraph" w:customStyle="1" w:styleId="9C6CFF7580644833B30728DDDAA093B458">
    <w:name w:val="9C6CFF7580644833B30728DDDAA093B458"/>
    <w:rsid w:val="008E2D17"/>
    <w:rPr>
      <w:rFonts w:ascii="Times New Roman" w:hAnsi="Times New Roman" w:cs="Times New Roman"/>
      <w:sz w:val="24"/>
      <w:szCs w:val="32"/>
    </w:rPr>
  </w:style>
  <w:style w:type="paragraph" w:customStyle="1" w:styleId="97F0B95F089C4546BC450E0F6F9C411958">
    <w:name w:val="97F0B95F089C4546BC450E0F6F9C411958"/>
    <w:rsid w:val="008E2D17"/>
    <w:rPr>
      <w:rFonts w:ascii="Times New Roman" w:hAnsi="Times New Roman" w:cs="Times New Roman"/>
      <w:sz w:val="24"/>
      <w:szCs w:val="32"/>
    </w:rPr>
  </w:style>
  <w:style w:type="paragraph" w:customStyle="1" w:styleId="A354207E29A84983A979D853F9D7D9BC56">
    <w:name w:val="A354207E29A84983A979D853F9D7D9BC56"/>
    <w:rsid w:val="008E2D17"/>
    <w:rPr>
      <w:rFonts w:ascii="Times New Roman" w:hAnsi="Times New Roman" w:cs="Times New Roman"/>
      <w:sz w:val="24"/>
      <w:szCs w:val="32"/>
    </w:rPr>
  </w:style>
  <w:style w:type="paragraph" w:customStyle="1" w:styleId="68A6A4068F5549F287D2D7D5805B145D56">
    <w:name w:val="68A6A4068F5549F287D2D7D5805B145D56"/>
    <w:rsid w:val="008E2D17"/>
    <w:rPr>
      <w:rFonts w:ascii="Times New Roman" w:hAnsi="Times New Roman" w:cs="Times New Roman"/>
      <w:sz w:val="24"/>
      <w:szCs w:val="32"/>
    </w:rPr>
  </w:style>
  <w:style w:type="paragraph" w:customStyle="1" w:styleId="1557E7CD8F8C4E19A8A7A25B8F7453A756">
    <w:name w:val="1557E7CD8F8C4E19A8A7A25B8F7453A756"/>
    <w:rsid w:val="008E2D17"/>
    <w:rPr>
      <w:rFonts w:ascii="Times New Roman" w:hAnsi="Times New Roman" w:cs="Times New Roman"/>
      <w:sz w:val="24"/>
      <w:szCs w:val="32"/>
    </w:rPr>
  </w:style>
  <w:style w:type="paragraph" w:customStyle="1" w:styleId="A270FCE0B6E74FC4A77501A36BF5422456">
    <w:name w:val="A270FCE0B6E74FC4A77501A36BF5422456"/>
    <w:rsid w:val="008E2D17"/>
    <w:rPr>
      <w:rFonts w:ascii="Times New Roman" w:hAnsi="Times New Roman" w:cs="Times New Roman"/>
      <w:sz w:val="24"/>
      <w:szCs w:val="32"/>
    </w:rPr>
  </w:style>
  <w:style w:type="paragraph" w:customStyle="1" w:styleId="5D585257BDF6487695169F1DA8EB5AB856">
    <w:name w:val="5D585257BDF6487695169F1DA8EB5AB856"/>
    <w:rsid w:val="008E2D17"/>
    <w:rPr>
      <w:rFonts w:ascii="Times New Roman" w:hAnsi="Times New Roman" w:cs="Times New Roman"/>
      <w:sz w:val="24"/>
      <w:szCs w:val="32"/>
    </w:rPr>
  </w:style>
  <w:style w:type="paragraph" w:customStyle="1" w:styleId="82BD0340EC2549E98A82A015C7DCC8CE56">
    <w:name w:val="82BD0340EC2549E98A82A015C7DCC8CE56"/>
    <w:rsid w:val="008E2D17"/>
    <w:rPr>
      <w:rFonts w:ascii="Times New Roman" w:hAnsi="Times New Roman" w:cs="Times New Roman"/>
      <w:sz w:val="24"/>
      <w:szCs w:val="32"/>
    </w:rPr>
  </w:style>
  <w:style w:type="paragraph" w:customStyle="1" w:styleId="E70DB10DA7314465AA0994D635C20DB355">
    <w:name w:val="E70DB10DA7314465AA0994D635C20DB355"/>
    <w:rsid w:val="008E2D17"/>
    <w:rPr>
      <w:rFonts w:ascii="Times New Roman" w:hAnsi="Times New Roman" w:cs="Times New Roman"/>
      <w:sz w:val="24"/>
      <w:szCs w:val="32"/>
    </w:rPr>
  </w:style>
  <w:style w:type="paragraph" w:customStyle="1" w:styleId="0ABDB75A093B4850AB2872F9BE6076C455">
    <w:name w:val="0ABDB75A093B4850AB2872F9BE6076C455"/>
    <w:rsid w:val="008E2D17"/>
    <w:rPr>
      <w:rFonts w:ascii="Times New Roman" w:hAnsi="Times New Roman" w:cs="Times New Roman"/>
      <w:sz w:val="24"/>
      <w:szCs w:val="32"/>
    </w:rPr>
  </w:style>
  <w:style w:type="paragraph" w:customStyle="1" w:styleId="FEF2E4DC43874596A18324CE0580F9F055">
    <w:name w:val="FEF2E4DC43874596A18324CE0580F9F055"/>
    <w:rsid w:val="008E2D17"/>
    <w:rPr>
      <w:rFonts w:ascii="Times New Roman" w:hAnsi="Times New Roman" w:cs="Times New Roman"/>
      <w:sz w:val="24"/>
      <w:szCs w:val="32"/>
    </w:rPr>
  </w:style>
  <w:style w:type="paragraph" w:customStyle="1" w:styleId="E03412BC900E4EB68FAE4535F40259D855">
    <w:name w:val="E03412BC900E4EB68FAE4535F40259D855"/>
    <w:rsid w:val="008E2D17"/>
    <w:rPr>
      <w:rFonts w:ascii="Times New Roman" w:hAnsi="Times New Roman" w:cs="Times New Roman"/>
      <w:sz w:val="24"/>
      <w:szCs w:val="32"/>
    </w:rPr>
  </w:style>
  <w:style w:type="paragraph" w:customStyle="1" w:styleId="BECC23B8873644FAB4DB0CC52C5697B754">
    <w:name w:val="BECC23B8873644FAB4DB0CC52C5697B754"/>
    <w:rsid w:val="008E2D17"/>
    <w:rPr>
      <w:rFonts w:ascii="Times New Roman" w:hAnsi="Times New Roman" w:cs="Times New Roman"/>
      <w:sz w:val="24"/>
      <w:szCs w:val="32"/>
    </w:rPr>
  </w:style>
  <w:style w:type="paragraph" w:customStyle="1" w:styleId="D28EFE6E48AE4AF19ED7532E5CFDE75A64">
    <w:name w:val="D28EFE6E48AE4AF19ED7532E5CFDE75A64"/>
    <w:rsid w:val="008E2D17"/>
    <w:rPr>
      <w:rFonts w:ascii="Times New Roman" w:hAnsi="Times New Roman" w:cs="Times New Roman"/>
      <w:sz w:val="24"/>
      <w:szCs w:val="32"/>
    </w:rPr>
  </w:style>
  <w:style w:type="paragraph" w:customStyle="1" w:styleId="1D5EFD2CC3144F0CB83103D4079C9B1653">
    <w:name w:val="1D5EFD2CC3144F0CB83103D4079C9B1653"/>
    <w:rsid w:val="008E2D17"/>
    <w:rPr>
      <w:rFonts w:ascii="Times New Roman" w:hAnsi="Times New Roman" w:cs="Times New Roman"/>
      <w:sz w:val="24"/>
      <w:szCs w:val="32"/>
    </w:rPr>
  </w:style>
  <w:style w:type="paragraph" w:customStyle="1" w:styleId="FAE9E75195DA4144A10393F651C8A47E53">
    <w:name w:val="FAE9E75195DA4144A10393F651C8A47E53"/>
    <w:rsid w:val="008E2D17"/>
    <w:rPr>
      <w:rFonts w:ascii="Times New Roman" w:hAnsi="Times New Roman" w:cs="Times New Roman"/>
      <w:sz w:val="24"/>
      <w:szCs w:val="32"/>
    </w:rPr>
  </w:style>
  <w:style w:type="paragraph" w:customStyle="1" w:styleId="42A479877D2E4D4FB0C8B44007F2E67C53">
    <w:name w:val="42A479877D2E4D4FB0C8B44007F2E67C53"/>
    <w:rsid w:val="008E2D17"/>
    <w:rPr>
      <w:rFonts w:ascii="Times New Roman" w:hAnsi="Times New Roman" w:cs="Times New Roman"/>
      <w:sz w:val="24"/>
      <w:szCs w:val="32"/>
    </w:rPr>
  </w:style>
  <w:style w:type="paragraph" w:customStyle="1" w:styleId="D7A19D9D242B432BBE0FF2596B172F9E64">
    <w:name w:val="D7A19D9D242B432BBE0FF2596B172F9E64"/>
    <w:rsid w:val="008E2D17"/>
    <w:rPr>
      <w:rFonts w:ascii="Times New Roman" w:hAnsi="Times New Roman" w:cs="Times New Roman"/>
      <w:sz w:val="24"/>
      <w:szCs w:val="32"/>
    </w:rPr>
  </w:style>
  <w:style w:type="paragraph" w:customStyle="1" w:styleId="6AC984C046E942DF9D4DB9FA83A428B650">
    <w:name w:val="6AC984C046E942DF9D4DB9FA83A428B650"/>
    <w:rsid w:val="008E2D17"/>
    <w:pPr>
      <w:spacing w:after="0" w:line="240" w:lineRule="auto"/>
    </w:pPr>
    <w:rPr>
      <w:rFonts w:ascii="Calibri" w:eastAsia="Calibri" w:hAnsi="Calibri" w:cs="Times New Roman"/>
      <w:sz w:val="24"/>
      <w:szCs w:val="32"/>
    </w:rPr>
  </w:style>
  <w:style w:type="paragraph" w:customStyle="1" w:styleId="67989D1B79D84DADB186FF8A5E540AA264">
    <w:name w:val="67989D1B79D84DADB186FF8A5E540AA264"/>
    <w:rsid w:val="008E2D17"/>
    <w:pPr>
      <w:spacing w:after="0" w:line="240" w:lineRule="auto"/>
    </w:pPr>
    <w:rPr>
      <w:rFonts w:ascii="Calibri" w:eastAsia="Calibri" w:hAnsi="Calibri" w:cs="Times New Roman"/>
      <w:sz w:val="24"/>
      <w:szCs w:val="32"/>
    </w:rPr>
  </w:style>
  <w:style w:type="paragraph" w:customStyle="1" w:styleId="2DB7829D83C04DBD9B9E837EE174435752">
    <w:name w:val="2DB7829D83C04DBD9B9E837EE174435752"/>
    <w:rsid w:val="008E2D17"/>
    <w:pPr>
      <w:spacing w:after="0" w:line="240" w:lineRule="auto"/>
    </w:pPr>
    <w:rPr>
      <w:rFonts w:ascii="Calibri" w:eastAsia="Calibri" w:hAnsi="Calibri" w:cs="Times New Roman"/>
      <w:sz w:val="24"/>
      <w:szCs w:val="32"/>
    </w:rPr>
  </w:style>
  <w:style w:type="paragraph" w:customStyle="1" w:styleId="B3BD9AE79AAB41A29C1F199B001919EE52">
    <w:name w:val="B3BD9AE79AAB41A29C1F199B001919EE52"/>
    <w:rsid w:val="008E2D17"/>
    <w:pPr>
      <w:spacing w:after="0" w:line="240" w:lineRule="auto"/>
    </w:pPr>
    <w:rPr>
      <w:rFonts w:ascii="Calibri" w:eastAsia="Calibri" w:hAnsi="Calibri" w:cs="Times New Roman"/>
      <w:sz w:val="24"/>
      <w:szCs w:val="32"/>
    </w:rPr>
  </w:style>
  <w:style w:type="paragraph" w:customStyle="1" w:styleId="744D803396A9474A9A9E2B1255CA509646">
    <w:name w:val="744D803396A9474A9A9E2B1255CA509646"/>
    <w:rsid w:val="008E2D17"/>
    <w:pPr>
      <w:spacing w:after="0" w:line="240" w:lineRule="auto"/>
    </w:pPr>
    <w:rPr>
      <w:rFonts w:ascii="Calibri" w:eastAsia="Calibri" w:hAnsi="Calibri" w:cs="Times New Roman"/>
      <w:sz w:val="24"/>
      <w:szCs w:val="32"/>
    </w:rPr>
  </w:style>
  <w:style w:type="paragraph" w:customStyle="1" w:styleId="855F6168351A4398A761533663D84C2E46">
    <w:name w:val="855F6168351A4398A761533663D84C2E46"/>
    <w:rsid w:val="008E2D17"/>
    <w:pPr>
      <w:spacing w:after="0" w:line="240" w:lineRule="auto"/>
    </w:pPr>
    <w:rPr>
      <w:rFonts w:ascii="Calibri" w:eastAsia="Calibri" w:hAnsi="Calibri" w:cs="Times New Roman"/>
      <w:sz w:val="24"/>
      <w:szCs w:val="32"/>
    </w:rPr>
  </w:style>
  <w:style w:type="paragraph" w:customStyle="1" w:styleId="967F66BCE99641DE93D7C142212C952846">
    <w:name w:val="967F66BCE99641DE93D7C142212C952846"/>
    <w:rsid w:val="008E2D17"/>
    <w:pPr>
      <w:spacing w:after="0" w:line="240" w:lineRule="auto"/>
    </w:pPr>
    <w:rPr>
      <w:rFonts w:ascii="Calibri" w:eastAsia="Calibri" w:hAnsi="Calibri" w:cs="Times New Roman"/>
      <w:sz w:val="24"/>
      <w:szCs w:val="32"/>
    </w:rPr>
  </w:style>
  <w:style w:type="paragraph" w:customStyle="1" w:styleId="547602C9D31F415DAFBEB001DCFB5A3946">
    <w:name w:val="547602C9D31F415DAFBEB001DCFB5A3946"/>
    <w:rsid w:val="008E2D17"/>
    <w:pPr>
      <w:spacing w:after="0" w:line="240" w:lineRule="auto"/>
    </w:pPr>
    <w:rPr>
      <w:rFonts w:ascii="Calibri" w:eastAsia="Calibri" w:hAnsi="Calibri" w:cs="Times New Roman"/>
      <w:sz w:val="24"/>
      <w:szCs w:val="32"/>
    </w:rPr>
  </w:style>
  <w:style w:type="paragraph" w:customStyle="1" w:styleId="1B33210FE80F4F7EBE72A22E85B1BB2C46">
    <w:name w:val="1B33210FE80F4F7EBE72A22E85B1BB2C46"/>
    <w:rsid w:val="008E2D17"/>
    <w:pPr>
      <w:spacing w:after="0" w:line="240" w:lineRule="auto"/>
    </w:pPr>
    <w:rPr>
      <w:rFonts w:ascii="Calibri" w:eastAsia="Calibri" w:hAnsi="Calibri" w:cs="Times New Roman"/>
      <w:sz w:val="24"/>
      <w:szCs w:val="32"/>
    </w:rPr>
  </w:style>
  <w:style w:type="paragraph" w:customStyle="1" w:styleId="D0467014114F4BB982E629A08E3CD92D46">
    <w:name w:val="D0467014114F4BB982E629A08E3CD92D46"/>
    <w:rsid w:val="008E2D17"/>
    <w:pPr>
      <w:spacing w:after="0" w:line="240" w:lineRule="auto"/>
    </w:pPr>
    <w:rPr>
      <w:rFonts w:ascii="Calibri" w:eastAsia="Calibri" w:hAnsi="Calibri" w:cs="Times New Roman"/>
      <w:sz w:val="24"/>
      <w:szCs w:val="32"/>
    </w:rPr>
  </w:style>
  <w:style w:type="paragraph" w:customStyle="1" w:styleId="6FD557771F5847C08F34AC4EDA37E68946">
    <w:name w:val="6FD557771F5847C08F34AC4EDA37E68946"/>
    <w:rsid w:val="008E2D17"/>
    <w:pPr>
      <w:spacing w:after="0" w:line="240" w:lineRule="auto"/>
    </w:pPr>
    <w:rPr>
      <w:rFonts w:ascii="Calibri" w:eastAsia="Calibri" w:hAnsi="Calibri" w:cs="Times New Roman"/>
      <w:sz w:val="24"/>
      <w:szCs w:val="32"/>
    </w:rPr>
  </w:style>
  <w:style w:type="paragraph" w:customStyle="1" w:styleId="C72DA6D021684BBAA807E4F6E4ADD5F946">
    <w:name w:val="C72DA6D021684BBAA807E4F6E4ADD5F946"/>
    <w:rsid w:val="008E2D17"/>
    <w:pPr>
      <w:spacing w:after="0" w:line="240" w:lineRule="auto"/>
    </w:pPr>
    <w:rPr>
      <w:rFonts w:ascii="Calibri" w:eastAsia="Calibri" w:hAnsi="Calibri" w:cs="Times New Roman"/>
      <w:sz w:val="24"/>
      <w:szCs w:val="32"/>
    </w:rPr>
  </w:style>
  <w:style w:type="paragraph" w:customStyle="1" w:styleId="31D5ACB6D0D3491CB2FF8F9B8A6FE6CE1">
    <w:name w:val="31D5ACB6D0D3491CB2FF8F9B8A6FE6CE1"/>
    <w:rsid w:val="008E2D17"/>
    <w:pPr>
      <w:spacing w:after="0" w:line="240" w:lineRule="auto"/>
    </w:pPr>
    <w:rPr>
      <w:rFonts w:ascii="Calibri" w:eastAsia="Calibri" w:hAnsi="Calibri" w:cs="Times New Roman"/>
      <w:sz w:val="24"/>
      <w:szCs w:val="32"/>
    </w:rPr>
  </w:style>
  <w:style w:type="paragraph" w:customStyle="1" w:styleId="16AED03BD08645CA894993D6285A564D1">
    <w:name w:val="16AED03BD08645CA894993D6285A564D1"/>
    <w:rsid w:val="008E2D17"/>
    <w:pPr>
      <w:spacing w:after="0" w:line="240" w:lineRule="auto"/>
    </w:pPr>
    <w:rPr>
      <w:rFonts w:ascii="Calibri" w:eastAsia="Calibri" w:hAnsi="Calibri" w:cs="Times New Roman"/>
      <w:sz w:val="24"/>
      <w:szCs w:val="32"/>
    </w:rPr>
  </w:style>
  <w:style w:type="paragraph" w:customStyle="1" w:styleId="CD9F79F8E647445AB97C4CFF545BC88446">
    <w:name w:val="CD9F79F8E647445AB97C4CFF545BC88446"/>
    <w:rsid w:val="008E2D17"/>
    <w:pPr>
      <w:spacing w:after="0" w:line="240" w:lineRule="auto"/>
    </w:pPr>
    <w:rPr>
      <w:rFonts w:ascii="Calibri" w:eastAsia="Calibri" w:hAnsi="Calibri" w:cs="Times New Roman"/>
      <w:sz w:val="24"/>
      <w:szCs w:val="32"/>
    </w:rPr>
  </w:style>
  <w:style w:type="paragraph" w:customStyle="1" w:styleId="CA4EE8D1461740BBB7A9CD426CD2BFC61">
    <w:name w:val="CA4EE8D1461740BBB7A9CD426CD2BFC61"/>
    <w:rsid w:val="008E2D17"/>
    <w:pPr>
      <w:spacing w:after="0" w:line="240" w:lineRule="auto"/>
    </w:pPr>
    <w:rPr>
      <w:rFonts w:ascii="Calibri" w:eastAsia="Calibri" w:hAnsi="Calibri" w:cs="Times New Roman"/>
      <w:sz w:val="24"/>
      <w:szCs w:val="32"/>
    </w:rPr>
  </w:style>
  <w:style w:type="paragraph" w:customStyle="1" w:styleId="A9556ECB398145038905292389B1BF4C1">
    <w:name w:val="A9556ECB398145038905292389B1BF4C1"/>
    <w:rsid w:val="008E2D17"/>
    <w:pPr>
      <w:spacing w:after="0" w:line="240" w:lineRule="auto"/>
    </w:pPr>
    <w:rPr>
      <w:rFonts w:ascii="Calibri" w:eastAsia="Calibri" w:hAnsi="Calibri" w:cs="Times New Roman"/>
      <w:sz w:val="24"/>
      <w:szCs w:val="32"/>
    </w:rPr>
  </w:style>
  <w:style w:type="paragraph" w:customStyle="1" w:styleId="F42584FC1EF04957BE36351F95A91A0A100">
    <w:name w:val="F42584FC1EF04957BE36351F95A91A0A100"/>
    <w:rsid w:val="00E36B82"/>
    <w:rPr>
      <w:rFonts w:ascii="Times New Roman" w:hAnsi="Times New Roman" w:cs="Times New Roman"/>
      <w:sz w:val="24"/>
      <w:szCs w:val="32"/>
    </w:rPr>
  </w:style>
  <w:style w:type="paragraph" w:customStyle="1" w:styleId="D6360EBC2CE442008E78BDBBC1B379FC100">
    <w:name w:val="D6360EBC2CE442008E78BDBBC1B379FC100"/>
    <w:rsid w:val="00E36B82"/>
    <w:rPr>
      <w:rFonts w:ascii="Times New Roman" w:hAnsi="Times New Roman" w:cs="Times New Roman"/>
      <w:sz w:val="24"/>
      <w:szCs w:val="32"/>
    </w:rPr>
  </w:style>
  <w:style w:type="paragraph" w:customStyle="1" w:styleId="E64C17874DDB434E8F80D188453E7F52100">
    <w:name w:val="E64C17874DDB434E8F80D188453E7F52100"/>
    <w:rsid w:val="00E36B82"/>
    <w:rPr>
      <w:rFonts w:ascii="Times New Roman" w:hAnsi="Times New Roman" w:cs="Times New Roman"/>
      <w:sz w:val="24"/>
      <w:szCs w:val="32"/>
    </w:rPr>
  </w:style>
  <w:style w:type="paragraph" w:customStyle="1" w:styleId="274D78DDD5A84F6084605809474B3C7862">
    <w:name w:val="274D78DDD5A84F6084605809474B3C7862"/>
    <w:rsid w:val="00E36B82"/>
    <w:rPr>
      <w:rFonts w:ascii="Times New Roman" w:hAnsi="Times New Roman" w:cs="Times New Roman"/>
      <w:sz w:val="24"/>
      <w:szCs w:val="32"/>
    </w:rPr>
  </w:style>
  <w:style w:type="paragraph" w:customStyle="1" w:styleId="831DD9DAA4C640B0AD5D4DECBE090EC4100">
    <w:name w:val="831DD9DAA4C640B0AD5D4DECBE090EC4100"/>
    <w:rsid w:val="00E36B82"/>
    <w:rPr>
      <w:rFonts w:ascii="Times New Roman" w:hAnsi="Times New Roman" w:cs="Times New Roman"/>
      <w:sz w:val="24"/>
      <w:szCs w:val="32"/>
    </w:rPr>
  </w:style>
  <w:style w:type="paragraph" w:customStyle="1" w:styleId="CC1A4C834F4945A3B6D4AB3FE276E80E60">
    <w:name w:val="CC1A4C834F4945A3B6D4AB3FE276E80E60"/>
    <w:rsid w:val="00E36B82"/>
    <w:rPr>
      <w:rFonts w:ascii="Times New Roman" w:hAnsi="Times New Roman" w:cs="Times New Roman"/>
      <w:sz w:val="24"/>
      <w:szCs w:val="32"/>
    </w:rPr>
  </w:style>
  <w:style w:type="paragraph" w:customStyle="1" w:styleId="F1F4DD662BDF47829A1C40F219556C7B100">
    <w:name w:val="F1F4DD662BDF47829A1C40F219556C7B100"/>
    <w:rsid w:val="00E36B82"/>
    <w:rPr>
      <w:rFonts w:ascii="Times New Roman" w:hAnsi="Times New Roman" w:cs="Times New Roman"/>
      <w:sz w:val="24"/>
      <w:szCs w:val="32"/>
    </w:rPr>
  </w:style>
  <w:style w:type="paragraph" w:customStyle="1" w:styleId="5E3A09780D8848F58D7C1A72526F2A2E60">
    <w:name w:val="5E3A09780D8848F58D7C1A72526F2A2E60"/>
    <w:rsid w:val="00E36B82"/>
    <w:rPr>
      <w:rFonts w:ascii="Times New Roman" w:hAnsi="Times New Roman" w:cs="Times New Roman"/>
      <w:sz w:val="24"/>
      <w:szCs w:val="32"/>
    </w:rPr>
  </w:style>
  <w:style w:type="paragraph" w:customStyle="1" w:styleId="A5463E9FC73642F283E4B987D2A7462C59">
    <w:name w:val="A5463E9FC73642F283E4B987D2A7462C59"/>
    <w:rsid w:val="00E36B82"/>
    <w:rPr>
      <w:rFonts w:ascii="Times New Roman" w:hAnsi="Times New Roman" w:cs="Times New Roman"/>
      <w:sz w:val="24"/>
      <w:szCs w:val="32"/>
    </w:rPr>
  </w:style>
  <w:style w:type="paragraph" w:customStyle="1" w:styleId="9C6CFF7580644833B30728DDDAA093B459">
    <w:name w:val="9C6CFF7580644833B30728DDDAA093B459"/>
    <w:rsid w:val="00E36B82"/>
    <w:rPr>
      <w:rFonts w:ascii="Times New Roman" w:hAnsi="Times New Roman" w:cs="Times New Roman"/>
      <w:sz w:val="24"/>
      <w:szCs w:val="32"/>
    </w:rPr>
  </w:style>
  <w:style w:type="paragraph" w:customStyle="1" w:styleId="97F0B95F089C4546BC450E0F6F9C411959">
    <w:name w:val="97F0B95F089C4546BC450E0F6F9C411959"/>
    <w:rsid w:val="00E36B82"/>
    <w:rPr>
      <w:rFonts w:ascii="Times New Roman" w:hAnsi="Times New Roman" w:cs="Times New Roman"/>
      <w:sz w:val="24"/>
      <w:szCs w:val="32"/>
    </w:rPr>
  </w:style>
  <w:style w:type="paragraph" w:customStyle="1" w:styleId="A354207E29A84983A979D853F9D7D9BC57">
    <w:name w:val="A354207E29A84983A979D853F9D7D9BC57"/>
    <w:rsid w:val="00E36B82"/>
    <w:rPr>
      <w:rFonts w:ascii="Times New Roman" w:hAnsi="Times New Roman" w:cs="Times New Roman"/>
      <w:sz w:val="24"/>
      <w:szCs w:val="32"/>
    </w:rPr>
  </w:style>
  <w:style w:type="paragraph" w:customStyle="1" w:styleId="68A6A4068F5549F287D2D7D5805B145D57">
    <w:name w:val="68A6A4068F5549F287D2D7D5805B145D57"/>
    <w:rsid w:val="00E36B82"/>
    <w:rPr>
      <w:rFonts w:ascii="Times New Roman" w:hAnsi="Times New Roman" w:cs="Times New Roman"/>
      <w:sz w:val="24"/>
      <w:szCs w:val="32"/>
    </w:rPr>
  </w:style>
  <w:style w:type="paragraph" w:customStyle="1" w:styleId="1557E7CD8F8C4E19A8A7A25B8F7453A757">
    <w:name w:val="1557E7CD8F8C4E19A8A7A25B8F7453A757"/>
    <w:rsid w:val="00E36B82"/>
    <w:rPr>
      <w:rFonts w:ascii="Times New Roman" w:hAnsi="Times New Roman" w:cs="Times New Roman"/>
      <w:sz w:val="24"/>
      <w:szCs w:val="32"/>
    </w:rPr>
  </w:style>
  <w:style w:type="paragraph" w:customStyle="1" w:styleId="A270FCE0B6E74FC4A77501A36BF5422457">
    <w:name w:val="A270FCE0B6E74FC4A77501A36BF5422457"/>
    <w:rsid w:val="00E36B82"/>
    <w:rPr>
      <w:rFonts w:ascii="Times New Roman" w:hAnsi="Times New Roman" w:cs="Times New Roman"/>
      <w:sz w:val="24"/>
      <w:szCs w:val="32"/>
    </w:rPr>
  </w:style>
  <w:style w:type="paragraph" w:customStyle="1" w:styleId="5D585257BDF6487695169F1DA8EB5AB857">
    <w:name w:val="5D585257BDF6487695169F1DA8EB5AB857"/>
    <w:rsid w:val="00E36B82"/>
    <w:rPr>
      <w:rFonts w:ascii="Times New Roman" w:hAnsi="Times New Roman" w:cs="Times New Roman"/>
      <w:sz w:val="24"/>
      <w:szCs w:val="32"/>
    </w:rPr>
  </w:style>
  <w:style w:type="paragraph" w:customStyle="1" w:styleId="82BD0340EC2549E98A82A015C7DCC8CE57">
    <w:name w:val="82BD0340EC2549E98A82A015C7DCC8CE57"/>
    <w:rsid w:val="00E36B82"/>
    <w:rPr>
      <w:rFonts w:ascii="Times New Roman" w:hAnsi="Times New Roman" w:cs="Times New Roman"/>
      <w:sz w:val="24"/>
      <w:szCs w:val="32"/>
    </w:rPr>
  </w:style>
  <w:style w:type="paragraph" w:customStyle="1" w:styleId="E70DB10DA7314465AA0994D635C20DB356">
    <w:name w:val="E70DB10DA7314465AA0994D635C20DB356"/>
    <w:rsid w:val="00E36B82"/>
    <w:rPr>
      <w:rFonts w:ascii="Times New Roman" w:hAnsi="Times New Roman" w:cs="Times New Roman"/>
      <w:sz w:val="24"/>
      <w:szCs w:val="32"/>
    </w:rPr>
  </w:style>
  <w:style w:type="paragraph" w:customStyle="1" w:styleId="0ABDB75A093B4850AB2872F9BE6076C456">
    <w:name w:val="0ABDB75A093B4850AB2872F9BE6076C456"/>
    <w:rsid w:val="00E36B82"/>
    <w:rPr>
      <w:rFonts w:ascii="Times New Roman" w:hAnsi="Times New Roman" w:cs="Times New Roman"/>
      <w:sz w:val="24"/>
      <w:szCs w:val="32"/>
    </w:rPr>
  </w:style>
  <w:style w:type="paragraph" w:customStyle="1" w:styleId="FEF2E4DC43874596A18324CE0580F9F056">
    <w:name w:val="FEF2E4DC43874596A18324CE0580F9F056"/>
    <w:rsid w:val="00E36B82"/>
    <w:rPr>
      <w:rFonts w:ascii="Times New Roman" w:hAnsi="Times New Roman" w:cs="Times New Roman"/>
      <w:sz w:val="24"/>
      <w:szCs w:val="32"/>
    </w:rPr>
  </w:style>
  <w:style w:type="paragraph" w:customStyle="1" w:styleId="E03412BC900E4EB68FAE4535F40259D856">
    <w:name w:val="E03412BC900E4EB68FAE4535F40259D856"/>
    <w:rsid w:val="00E36B82"/>
    <w:rPr>
      <w:rFonts w:ascii="Times New Roman" w:hAnsi="Times New Roman" w:cs="Times New Roman"/>
      <w:sz w:val="24"/>
      <w:szCs w:val="32"/>
    </w:rPr>
  </w:style>
  <w:style w:type="paragraph" w:customStyle="1" w:styleId="BECC23B8873644FAB4DB0CC52C5697B755">
    <w:name w:val="BECC23B8873644FAB4DB0CC52C5697B755"/>
    <w:rsid w:val="00E36B82"/>
    <w:rPr>
      <w:rFonts w:ascii="Times New Roman" w:hAnsi="Times New Roman" w:cs="Times New Roman"/>
      <w:sz w:val="24"/>
      <w:szCs w:val="32"/>
    </w:rPr>
  </w:style>
  <w:style w:type="paragraph" w:customStyle="1" w:styleId="D28EFE6E48AE4AF19ED7532E5CFDE75A65">
    <w:name w:val="D28EFE6E48AE4AF19ED7532E5CFDE75A65"/>
    <w:rsid w:val="00E36B82"/>
    <w:rPr>
      <w:rFonts w:ascii="Times New Roman" w:hAnsi="Times New Roman" w:cs="Times New Roman"/>
      <w:sz w:val="24"/>
      <w:szCs w:val="32"/>
    </w:rPr>
  </w:style>
  <w:style w:type="paragraph" w:customStyle="1" w:styleId="1D5EFD2CC3144F0CB83103D4079C9B1654">
    <w:name w:val="1D5EFD2CC3144F0CB83103D4079C9B1654"/>
    <w:rsid w:val="00E36B82"/>
    <w:rPr>
      <w:rFonts w:ascii="Times New Roman" w:hAnsi="Times New Roman" w:cs="Times New Roman"/>
      <w:sz w:val="24"/>
      <w:szCs w:val="32"/>
    </w:rPr>
  </w:style>
  <w:style w:type="paragraph" w:customStyle="1" w:styleId="FAE9E75195DA4144A10393F651C8A47E54">
    <w:name w:val="FAE9E75195DA4144A10393F651C8A47E54"/>
    <w:rsid w:val="00E36B82"/>
    <w:rPr>
      <w:rFonts w:ascii="Times New Roman" w:hAnsi="Times New Roman" w:cs="Times New Roman"/>
      <w:sz w:val="24"/>
      <w:szCs w:val="32"/>
    </w:rPr>
  </w:style>
  <w:style w:type="paragraph" w:customStyle="1" w:styleId="42A479877D2E4D4FB0C8B44007F2E67C54">
    <w:name w:val="42A479877D2E4D4FB0C8B44007F2E67C54"/>
    <w:rsid w:val="00E36B82"/>
    <w:rPr>
      <w:rFonts w:ascii="Times New Roman" w:hAnsi="Times New Roman" w:cs="Times New Roman"/>
      <w:sz w:val="24"/>
      <w:szCs w:val="32"/>
    </w:rPr>
  </w:style>
  <w:style w:type="paragraph" w:customStyle="1" w:styleId="D7A19D9D242B432BBE0FF2596B172F9E65">
    <w:name w:val="D7A19D9D242B432BBE0FF2596B172F9E65"/>
    <w:rsid w:val="00E36B82"/>
    <w:rPr>
      <w:rFonts w:ascii="Times New Roman" w:hAnsi="Times New Roman" w:cs="Times New Roman"/>
      <w:sz w:val="24"/>
      <w:szCs w:val="32"/>
    </w:rPr>
  </w:style>
  <w:style w:type="paragraph" w:customStyle="1" w:styleId="6AC984C046E942DF9D4DB9FA83A428B651">
    <w:name w:val="6AC984C046E942DF9D4DB9FA83A428B651"/>
    <w:rsid w:val="00E36B82"/>
    <w:pPr>
      <w:spacing w:after="0" w:line="240" w:lineRule="auto"/>
    </w:pPr>
    <w:rPr>
      <w:rFonts w:ascii="Calibri" w:eastAsia="Calibri" w:hAnsi="Calibri" w:cs="Times New Roman"/>
      <w:sz w:val="24"/>
      <w:szCs w:val="32"/>
    </w:rPr>
  </w:style>
  <w:style w:type="paragraph" w:customStyle="1" w:styleId="67989D1B79D84DADB186FF8A5E540AA265">
    <w:name w:val="67989D1B79D84DADB186FF8A5E540AA265"/>
    <w:rsid w:val="00E36B82"/>
    <w:pPr>
      <w:spacing w:after="0" w:line="240" w:lineRule="auto"/>
    </w:pPr>
    <w:rPr>
      <w:rFonts w:ascii="Calibri" w:eastAsia="Calibri" w:hAnsi="Calibri" w:cs="Times New Roman"/>
      <w:sz w:val="24"/>
      <w:szCs w:val="32"/>
    </w:rPr>
  </w:style>
  <w:style w:type="paragraph" w:customStyle="1" w:styleId="2DB7829D83C04DBD9B9E837EE174435753">
    <w:name w:val="2DB7829D83C04DBD9B9E837EE174435753"/>
    <w:rsid w:val="00E36B82"/>
    <w:pPr>
      <w:spacing w:after="0" w:line="240" w:lineRule="auto"/>
    </w:pPr>
    <w:rPr>
      <w:rFonts w:ascii="Calibri" w:eastAsia="Calibri" w:hAnsi="Calibri" w:cs="Times New Roman"/>
      <w:sz w:val="24"/>
      <w:szCs w:val="32"/>
    </w:rPr>
  </w:style>
  <w:style w:type="paragraph" w:customStyle="1" w:styleId="B3BD9AE79AAB41A29C1F199B001919EE53">
    <w:name w:val="B3BD9AE79AAB41A29C1F199B001919EE53"/>
    <w:rsid w:val="00E36B82"/>
    <w:pPr>
      <w:spacing w:after="0" w:line="240" w:lineRule="auto"/>
    </w:pPr>
    <w:rPr>
      <w:rFonts w:ascii="Calibri" w:eastAsia="Calibri" w:hAnsi="Calibri" w:cs="Times New Roman"/>
      <w:sz w:val="24"/>
      <w:szCs w:val="32"/>
    </w:rPr>
  </w:style>
  <w:style w:type="paragraph" w:customStyle="1" w:styleId="744D803396A9474A9A9E2B1255CA509647">
    <w:name w:val="744D803396A9474A9A9E2B1255CA509647"/>
    <w:rsid w:val="00E36B82"/>
    <w:pPr>
      <w:spacing w:after="0" w:line="240" w:lineRule="auto"/>
    </w:pPr>
    <w:rPr>
      <w:rFonts w:ascii="Calibri" w:eastAsia="Calibri" w:hAnsi="Calibri" w:cs="Times New Roman"/>
      <w:sz w:val="24"/>
      <w:szCs w:val="32"/>
    </w:rPr>
  </w:style>
  <w:style w:type="paragraph" w:customStyle="1" w:styleId="855F6168351A4398A761533663D84C2E47">
    <w:name w:val="855F6168351A4398A761533663D84C2E47"/>
    <w:rsid w:val="00E36B82"/>
    <w:pPr>
      <w:spacing w:after="0" w:line="240" w:lineRule="auto"/>
    </w:pPr>
    <w:rPr>
      <w:rFonts w:ascii="Calibri" w:eastAsia="Calibri" w:hAnsi="Calibri" w:cs="Times New Roman"/>
      <w:sz w:val="24"/>
      <w:szCs w:val="32"/>
    </w:rPr>
  </w:style>
  <w:style w:type="paragraph" w:customStyle="1" w:styleId="967F66BCE99641DE93D7C142212C952847">
    <w:name w:val="967F66BCE99641DE93D7C142212C952847"/>
    <w:rsid w:val="00E36B82"/>
    <w:pPr>
      <w:spacing w:after="0" w:line="240" w:lineRule="auto"/>
    </w:pPr>
    <w:rPr>
      <w:rFonts w:ascii="Calibri" w:eastAsia="Calibri" w:hAnsi="Calibri" w:cs="Times New Roman"/>
      <w:sz w:val="24"/>
      <w:szCs w:val="32"/>
    </w:rPr>
  </w:style>
  <w:style w:type="paragraph" w:customStyle="1" w:styleId="547602C9D31F415DAFBEB001DCFB5A3947">
    <w:name w:val="547602C9D31F415DAFBEB001DCFB5A3947"/>
    <w:rsid w:val="00E36B82"/>
    <w:pPr>
      <w:spacing w:after="0" w:line="240" w:lineRule="auto"/>
    </w:pPr>
    <w:rPr>
      <w:rFonts w:ascii="Calibri" w:eastAsia="Calibri" w:hAnsi="Calibri" w:cs="Times New Roman"/>
      <w:sz w:val="24"/>
      <w:szCs w:val="32"/>
    </w:rPr>
  </w:style>
  <w:style w:type="paragraph" w:customStyle="1" w:styleId="1B33210FE80F4F7EBE72A22E85B1BB2C47">
    <w:name w:val="1B33210FE80F4F7EBE72A22E85B1BB2C47"/>
    <w:rsid w:val="00E36B82"/>
    <w:pPr>
      <w:spacing w:after="0" w:line="240" w:lineRule="auto"/>
    </w:pPr>
    <w:rPr>
      <w:rFonts w:ascii="Calibri" w:eastAsia="Calibri" w:hAnsi="Calibri" w:cs="Times New Roman"/>
      <w:sz w:val="24"/>
      <w:szCs w:val="32"/>
    </w:rPr>
  </w:style>
  <w:style w:type="paragraph" w:customStyle="1" w:styleId="D0467014114F4BB982E629A08E3CD92D47">
    <w:name w:val="D0467014114F4BB982E629A08E3CD92D47"/>
    <w:rsid w:val="00E36B82"/>
    <w:pPr>
      <w:spacing w:after="0" w:line="240" w:lineRule="auto"/>
    </w:pPr>
    <w:rPr>
      <w:rFonts w:ascii="Calibri" w:eastAsia="Calibri" w:hAnsi="Calibri" w:cs="Times New Roman"/>
      <w:sz w:val="24"/>
      <w:szCs w:val="32"/>
    </w:rPr>
  </w:style>
  <w:style w:type="paragraph" w:customStyle="1" w:styleId="6FD557771F5847C08F34AC4EDA37E68947">
    <w:name w:val="6FD557771F5847C08F34AC4EDA37E68947"/>
    <w:rsid w:val="00E36B82"/>
    <w:pPr>
      <w:spacing w:after="0" w:line="240" w:lineRule="auto"/>
    </w:pPr>
    <w:rPr>
      <w:rFonts w:ascii="Calibri" w:eastAsia="Calibri" w:hAnsi="Calibri" w:cs="Times New Roman"/>
      <w:sz w:val="24"/>
      <w:szCs w:val="32"/>
    </w:rPr>
  </w:style>
  <w:style w:type="paragraph" w:customStyle="1" w:styleId="C72DA6D021684BBAA807E4F6E4ADD5F947">
    <w:name w:val="C72DA6D021684BBAA807E4F6E4ADD5F947"/>
    <w:rsid w:val="00E36B82"/>
    <w:pPr>
      <w:spacing w:after="0" w:line="240" w:lineRule="auto"/>
    </w:pPr>
    <w:rPr>
      <w:rFonts w:ascii="Calibri" w:eastAsia="Calibri" w:hAnsi="Calibri" w:cs="Times New Roman"/>
      <w:sz w:val="24"/>
      <w:szCs w:val="32"/>
    </w:rPr>
  </w:style>
  <w:style w:type="paragraph" w:customStyle="1" w:styleId="31D5ACB6D0D3491CB2FF8F9B8A6FE6CE2">
    <w:name w:val="31D5ACB6D0D3491CB2FF8F9B8A6FE6CE2"/>
    <w:rsid w:val="00E36B82"/>
    <w:pPr>
      <w:spacing w:after="0" w:line="240" w:lineRule="auto"/>
    </w:pPr>
    <w:rPr>
      <w:rFonts w:ascii="Calibri" w:eastAsia="Calibri" w:hAnsi="Calibri" w:cs="Times New Roman"/>
      <w:sz w:val="24"/>
      <w:szCs w:val="32"/>
    </w:rPr>
  </w:style>
  <w:style w:type="paragraph" w:customStyle="1" w:styleId="16AED03BD08645CA894993D6285A564D2">
    <w:name w:val="16AED03BD08645CA894993D6285A564D2"/>
    <w:rsid w:val="00E36B82"/>
    <w:pPr>
      <w:spacing w:after="0" w:line="240" w:lineRule="auto"/>
    </w:pPr>
    <w:rPr>
      <w:rFonts w:ascii="Calibri" w:eastAsia="Calibri" w:hAnsi="Calibri" w:cs="Times New Roman"/>
      <w:sz w:val="24"/>
      <w:szCs w:val="32"/>
    </w:rPr>
  </w:style>
  <w:style w:type="paragraph" w:customStyle="1" w:styleId="CD9F79F8E647445AB97C4CFF545BC88447">
    <w:name w:val="CD9F79F8E647445AB97C4CFF545BC88447"/>
    <w:rsid w:val="00E36B82"/>
    <w:pPr>
      <w:spacing w:after="0" w:line="240" w:lineRule="auto"/>
    </w:pPr>
    <w:rPr>
      <w:rFonts w:ascii="Calibri" w:eastAsia="Calibri" w:hAnsi="Calibri" w:cs="Times New Roman"/>
      <w:sz w:val="24"/>
      <w:szCs w:val="32"/>
    </w:rPr>
  </w:style>
  <w:style w:type="paragraph" w:customStyle="1" w:styleId="287D06E0284044BCA4F4D340A1C61B22">
    <w:name w:val="287D06E0284044BCA4F4D340A1C61B22"/>
    <w:rsid w:val="00E36B82"/>
    <w:pPr>
      <w:spacing w:after="0" w:line="240" w:lineRule="auto"/>
    </w:pPr>
    <w:rPr>
      <w:rFonts w:ascii="Calibri" w:eastAsia="Calibri" w:hAnsi="Calibri" w:cs="Times New Roman"/>
      <w:sz w:val="24"/>
      <w:szCs w:val="32"/>
    </w:rPr>
  </w:style>
  <w:style w:type="paragraph" w:customStyle="1" w:styleId="0C40305B848B45498F53DCCAD3B5E54C">
    <w:name w:val="0C40305B848B45498F53DCCAD3B5E54C"/>
    <w:rsid w:val="00E36B82"/>
    <w:pPr>
      <w:spacing w:after="0" w:line="240" w:lineRule="auto"/>
    </w:pPr>
    <w:rPr>
      <w:rFonts w:ascii="Calibri" w:eastAsia="Calibri" w:hAnsi="Calibri" w:cs="Times New Roman"/>
      <w:sz w:val="24"/>
      <w:szCs w:val="32"/>
    </w:rPr>
  </w:style>
  <w:style w:type="paragraph" w:customStyle="1" w:styleId="F42584FC1EF04957BE36351F95A91A0A101">
    <w:name w:val="F42584FC1EF04957BE36351F95A91A0A101"/>
    <w:rsid w:val="00E86C30"/>
    <w:rPr>
      <w:rFonts w:ascii="Times New Roman" w:hAnsi="Times New Roman" w:cs="Times New Roman"/>
      <w:sz w:val="24"/>
      <w:szCs w:val="32"/>
    </w:rPr>
  </w:style>
  <w:style w:type="paragraph" w:customStyle="1" w:styleId="D6360EBC2CE442008E78BDBBC1B379FC101">
    <w:name w:val="D6360EBC2CE442008E78BDBBC1B379FC101"/>
    <w:rsid w:val="00E86C30"/>
    <w:rPr>
      <w:rFonts w:ascii="Times New Roman" w:hAnsi="Times New Roman" w:cs="Times New Roman"/>
      <w:sz w:val="24"/>
      <w:szCs w:val="32"/>
    </w:rPr>
  </w:style>
  <w:style w:type="paragraph" w:customStyle="1" w:styleId="E64C17874DDB434E8F80D188453E7F52101">
    <w:name w:val="E64C17874DDB434E8F80D188453E7F52101"/>
    <w:rsid w:val="00E86C30"/>
    <w:rPr>
      <w:rFonts w:ascii="Times New Roman" w:hAnsi="Times New Roman" w:cs="Times New Roman"/>
      <w:sz w:val="24"/>
      <w:szCs w:val="32"/>
    </w:rPr>
  </w:style>
  <w:style w:type="paragraph" w:customStyle="1" w:styleId="274D78DDD5A84F6084605809474B3C7863">
    <w:name w:val="274D78DDD5A84F6084605809474B3C7863"/>
    <w:rsid w:val="00E86C30"/>
    <w:rPr>
      <w:rFonts w:ascii="Times New Roman" w:hAnsi="Times New Roman" w:cs="Times New Roman"/>
      <w:sz w:val="24"/>
      <w:szCs w:val="32"/>
    </w:rPr>
  </w:style>
  <w:style w:type="paragraph" w:customStyle="1" w:styleId="831DD9DAA4C640B0AD5D4DECBE090EC4101">
    <w:name w:val="831DD9DAA4C640B0AD5D4DECBE090EC4101"/>
    <w:rsid w:val="00E86C30"/>
    <w:rPr>
      <w:rFonts w:ascii="Times New Roman" w:hAnsi="Times New Roman" w:cs="Times New Roman"/>
      <w:sz w:val="24"/>
      <w:szCs w:val="32"/>
    </w:rPr>
  </w:style>
  <w:style w:type="paragraph" w:customStyle="1" w:styleId="CC1A4C834F4945A3B6D4AB3FE276E80E61">
    <w:name w:val="CC1A4C834F4945A3B6D4AB3FE276E80E61"/>
    <w:rsid w:val="00E86C30"/>
    <w:rPr>
      <w:rFonts w:ascii="Times New Roman" w:hAnsi="Times New Roman" w:cs="Times New Roman"/>
      <w:sz w:val="24"/>
      <w:szCs w:val="32"/>
    </w:rPr>
  </w:style>
  <w:style w:type="paragraph" w:customStyle="1" w:styleId="F1F4DD662BDF47829A1C40F219556C7B101">
    <w:name w:val="F1F4DD662BDF47829A1C40F219556C7B101"/>
    <w:rsid w:val="00E86C30"/>
    <w:rPr>
      <w:rFonts w:ascii="Times New Roman" w:hAnsi="Times New Roman" w:cs="Times New Roman"/>
      <w:sz w:val="24"/>
      <w:szCs w:val="32"/>
    </w:rPr>
  </w:style>
  <w:style w:type="paragraph" w:customStyle="1" w:styleId="5E3A09780D8848F58D7C1A72526F2A2E61">
    <w:name w:val="5E3A09780D8848F58D7C1A72526F2A2E61"/>
    <w:rsid w:val="00E86C30"/>
    <w:rPr>
      <w:rFonts w:ascii="Times New Roman" w:hAnsi="Times New Roman" w:cs="Times New Roman"/>
      <w:sz w:val="24"/>
      <w:szCs w:val="32"/>
    </w:rPr>
  </w:style>
  <w:style w:type="paragraph" w:customStyle="1" w:styleId="A5463E9FC73642F283E4B987D2A7462C60">
    <w:name w:val="A5463E9FC73642F283E4B987D2A7462C60"/>
    <w:rsid w:val="00E86C30"/>
    <w:rPr>
      <w:rFonts w:ascii="Times New Roman" w:hAnsi="Times New Roman" w:cs="Times New Roman"/>
      <w:sz w:val="24"/>
      <w:szCs w:val="32"/>
    </w:rPr>
  </w:style>
  <w:style w:type="paragraph" w:customStyle="1" w:styleId="9C6CFF7580644833B30728DDDAA093B460">
    <w:name w:val="9C6CFF7580644833B30728DDDAA093B460"/>
    <w:rsid w:val="00E86C30"/>
    <w:rPr>
      <w:rFonts w:ascii="Times New Roman" w:hAnsi="Times New Roman" w:cs="Times New Roman"/>
      <w:sz w:val="24"/>
      <w:szCs w:val="32"/>
    </w:rPr>
  </w:style>
  <w:style w:type="paragraph" w:customStyle="1" w:styleId="97F0B95F089C4546BC450E0F6F9C411960">
    <w:name w:val="97F0B95F089C4546BC450E0F6F9C411960"/>
    <w:rsid w:val="00E86C30"/>
    <w:rPr>
      <w:rFonts w:ascii="Times New Roman" w:hAnsi="Times New Roman" w:cs="Times New Roman"/>
      <w:sz w:val="24"/>
      <w:szCs w:val="32"/>
    </w:rPr>
  </w:style>
  <w:style w:type="paragraph" w:customStyle="1" w:styleId="A354207E29A84983A979D853F9D7D9BC58">
    <w:name w:val="A354207E29A84983A979D853F9D7D9BC58"/>
    <w:rsid w:val="00E86C30"/>
    <w:rPr>
      <w:rFonts w:ascii="Times New Roman" w:hAnsi="Times New Roman" w:cs="Times New Roman"/>
      <w:sz w:val="24"/>
      <w:szCs w:val="32"/>
    </w:rPr>
  </w:style>
  <w:style w:type="paragraph" w:customStyle="1" w:styleId="68A6A4068F5549F287D2D7D5805B145D58">
    <w:name w:val="68A6A4068F5549F287D2D7D5805B145D58"/>
    <w:rsid w:val="00E86C30"/>
    <w:rPr>
      <w:rFonts w:ascii="Times New Roman" w:hAnsi="Times New Roman" w:cs="Times New Roman"/>
      <w:sz w:val="24"/>
      <w:szCs w:val="32"/>
    </w:rPr>
  </w:style>
  <w:style w:type="paragraph" w:customStyle="1" w:styleId="1557E7CD8F8C4E19A8A7A25B8F7453A758">
    <w:name w:val="1557E7CD8F8C4E19A8A7A25B8F7453A758"/>
    <w:rsid w:val="00E86C30"/>
    <w:rPr>
      <w:rFonts w:ascii="Times New Roman" w:hAnsi="Times New Roman" w:cs="Times New Roman"/>
      <w:sz w:val="24"/>
      <w:szCs w:val="32"/>
    </w:rPr>
  </w:style>
  <w:style w:type="paragraph" w:customStyle="1" w:styleId="A270FCE0B6E74FC4A77501A36BF5422458">
    <w:name w:val="A270FCE0B6E74FC4A77501A36BF5422458"/>
    <w:rsid w:val="00E86C30"/>
    <w:rPr>
      <w:rFonts w:ascii="Times New Roman" w:hAnsi="Times New Roman" w:cs="Times New Roman"/>
      <w:sz w:val="24"/>
      <w:szCs w:val="32"/>
    </w:rPr>
  </w:style>
  <w:style w:type="paragraph" w:customStyle="1" w:styleId="5D585257BDF6487695169F1DA8EB5AB858">
    <w:name w:val="5D585257BDF6487695169F1DA8EB5AB858"/>
    <w:rsid w:val="00E86C30"/>
    <w:rPr>
      <w:rFonts w:ascii="Times New Roman" w:hAnsi="Times New Roman" w:cs="Times New Roman"/>
      <w:sz w:val="24"/>
      <w:szCs w:val="32"/>
    </w:rPr>
  </w:style>
  <w:style w:type="paragraph" w:customStyle="1" w:styleId="82BD0340EC2549E98A82A015C7DCC8CE58">
    <w:name w:val="82BD0340EC2549E98A82A015C7DCC8CE58"/>
    <w:rsid w:val="00E86C30"/>
    <w:rPr>
      <w:rFonts w:ascii="Times New Roman" w:hAnsi="Times New Roman" w:cs="Times New Roman"/>
      <w:sz w:val="24"/>
      <w:szCs w:val="32"/>
    </w:rPr>
  </w:style>
  <w:style w:type="paragraph" w:customStyle="1" w:styleId="E70DB10DA7314465AA0994D635C20DB357">
    <w:name w:val="E70DB10DA7314465AA0994D635C20DB357"/>
    <w:rsid w:val="00E86C30"/>
    <w:rPr>
      <w:rFonts w:ascii="Times New Roman" w:hAnsi="Times New Roman" w:cs="Times New Roman"/>
      <w:sz w:val="24"/>
      <w:szCs w:val="32"/>
    </w:rPr>
  </w:style>
  <w:style w:type="paragraph" w:customStyle="1" w:styleId="0ABDB75A093B4850AB2872F9BE6076C457">
    <w:name w:val="0ABDB75A093B4850AB2872F9BE6076C457"/>
    <w:rsid w:val="00E86C30"/>
    <w:rPr>
      <w:rFonts w:ascii="Times New Roman" w:hAnsi="Times New Roman" w:cs="Times New Roman"/>
      <w:sz w:val="24"/>
      <w:szCs w:val="32"/>
    </w:rPr>
  </w:style>
  <w:style w:type="paragraph" w:customStyle="1" w:styleId="FEF2E4DC43874596A18324CE0580F9F057">
    <w:name w:val="FEF2E4DC43874596A18324CE0580F9F057"/>
    <w:rsid w:val="00E86C30"/>
    <w:rPr>
      <w:rFonts w:ascii="Times New Roman" w:hAnsi="Times New Roman" w:cs="Times New Roman"/>
      <w:sz w:val="24"/>
      <w:szCs w:val="32"/>
    </w:rPr>
  </w:style>
  <w:style w:type="paragraph" w:customStyle="1" w:styleId="E03412BC900E4EB68FAE4535F40259D857">
    <w:name w:val="E03412BC900E4EB68FAE4535F40259D857"/>
    <w:rsid w:val="00E86C30"/>
    <w:rPr>
      <w:rFonts w:ascii="Times New Roman" w:hAnsi="Times New Roman" w:cs="Times New Roman"/>
      <w:sz w:val="24"/>
      <w:szCs w:val="32"/>
    </w:rPr>
  </w:style>
  <w:style w:type="paragraph" w:customStyle="1" w:styleId="BECC23B8873644FAB4DB0CC52C5697B756">
    <w:name w:val="BECC23B8873644FAB4DB0CC52C5697B756"/>
    <w:rsid w:val="00E86C30"/>
    <w:rPr>
      <w:rFonts w:ascii="Times New Roman" w:hAnsi="Times New Roman" w:cs="Times New Roman"/>
      <w:sz w:val="24"/>
      <w:szCs w:val="32"/>
    </w:rPr>
  </w:style>
  <w:style w:type="paragraph" w:customStyle="1" w:styleId="D28EFE6E48AE4AF19ED7532E5CFDE75A66">
    <w:name w:val="D28EFE6E48AE4AF19ED7532E5CFDE75A66"/>
    <w:rsid w:val="00E86C30"/>
    <w:rPr>
      <w:rFonts w:ascii="Times New Roman" w:hAnsi="Times New Roman" w:cs="Times New Roman"/>
      <w:sz w:val="24"/>
      <w:szCs w:val="32"/>
    </w:rPr>
  </w:style>
  <w:style w:type="paragraph" w:customStyle="1" w:styleId="1D5EFD2CC3144F0CB83103D4079C9B1655">
    <w:name w:val="1D5EFD2CC3144F0CB83103D4079C9B1655"/>
    <w:rsid w:val="00E86C30"/>
    <w:rPr>
      <w:rFonts w:ascii="Times New Roman" w:hAnsi="Times New Roman" w:cs="Times New Roman"/>
      <w:sz w:val="24"/>
      <w:szCs w:val="32"/>
    </w:rPr>
  </w:style>
  <w:style w:type="paragraph" w:customStyle="1" w:styleId="FAE9E75195DA4144A10393F651C8A47E55">
    <w:name w:val="FAE9E75195DA4144A10393F651C8A47E55"/>
    <w:rsid w:val="00E86C30"/>
    <w:rPr>
      <w:rFonts w:ascii="Times New Roman" w:hAnsi="Times New Roman" w:cs="Times New Roman"/>
      <w:sz w:val="24"/>
      <w:szCs w:val="32"/>
    </w:rPr>
  </w:style>
  <w:style w:type="paragraph" w:customStyle="1" w:styleId="42A479877D2E4D4FB0C8B44007F2E67C55">
    <w:name w:val="42A479877D2E4D4FB0C8B44007F2E67C55"/>
    <w:rsid w:val="00E86C30"/>
    <w:rPr>
      <w:rFonts w:ascii="Times New Roman" w:hAnsi="Times New Roman" w:cs="Times New Roman"/>
      <w:sz w:val="24"/>
      <w:szCs w:val="32"/>
    </w:rPr>
  </w:style>
  <w:style w:type="paragraph" w:customStyle="1" w:styleId="D7A19D9D242B432BBE0FF2596B172F9E66">
    <w:name w:val="D7A19D9D242B432BBE0FF2596B172F9E66"/>
    <w:rsid w:val="00E86C30"/>
    <w:rPr>
      <w:rFonts w:ascii="Times New Roman" w:hAnsi="Times New Roman" w:cs="Times New Roman"/>
      <w:sz w:val="24"/>
      <w:szCs w:val="32"/>
    </w:rPr>
  </w:style>
  <w:style w:type="paragraph" w:customStyle="1" w:styleId="6AC984C046E942DF9D4DB9FA83A428B652">
    <w:name w:val="6AC984C046E942DF9D4DB9FA83A428B652"/>
    <w:rsid w:val="00E86C30"/>
    <w:pPr>
      <w:spacing w:after="0" w:line="240" w:lineRule="auto"/>
    </w:pPr>
    <w:rPr>
      <w:rFonts w:ascii="Calibri" w:eastAsia="Calibri" w:hAnsi="Calibri" w:cs="Times New Roman"/>
      <w:sz w:val="24"/>
      <w:szCs w:val="32"/>
    </w:rPr>
  </w:style>
  <w:style w:type="paragraph" w:customStyle="1" w:styleId="67989D1B79D84DADB186FF8A5E540AA266">
    <w:name w:val="67989D1B79D84DADB186FF8A5E540AA266"/>
    <w:rsid w:val="00E86C30"/>
    <w:pPr>
      <w:spacing w:after="0" w:line="240" w:lineRule="auto"/>
    </w:pPr>
    <w:rPr>
      <w:rFonts w:ascii="Calibri" w:eastAsia="Calibri" w:hAnsi="Calibri" w:cs="Times New Roman"/>
      <w:sz w:val="24"/>
      <w:szCs w:val="32"/>
    </w:rPr>
  </w:style>
  <w:style w:type="paragraph" w:customStyle="1" w:styleId="2DB7829D83C04DBD9B9E837EE174435754">
    <w:name w:val="2DB7829D83C04DBD9B9E837EE174435754"/>
    <w:rsid w:val="00E86C30"/>
    <w:pPr>
      <w:spacing w:after="0" w:line="240" w:lineRule="auto"/>
    </w:pPr>
    <w:rPr>
      <w:rFonts w:ascii="Calibri" w:eastAsia="Calibri" w:hAnsi="Calibri" w:cs="Times New Roman"/>
      <w:sz w:val="24"/>
      <w:szCs w:val="32"/>
    </w:rPr>
  </w:style>
  <w:style w:type="paragraph" w:customStyle="1" w:styleId="B3BD9AE79AAB41A29C1F199B001919EE54">
    <w:name w:val="B3BD9AE79AAB41A29C1F199B001919EE54"/>
    <w:rsid w:val="00E86C30"/>
    <w:pPr>
      <w:spacing w:after="0" w:line="240" w:lineRule="auto"/>
    </w:pPr>
    <w:rPr>
      <w:rFonts w:ascii="Calibri" w:eastAsia="Calibri" w:hAnsi="Calibri" w:cs="Times New Roman"/>
      <w:sz w:val="24"/>
      <w:szCs w:val="32"/>
    </w:rPr>
  </w:style>
  <w:style w:type="paragraph" w:customStyle="1" w:styleId="744D803396A9474A9A9E2B1255CA509648">
    <w:name w:val="744D803396A9474A9A9E2B1255CA509648"/>
    <w:rsid w:val="00E86C30"/>
    <w:pPr>
      <w:spacing w:after="0" w:line="240" w:lineRule="auto"/>
    </w:pPr>
    <w:rPr>
      <w:rFonts w:ascii="Calibri" w:eastAsia="Calibri" w:hAnsi="Calibri" w:cs="Times New Roman"/>
      <w:sz w:val="24"/>
      <w:szCs w:val="32"/>
    </w:rPr>
  </w:style>
  <w:style w:type="paragraph" w:customStyle="1" w:styleId="855F6168351A4398A761533663D84C2E48">
    <w:name w:val="855F6168351A4398A761533663D84C2E48"/>
    <w:rsid w:val="00E86C30"/>
    <w:pPr>
      <w:spacing w:after="0" w:line="240" w:lineRule="auto"/>
    </w:pPr>
    <w:rPr>
      <w:rFonts w:ascii="Calibri" w:eastAsia="Calibri" w:hAnsi="Calibri" w:cs="Times New Roman"/>
      <w:sz w:val="24"/>
      <w:szCs w:val="32"/>
    </w:rPr>
  </w:style>
  <w:style w:type="paragraph" w:customStyle="1" w:styleId="967F66BCE99641DE93D7C142212C952848">
    <w:name w:val="967F66BCE99641DE93D7C142212C952848"/>
    <w:rsid w:val="00E86C30"/>
    <w:pPr>
      <w:spacing w:after="0" w:line="240" w:lineRule="auto"/>
    </w:pPr>
    <w:rPr>
      <w:rFonts w:ascii="Calibri" w:eastAsia="Calibri" w:hAnsi="Calibri" w:cs="Times New Roman"/>
      <w:sz w:val="24"/>
      <w:szCs w:val="32"/>
    </w:rPr>
  </w:style>
  <w:style w:type="paragraph" w:customStyle="1" w:styleId="547602C9D31F415DAFBEB001DCFB5A3948">
    <w:name w:val="547602C9D31F415DAFBEB001DCFB5A3948"/>
    <w:rsid w:val="00E86C30"/>
    <w:pPr>
      <w:spacing w:after="0" w:line="240" w:lineRule="auto"/>
    </w:pPr>
    <w:rPr>
      <w:rFonts w:ascii="Calibri" w:eastAsia="Calibri" w:hAnsi="Calibri" w:cs="Times New Roman"/>
      <w:sz w:val="24"/>
      <w:szCs w:val="32"/>
    </w:rPr>
  </w:style>
  <w:style w:type="paragraph" w:customStyle="1" w:styleId="1B33210FE80F4F7EBE72A22E85B1BB2C48">
    <w:name w:val="1B33210FE80F4F7EBE72A22E85B1BB2C48"/>
    <w:rsid w:val="00E86C30"/>
    <w:pPr>
      <w:spacing w:after="0" w:line="240" w:lineRule="auto"/>
    </w:pPr>
    <w:rPr>
      <w:rFonts w:ascii="Calibri" w:eastAsia="Calibri" w:hAnsi="Calibri" w:cs="Times New Roman"/>
      <w:sz w:val="24"/>
      <w:szCs w:val="32"/>
    </w:rPr>
  </w:style>
  <w:style w:type="paragraph" w:customStyle="1" w:styleId="D0467014114F4BB982E629A08E3CD92D48">
    <w:name w:val="D0467014114F4BB982E629A08E3CD92D48"/>
    <w:rsid w:val="00E86C30"/>
    <w:pPr>
      <w:spacing w:after="0" w:line="240" w:lineRule="auto"/>
    </w:pPr>
    <w:rPr>
      <w:rFonts w:ascii="Calibri" w:eastAsia="Calibri" w:hAnsi="Calibri" w:cs="Times New Roman"/>
      <w:sz w:val="24"/>
      <w:szCs w:val="32"/>
    </w:rPr>
  </w:style>
  <w:style w:type="paragraph" w:customStyle="1" w:styleId="6FD557771F5847C08F34AC4EDA37E68948">
    <w:name w:val="6FD557771F5847C08F34AC4EDA37E68948"/>
    <w:rsid w:val="00E86C30"/>
    <w:pPr>
      <w:spacing w:after="0" w:line="240" w:lineRule="auto"/>
    </w:pPr>
    <w:rPr>
      <w:rFonts w:ascii="Calibri" w:eastAsia="Calibri" w:hAnsi="Calibri" w:cs="Times New Roman"/>
      <w:sz w:val="24"/>
      <w:szCs w:val="32"/>
    </w:rPr>
  </w:style>
  <w:style w:type="paragraph" w:customStyle="1" w:styleId="C72DA6D021684BBAA807E4F6E4ADD5F948">
    <w:name w:val="C72DA6D021684BBAA807E4F6E4ADD5F948"/>
    <w:rsid w:val="00E86C30"/>
    <w:pPr>
      <w:spacing w:after="0" w:line="240" w:lineRule="auto"/>
    </w:pPr>
    <w:rPr>
      <w:rFonts w:ascii="Calibri" w:eastAsia="Calibri" w:hAnsi="Calibri" w:cs="Times New Roman"/>
      <w:sz w:val="24"/>
      <w:szCs w:val="32"/>
    </w:rPr>
  </w:style>
  <w:style w:type="paragraph" w:customStyle="1" w:styleId="31D5ACB6D0D3491CB2FF8F9B8A6FE6CE3">
    <w:name w:val="31D5ACB6D0D3491CB2FF8F9B8A6FE6CE3"/>
    <w:rsid w:val="00E86C30"/>
    <w:pPr>
      <w:spacing w:after="0" w:line="240" w:lineRule="auto"/>
    </w:pPr>
    <w:rPr>
      <w:rFonts w:ascii="Calibri" w:eastAsia="Calibri" w:hAnsi="Calibri" w:cs="Times New Roman"/>
      <w:sz w:val="24"/>
      <w:szCs w:val="32"/>
    </w:rPr>
  </w:style>
  <w:style w:type="paragraph" w:customStyle="1" w:styleId="16AED03BD08645CA894993D6285A564D3">
    <w:name w:val="16AED03BD08645CA894993D6285A564D3"/>
    <w:rsid w:val="00E86C30"/>
    <w:pPr>
      <w:spacing w:after="0" w:line="240" w:lineRule="auto"/>
    </w:pPr>
    <w:rPr>
      <w:rFonts w:ascii="Calibri" w:eastAsia="Calibri" w:hAnsi="Calibri" w:cs="Times New Roman"/>
      <w:sz w:val="24"/>
      <w:szCs w:val="32"/>
    </w:rPr>
  </w:style>
  <w:style w:type="paragraph" w:customStyle="1" w:styleId="CD9F79F8E647445AB97C4CFF545BC88448">
    <w:name w:val="CD9F79F8E647445AB97C4CFF545BC88448"/>
    <w:rsid w:val="00E86C30"/>
    <w:pPr>
      <w:spacing w:after="0" w:line="240" w:lineRule="auto"/>
    </w:pPr>
    <w:rPr>
      <w:rFonts w:ascii="Calibri" w:eastAsia="Calibri" w:hAnsi="Calibri" w:cs="Times New Roman"/>
      <w:sz w:val="24"/>
      <w:szCs w:val="32"/>
    </w:rPr>
  </w:style>
  <w:style w:type="paragraph" w:customStyle="1" w:styleId="BB85415CC01248CEAABA11894A1D66B1">
    <w:name w:val="BB85415CC01248CEAABA11894A1D66B1"/>
    <w:rsid w:val="00E86C30"/>
    <w:pPr>
      <w:spacing w:after="0" w:line="240" w:lineRule="auto"/>
    </w:pPr>
    <w:rPr>
      <w:rFonts w:ascii="Calibri" w:eastAsia="Calibri" w:hAnsi="Calibri" w:cs="Times New Roman"/>
      <w:sz w:val="24"/>
      <w:szCs w:val="32"/>
    </w:rPr>
  </w:style>
  <w:style w:type="paragraph" w:customStyle="1" w:styleId="C80136BC5EF04F349B4E74B03943C220">
    <w:name w:val="C80136BC5EF04F349B4E74B03943C220"/>
    <w:rsid w:val="00E86C30"/>
    <w:pPr>
      <w:spacing w:after="0" w:line="240" w:lineRule="auto"/>
    </w:pPr>
    <w:rPr>
      <w:rFonts w:ascii="Calibri" w:eastAsia="Calibri" w:hAnsi="Calibri" w:cs="Times New Roman"/>
      <w:sz w:val="24"/>
      <w:szCs w:val="32"/>
    </w:rPr>
  </w:style>
  <w:style w:type="paragraph" w:customStyle="1" w:styleId="F42584FC1EF04957BE36351F95A91A0A102">
    <w:name w:val="F42584FC1EF04957BE36351F95A91A0A102"/>
    <w:rsid w:val="005D2D75"/>
    <w:rPr>
      <w:rFonts w:ascii="Times New Roman" w:hAnsi="Times New Roman" w:cs="Times New Roman"/>
      <w:sz w:val="24"/>
      <w:szCs w:val="32"/>
    </w:rPr>
  </w:style>
  <w:style w:type="paragraph" w:customStyle="1" w:styleId="D6360EBC2CE442008E78BDBBC1B379FC102">
    <w:name w:val="D6360EBC2CE442008E78BDBBC1B379FC102"/>
    <w:rsid w:val="005D2D75"/>
    <w:rPr>
      <w:rFonts w:ascii="Times New Roman" w:hAnsi="Times New Roman" w:cs="Times New Roman"/>
      <w:sz w:val="24"/>
      <w:szCs w:val="32"/>
    </w:rPr>
  </w:style>
  <w:style w:type="paragraph" w:customStyle="1" w:styleId="E64C17874DDB434E8F80D188453E7F52102">
    <w:name w:val="E64C17874DDB434E8F80D188453E7F52102"/>
    <w:rsid w:val="005D2D75"/>
    <w:rPr>
      <w:rFonts w:ascii="Times New Roman" w:hAnsi="Times New Roman" w:cs="Times New Roman"/>
      <w:sz w:val="24"/>
      <w:szCs w:val="32"/>
    </w:rPr>
  </w:style>
  <w:style w:type="paragraph" w:customStyle="1" w:styleId="274D78DDD5A84F6084605809474B3C7864">
    <w:name w:val="274D78DDD5A84F6084605809474B3C7864"/>
    <w:rsid w:val="005D2D75"/>
    <w:rPr>
      <w:rFonts w:ascii="Times New Roman" w:hAnsi="Times New Roman" w:cs="Times New Roman"/>
      <w:sz w:val="24"/>
      <w:szCs w:val="32"/>
    </w:rPr>
  </w:style>
  <w:style w:type="paragraph" w:customStyle="1" w:styleId="831DD9DAA4C640B0AD5D4DECBE090EC4102">
    <w:name w:val="831DD9DAA4C640B0AD5D4DECBE090EC4102"/>
    <w:rsid w:val="005D2D75"/>
    <w:rPr>
      <w:rFonts w:ascii="Times New Roman" w:hAnsi="Times New Roman" w:cs="Times New Roman"/>
      <w:sz w:val="24"/>
      <w:szCs w:val="32"/>
    </w:rPr>
  </w:style>
  <w:style w:type="paragraph" w:customStyle="1" w:styleId="CC1A4C834F4945A3B6D4AB3FE276E80E62">
    <w:name w:val="CC1A4C834F4945A3B6D4AB3FE276E80E62"/>
    <w:rsid w:val="005D2D75"/>
    <w:rPr>
      <w:rFonts w:ascii="Times New Roman" w:hAnsi="Times New Roman" w:cs="Times New Roman"/>
      <w:sz w:val="24"/>
      <w:szCs w:val="32"/>
    </w:rPr>
  </w:style>
  <w:style w:type="paragraph" w:customStyle="1" w:styleId="F1F4DD662BDF47829A1C40F219556C7B102">
    <w:name w:val="F1F4DD662BDF47829A1C40F219556C7B102"/>
    <w:rsid w:val="005D2D75"/>
    <w:rPr>
      <w:rFonts w:ascii="Times New Roman" w:hAnsi="Times New Roman" w:cs="Times New Roman"/>
      <w:sz w:val="24"/>
      <w:szCs w:val="32"/>
    </w:rPr>
  </w:style>
  <w:style w:type="paragraph" w:customStyle="1" w:styleId="5E3A09780D8848F58D7C1A72526F2A2E62">
    <w:name w:val="5E3A09780D8848F58D7C1A72526F2A2E62"/>
    <w:rsid w:val="005D2D75"/>
    <w:rPr>
      <w:rFonts w:ascii="Times New Roman" w:hAnsi="Times New Roman" w:cs="Times New Roman"/>
      <w:sz w:val="24"/>
      <w:szCs w:val="32"/>
    </w:rPr>
  </w:style>
  <w:style w:type="paragraph" w:customStyle="1" w:styleId="A5463E9FC73642F283E4B987D2A7462C61">
    <w:name w:val="A5463E9FC73642F283E4B987D2A7462C61"/>
    <w:rsid w:val="005D2D75"/>
    <w:rPr>
      <w:rFonts w:ascii="Times New Roman" w:hAnsi="Times New Roman" w:cs="Times New Roman"/>
      <w:sz w:val="24"/>
      <w:szCs w:val="32"/>
    </w:rPr>
  </w:style>
  <w:style w:type="paragraph" w:customStyle="1" w:styleId="9C6CFF7580644833B30728DDDAA093B461">
    <w:name w:val="9C6CFF7580644833B30728DDDAA093B461"/>
    <w:rsid w:val="005D2D75"/>
    <w:rPr>
      <w:rFonts w:ascii="Times New Roman" w:hAnsi="Times New Roman" w:cs="Times New Roman"/>
      <w:sz w:val="24"/>
      <w:szCs w:val="32"/>
    </w:rPr>
  </w:style>
  <w:style w:type="paragraph" w:customStyle="1" w:styleId="97F0B95F089C4546BC450E0F6F9C411961">
    <w:name w:val="97F0B95F089C4546BC450E0F6F9C411961"/>
    <w:rsid w:val="005D2D75"/>
    <w:rPr>
      <w:rFonts w:ascii="Times New Roman" w:hAnsi="Times New Roman" w:cs="Times New Roman"/>
      <w:sz w:val="24"/>
      <w:szCs w:val="32"/>
    </w:rPr>
  </w:style>
  <w:style w:type="paragraph" w:customStyle="1" w:styleId="A354207E29A84983A979D853F9D7D9BC59">
    <w:name w:val="A354207E29A84983A979D853F9D7D9BC59"/>
    <w:rsid w:val="005D2D75"/>
    <w:rPr>
      <w:rFonts w:ascii="Times New Roman" w:hAnsi="Times New Roman" w:cs="Times New Roman"/>
      <w:sz w:val="24"/>
      <w:szCs w:val="32"/>
    </w:rPr>
  </w:style>
  <w:style w:type="paragraph" w:customStyle="1" w:styleId="68A6A4068F5549F287D2D7D5805B145D59">
    <w:name w:val="68A6A4068F5549F287D2D7D5805B145D59"/>
    <w:rsid w:val="005D2D75"/>
    <w:rPr>
      <w:rFonts w:ascii="Times New Roman" w:hAnsi="Times New Roman" w:cs="Times New Roman"/>
      <w:sz w:val="24"/>
      <w:szCs w:val="32"/>
    </w:rPr>
  </w:style>
  <w:style w:type="paragraph" w:customStyle="1" w:styleId="1557E7CD8F8C4E19A8A7A25B8F7453A759">
    <w:name w:val="1557E7CD8F8C4E19A8A7A25B8F7453A759"/>
    <w:rsid w:val="005D2D75"/>
    <w:rPr>
      <w:rFonts w:ascii="Times New Roman" w:hAnsi="Times New Roman" w:cs="Times New Roman"/>
      <w:sz w:val="24"/>
      <w:szCs w:val="32"/>
    </w:rPr>
  </w:style>
  <w:style w:type="paragraph" w:customStyle="1" w:styleId="A270FCE0B6E74FC4A77501A36BF5422459">
    <w:name w:val="A270FCE0B6E74FC4A77501A36BF5422459"/>
    <w:rsid w:val="005D2D75"/>
    <w:rPr>
      <w:rFonts w:ascii="Times New Roman" w:hAnsi="Times New Roman" w:cs="Times New Roman"/>
      <w:sz w:val="24"/>
      <w:szCs w:val="32"/>
    </w:rPr>
  </w:style>
  <w:style w:type="paragraph" w:customStyle="1" w:styleId="5D585257BDF6487695169F1DA8EB5AB859">
    <w:name w:val="5D585257BDF6487695169F1DA8EB5AB859"/>
    <w:rsid w:val="005D2D75"/>
    <w:rPr>
      <w:rFonts w:ascii="Times New Roman" w:hAnsi="Times New Roman" w:cs="Times New Roman"/>
      <w:sz w:val="24"/>
      <w:szCs w:val="32"/>
    </w:rPr>
  </w:style>
  <w:style w:type="paragraph" w:customStyle="1" w:styleId="82BD0340EC2549E98A82A015C7DCC8CE59">
    <w:name w:val="82BD0340EC2549E98A82A015C7DCC8CE59"/>
    <w:rsid w:val="005D2D75"/>
    <w:rPr>
      <w:rFonts w:ascii="Times New Roman" w:hAnsi="Times New Roman" w:cs="Times New Roman"/>
      <w:sz w:val="24"/>
      <w:szCs w:val="32"/>
    </w:rPr>
  </w:style>
  <w:style w:type="paragraph" w:customStyle="1" w:styleId="E70DB10DA7314465AA0994D635C20DB358">
    <w:name w:val="E70DB10DA7314465AA0994D635C20DB358"/>
    <w:rsid w:val="005D2D75"/>
    <w:rPr>
      <w:rFonts w:ascii="Times New Roman" w:hAnsi="Times New Roman" w:cs="Times New Roman"/>
      <w:sz w:val="24"/>
      <w:szCs w:val="32"/>
    </w:rPr>
  </w:style>
  <w:style w:type="paragraph" w:customStyle="1" w:styleId="0ABDB75A093B4850AB2872F9BE6076C458">
    <w:name w:val="0ABDB75A093B4850AB2872F9BE6076C458"/>
    <w:rsid w:val="005D2D75"/>
    <w:rPr>
      <w:rFonts w:ascii="Times New Roman" w:hAnsi="Times New Roman" w:cs="Times New Roman"/>
      <w:sz w:val="24"/>
      <w:szCs w:val="32"/>
    </w:rPr>
  </w:style>
  <w:style w:type="paragraph" w:customStyle="1" w:styleId="FEF2E4DC43874596A18324CE0580F9F058">
    <w:name w:val="FEF2E4DC43874596A18324CE0580F9F058"/>
    <w:rsid w:val="005D2D75"/>
    <w:rPr>
      <w:rFonts w:ascii="Times New Roman" w:hAnsi="Times New Roman" w:cs="Times New Roman"/>
      <w:sz w:val="24"/>
      <w:szCs w:val="32"/>
    </w:rPr>
  </w:style>
  <w:style w:type="paragraph" w:customStyle="1" w:styleId="E03412BC900E4EB68FAE4535F40259D858">
    <w:name w:val="E03412BC900E4EB68FAE4535F40259D858"/>
    <w:rsid w:val="005D2D75"/>
    <w:rPr>
      <w:rFonts w:ascii="Times New Roman" w:hAnsi="Times New Roman" w:cs="Times New Roman"/>
      <w:sz w:val="24"/>
      <w:szCs w:val="32"/>
    </w:rPr>
  </w:style>
  <w:style w:type="paragraph" w:customStyle="1" w:styleId="BECC23B8873644FAB4DB0CC52C5697B757">
    <w:name w:val="BECC23B8873644FAB4DB0CC52C5697B757"/>
    <w:rsid w:val="005D2D75"/>
    <w:rPr>
      <w:rFonts w:ascii="Times New Roman" w:hAnsi="Times New Roman" w:cs="Times New Roman"/>
      <w:sz w:val="24"/>
      <w:szCs w:val="32"/>
    </w:rPr>
  </w:style>
  <w:style w:type="paragraph" w:customStyle="1" w:styleId="D28EFE6E48AE4AF19ED7532E5CFDE75A67">
    <w:name w:val="D28EFE6E48AE4AF19ED7532E5CFDE75A67"/>
    <w:rsid w:val="005D2D75"/>
    <w:rPr>
      <w:rFonts w:ascii="Times New Roman" w:hAnsi="Times New Roman" w:cs="Times New Roman"/>
      <w:sz w:val="24"/>
      <w:szCs w:val="32"/>
    </w:rPr>
  </w:style>
  <w:style w:type="paragraph" w:customStyle="1" w:styleId="1D5EFD2CC3144F0CB83103D4079C9B1656">
    <w:name w:val="1D5EFD2CC3144F0CB83103D4079C9B1656"/>
    <w:rsid w:val="005D2D75"/>
    <w:rPr>
      <w:rFonts w:ascii="Times New Roman" w:hAnsi="Times New Roman" w:cs="Times New Roman"/>
      <w:sz w:val="24"/>
      <w:szCs w:val="32"/>
    </w:rPr>
  </w:style>
  <w:style w:type="paragraph" w:customStyle="1" w:styleId="FAE9E75195DA4144A10393F651C8A47E56">
    <w:name w:val="FAE9E75195DA4144A10393F651C8A47E56"/>
    <w:rsid w:val="005D2D75"/>
    <w:rPr>
      <w:rFonts w:ascii="Times New Roman" w:hAnsi="Times New Roman" w:cs="Times New Roman"/>
      <w:sz w:val="24"/>
      <w:szCs w:val="32"/>
    </w:rPr>
  </w:style>
  <w:style w:type="paragraph" w:customStyle="1" w:styleId="42A479877D2E4D4FB0C8B44007F2E67C56">
    <w:name w:val="42A479877D2E4D4FB0C8B44007F2E67C56"/>
    <w:rsid w:val="005D2D75"/>
    <w:rPr>
      <w:rFonts w:ascii="Times New Roman" w:hAnsi="Times New Roman" w:cs="Times New Roman"/>
      <w:sz w:val="24"/>
      <w:szCs w:val="32"/>
    </w:rPr>
  </w:style>
  <w:style w:type="paragraph" w:customStyle="1" w:styleId="D7A19D9D242B432BBE0FF2596B172F9E67">
    <w:name w:val="D7A19D9D242B432BBE0FF2596B172F9E67"/>
    <w:rsid w:val="005D2D75"/>
    <w:rPr>
      <w:rFonts w:ascii="Times New Roman" w:hAnsi="Times New Roman" w:cs="Times New Roman"/>
      <w:sz w:val="24"/>
      <w:szCs w:val="32"/>
    </w:rPr>
  </w:style>
  <w:style w:type="paragraph" w:customStyle="1" w:styleId="6AC984C046E942DF9D4DB9FA83A428B653">
    <w:name w:val="6AC984C046E942DF9D4DB9FA83A428B653"/>
    <w:rsid w:val="005D2D75"/>
    <w:pPr>
      <w:spacing w:after="0" w:line="240" w:lineRule="auto"/>
    </w:pPr>
    <w:rPr>
      <w:rFonts w:ascii="Calibri" w:eastAsia="Calibri" w:hAnsi="Calibri" w:cs="Times New Roman"/>
      <w:sz w:val="24"/>
      <w:szCs w:val="32"/>
    </w:rPr>
  </w:style>
  <w:style w:type="paragraph" w:customStyle="1" w:styleId="67989D1B79D84DADB186FF8A5E540AA267">
    <w:name w:val="67989D1B79D84DADB186FF8A5E540AA267"/>
    <w:rsid w:val="005D2D75"/>
    <w:pPr>
      <w:spacing w:after="0" w:line="240" w:lineRule="auto"/>
    </w:pPr>
    <w:rPr>
      <w:rFonts w:ascii="Calibri" w:eastAsia="Calibri" w:hAnsi="Calibri" w:cs="Times New Roman"/>
      <w:sz w:val="24"/>
      <w:szCs w:val="32"/>
    </w:rPr>
  </w:style>
  <w:style w:type="paragraph" w:customStyle="1" w:styleId="2DB7829D83C04DBD9B9E837EE174435755">
    <w:name w:val="2DB7829D83C04DBD9B9E837EE174435755"/>
    <w:rsid w:val="005D2D75"/>
    <w:pPr>
      <w:spacing w:after="0" w:line="240" w:lineRule="auto"/>
    </w:pPr>
    <w:rPr>
      <w:rFonts w:ascii="Calibri" w:eastAsia="Calibri" w:hAnsi="Calibri" w:cs="Times New Roman"/>
      <w:sz w:val="24"/>
      <w:szCs w:val="32"/>
    </w:rPr>
  </w:style>
  <w:style w:type="paragraph" w:customStyle="1" w:styleId="B3BD9AE79AAB41A29C1F199B001919EE55">
    <w:name w:val="B3BD9AE79AAB41A29C1F199B001919EE55"/>
    <w:rsid w:val="005D2D75"/>
    <w:pPr>
      <w:spacing w:after="0" w:line="240" w:lineRule="auto"/>
    </w:pPr>
    <w:rPr>
      <w:rFonts w:ascii="Calibri" w:eastAsia="Calibri" w:hAnsi="Calibri" w:cs="Times New Roman"/>
      <w:sz w:val="24"/>
      <w:szCs w:val="32"/>
    </w:rPr>
  </w:style>
  <w:style w:type="paragraph" w:customStyle="1" w:styleId="744D803396A9474A9A9E2B1255CA509649">
    <w:name w:val="744D803396A9474A9A9E2B1255CA509649"/>
    <w:rsid w:val="005D2D75"/>
    <w:pPr>
      <w:spacing w:after="0" w:line="240" w:lineRule="auto"/>
    </w:pPr>
    <w:rPr>
      <w:rFonts w:ascii="Calibri" w:eastAsia="Calibri" w:hAnsi="Calibri" w:cs="Times New Roman"/>
      <w:sz w:val="24"/>
      <w:szCs w:val="32"/>
    </w:rPr>
  </w:style>
  <w:style w:type="paragraph" w:customStyle="1" w:styleId="855F6168351A4398A761533663D84C2E49">
    <w:name w:val="855F6168351A4398A761533663D84C2E49"/>
    <w:rsid w:val="005D2D75"/>
    <w:pPr>
      <w:spacing w:after="0" w:line="240" w:lineRule="auto"/>
    </w:pPr>
    <w:rPr>
      <w:rFonts w:ascii="Calibri" w:eastAsia="Calibri" w:hAnsi="Calibri" w:cs="Times New Roman"/>
      <w:sz w:val="24"/>
      <w:szCs w:val="32"/>
    </w:rPr>
  </w:style>
  <w:style w:type="paragraph" w:customStyle="1" w:styleId="967F66BCE99641DE93D7C142212C952849">
    <w:name w:val="967F66BCE99641DE93D7C142212C952849"/>
    <w:rsid w:val="005D2D75"/>
    <w:pPr>
      <w:spacing w:after="0" w:line="240" w:lineRule="auto"/>
    </w:pPr>
    <w:rPr>
      <w:rFonts w:ascii="Calibri" w:eastAsia="Calibri" w:hAnsi="Calibri" w:cs="Times New Roman"/>
      <w:sz w:val="24"/>
      <w:szCs w:val="32"/>
    </w:rPr>
  </w:style>
  <w:style w:type="paragraph" w:customStyle="1" w:styleId="547602C9D31F415DAFBEB001DCFB5A3949">
    <w:name w:val="547602C9D31F415DAFBEB001DCFB5A3949"/>
    <w:rsid w:val="005D2D75"/>
    <w:pPr>
      <w:spacing w:after="0" w:line="240" w:lineRule="auto"/>
    </w:pPr>
    <w:rPr>
      <w:rFonts w:ascii="Calibri" w:eastAsia="Calibri" w:hAnsi="Calibri" w:cs="Times New Roman"/>
      <w:sz w:val="24"/>
      <w:szCs w:val="32"/>
    </w:rPr>
  </w:style>
  <w:style w:type="paragraph" w:customStyle="1" w:styleId="1B33210FE80F4F7EBE72A22E85B1BB2C49">
    <w:name w:val="1B33210FE80F4F7EBE72A22E85B1BB2C49"/>
    <w:rsid w:val="005D2D75"/>
    <w:pPr>
      <w:spacing w:after="0" w:line="240" w:lineRule="auto"/>
    </w:pPr>
    <w:rPr>
      <w:rFonts w:ascii="Calibri" w:eastAsia="Calibri" w:hAnsi="Calibri" w:cs="Times New Roman"/>
      <w:sz w:val="24"/>
      <w:szCs w:val="32"/>
    </w:rPr>
  </w:style>
  <w:style w:type="paragraph" w:customStyle="1" w:styleId="D0467014114F4BB982E629A08E3CD92D49">
    <w:name w:val="D0467014114F4BB982E629A08E3CD92D49"/>
    <w:rsid w:val="005D2D75"/>
    <w:pPr>
      <w:spacing w:after="0" w:line="240" w:lineRule="auto"/>
    </w:pPr>
    <w:rPr>
      <w:rFonts w:ascii="Calibri" w:eastAsia="Calibri" w:hAnsi="Calibri" w:cs="Times New Roman"/>
      <w:sz w:val="24"/>
      <w:szCs w:val="32"/>
    </w:rPr>
  </w:style>
  <w:style w:type="paragraph" w:customStyle="1" w:styleId="6FD557771F5847C08F34AC4EDA37E68949">
    <w:name w:val="6FD557771F5847C08F34AC4EDA37E68949"/>
    <w:rsid w:val="005D2D75"/>
    <w:pPr>
      <w:spacing w:after="0" w:line="240" w:lineRule="auto"/>
    </w:pPr>
    <w:rPr>
      <w:rFonts w:ascii="Calibri" w:eastAsia="Calibri" w:hAnsi="Calibri" w:cs="Times New Roman"/>
      <w:sz w:val="24"/>
      <w:szCs w:val="32"/>
    </w:rPr>
  </w:style>
  <w:style w:type="paragraph" w:customStyle="1" w:styleId="C72DA6D021684BBAA807E4F6E4ADD5F949">
    <w:name w:val="C72DA6D021684BBAA807E4F6E4ADD5F949"/>
    <w:rsid w:val="005D2D75"/>
    <w:pPr>
      <w:spacing w:after="0" w:line="240" w:lineRule="auto"/>
    </w:pPr>
    <w:rPr>
      <w:rFonts w:ascii="Calibri" w:eastAsia="Calibri" w:hAnsi="Calibri" w:cs="Times New Roman"/>
      <w:sz w:val="24"/>
      <w:szCs w:val="32"/>
    </w:rPr>
  </w:style>
  <w:style w:type="paragraph" w:customStyle="1" w:styleId="31D5ACB6D0D3491CB2FF8F9B8A6FE6CE4">
    <w:name w:val="31D5ACB6D0D3491CB2FF8F9B8A6FE6CE4"/>
    <w:rsid w:val="005D2D75"/>
    <w:pPr>
      <w:spacing w:after="0" w:line="240" w:lineRule="auto"/>
    </w:pPr>
    <w:rPr>
      <w:rFonts w:ascii="Calibri" w:eastAsia="Calibri" w:hAnsi="Calibri" w:cs="Times New Roman"/>
      <w:sz w:val="24"/>
      <w:szCs w:val="32"/>
    </w:rPr>
  </w:style>
  <w:style w:type="paragraph" w:customStyle="1" w:styleId="16AED03BD08645CA894993D6285A564D4">
    <w:name w:val="16AED03BD08645CA894993D6285A564D4"/>
    <w:rsid w:val="005D2D75"/>
    <w:pPr>
      <w:spacing w:after="0" w:line="240" w:lineRule="auto"/>
    </w:pPr>
    <w:rPr>
      <w:rFonts w:ascii="Calibri" w:eastAsia="Calibri" w:hAnsi="Calibri" w:cs="Times New Roman"/>
      <w:sz w:val="24"/>
      <w:szCs w:val="32"/>
    </w:rPr>
  </w:style>
  <w:style w:type="paragraph" w:customStyle="1" w:styleId="CD9F79F8E647445AB97C4CFF545BC88449">
    <w:name w:val="CD9F79F8E647445AB97C4CFF545BC88449"/>
    <w:rsid w:val="005D2D75"/>
    <w:pPr>
      <w:spacing w:after="0" w:line="240" w:lineRule="auto"/>
    </w:pPr>
    <w:rPr>
      <w:rFonts w:ascii="Calibri" w:eastAsia="Calibri" w:hAnsi="Calibri" w:cs="Times New Roman"/>
      <w:sz w:val="24"/>
      <w:szCs w:val="32"/>
    </w:rPr>
  </w:style>
  <w:style w:type="paragraph" w:customStyle="1" w:styleId="77ABB10ED772400BBDBEFFE55579E473">
    <w:name w:val="77ABB10ED772400BBDBEFFE55579E473"/>
    <w:rsid w:val="005D2D75"/>
    <w:pPr>
      <w:spacing w:after="0" w:line="240" w:lineRule="auto"/>
    </w:pPr>
    <w:rPr>
      <w:rFonts w:ascii="Calibri" w:eastAsia="Calibri" w:hAnsi="Calibri" w:cs="Times New Roman"/>
      <w:sz w:val="24"/>
      <w:szCs w:val="32"/>
    </w:rPr>
  </w:style>
  <w:style w:type="paragraph" w:customStyle="1" w:styleId="EB2FD55B455445D3B37F7DA899A4951F">
    <w:name w:val="EB2FD55B455445D3B37F7DA899A4951F"/>
    <w:rsid w:val="005D2D75"/>
    <w:pPr>
      <w:spacing w:after="0" w:line="240" w:lineRule="auto"/>
    </w:pPr>
    <w:rPr>
      <w:rFonts w:ascii="Calibri" w:eastAsia="Calibri" w:hAnsi="Calibri" w:cs="Times New Roman"/>
      <w:sz w:val="24"/>
      <w:szCs w:val="32"/>
    </w:rPr>
  </w:style>
  <w:style w:type="paragraph" w:customStyle="1" w:styleId="F42584FC1EF04957BE36351F95A91A0A103">
    <w:name w:val="F42584FC1EF04957BE36351F95A91A0A103"/>
    <w:rsid w:val="00ED6C00"/>
    <w:rPr>
      <w:rFonts w:ascii="Times New Roman" w:hAnsi="Times New Roman" w:cs="Times New Roman"/>
      <w:sz w:val="24"/>
      <w:szCs w:val="32"/>
    </w:rPr>
  </w:style>
  <w:style w:type="paragraph" w:customStyle="1" w:styleId="D6360EBC2CE442008E78BDBBC1B379FC103">
    <w:name w:val="D6360EBC2CE442008E78BDBBC1B379FC103"/>
    <w:rsid w:val="00ED6C00"/>
    <w:rPr>
      <w:rFonts w:ascii="Times New Roman" w:hAnsi="Times New Roman" w:cs="Times New Roman"/>
      <w:sz w:val="24"/>
      <w:szCs w:val="32"/>
    </w:rPr>
  </w:style>
  <w:style w:type="paragraph" w:customStyle="1" w:styleId="E64C17874DDB434E8F80D188453E7F52103">
    <w:name w:val="E64C17874DDB434E8F80D188453E7F52103"/>
    <w:rsid w:val="00ED6C00"/>
    <w:rPr>
      <w:rFonts w:ascii="Times New Roman" w:hAnsi="Times New Roman" w:cs="Times New Roman"/>
      <w:sz w:val="24"/>
      <w:szCs w:val="32"/>
    </w:rPr>
  </w:style>
  <w:style w:type="paragraph" w:customStyle="1" w:styleId="274D78DDD5A84F6084605809474B3C7865">
    <w:name w:val="274D78DDD5A84F6084605809474B3C7865"/>
    <w:rsid w:val="00ED6C00"/>
    <w:rPr>
      <w:rFonts w:ascii="Times New Roman" w:hAnsi="Times New Roman" w:cs="Times New Roman"/>
      <w:sz w:val="24"/>
      <w:szCs w:val="32"/>
    </w:rPr>
  </w:style>
  <w:style w:type="paragraph" w:customStyle="1" w:styleId="831DD9DAA4C640B0AD5D4DECBE090EC4103">
    <w:name w:val="831DD9DAA4C640B0AD5D4DECBE090EC4103"/>
    <w:rsid w:val="00ED6C00"/>
    <w:rPr>
      <w:rFonts w:ascii="Times New Roman" w:hAnsi="Times New Roman" w:cs="Times New Roman"/>
      <w:sz w:val="24"/>
      <w:szCs w:val="32"/>
    </w:rPr>
  </w:style>
  <w:style w:type="paragraph" w:customStyle="1" w:styleId="CC1A4C834F4945A3B6D4AB3FE276E80E63">
    <w:name w:val="CC1A4C834F4945A3B6D4AB3FE276E80E63"/>
    <w:rsid w:val="00ED6C00"/>
    <w:rPr>
      <w:rFonts w:ascii="Times New Roman" w:hAnsi="Times New Roman" w:cs="Times New Roman"/>
      <w:sz w:val="24"/>
      <w:szCs w:val="32"/>
    </w:rPr>
  </w:style>
  <w:style w:type="paragraph" w:customStyle="1" w:styleId="F1F4DD662BDF47829A1C40F219556C7B103">
    <w:name w:val="F1F4DD662BDF47829A1C40F219556C7B103"/>
    <w:rsid w:val="00ED6C00"/>
    <w:rPr>
      <w:rFonts w:ascii="Times New Roman" w:hAnsi="Times New Roman" w:cs="Times New Roman"/>
      <w:sz w:val="24"/>
      <w:szCs w:val="32"/>
    </w:rPr>
  </w:style>
  <w:style w:type="paragraph" w:customStyle="1" w:styleId="5E3A09780D8848F58D7C1A72526F2A2E63">
    <w:name w:val="5E3A09780D8848F58D7C1A72526F2A2E63"/>
    <w:rsid w:val="00ED6C00"/>
    <w:rPr>
      <w:rFonts w:ascii="Times New Roman" w:hAnsi="Times New Roman" w:cs="Times New Roman"/>
      <w:sz w:val="24"/>
      <w:szCs w:val="32"/>
    </w:rPr>
  </w:style>
  <w:style w:type="paragraph" w:customStyle="1" w:styleId="A5463E9FC73642F283E4B987D2A7462C62">
    <w:name w:val="A5463E9FC73642F283E4B987D2A7462C62"/>
    <w:rsid w:val="00ED6C00"/>
    <w:rPr>
      <w:rFonts w:ascii="Times New Roman" w:hAnsi="Times New Roman" w:cs="Times New Roman"/>
      <w:sz w:val="24"/>
      <w:szCs w:val="32"/>
    </w:rPr>
  </w:style>
  <w:style w:type="paragraph" w:customStyle="1" w:styleId="9C6CFF7580644833B30728DDDAA093B462">
    <w:name w:val="9C6CFF7580644833B30728DDDAA093B462"/>
    <w:rsid w:val="00ED6C00"/>
    <w:rPr>
      <w:rFonts w:ascii="Times New Roman" w:hAnsi="Times New Roman" w:cs="Times New Roman"/>
      <w:sz w:val="24"/>
      <w:szCs w:val="32"/>
    </w:rPr>
  </w:style>
  <w:style w:type="paragraph" w:customStyle="1" w:styleId="97F0B95F089C4546BC450E0F6F9C411962">
    <w:name w:val="97F0B95F089C4546BC450E0F6F9C411962"/>
    <w:rsid w:val="00ED6C00"/>
    <w:rPr>
      <w:rFonts w:ascii="Times New Roman" w:hAnsi="Times New Roman" w:cs="Times New Roman"/>
      <w:sz w:val="24"/>
      <w:szCs w:val="32"/>
    </w:rPr>
  </w:style>
  <w:style w:type="paragraph" w:customStyle="1" w:styleId="A354207E29A84983A979D853F9D7D9BC60">
    <w:name w:val="A354207E29A84983A979D853F9D7D9BC60"/>
    <w:rsid w:val="00ED6C00"/>
    <w:rPr>
      <w:rFonts w:ascii="Times New Roman" w:hAnsi="Times New Roman" w:cs="Times New Roman"/>
      <w:sz w:val="24"/>
      <w:szCs w:val="32"/>
    </w:rPr>
  </w:style>
  <w:style w:type="paragraph" w:customStyle="1" w:styleId="68A6A4068F5549F287D2D7D5805B145D60">
    <w:name w:val="68A6A4068F5549F287D2D7D5805B145D60"/>
    <w:rsid w:val="00ED6C00"/>
    <w:rPr>
      <w:rFonts w:ascii="Times New Roman" w:hAnsi="Times New Roman" w:cs="Times New Roman"/>
      <w:sz w:val="24"/>
      <w:szCs w:val="32"/>
    </w:rPr>
  </w:style>
  <w:style w:type="paragraph" w:customStyle="1" w:styleId="1557E7CD8F8C4E19A8A7A25B8F7453A760">
    <w:name w:val="1557E7CD8F8C4E19A8A7A25B8F7453A760"/>
    <w:rsid w:val="00ED6C00"/>
    <w:rPr>
      <w:rFonts w:ascii="Times New Roman" w:hAnsi="Times New Roman" w:cs="Times New Roman"/>
      <w:sz w:val="24"/>
      <w:szCs w:val="32"/>
    </w:rPr>
  </w:style>
  <w:style w:type="paragraph" w:customStyle="1" w:styleId="A270FCE0B6E74FC4A77501A36BF5422460">
    <w:name w:val="A270FCE0B6E74FC4A77501A36BF5422460"/>
    <w:rsid w:val="00ED6C00"/>
    <w:rPr>
      <w:rFonts w:ascii="Times New Roman" w:hAnsi="Times New Roman" w:cs="Times New Roman"/>
      <w:sz w:val="24"/>
      <w:szCs w:val="32"/>
    </w:rPr>
  </w:style>
  <w:style w:type="paragraph" w:customStyle="1" w:styleId="5D585257BDF6487695169F1DA8EB5AB860">
    <w:name w:val="5D585257BDF6487695169F1DA8EB5AB860"/>
    <w:rsid w:val="00ED6C00"/>
    <w:rPr>
      <w:rFonts w:ascii="Times New Roman" w:hAnsi="Times New Roman" w:cs="Times New Roman"/>
      <w:sz w:val="24"/>
      <w:szCs w:val="32"/>
    </w:rPr>
  </w:style>
  <w:style w:type="paragraph" w:customStyle="1" w:styleId="82BD0340EC2549E98A82A015C7DCC8CE60">
    <w:name w:val="82BD0340EC2549E98A82A015C7DCC8CE60"/>
    <w:rsid w:val="00ED6C00"/>
    <w:rPr>
      <w:rFonts w:ascii="Times New Roman" w:hAnsi="Times New Roman" w:cs="Times New Roman"/>
      <w:sz w:val="24"/>
      <w:szCs w:val="32"/>
    </w:rPr>
  </w:style>
  <w:style w:type="paragraph" w:customStyle="1" w:styleId="E70DB10DA7314465AA0994D635C20DB359">
    <w:name w:val="E70DB10DA7314465AA0994D635C20DB359"/>
    <w:rsid w:val="00ED6C00"/>
    <w:rPr>
      <w:rFonts w:ascii="Times New Roman" w:hAnsi="Times New Roman" w:cs="Times New Roman"/>
      <w:sz w:val="24"/>
      <w:szCs w:val="32"/>
    </w:rPr>
  </w:style>
  <w:style w:type="paragraph" w:customStyle="1" w:styleId="0ABDB75A093B4850AB2872F9BE6076C459">
    <w:name w:val="0ABDB75A093B4850AB2872F9BE6076C459"/>
    <w:rsid w:val="00ED6C00"/>
    <w:rPr>
      <w:rFonts w:ascii="Times New Roman" w:hAnsi="Times New Roman" w:cs="Times New Roman"/>
      <w:sz w:val="24"/>
      <w:szCs w:val="32"/>
    </w:rPr>
  </w:style>
  <w:style w:type="paragraph" w:customStyle="1" w:styleId="FEF2E4DC43874596A18324CE0580F9F059">
    <w:name w:val="FEF2E4DC43874596A18324CE0580F9F059"/>
    <w:rsid w:val="00ED6C00"/>
    <w:rPr>
      <w:rFonts w:ascii="Times New Roman" w:hAnsi="Times New Roman" w:cs="Times New Roman"/>
      <w:sz w:val="24"/>
      <w:szCs w:val="32"/>
    </w:rPr>
  </w:style>
  <w:style w:type="paragraph" w:customStyle="1" w:styleId="E03412BC900E4EB68FAE4535F40259D859">
    <w:name w:val="E03412BC900E4EB68FAE4535F40259D859"/>
    <w:rsid w:val="00ED6C00"/>
    <w:rPr>
      <w:rFonts w:ascii="Times New Roman" w:hAnsi="Times New Roman" w:cs="Times New Roman"/>
      <w:sz w:val="24"/>
      <w:szCs w:val="32"/>
    </w:rPr>
  </w:style>
  <w:style w:type="paragraph" w:customStyle="1" w:styleId="BECC23B8873644FAB4DB0CC52C5697B758">
    <w:name w:val="BECC23B8873644FAB4DB0CC52C5697B758"/>
    <w:rsid w:val="00ED6C00"/>
    <w:rPr>
      <w:rFonts w:ascii="Times New Roman" w:hAnsi="Times New Roman" w:cs="Times New Roman"/>
      <w:sz w:val="24"/>
      <w:szCs w:val="32"/>
    </w:rPr>
  </w:style>
  <w:style w:type="paragraph" w:customStyle="1" w:styleId="D28EFE6E48AE4AF19ED7532E5CFDE75A68">
    <w:name w:val="D28EFE6E48AE4AF19ED7532E5CFDE75A68"/>
    <w:rsid w:val="00ED6C00"/>
    <w:rPr>
      <w:rFonts w:ascii="Times New Roman" w:hAnsi="Times New Roman" w:cs="Times New Roman"/>
      <w:sz w:val="24"/>
      <w:szCs w:val="32"/>
    </w:rPr>
  </w:style>
  <w:style w:type="paragraph" w:customStyle="1" w:styleId="1D5EFD2CC3144F0CB83103D4079C9B1657">
    <w:name w:val="1D5EFD2CC3144F0CB83103D4079C9B1657"/>
    <w:rsid w:val="00ED6C00"/>
    <w:rPr>
      <w:rFonts w:ascii="Times New Roman" w:hAnsi="Times New Roman" w:cs="Times New Roman"/>
      <w:sz w:val="24"/>
      <w:szCs w:val="32"/>
    </w:rPr>
  </w:style>
  <w:style w:type="paragraph" w:customStyle="1" w:styleId="FAE9E75195DA4144A10393F651C8A47E57">
    <w:name w:val="FAE9E75195DA4144A10393F651C8A47E57"/>
    <w:rsid w:val="00ED6C00"/>
    <w:rPr>
      <w:rFonts w:ascii="Times New Roman" w:hAnsi="Times New Roman" w:cs="Times New Roman"/>
      <w:sz w:val="24"/>
      <w:szCs w:val="32"/>
    </w:rPr>
  </w:style>
  <w:style w:type="paragraph" w:customStyle="1" w:styleId="42A479877D2E4D4FB0C8B44007F2E67C57">
    <w:name w:val="42A479877D2E4D4FB0C8B44007F2E67C57"/>
    <w:rsid w:val="00ED6C00"/>
    <w:rPr>
      <w:rFonts w:ascii="Times New Roman" w:hAnsi="Times New Roman" w:cs="Times New Roman"/>
      <w:sz w:val="24"/>
      <w:szCs w:val="32"/>
    </w:rPr>
  </w:style>
  <w:style w:type="paragraph" w:customStyle="1" w:styleId="D7A19D9D242B432BBE0FF2596B172F9E68">
    <w:name w:val="D7A19D9D242B432BBE0FF2596B172F9E68"/>
    <w:rsid w:val="00ED6C00"/>
    <w:rPr>
      <w:rFonts w:ascii="Times New Roman" w:hAnsi="Times New Roman" w:cs="Times New Roman"/>
      <w:sz w:val="24"/>
      <w:szCs w:val="32"/>
    </w:rPr>
  </w:style>
  <w:style w:type="paragraph" w:customStyle="1" w:styleId="6AC984C046E942DF9D4DB9FA83A428B654">
    <w:name w:val="6AC984C046E942DF9D4DB9FA83A428B654"/>
    <w:rsid w:val="00ED6C00"/>
    <w:pPr>
      <w:spacing w:after="0" w:line="240" w:lineRule="auto"/>
    </w:pPr>
    <w:rPr>
      <w:rFonts w:ascii="Calibri" w:eastAsia="Calibri" w:hAnsi="Calibri" w:cs="Times New Roman"/>
      <w:sz w:val="24"/>
      <w:szCs w:val="32"/>
    </w:rPr>
  </w:style>
  <w:style w:type="paragraph" w:customStyle="1" w:styleId="67989D1B79D84DADB186FF8A5E540AA268">
    <w:name w:val="67989D1B79D84DADB186FF8A5E540AA268"/>
    <w:rsid w:val="00ED6C00"/>
    <w:pPr>
      <w:spacing w:after="0" w:line="240" w:lineRule="auto"/>
    </w:pPr>
    <w:rPr>
      <w:rFonts w:ascii="Calibri" w:eastAsia="Calibri" w:hAnsi="Calibri" w:cs="Times New Roman"/>
      <w:sz w:val="24"/>
      <w:szCs w:val="32"/>
    </w:rPr>
  </w:style>
  <w:style w:type="paragraph" w:customStyle="1" w:styleId="2DB7829D83C04DBD9B9E837EE174435756">
    <w:name w:val="2DB7829D83C04DBD9B9E837EE174435756"/>
    <w:rsid w:val="00ED6C00"/>
    <w:pPr>
      <w:spacing w:after="0" w:line="240" w:lineRule="auto"/>
    </w:pPr>
    <w:rPr>
      <w:rFonts w:ascii="Calibri" w:eastAsia="Calibri" w:hAnsi="Calibri" w:cs="Times New Roman"/>
      <w:sz w:val="24"/>
      <w:szCs w:val="32"/>
    </w:rPr>
  </w:style>
  <w:style w:type="paragraph" w:customStyle="1" w:styleId="B3BD9AE79AAB41A29C1F199B001919EE56">
    <w:name w:val="B3BD9AE79AAB41A29C1F199B001919EE56"/>
    <w:rsid w:val="00ED6C00"/>
    <w:pPr>
      <w:spacing w:after="0" w:line="240" w:lineRule="auto"/>
    </w:pPr>
    <w:rPr>
      <w:rFonts w:ascii="Calibri" w:eastAsia="Calibri" w:hAnsi="Calibri" w:cs="Times New Roman"/>
      <w:sz w:val="24"/>
      <w:szCs w:val="32"/>
    </w:rPr>
  </w:style>
  <w:style w:type="paragraph" w:customStyle="1" w:styleId="744D803396A9474A9A9E2B1255CA509650">
    <w:name w:val="744D803396A9474A9A9E2B1255CA509650"/>
    <w:rsid w:val="00ED6C00"/>
    <w:pPr>
      <w:spacing w:after="0" w:line="240" w:lineRule="auto"/>
    </w:pPr>
    <w:rPr>
      <w:rFonts w:ascii="Calibri" w:eastAsia="Calibri" w:hAnsi="Calibri" w:cs="Times New Roman"/>
      <w:sz w:val="24"/>
      <w:szCs w:val="32"/>
    </w:rPr>
  </w:style>
  <w:style w:type="paragraph" w:customStyle="1" w:styleId="855F6168351A4398A761533663D84C2E50">
    <w:name w:val="855F6168351A4398A761533663D84C2E50"/>
    <w:rsid w:val="00ED6C00"/>
    <w:pPr>
      <w:spacing w:after="0" w:line="240" w:lineRule="auto"/>
    </w:pPr>
    <w:rPr>
      <w:rFonts w:ascii="Calibri" w:eastAsia="Calibri" w:hAnsi="Calibri" w:cs="Times New Roman"/>
      <w:sz w:val="24"/>
      <w:szCs w:val="32"/>
    </w:rPr>
  </w:style>
  <w:style w:type="paragraph" w:customStyle="1" w:styleId="967F66BCE99641DE93D7C142212C952850">
    <w:name w:val="967F66BCE99641DE93D7C142212C952850"/>
    <w:rsid w:val="00ED6C00"/>
    <w:pPr>
      <w:spacing w:after="0" w:line="240" w:lineRule="auto"/>
    </w:pPr>
    <w:rPr>
      <w:rFonts w:ascii="Calibri" w:eastAsia="Calibri" w:hAnsi="Calibri" w:cs="Times New Roman"/>
      <w:sz w:val="24"/>
      <w:szCs w:val="32"/>
    </w:rPr>
  </w:style>
  <w:style w:type="paragraph" w:customStyle="1" w:styleId="547602C9D31F415DAFBEB001DCFB5A3950">
    <w:name w:val="547602C9D31F415DAFBEB001DCFB5A3950"/>
    <w:rsid w:val="00ED6C00"/>
    <w:pPr>
      <w:spacing w:after="0" w:line="240" w:lineRule="auto"/>
    </w:pPr>
    <w:rPr>
      <w:rFonts w:ascii="Calibri" w:eastAsia="Calibri" w:hAnsi="Calibri" w:cs="Times New Roman"/>
      <w:sz w:val="24"/>
      <w:szCs w:val="32"/>
    </w:rPr>
  </w:style>
  <w:style w:type="paragraph" w:customStyle="1" w:styleId="1B33210FE80F4F7EBE72A22E85B1BB2C50">
    <w:name w:val="1B33210FE80F4F7EBE72A22E85B1BB2C50"/>
    <w:rsid w:val="00ED6C00"/>
    <w:pPr>
      <w:spacing w:after="0" w:line="240" w:lineRule="auto"/>
    </w:pPr>
    <w:rPr>
      <w:rFonts w:ascii="Calibri" w:eastAsia="Calibri" w:hAnsi="Calibri" w:cs="Times New Roman"/>
      <w:sz w:val="24"/>
      <w:szCs w:val="32"/>
    </w:rPr>
  </w:style>
  <w:style w:type="paragraph" w:customStyle="1" w:styleId="D0467014114F4BB982E629A08E3CD92D50">
    <w:name w:val="D0467014114F4BB982E629A08E3CD92D50"/>
    <w:rsid w:val="00ED6C00"/>
    <w:pPr>
      <w:spacing w:after="0" w:line="240" w:lineRule="auto"/>
    </w:pPr>
    <w:rPr>
      <w:rFonts w:ascii="Calibri" w:eastAsia="Calibri" w:hAnsi="Calibri" w:cs="Times New Roman"/>
      <w:sz w:val="24"/>
      <w:szCs w:val="32"/>
    </w:rPr>
  </w:style>
  <w:style w:type="paragraph" w:customStyle="1" w:styleId="6FD557771F5847C08F34AC4EDA37E68950">
    <w:name w:val="6FD557771F5847C08F34AC4EDA37E68950"/>
    <w:rsid w:val="00ED6C00"/>
    <w:pPr>
      <w:spacing w:after="0" w:line="240" w:lineRule="auto"/>
    </w:pPr>
    <w:rPr>
      <w:rFonts w:ascii="Calibri" w:eastAsia="Calibri" w:hAnsi="Calibri" w:cs="Times New Roman"/>
      <w:sz w:val="24"/>
      <w:szCs w:val="32"/>
    </w:rPr>
  </w:style>
  <w:style w:type="paragraph" w:customStyle="1" w:styleId="C72DA6D021684BBAA807E4F6E4ADD5F950">
    <w:name w:val="C72DA6D021684BBAA807E4F6E4ADD5F950"/>
    <w:rsid w:val="00ED6C00"/>
    <w:pPr>
      <w:spacing w:after="0" w:line="240" w:lineRule="auto"/>
    </w:pPr>
    <w:rPr>
      <w:rFonts w:ascii="Calibri" w:eastAsia="Calibri" w:hAnsi="Calibri" w:cs="Times New Roman"/>
      <w:sz w:val="24"/>
      <w:szCs w:val="32"/>
    </w:rPr>
  </w:style>
  <w:style w:type="paragraph" w:customStyle="1" w:styleId="31D5ACB6D0D3491CB2FF8F9B8A6FE6CE5">
    <w:name w:val="31D5ACB6D0D3491CB2FF8F9B8A6FE6CE5"/>
    <w:rsid w:val="00ED6C00"/>
    <w:pPr>
      <w:spacing w:after="0" w:line="240" w:lineRule="auto"/>
    </w:pPr>
    <w:rPr>
      <w:rFonts w:ascii="Calibri" w:eastAsia="Calibri" w:hAnsi="Calibri" w:cs="Times New Roman"/>
      <w:sz w:val="24"/>
      <w:szCs w:val="32"/>
    </w:rPr>
  </w:style>
  <w:style w:type="paragraph" w:customStyle="1" w:styleId="16AED03BD08645CA894993D6285A564D5">
    <w:name w:val="16AED03BD08645CA894993D6285A564D5"/>
    <w:rsid w:val="00ED6C00"/>
    <w:pPr>
      <w:spacing w:after="0" w:line="240" w:lineRule="auto"/>
    </w:pPr>
    <w:rPr>
      <w:rFonts w:ascii="Calibri" w:eastAsia="Calibri" w:hAnsi="Calibri" w:cs="Times New Roman"/>
      <w:sz w:val="24"/>
      <w:szCs w:val="32"/>
    </w:rPr>
  </w:style>
  <w:style w:type="paragraph" w:customStyle="1" w:styleId="CD9F79F8E647445AB97C4CFF545BC88450">
    <w:name w:val="CD9F79F8E647445AB97C4CFF545BC88450"/>
    <w:rsid w:val="00ED6C00"/>
    <w:pPr>
      <w:spacing w:after="0" w:line="240" w:lineRule="auto"/>
    </w:pPr>
    <w:rPr>
      <w:rFonts w:ascii="Calibri" w:eastAsia="Calibri" w:hAnsi="Calibri" w:cs="Times New Roman"/>
      <w:sz w:val="24"/>
      <w:szCs w:val="32"/>
    </w:rPr>
  </w:style>
  <w:style w:type="paragraph" w:customStyle="1" w:styleId="9B550B400F5F4C7EBA8902B9C09BC557">
    <w:name w:val="9B550B400F5F4C7EBA8902B9C09BC557"/>
    <w:rsid w:val="00ED6C00"/>
    <w:pPr>
      <w:spacing w:after="0" w:line="240" w:lineRule="auto"/>
    </w:pPr>
    <w:rPr>
      <w:rFonts w:ascii="Calibri" w:eastAsia="Calibri" w:hAnsi="Calibri" w:cs="Times New Roman"/>
      <w:sz w:val="24"/>
      <w:szCs w:val="32"/>
    </w:rPr>
  </w:style>
  <w:style w:type="paragraph" w:customStyle="1" w:styleId="B50B46C456494CA89CAA1BB97290485D">
    <w:name w:val="B50B46C456494CA89CAA1BB97290485D"/>
    <w:rsid w:val="00ED6C00"/>
    <w:pPr>
      <w:spacing w:after="0" w:line="240" w:lineRule="auto"/>
    </w:pPr>
    <w:rPr>
      <w:rFonts w:ascii="Calibri" w:eastAsia="Calibri" w:hAnsi="Calibri" w:cs="Times New Roman"/>
      <w:sz w:val="24"/>
      <w:szCs w:val="3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C00"/>
    <w:rPr>
      <w:color w:val="808080"/>
    </w:rPr>
  </w:style>
  <w:style w:type="paragraph" w:customStyle="1" w:styleId="F42584FC1EF04957BE36351F95A91A0A">
    <w:name w:val="F42584FC1EF04957BE36351F95A91A0A"/>
  </w:style>
  <w:style w:type="paragraph" w:customStyle="1" w:styleId="D6360EBC2CE442008E78BDBBC1B379FC">
    <w:name w:val="D6360EBC2CE442008E78BDBBC1B379FC"/>
  </w:style>
  <w:style w:type="paragraph" w:customStyle="1" w:styleId="E64C17874DDB434E8F80D188453E7F52">
    <w:name w:val="E64C17874DDB434E8F80D188453E7F52"/>
  </w:style>
  <w:style w:type="paragraph" w:customStyle="1" w:styleId="274D78DDD5A84F6084605809474B3C78">
    <w:name w:val="274D78DDD5A84F6084605809474B3C78"/>
  </w:style>
  <w:style w:type="paragraph" w:customStyle="1" w:styleId="831DD9DAA4C640B0AD5D4DECBE090EC4">
    <w:name w:val="831DD9DAA4C640B0AD5D4DECBE090EC4"/>
  </w:style>
  <w:style w:type="paragraph" w:customStyle="1" w:styleId="F1F4DD662BDF47829A1C40F219556C7B">
    <w:name w:val="F1F4DD662BDF47829A1C40F219556C7B"/>
  </w:style>
  <w:style w:type="paragraph" w:customStyle="1" w:styleId="CD691561A6C64AE5B14BA8FD797E85BF">
    <w:name w:val="CD691561A6C64AE5B14BA8FD797E85BF"/>
  </w:style>
  <w:style w:type="paragraph" w:customStyle="1" w:styleId="2BBA22E38D214514B73E781CCE4B92D4">
    <w:name w:val="2BBA22E38D214514B73E781CCE4B92D4"/>
  </w:style>
  <w:style w:type="paragraph" w:customStyle="1" w:styleId="1F607CD173B04423A2D96EC4C79E6D28">
    <w:name w:val="1F607CD173B04423A2D96EC4C79E6D28"/>
  </w:style>
  <w:style w:type="paragraph" w:customStyle="1" w:styleId="E82CAF5AB3C349E9A1653F9701DD7FCA">
    <w:name w:val="E82CAF5AB3C349E9A1653F9701DD7FCA"/>
  </w:style>
  <w:style w:type="paragraph" w:customStyle="1" w:styleId="F20C3969D4E7420FA1CEC5364071F580">
    <w:name w:val="F20C3969D4E7420FA1CEC5364071F580"/>
  </w:style>
  <w:style w:type="paragraph" w:customStyle="1" w:styleId="8A87529D292C47248DF714140BD06DDA">
    <w:name w:val="8A87529D292C47248DF714140BD06DDA"/>
  </w:style>
  <w:style w:type="paragraph" w:customStyle="1" w:styleId="5714C940754344E3AEAAE13E70A385C9">
    <w:name w:val="5714C940754344E3AEAAE13E70A385C9"/>
  </w:style>
  <w:style w:type="paragraph" w:customStyle="1" w:styleId="13C1BEE0B44F4CFAB3108F7C2E35CB8C">
    <w:name w:val="13C1BEE0B44F4CFAB3108F7C2E35CB8C"/>
  </w:style>
  <w:style w:type="paragraph" w:customStyle="1" w:styleId="A94F6FC82FD94A7580AF405D098606A2">
    <w:name w:val="A94F6FC82FD94A7580AF405D098606A2"/>
  </w:style>
  <w:style w:type="paragraph" w:customStyle="1" w:styleId="EB521E4A95784CC9A47F7FF065969F97">
    <w:name w:val="EB521E4A95784CC9A47F7FF065969F97"/>
  </w:style>
  <w:style w:type="paragraph" w:customStyle="1" w:styleId="F8B980CDCC5C4DE2A26D6AE4A275D9E3">
    <w:name w:val="F8B980CDCC5C4DE2A26D6AE4A275D9E3"/>
  </w:style>
  <w:style w:type="paragraph" w:customStyle="1" w:styleId="24271F74AD394873AF8BBC7636552AFD">
    <w:name w:val="24271F74AD394873AF8BBC7636552AFD"/>
  </w:style>
  <w:style w:type="paragraph" w:customStyle="1" w:styleId="8A729AB126B14EEF81B0E18E1EBDB875">
    <w:name w:val="8A729AB126B14EEF81B0E18E1EBDB875"/>
  </w:style>
  <w:style w:type="paragraph" w:customStyle="1" w:styleId="5C3622215D854249AD73556E09BB1E8B">
    <w:name w:val="5C3622215D854249AD73556E09BB1E8B"/>
  </w:style>
  <w:style w:type="paragraph" w:customStyle="1" w:styleId="0866B4DA7B2A41578A0E112DD8506035">
    <w:name w:val="0866B4DA7B2A41578A0E112DD8506035"/>
  </w:style>
  <w:style w:type="paragraph" w:customStyle="1" w:styleId="F42584FC1EF04957BE36351F95A91A0A1">
    <w:name w:val="F42584FC1EF04957BE36351F95A91A0A1"/>
    <w:rsid w:val="00E916BF"/>
  </w:style>
  <w:style w:type="paragraph" w:customStyle="1" w:styleId="D6360EBC2CE442008E78BDBBC1B379FC1">
    <w:name w:val="D6360EBC2CE442008E78BDBBC1B379FC1"/>
    <w:rsid w:val="00E916BF"/>
  </w:style>
  <w:style w:type="paragraph" w:customStyle="1" w:styleId="E64C17874DDB434E8F80D188453E7F521">
    <w:name w:val="E64C17874DDB434E8F80D188453E7F521"/>
    <w:rsid w:val="00E916BF"/>
  </w:style>
  <w:style w:type="paragraph" w:customStyle="1" w:styleId="831DD9DAA4C640B0AD5D4DECBE090EC41">
    <w:name w:val="831DD9DAA4C640B0AD5D4DECBE090EC41"/>
    <w:rsid w:val="00E916BF"/>
  </w:style>
  <w:style w:type="paragraph" w:customStyle="1" w:styleId="F1F4DD662BDF47829A1C40F219556C7B1">
    <w:name w:val="F1F4DD662BDF47829A1C40F219556C7B1"/>
    <w:rsid w:val="00E916BF"/>
  </w:style>
  <w:style w:type="paragraph" w:customStyle="1" w:styleId="E82CAF5AB3C349E9A1653F9701DD7FCA1">
    <w:name w:val="E82CAF5AB3C349E9A1653F9701DD7FCA1"/>
    <w:rsid w:val="00E916BF"/>
  </w:style>
  <w:style w:type="paragraph" w:customStyle="1" w:styleId="F20C3969D4E7420FA1CEC5364071F5801">
    <w:name w:val="F20C3969D4E7420FA1CEC5364071F5801"/>
    <w:rsid w:val="00E916BF"/>
  </w:style>
  <w:style w:type="paragraph" w:customStyle="1" w:styleId="EBA30ABB92C7432CB487D192DED999CE">
    <w:name w:val="EBA30ABB92C7432CB487D192DED999CE"/>
    <w:rsid w:val="00E916BF"/>
    <w:pPr>
      <w:spacing w:after="0" w:line="240" w:lineRule="auto"/>
    </w:pPr>
    <w:rPr>
      <w:rFonts w:ascii="Calibri" w:eastAsia="Calibri" w:hAnsi="Calibri" w:cs="Times New Roman"/>
    </w:rPr>
  </w:style>
  <w:style w:type="paragraph" w:customStyle="1" w:styleId="62D2B78F516B4DEBB6DDA5A8C182ADB9">
    <w:name w:val="62D2B78F516B4DEBB6DDA5A8C182ADB9"/>
    <w:rsid w:val="00E916BF"/>
    <w:pPr>
      <w:spacing w:after="0" w:line="240" w:lineRule="auto"/>
    </w:pPr>
    <w:rPr>
      <w:rFonts w:ascii="Calibri" w:eastAsia="Calibri" w:hAnsi="Calibri" w:cs="Times New Roman"/>
    </w:rPr>
  </w:style>
  <w:style w:type="paragraph" w:customStyle="1" w:styleId="F42584FC1EF04957BE36351F95A91A0A2">
    <w:name w:val="F42584FC1EF04957BE36351F95A91A0A2"/>
    <w:rsid w:val="00F9348B"/>
  </w:style>
  <w:style w:type="paragraph" w:customStyle="1" w:styleId="D6360EBC2CE442008E78BDBBC1B379FC2">
    <w:name w:val="D6360EBC2CE442008E78BDBBC1B379FC2"/>
    <w:rsid w:val="00F9348B"/>
  </w:style>
  <w:style w:type="paragraph" w:customStyle="1" w:styleId="E64C17874DDB434E8F80D188453E7F522">
    <w:name w:val="E64C17874DDB434E8F80D188453E7F522"/>
    <w:rsid w:val="00F9348B"/>
  </w:style>
  <w:style w:type="paragraph" w:customStyle="1" w:styleId="831DD9DAA4C640B0AD5D4DECBE090EC42">
    <w:name w:val="831DD9DAA4C640B0AD5D4DECBE090EC42"/>
    <w:rsid w:val="00F9348B"/>
  </w:style>
  <w:style w:type="paragraph" w:customStyle="1" w:styleId="F1F4DD662BDF47829A1C40F219556C7B2">
    <w:name w:val="F1F4DD662BDF47829A1C40F219556C7B2"/>
    <w:rsid w:val="00F9348B"/>
  </w:style>
  <w:style w:type="paragraph" w:customStyle="1" w:styleId="E82CAF5AB3C349E9A1653F9701DD7FCA2">
    <w:name w:val="E82CAF5AB3C349E9A1653F9701DD7FCA2"/>
    <w:rsid w:val="00F9348B"/>
  </w:style>
  <w:style w:type="paragraph" w:customStyle="1" w:styleId="F20C3969D4E7420FA1CEC5364071F5802">
    <w:name w:val="F20C3969D4E7420FA1CEC5364071F5802"/>
    <w:rsid w:val="00F9348B"/>
  </w:style>
  <w:style w:type="paragraph" w:customStyle="1" w:styleId="A94BF3B4318C4D0E99BF2E836AEBD1EB">
    <w:name w:val="A94BF3B4318C4D0E99BF2E836AEBD1EB"/>
    <w:rsid w:val="00F9348B"/>
    <w:pPr>
      <w:spacing w:after="0" w:line="240" w:lineRule="auto"/>
    </w:pPr>
    <w:rPr>
      <w:rFonts w:ascii="Calibri" w:eastAsia="Calibri" w:hAnsi="Calibri" w:cs="Times New Roman"/>
    </w:rPr>
  </w:style>
  <w:style w:type="paragraph" w:customStyle="1" w:styleId="C3767D97A8DD444CAE1FE6931368CB60">
    <w:name w:val="C3767D97A8DD444CAE1FE6931368CB60"/>
    <w:rsid w:val="00F9348B"/>
    <w:pPr>
      <w:spacing w:after="0" w:line="240" w:lineRule="auto"/>
    </w:pPr>
    <w:rPr>
      <w:rFonts w:ascii="Calibri" w:eastAsia="Calibri" w:hAnsi="Calibri" w:cs="Times New Roman"/>
    </w:rPr>
  </w:style>
  <w:style w:type="paragraph" w:customStyle="1" w:styleId="F42584FC1EF04957BE36351F95A91A0A3">
    <w:name w:val="F42584FC1EF04957BE36351F95A91A0A3"/>
    <w:rsid w:val="00C4512B"/>
  </w:style>
  <w:style w:type="paragraph" w:customStyle="1" w:styleId="D6360EBC2CE442008E78BDBBC1B379FC3">
    <w:name w:val="D6360EBC2CE442008E78BDBBC1B379FC3"/>
    <w:rsid w:val="00C4512B"/>
  </w:style>
  <w:style w:type="paragraph" w:customStyle="1" w:styleId="E64C17874DDB434E8F80D188453E7F523">
    <w:name w:val="E64C17874DDB434E8F80D188453E7F523"/>
    <w:rsid w:val="00C4512B"/>
  </w:style>
  <w:style w:type="paragraph" w:customStyle="1" w:styleId="831DD9DAA4C640B0AD5D4DECBE090EC43">
    <w:name w:val="831DD9DAA4C640B0AD5D4DECBE090EC43"/>
    <w:rsid w:val="00C4512B"/>
  </w:style>
  <w:style w:type="paragraph" w:customStyle="1" w:styleId="F1F4DD662BDF47829A1C40F219556C7B3">
    <w:name w:val="F1F4DD662BDF47829A1C40F219556C7B3"/>
    <w:rsid w:val="00C4512B"/>
  </w:style>
  <w:style w:type="paragraph" w:customStyle="1" w:styleId="140C6C33852B4920AF65103A02487A29">
    <w:name w:val="140C6C33852B4920AF65103A02487A29"/>
    <w:rsid w:val="00C4512B"/>
  </w:style>
  <w:style w:type="paragraph" w:customStyle="1" w:styleId="CEB5F4DDE9804084A9F6434149FE71E2">
    <w:name w:val="CEB5F4DDE9804084A9F6434149FE71E2"/>
    <w:rsid w:val="00C4512B"/>
  </w:style>
  <w:style w:type="paragraph" w:customStyle="1" w:styleId="18B09C57395648FD99CABC079F08DC72">
    <w:name w:val="18B09C57395648FD99CABC079F08DC72"/>
    <w:rsid w:val="00C4512B"/>
    <w:pPr>
      <w:spacing w:after="0" w:line="240" w:lineRule="auto"/>
    </w:pPr>
    <w:rPr>
      <w:rFonts w:ascii="Calibri" w:eastAsia="Calibri" w:hAnsi="Calibri" w:cs="Times New Roman"/>
    </w:rPr>
  </w:style>
  <w:style w:type="paragraph" w:customStyle="1" w:styleId="BF8E59E9B3304E63B549CE2C3AD9E255">
    <w:name w:val="BF8E59E9B3304E63B549CE2C3AD9E255"/>
    <w:rsid w:val="00C4512B"/>
    <w:pPr>
      <w:spacing w:after="0" w:line="240" w:lineRule="auto"/>
    </w:pPr>
    <w:rPr>
      <w:rFonts w:ascii="Calibri" w:eastAsia="Calibri" w:hAnsi="Calibri" w:cs="Times New Roman"/>
    </w:rPr>
  </w:style>
  <w:style w:type="paragraph" w:customStyle="1" w:styleId="F42584FC1EF04957BE36351F95A91A0A4">
    <w:name w:val="F42584FC1EF04957BE36351F95A91A0A4"/>
    <w:rsid w:val="00C4512B"/>
  </w:style>
  <w:style w:type="paragraph" w:customStyle="1" w:styleId="D6360EBC2CE442008E78BDBBC1B379FC4">
    <w:name w:val="D6360EBC2CE442008E78BDBBC1B379FC4"/>
    <w:rsid w:val="00C4512B"/>
  </w:style>
  <w:style w:type="paragraph" w:customStyle="1" w:styleId="E64C17874DDB434E8F80D188453E7F524">
    <w:name w:val="E64C17874DDB434E8F80D188453E7F524"/>
    <w:rsid w:val="00C4512B"/>
  </w:style>
  <w:style w:type="paragraph" w:customStyle="1" w:styleId="831DD9DAA4C640B0AD5D4DECBE090EC44">
    <w:name w:val="831DD9DAA4C640B0AD5D4DECBE090EC44"/>
    <w:rsid w:val="00C4512B"/>
  </w:style>
  <w:style w:type="paragraph" w:customStyle="1" w:styleId="F1F4DD662BDF47829A1C40F219556C7B4">
    <w:name w:val="F1F4DD662BDF47829A1C40F219556C7B4"/>
    <w:rsid w:val="00C4512B"/>
  </w:style>
  <w:style w:type="paragraph" w:customStyle="1" w:styleId="140C6C33852B4920AF65103A02487A291">
    <w:name w:val="140C6C33852B4920AF65103A02487A291"/>
    <w:rsid w:val="00C4512B"/>
  </w:style>
  <w:style w:type="paragraph" w:customStyle="1" w:styleId="CEB5F4DDE9804084A9F6434149FE71E21">
    <w:name w:val="CEB5F4DDE9804084A9F6434149FE71E21"/>
    <w:rsid w:val="00C4512B"/>
  </w:style>
  <w:style w:type="paragraph" w:customStyle="1" w:styleId="18B09C57395648FD99CABC079F08DC721">
    <w:name w:val="18B09C57395648FD99CABC079F08DC721"/>
    <w:rsid w:val="00C4512B"/>
    <w:pPr>
      <w:spacing w:after="0" w:line="240" w:lineRule="auto"/>
    </w:pPr>
    <w:rPr>
      <w:rFonts w:ascii="Calibri" w:eastAsia="Calibri" w:hAnsi="Calibri" w:cs="Times New Roman"/>
    </w:rPr>
  </w:style>
  <w:style w:type="paragraph" w:customStyle="1" w:styleId="BF8E59E9B3304E63B549CE2C3AD9E2551">
    <w:name w:val="BF8E59E9B3304E63B549CE2C3AD9E2551"/>
    <w:rsid w:val="00C4512B"/>
    <w:pPr>
      <w:spacing w:after="0" w:line="240" w:lineRule="auto"/>
    </w:pPr>
    <w:rPr>
      <w:rFonts w:ascii="Calibri" w:eastAsia="Calibri" w:hAnsi="Calibri" w:cs="Times New Roman"/>
    </w:rPr>
  </w:style>
  <w:style w:type="paragraph" w:customStyle="1" w:styleId="F42584FC1EF04957BE36351F95A91A0A5">
    <w:name w:val="F42584FC1EF04957BE36351F95A91A0A5"/>
    <w:rsid w:val="00C4512B"/>
  </w:style>
  <w:style w:type="paragraph" w:customStyle="1" w:styleId="D6360EBC2CE442008E78BDBBC1B379FC5">
    <w:name w:val="D6360EBC2CE442008E78BDBBC1B379FC5"/>
    <w:rsid w:val="00C4512B"/>
  </w:style>
  <w:style w:type="paragraph" w:customStyle="1" w:styleId="E64C17874DDB434E8F80D188453E7F525">
    <w:name w:val="E64C17874DDB434E8F80D188453E7F525"/>
    <w:rsid w:val="00C4512B"/>
  </w:style>
  <w:style w:type="paragraph" w:customStyle="1" w:styleId="831DD9DAA4C640B0AD5D4DECBE090EC45">
    <w:name w:val="831DD9DAA4C640B0AD5D4DECBE090EC45"/>
    <w:rsid w:val="00C4512B"/>
  </w:style>
  <w:style w:type="paragraph" w:customStyle="1" w:styleId="F1F4DD662BDF47829A1C40F219556C7B5">
    <w:name w:val="F1F4DD662BDF47829A1C40F219556C7B5"/>
    <w:rsid w:val="00C4512B"/>
  </w:style>
  <w:style w:type="paragraph" w:customStyle="1" w:styleId="140C6C33852B4920AF65103A02487A292">
    <w:name w:val="140C6C33852B4920AF65103A02487A292"/>
    <w:rsid w:val="00C4512B"/>
  </w:style>
  <w:style w:type="paragraph" w:customStyle="1" w:styleId="CEB5F4DDE9804084A9F6434149FE71E22">
    <w:name w:val="CEB5F4DDE9804084A9F6434149FE71E22"/>
    <w:rsid w:val="00C4512B"/>
  </w:style>
  <w:style w:type="paragraph" w:customStyle="1" w:styleId="18B09C57395648FD99CABC079F08DC722">
    <w:name w:val="18B09C57395648FD99CABC079F08DC722"/>
    <w:rsid w:val="00C4512B"/>
    <w:pPr>
      <w:spacing w:after="0" w:line="240" w:lineRule="auto"/>
    </w:pPr>
    <w:rPr>
      <w:rFonts w:ascii="Calibri" w:eastAsia="Calibri" w:hAnsi="Calibri" w:cs="Times New Roman"/>
    </w:rPr>
  </w:style>
  <w:style w:type="paragraph" w:customStyle="1" w:styleId="BF8E59E9B3304E63B549CE2C3AD9E2552">
    <w:name w:val="BF8E59E9B3304E63B549CE2C3AD9E2552"/>
    <w:rsid w:val="00C4512B"/>
    <w:pPr>
      <w:spacing w:after="0" w:line="240" w:lineRule="auto"/>
    </w:pPr>
    <w:rPr>
      <w:rFonts w:ascii="Calibri" w:eastAsia="Calibri" w:hAnsi="Calibri" w:cs="Times New Roman"/>
    </w:rPr>
  </w:style>
  <w:style w:type="paragraph" w:customStyle="1" w:styleId="F42584FC1EF04957BE36351F95A91A0A6">
    <w:name w:val="F42584FC1EF04957BE36351F95A91A0A6"/>
    <w:rsid w:val="00C4512B"/>
  </w:style>
  <w:style w:type="paragraph" w:customStyle="1" w:styleId="D6360EBC2CE442008E78BDBBC1B379FC6">
    <w:name w:val="D6360EBC2CE442008E78BDBBC1B379FC6"/>
    <w:rsid w:val="00C4512B"/>
  </w:style>
  <w:style w:type="paragraph" w:customStyle="1" w:styleId="E64C17874DDB434E8F80D188453E7F526">
    <w:name w:val="E64C17874DDB434E8F80D188453E7F526"/>
    <w:rsid w:val="00C4512B"/>
  </w:style>
  <w:style w:type="paragraph" w:customStyle="1" w:styleId="831DD9DAA4C640B0AD5D4DECBE090EC46">
    <w:name w:val="831DD9DAA4C640B0AD5D4DECBE090EC46"/>
    <w:rsid w:val="00C4512B"/>
  </w:style>
  <w:style w:type="paragraph" w:customStyle="1" w:styleId="F1F4DD662BDF47829A1C40F219556C7B6">
    <w:name w:val="F1F4DD662BDF47829A1C40F219556C7B6"/>
    <w:rsid w:val="00C4512B"/>
  </w:style>
  <w:style w:type="paragraph" w:customStyle="1" w:styleId="140C6C33852B4920AF65103A02487A293">
    <w:name w:val="140C6C33852B4920AF65103A02487A293"/>
    <w:rsid w:val="00C4512B"/>
  </w:style>
  <w:style w:type="paragraph" w:customStyle="1" w:styleId="CEB5F4DDE9804084A9F6434149FE71E23">
    <w:name w:val="CEB5F4DDE9804084A9F6434149FE71E23"/>
    <w:rsid w:val="00C4512B"/>
  </w:style>
  <w:style w:type="paragraph" w:customStyle="1" w:styleId="18B09C57395648FD99CABC079F08DC723">
    <w:name w:val="18B09C57395648FD99CABC079F08DC723"/>
    <w:rsid w:val="00C4512B"/>
    <w:pPr>
      <w:spacing w:after="0" w:line="240" w:lineRule="auto"/>
    </w:pPr>
    <w:rPr>
      <w:rFonts w:ascii="Calibri" w:eastAsia="Calibri" w:hAnsi="Calibri" w:cs="Times New Roman"/>
    </w:rPr>
  </w:style>
  <w:style w:type="paragraph" w:customStyle="1" w:styleId="BF8E59E9B3304E63B549CE2C3AD9E2553">
    <w:name w:val="BF8E59E9B3304E63B549CE2C3AD9E2553"/>
    <w:rsid w:val="00C4512B"/>
    <w:pPr>
      <w:spacing w:after="0" w:line="240" w:lineRule="auto"/>
    </w:pPr>
    <w:rPr>
      <w:rFonts w:ascii="Calibri" w:eastAsia="Calibri" w:hAnsi="Calibri" w:cs="Times New Roman"/>
    </w:rPr>
  </w:style>
  <w:style w:type="paragraph" w:customStyle="1" w:styleId="F42584FC1EF04957BE36351F95A91A0A7">
    <w:name w:val="F42584FC1EF04957BE36351F95A91A0A7"/>
    <w:rsid w:val="00C4512B"/>
  </w:style>
  <w:style w:type="paragraph" w:customStyle="1" w:styleId="D6360EBC2CE442008E78BDBBC1B379FC7">
    <w:name w:val="D6360EBC2CE442008E78BDBBC1B379FC7"/>
    <w:rsid w:val="00C4512B"/>
  </w:style>
  <w:style w:type="paragraph" w:customStyle="1" w:styleId="E64C17874DDB434E8F80D188453E7F527">
    <w:name w:val="E64C17874DDB434E8F80D188453E7F527"/>
    <w:rsid w:val="00C4512B"/>
  </w:style>
  <w:style w:type="paragraph" w:customStyle="1" w:styleId="831DD9DAA4C640B0AD5D4DECBE090EC47">
    <w:name w:val="831DD9DAA4C640B0AD5D4DECBE090EC47"/>
    <w:rsid w:val="00C4512B"/>
  </w:style>
  <w:style w:type="paragraph" w:customStyle="1" w:styleId="F1F4DD662BDF47829A1C40F219556C7B7">
    <w:name w:val="F1F4DD662BDF47829A1C40F219556C7B7"/>
    <w:rsid w:val="00C4512B"/>
  </w:style>
  <w:style w:type="paragraph" w:customStyle="1" w:styleId="140C6C33852B4920AF65103A02487A294">
    <w:name w:val="140C6C33852B4920AF65103A02487A294"/>
    <w:rsid w:val="00C4512B"/>
  </w:style>
  <w:style w:type="paragraph" w:customStyle="1" w:styleId="CEB5F4DDE9804084A9F6434149FE71E24">
    <w:name w:val="CEB5F4DDE9804084A9F6434149FE71E24"/>
    <w:rsid w:val="00C4512B"/>
  </w:style>
  <w:style w:type="paragraph" w:customStyle="1" w:styleId="18B09C57395648FD99CABC079F08DC724">
    <w:name w:val="18B09C57395648FD99CABC079F08DC724"/>
    <w:rsid w:val="00C4512B"/>
    <w:pPr>
      <w:spacing w:after="0" w:line="240" w:lineRule="auto"/>
    </w:pPr>
    <w:rPr>
      <w:rFonts w:ascii="Calibri" w:eastAsia="Calibri" w:hAnsi="Calibri" w:cs="Times New Roman"/>
    </w:rPr>
  </w:style>
  <w:style w:type="paragraph" w:customStyle="1" w:styleId="BF8E59E9B3304E63B549CE2C3AD9E2554">
    <w:name w:val="BF8E59E9B3304E63B549CE2C3AD9E2554"/>
    <w:rsid w:val="00C4512B"/>
    <w:pPr>
      <w:spacing w:after="0" w:line="240" w:lineRule="auto"/>
    </w:pPr>
    <w:rPr>
      <w:rFonts w:ascii="Calibri" w:eastAsia="Calibri" w:hAnsi="Calibri" w:cs="Times New Roman"/>
    </w:rPr>
  </w:style>
  <w:style w:type="paragraph" w:customStyle="1" w:styleId="F42584FC1EF04957BE36351F95A91A0A8">
    <w:name w:val="F42584FC1EF04957BE36351F95A91A0A8"/>
    <w:rsid w:val="00C4512B"/>
  </w:style>
  <w:style w:type="paragraph" w:customStyle="1" w:styleId="D6360EBC2CE442008E78BDBBC1B379FC8">
    <w:name w:val="D6360EBC2CE442008E78BDBBC1B379FC8"/>
    <w:rsid w:val="00C4512B"/>
  </w:style>
  <w:style w:type="paragraph" w:customStyle="1" w:styleId="E64C17874DDB434E8F80D188453E7F528">
    <w:name w:val="E64C17874DDB434E8F80D188453E7F528"/>
    <w:rsid w:val="00C4512B"/>
  </w:style>
  <w:style w:type="paragraph" w:customStyle="1" w:styleId="831DD9DAA4C640B0AD5D4DECBE090EC48">
    <w:name w:val="831DD9DAA4C640B0AD5D4DECBE090EC48"/>
    <w:rsid w:val="00C4512B"/>
  </w:style>
  <w:style w:type="paragraph" w:customStyle="1" w:styleId="F1F4DD662BDF47829A1C40F219556C7B8">
    <w:name w:val="F1F4DD662BDF47829A1C40F219556C7B8"/>
    <w:rsid w:val="00C4512B"/>
  </w:style>
  <w:style w:type="paragraph" w:customStyle="1" w:styleId="140C6C33852B4920AF65103A02487A295">
    <w:name w:val="140C6C33852B4920AF65103A02487A295"/>
    <w:rsid w:val="00C4512B"/>
  </w:style>
  <w:style w:type="paragraph" w:customStyle="1" w:styleId="CEB5F4DDE9804084A9F6434149FE71E25">
    <w:name w:val="CEB5F4DDE9804084A9F6434149FE71E25"/>
    <w:rsid w:val="00C4512B"/>
  </w:style>
  <w:style w:type="paragraph" w:customStyle="1" w:styleId="18B09C57395648FD99CABC079F08DC725">
    <w:name w:val="18B09C57395648FD99CABC079F08DC725"/>
    <w:rsid w:val="00C4512B"/>
    <w:pPr>
      <w:spacing w:after="0" w:line="240" w:lineRule="auto"/>
    </w:pPr>
    <w:rPr>
      <w:rFonts w:ascii="Calibri" w:eastAsia="Calibri" w:hAnsi="Calibri" w:cs="Times New Roman"/>
    </w:rPr>
  </w:style>
  <w:style w:type="paragraph" w:customStyle="1" w:styleId="BF8E59E9B3304E63B549CE2C3AD9E2555">
    <w:name w:val="BF8E59E9B3304E63B549CE2C3AD9E2555"/>
    <w:rsid w:val="00C4512B"/>
    <w:pPr>
      <w:spacing w:after="0" w:line="240" w:lineRule="auto"/>
    </w:pPr>
    <w:rPr>
      <w:rFonts w:ascii="Calibri" w:eastAsia="Calibri" w:hAnsi="Calibri" w:cs="Times New Roman"/>
    </w:rPr>
  </w:style>
  <w:style w:type="paragraph" w:customStyle="1" w:styleId="F42584FC1EF04957BE36351F95A91A0A9">
    <w:name w:val="F42584FC1EF04957BE36351F95A91A0A9"/>
    <w:rsid w:val="00C4512B"/>
  </w:style>
  <w:style w:type="paragraph" w:customStyle="1" w:styleId="D6360EBC2CE442008E78BDBBC1B379FC9">
    <w:name w:val="D6360EBC2CE442008E78BDBBC1B379FC9"/>
    <w:rsid w:val="00C4512B"/>
  </w:style>
  <w:style w:type="paragraph" w:customStyle="1" w:styleId="E64C17874DDB434E8F80D188453E7F529">
    <w:name w:val="E64C17874DDB434E8F80D188453E7F529"/>
    <w:rsid w:val="00C4512B"/>
  </w:style>
  <w:style w:type="paragraph" w:customStyle="1" w:styleId="831DD9DAA4C640B0AD5D4DECBE090EC49">
    <w:name w:val="831DD9DAA4C640B0AD5D4DECBE090EC49"/>
    <w:rsid w:val="00C4512B"/>
  </w:style>
  <w:style w:type="paragraph" w:customStyle="1" w:styleId="F1F4DD662BDF47829A1C40F219556C7B9">
    <w:name w:val="F1F4DD662BDF47829A1C40F219556C7B9"/>
    <w:rsid w:val="00C4512B"/>
  </w:style>
  <w:style w:type="paragraph" w:customStyle="1" w:styleId="140C6C33852B4920AF65103A02487A296">
    <w:name w:val="140C6C33852B4920AF65103A02487A296"/>
    <w:rsid w:val="00C4512B"/>
  </w:style>
  <w:style w:type="paragraph" w:customStyle="1" w:styleId="CEB5F4DDE9804084A9F6434149FE71E26">
    <w:name w:val="CEB5F4DDE9804084A9F6434149FE71E26"/>
    <w:rsid w:val="00C4512B"/>
  </w:style>
  <w:style w:type="paragraph" w:customStyle="1" w:styleId="18B09C57395648FD99CABC079F08DC726">
    <w:name w:val="18B09C57395648FD99CABC079F08DC726"/>
    <w:rsid w:val="00C4512B"/>
    <w:pPr>
      <w:spacing w:after="0" w:line="240" w:lineRule="auto"/>
    </w:pPr>
    <w:rPr>
      <w:rFonts w:ascii="Calibri" w:eastAsia="Calibri" w:hAnsi="Calibri" w:cs="Times New Roman"/>
    </w:rPr>
  </w:style>
  <w:style w:type="paragraph" w:customStyle="1" w:styleId="BF8E59E9B3304E63B549CE2C3AD9E2556">
    <w:name w:val="BF8E59E9B3304E63B549CE2C3AD9E2556"/>
    <w:rsid w:val="00C4512B"/>
    <w:pPr>
      <w:spacing w:after="0" w:line="240" w:lineRule="auto"/>
    </w:pPr>
    <w:rPr>
      <w:rFonts w:ascii="Calibri" w:eastAsia="Calibri" w:hAnsi="Calibri" w:cs="Times New Roman"/>
    </w:rPr>
  </w:style>
  <w:style w:type="paragraph" w:customStyle="1" w:styleId="F42584FC1EF04957BE36351F95A91A0A10">
    <w:name w:val="F42584FC1EF04957BE36351F95A91A0A10"/>
    <w:rsid w:val="00C4512B"/>
  </w:style>
  <w:style w:type="paragraph" w:customStyle="1" w:styleId="D6360EBC2CE442008E78BDBBC1B379FC10">
    <w:name w:val="D6360EBC2CE442008E78BDBBC1B379FC10"/>
    <w:rsid w:val="00C4512B"/>
  </w:style>
  <w:style w:type="paragraph" w:customStyle="1" w:styleId="E64C17874DDB434E8F80D188453E7F5210">
    <w:name w:val="E64C17874DDB434E8F80D188453E7F5210"/>
    <w:rsid w:val="00C4512B"/>
  </w:style>
  <w:style w:type="paragraph" w:customStyle="1" w:styleId="831DD9DAA4C640B0AD5D4DECBE090EC410">
    <w:name w:val="831DD9DAA4C640B0AD5D4DECBE090EC410"/>
    <w:rsid w:val="00C4512B"/>
  </w:style>
  <w:style w:type="paragraph" w:customStyle="1" w:styleId="F1F4DD662BDF47829A1C40F219556C7B10">
    <w:name w:val="F1F4DD662BDF47829A1C40F219556C7B10"/>
    <w:rsid w:val="00C4512B"/>
  </w:style>
  <w:style w:type="paragraph" w:customStyle="1" w:styleId="140C6C33852B4920AF65103A02487A297">
    <w:name w:val="140C6C33852B4920AF65103A02487A297"/>
    <w:rsid w:val="00C4512B"/>
  </w:style>
  <w:style w:type="paragraph" w:customStyle="1" w:styleId="CEB5F4DDE9804084A9F6434149FE71E27">
    <w:name w:val="CEB5F4DDE9804084A9F6434149FE71E27"/>
    <w:rsid w:val="00C4512B"/>
  </w:style>
  <w:style w:type="paragraph" w:customStyle="1" w:styleId="18B09C57395648FD99CABC079F08DC727">
    <w:name w:val="18B09C57395648FD99CABC079F08DC727"/>
    <w:rsid w:val="00C4512B"/>
    <w:pPr>
      <w:spacing w:after="0" w:line="240" w:lineRule="auto"/>
    </w:pPr>
    <w:rPr>
      <w:rFonts w:ascii="Calibri" w:eastAsia="Calibri" w:hAnsi="Calibri" w:cs="Times New Roman"/>
    </w:rPr>
  </w:style>
  <w:style w:type="paragraph" w:customStyle="1" w:styleId="BF8E59E9B3304E63B549CE2C3AD9E2557">
    <w:name w:val="BF8E59E9B3304E63B549CE2C3AD9E2557"/>
    <w:rsid w:val="00C4512B"/>
    <w:pPr>
      <w:spacing w:after="0" w:line="240" w:lineRule="auto"/>
    </w:pPr>
    <w:rPr>
      <w:rFonts w:ascii="Calibri" w:eastAsia="Calibri" w:hAnsi="Calibri" w:cs="Times New Roman"/>
    </w:rPr>
  </w:style>
  <w:style w:type="paragraph" w:customStyle="1" w:styleId="F42584FC1EF04957BE36351F95A91A0A11">
    <w:name w:val="F42584FC1EF04957BE36351F95A91A0A11"/>
    <w:rsid w:val="00C4512B"/>
  </w:style>
  <w:style w:type="paragraph" w:customStyle="1" w:styleId="D6360EBC2CE442008E78BDBBC1B379FC11">
    <w:name w:val="D6360EBC2CE442008E78BDBBC1B379FC11"/>
    <w:rsid w:val="00C4512B"/>
  </w:style>
  <w:style w:type="paragraph" w:customStyle="1" w:styleId="E64C17874DDB434E8F80D188453E7F5211">
    <w:name w:val="E64C17874DDB434E8F80D188453E7F5211"/>
    <w:rsid w:val="00C4512B"/>
  </w:style>
  <w:style w:type="paragraph" w:customStyle="1" w:styleId="831DD9DAA4C640B0AD5D4DECBE090EC411">
    <w:name w:val="831DD9DAA4C640B0AD5D4DECBE090EC411"/>
    <w:rsid w:val="00C4512B"/>
  </w:style>
  <w:style w:type="paragraph" w:customStyle="1" w:styleId="F1F4DD662BDF47829A1C40F219556C7B11">
    <w:name w:val="F1F4DD662BDF47829A1C40F219556C7B11"/>
    <w:rsid w:val="00C4512B"/>
  </w:style>
  <w:style w:type="paragraph" w:customStyle="1" w:styleId="140C6C33852B4920AF65103A02487A298">
    <w:name w:val="140C6C33852B4920AF65103A02487A298"/>
    <w:rsid w:val="00C4512B"/>
  </w:style>
  <w:style w:type="paragraph" w:customStyle="1" w:styleId="CEB5F4DDE9804084A9F6434149FE71E28">
    <w:name w:val="CEB5F4DDE9804084A9F6434149FE71E28"/>
    <w:rsid w:val="00C4512B"/>
  </w:style>
  <w:style w:type="paragraph" w:customStyle="1" w:styleId="18B09C57395648FD99CABC079F08DC728">
    <w:name w:val="18B09C57395648FD99CABC079F08DC728"/>
    <w:rsid w:val="00C4512B"/>
    <w:pPr>
      <w:spacing w:after="0" w:line="240" w:lineRule="auto"/>
    </w:pPr>
    <w:rPr>
      <w:rFonts w:ascii="Calibri" w:eastAsia="Calibri" w:hAnsi="Calibri" w:cs="Times New Roman"/>
    </w:rPr>
  </w:style>
  <w:style w:type="paragraph" w:customStyle="1" w:styleId="BF8E59E9B3304E63B549CE2C3AD9E2558">
    <w:name w:val="BF8E59E9B3304E63B549CE2C3AD9E2558"/>
    <w:rsid w:val="00C4512B"/>
    <w:pPr>
      <w:spacing w:after="0" w:line="240" w:lineRule="auto"/>
    </w:pPr>
    <w:rPr>
      <w:rFonts w:ascii="Calibri" w:eastAsia="Calibri" w:hAnsi="Calibri" w:cs="Times New Roman"/>
    </w:rPr>
  </w:style>
  <w:style w:type="paragraph" w:customStyle="1" w:styleId="F42584FC1EF04957BE36351F95A91A0A12">
    <w:name w:val="F42584FC1EF04957BE36351F95A91A0A12"/>
    <w:rsid w:val="00D77107"/>
  </w:style>
  <w:style w:type="paragraph" w:customStyle="1" w:styleId="D6360EBC2CE442008E78BDBBC1B379FC12">
    <w:name w:val="D6360EBC2CE442008E78BDBBC1B379FC12"/>
    <w:rsid w:val="00D77107"/>
  </w:style>
  <w:style w:type="paragraph" w:customStyle="1" w:styleId="E64C17874DDB434E8F80D188453E7F5212">
    <w:name w:val="E64C17874DDB434E8F80D188453E7F5212"/>
    <w:rsid w:val="00D77107"/>
  </w:style>
  <w:style w:type="paragraph" w:customStyle="1" w:styleId="831DD9DAA4C640B0AD5D4DECBE090EC412">
    <w:name w:val="831DD9DAA4C640B0AD5D4DECBE090EC412"/>
    <w:rsid w:val="00D77107"/>
  </w:style>
  <w:style w:type="paragraph" w:customStyle="1" w:styleId="F1F4DD662BDF47829A1C40F219556C7B12">
    <w:name w:val="F1F4DD662BDF47829A1C40F219556C7B12"/>
    <w:rsid w:val="00D77107"/>
  </w:style>
  <w:style w:type="paragraph" w:customStyle="1" w:styleId="D6C6D97FF1D54C27B812A3D7E7510881">
    <w:name w:val="D6C6D97FF1D54C27B812A3D7E7510881"/>
    <w:rsid w:val="00D77107"/>
  </w:style>
  <w:style w:type="paragraph" w:customStyle="1" w:styleId="E10934BDD0E444509C92A6DBA79AD66C">
    <w:name w:val="E10934BDD0E444509C92A6DBA79AD66C"/>
    <w:rsid w:val="00D77107"/>
  </w:style>
  <w:style w:type="paragraph" w:customStyle="1" w:styleId="7018C99DB0924D6E8F124750F7014001">
    <w:name w:val="7018C99DB0924D6E8F124750F7014001"/>
    <w:rsid w:val="00D77107"/>
    <w:pPr>
      <w:spacing w:after="0" w:line="240" w:lineRule="auto"/>
    </w:pPr>
    <w:rPr>
      <w:rFonts w:ascii="Calibri" w:eastAsia="Calibri" w:hAnsi="Calibri" w:cs="Times New Roman"/>
    </w:rPr>
  </w:style>
  <w:style w:type="paragraph" w:customStyle="1" w:styleId="1C3CE8010C38482AA385595896EE8439">
    <w:name w:val="1C3CE8010C38482AA385595896EE8439"/>
    <w:rsid w:val="00D77107"/>
    <w:pPr>
      <w:spacing w:after="0" w:line="240" w:lineRule="auto"/>
    </w:pPr>
    <w:rPr>
      <w:rFonts w:ascii="Calibri" w:eastAsia="Calibri" w:hAnsi="Calibri" w:cs="Times New Roman"/>
    </w:rPr>
  </w:style>
  <w:style w:type="paragraph" w:customStyle="1" w:styleId="F42584FC1EF04957BE36351F95A91A0A13">
    <w:name w:val="F42584FC1EF04957BE36351F95A91A0A13"/>
    <w:rsid w:val="00D77107"/>
  </w:style>
  <w:style w:type="paragraph" w:customStyle="1" w:styleId="D6360EBC2CE442008E78BDBBC1B379FC13">
    <w:name w:val="D6360EBC2CE442008E78BDBBC1B379FC13"/>
    <w:rsid w:val="00D77107"/>
  </w:style>
  <w:style w:type="paragraph" w:customStyle="1" w:styleId="E64C17874DDB434E8F80D188453E7F5213">
    <w:name w:val="E64C17874DDB434E8F80D188453E7F5213"/>
    <w:rsid w:val="00D77107"/>
  </w:style>
  <w:style w:type="paragraph" w:customStyle="1" w:styleId="831DD9DAA4C640B0AD5D4DECBE090EC413">
    <w:name w:val="831DD9DAA4C640B0AD5D4DECBE090EC413"/>
    <w:rsid w:val="00D77107"/>
  </w:style>
  <w:style w:type="paragraph" w:customStyle="1" w:styleId="F1F4DD662BDF47829A1C40F219556C7B13">
    <w:name w:val="F1F4DD662BDF47829A1C40F219556C7B13"/>
    <w:rsid w:val="00D77107"/>
  </w:style>
  <w:style w:type="paragraph" w:customStyle="1" w:styleId="D6C6D97FF1D54C27B812A3D7E75108811">
    <w:name w:val="D6C6D97FF1D54C27B812A3D7E75108811"/>
    <w:rsid w:val="00D77107"/>
  </w:style>
  <w:style w:type="paragraph" w:customStyle="1" w:styleId="E10934BDD0E444509C92A6DBA79AD66C1">
    <w:name w:val="E10934BDD0E444509C92A6DBA79AD66C1"/>
    <w:rsid w:val="00D77107"/>
  </w:style>
  <w:style w:type="paragraph" w:customStyle="1" w:styleId="E6BAB621D9B741EC86C156CDE41620EF">
    <w:name w:val="E6BAB621D9B741EC86C156CDE41620EF"/>
    <w:rsid w:val="00D77107"/>
  </w:style>
  <w:style w:type="paragraph" w:customStyle="1" w:styleId="7018C99DB0924D6E8F124750F70140011">
    <w:name w:val="7018C99DB0924D6E8F124750F70140011"/>
    <w:rsid w:val="00D77107"/>
    <w:pPr>
      <w:spacing w:after="0" w:line="240" w:lineRule="auto"/>
    </w:pPr>
    <w:rPr>
      <w:rFonts w:ascii="Calibri" w:eastAsia="Calibri" w:hAnsi="Calibri" w:cs="Times New Roman"/>
    </w:rPr>
  </w:style>
  <w:style w:type="paragraph" w:customStyle="1" w:styleId="1C3CE8010C38482AA385595896EE84391">
    <w:name w:val="1C3CE8010C38482AA385595896EE84391"/>
    <w:rsid w:val="00D77107"/>
    <w:pPr>
      <w:spacing w:after="0" w:line="240" w:lineRule="auto"/>
    </w:pPr>
    <w:rPr>
      <w:rFonts w:ascii="Calibri" w:eastAsia="Calibri" w:hAnsi="Calibri" w:cs="Times New Roman"/>
    </w:rPr>
  </w:style>
  <w:style w:type="paragraph" w:customStyle="1" w:styleId="4E1D4039CD644FEE999E1E45C50D07DD">
    <w:name w:val="4E1D4039CD644FEE999E1E45C50D07DD"/>
    <w:rsid w:val="00AF591B"/>
  </w:style>
  <w:style w:type="paragraph" w:customStyle="1" w:styleId="F42584FC1EF04957BE36351F95A91A0A14">
    <w:name w:val="F42584FC1EF04957BE36351F95A91A0A14"/>
    <w:rsid w:val="00AF591B"/>
  </w:style>
  <w:style w:type="paragraph" w:customStyle="1" w:styleId="D6360EBC2CE442008E78BDBBC1B379FC14">
    <w:name w:val="D6360EBC2CE442008E78BDBBC1B379FC14"/>
    <w:rsid w:val="00AF591B"/>
  </w:style>
  <w:style w:type="paragraph" w:customStyle="1" w:styleId="E64C17874DDB434E8F80D188453E7F5214">
    <w:name w:val="E64C17874DDB434E8F80D188453E7F5214"/>
    <w:rsid w:val="00AF591B"/>
  </w:style>
  <w:style w:type="paragraph" w:customStyle="1" w:styleId="831DD9DAA4C640B0AD5D4DECBE090EC414">
    <w:name w:val="831DD9DAA4C640B0AD5D4DECBE090EC414"/>
    <w:rsid w:val="00AF591B"/>
  </w:style>
  <w:style w:type="paragraph" w:customStyle="1" w:styleId="F1F4DD662BDF47829A1C40F219556C7B14">
    <w:name w:val="F1F4DD662BDF47829A1C40F219556C7B14"/>
    <w:rsid w:val="00AF591B"/>
  </w:style>
  <w:style w:type="paragraph" w:customStyle="1" w:styleId="7014C5164D9D4417982A3777F12EE6B0">
    <w:name w:val="7014C5164D9D4417982A3777F12EE6B0"/>
    <w:rsid w:val="00AF591B"/>
  </w:style>
  <w:style w:type="paragraph" w:customStyle="1" w:styleId="617D367B057B4BAF8367F69DDE14D589">
    <w:name w:val="617D367B057B4BAF8367F69DDE14D589"/>
    <w:rsid w:val="00AF591B"/>
  </w:style>
  <w:style w:type="paragraph" w:customStyle="1" w:styleId="7965435676C24F97B90E5ADB6C484453">
    <w:name w:val="7965435676C24F97B90E5ADB6C484453"/>
    <w:rsid w:val="00AF591B"/>
  </w:style>
  <w:style w:type="paragraph" w:customStyle="1" w:styleId="8DE28A1753F34483AFC3E0ED2B071B0C">
    <w:name w:val="8DE28A1753F34483AFC3E0ED2B071B0C"/>
    <w:rsid w:val="00AF591B"/>
  </w:style>
  <w:style w:type="paragraph" w:customStyle="1" w:styleId="1565AF7030C841C0958BED5E41BA16F9">
    <w:name w:val="1565AF7030C841C0958BED5E41BA16F9"/>
    <w:rsid w:val="00AF591B"/>
    <w:pPr>
      <w:spacing w:after="0" w:line="240" w:lineRule="auto"/>
    </w:pPr>
    <w:rPr>
      <w:rFonts w:ascii="Calibri" w:eastAsia="Calibri" w:hAnsi="Calibri" w:cs="Times New Roman"/>
    </w:rPr>
  </w:style>
  <w:style w:type="paragraph" w:customStyle="1" w:styleId="409F1E6AFAC94D309F79D6DF6279D432">
    <w:name w:val="409F1E6AFAC94D309F79D6DF6279D432"/>
    <w:rsid w:val="00AF591B"/>
    <w:pPr>
      <w:spacing w:after="0" w:line="240" w:lineRule="auto"/>
    </w:pPr>
    <w:rPr>
      <w:rFonts w:ascii="Calibri" w:eastAsia="Calibri" w:hAnsi="Calibri" w:cs="Times New Roman"/>
    </w:rPr>
  </w:style>
  <w:style w:type="paragraph" w:customStyle="1" w:styleId="F42584FC1EF04957BE36351F95A91A0A15">
    <w:name w:val="F42584FC1EF04957BE36351F95A91A0A15"/>
    <w:rsid w:val="006E213F"/>
  </w:style>
  <w:style w:type="paragraph" w:customStyle="1" w:styleId="D6360EBC2CE442008E78BDBBC1B379FC15">
    <w:name w:val="D6360EBC2CE442008E78BDBBC1B379FC15"/>
    <w:rsid w:val="006E213F"/>
  </w:style>
  <w:style w:type="paragraph" w:customStyle="1" w:styleId="E64C17874DDB434E8F80D188453E7F5215">
    <w:name w:val="E64C17874DDB434E8F80D188453E7F5215"/>
    <w:rsid w:val="006E213F"/>
  </w:style>
  <w:style w:type="paragraph" w:customStyle="1" w:styleId="831DD9DAA4C640B0AD5D4DECBE090EC415">
    <w:name w:val="831DD9DAA4C640B0AD5D4DECBE090EC415"/>
    <w:rsid w:val="006E213F"/>
  </w:style>
  <w:style w:type="paragraph" w:customStyle="1" w:styleId="F1F4DD662BDF47829A1C40F219556C7B15">
    <w:name w:val="F1F4DD662BDF47829A1C40F219556C7B15"/>
    <w:rsid w:val="006E213F"/>
  </w:style>
  <w:style w:type="paragraph" w:customStyle="1" w:styleId="AC055E392C534081B0E015A431DDCF9A">
    <w:name w:val="AC055E392C534081B0E015A431DDCF9A"/>
    <w:rsid w:val="006E213F"/>
  </w:style>
  <w:style w:type="paragraph" w:customStyle="1" w:styleId="7014C5164D9D4417982A3777F12EE6B01">
    <w:name w:val="7014C5164D9D4417982A3777F12EE6B01"/>
    <w:rsid w:val="006E213F"/>
  </w:style>
  <w:style w:type="paragraph" w:customStyle="1" w:styleId="617D367B057B4BAF8367F69DDE14D5891">
    <w:name w:val="617D367B057B4BAF8367F69DDE14D5891"/>
    <w:rsid w:val="006E213F"/>
  </w:style>
  <w:style w:type="paragraph" w:customStyle="1" w:styleId="7965435676C24F97B90E5ADB6C4844531">
    <w:name w:val="7965435676C24F97B90E5ADB6C4844531"/>
    <w:rsid w:val="006E213F"/>
  </w:style>
  <w:style w:type="paragraph" w:customStyle="1" w:styleId="8DE28A1753F34483AFC3E0ED2B071B0C1">
    <w:name w:val="8DE28A1753F34483AFC3E0ED2B071B0C1"/>
    <w:rsid w:val="006E213F"/>
  </w:style>
  <w:style w:type="paragraph" w:customStyle="1" w:styleId="46B4DD77B35D42A390CA13B7FC07950B">
    <w:name w:val="46B4DD77B35D42A390CA13B7FC07950B"/>
    <w:rsid w:val="006E213F"/>
    <w:pPr>
      <w:spacing w:after="0" w:line="240" w:lineRule="auto"/>
    </w:pPr>
    <w:rPr>
      <w:rFonts w:ascii="Calibri" w:eastAsia="Calibri" w:hAnsi="Calibri" w:cs="Times New Roman"/>
    </w:rPr>
  </w:style>
  <w:style w:type="paragraph" w:customStyle="1" w:styleId="0A978906EB7E42409595EEBA5A6922A6">
    <w:name w:val="0A978906EB7E42409595EEBA5A6922A6"/>
    <w:rsid w:val="006E213F"/>
    <w:pPr>
      <w:spacing w:after="0" w:line="240" w:lineRule="auto"/>
    </w:pPr>
    <w:rPr>
      <w:rFonts w:ascii="Calibri" w:eastAsia="Calibri" w:hAnsi="Calibri" w:cs="Times New Roman"/>
    </w:rPr>
  </w:style>
  <w:style w:type="paragraph" w:customStyle="1" w:styleId="F42584FC1EF04957BE36351F95A91A0A16">
    <w:name w:val="F42584FC1EF04957BE36351F95A91A0A16"/>
    <w:rsid w:val="006E213F"/>
  </w:style>
  <w:style w:type="paragraph" w:customStyle="1" w:styleId="D6360EBC2CE442008E78BDBBC1B379FC16">
    <w:name w:val="D6360EBC2CE442008E78BDBBC1B379FC16"/>
    <w:rsid w:val="006E213F"/>
  </w:style>
  <w:style w:type="paragraph" w:customStyle="1" w:styleId="E64C17874DDB434E8F80D188453E7F5216">
    <w:name w:val="E64C17874DDB434E8F80D188453E7F5216"/>
    <w:rsid w:val="006E213F"/>
  </w:style>
  <w:style w:type="paragraph" w:customStyle="1" w:styleId="831DD9DAA4C640B0AD5D4DECBE090EC416">
    <w:name w:val="831DD9DAA4C640B0AD5D4DECBE090EC416"/>
    <w:rsid w:val="006E213F"/>
  </w:style>
  <w:style w:type="paragraph" w:customStyle="1" w:styleId="F1F4DD662BDF47829A1C40F219556C7B16">
    <w:name w:val="F1F4DD662BDF47829A1C40F219556C7B16"/>
    <w:rsid w:val="006E213F"/>
  </w:style>
  <w:style w:type="paragraph" w:customStyle="1" w:styleId="AC055E392C534081B0E015A431DDCF9A1">
    <w:name w:val="AC055E392C534081B0E015A431DDCF9A1"/>
    <w:rsid w:val="006E213F"/>
  </w:style>
  <w:style w:type="paragraph" w:customStyle="1" w:styleId="7014C5164D9D4417982A3777F12EE6B02">
    <w:name w:val="7014C5164D9D4417982A3777F12EE6B02"/>
    <w:rsid w:val="006E213F"/>
  </w:style>
  <w:style w:type="paragraph" w:customStyle="1" w:styleId="617D367B057B4BAF8367F69DDE14D5892">
    <w:name w:val="617D367B057B4BAF8367F69DDE14D5892"/>
    <w:rsid w:val="006E213F"/>
  </w:style>
  <w:style w:type="paragraph" w:customStyle="1" w:styleId="7965435676C24F97B90E5ADB6C4844532">
    <w:name w:val="7965435676C24F97B90E5ADB6C4844532"/>
    <w:rsid w:val="006E213F"/>
  </w:style>
  <w:style w:type="paragraph" w:customStyle="1" w:styleId="8DE28A1753F34483AFC3E0ED2B071B0C2">
    <w:name w:val="8DE28A1753F34483AFC3E0ED2B071B0C2"/>
    <w:rsid w:val="006E213F"/>
  </w:style>
  <w:style w:type="paragraph" w:customStyle="1" w:styleId="46B4DD77B35D42A390CA13B7FC07950B1">
    <w:name w:val="46B4DD77B35D42A390CA13B7FC07950B1"/>
    <w:rsid w:val="006E213F"/>
    <w:pPr>
      <w:spacing w:after="0" w:line="240" w:lineRule="auto"/>
    </w:pPr>
    <w:rPr>
      <w:rFonts w:ascii="Calibri" w:eastAsia="Calibri" w:hAnsi="Calibri" w:cs="Times New Roman"/>
    </w:rPr>
  </w:style>
  <w:style w:type="paragraph" w:customStyle="1" w:styleId="0A978906EB7E42409595EEBA5A6922A61">
    <w:name w:val="0A978906EB7E42409595EEBA5A6922A61"/>
    <w:rsid w:val="006E213F"/>
    <w:pPr>
      <w:spacing w:after="0" w:line="240" w:lineRule="auto"/>
    </w:pPr>
    <w:rPr>
      <w:rFonts w:ascii="Calibri" w:eastAsia="Calibri" w:hAnsi="Calibri" w:cs="Times New Roman"/>
    </w:rPr>
  </w:style>
  <w:style w:type="paragraph" w:customStyle="1" w:styleId="F42584FC1EF04957BE36351F95A91A0A17">
    <w:name w:val="F42584FC1EF04957BE36351F95A91A0A17"/>
    <w:rsid w:val="006E213F"/>
  </w:style>
  <w:style w:type="paragraph" w:customStyle="1" w:styleId="D6360EBC2CE442008E78BDBBC1B379FC17">
    <w:name w:val="D6360EBC2CE442008E78BDBBC1B379FC17"/>
    <w:rsid w:val="006E213F"/>
  </w:style>
  <w:style w:type="paragraph" w:customStyle="1" w:styleId="E64C17874DDB434E8F80D188453E7F5217">
    <w:name w:val="E64C17874DDB434E8F80D188453E7F5217"/>
    <w:rsid w:val="006E213F"/>
  </w:style>
  <w:style w:type="paragraph" w:customStyle="1" w:styleId="831DD9DAA4C640B0AD5D4DECBE090EC417">
    <w:name w:val="831DD9DAA4C640B0AD5D4DECBE090EC417"/>
    <w:rsid w:val="006E213F"/>
  </w:style>
  <w:style w:type="paragraph" w:customStyle="1" w:styleId="F1F4DD662BDF47829A1C40F219556C7B17">
    <w:name w:val="F1F4DD662BDF47829A1C40F219556C7B17"/>
    <w:rsid w:val="006E213F"/>
  </w:style>
  <w:style w:type="paragraph" w:customStyle="1" w:styleId="AC055E392C534081B0E015A431DDCF9A2">
    <w:name w:val="AC055E392C534081B0E015A431DDCF9A2"/>
    <w:rsid w:val="006E213F"/>
  </w:style>
  <w:style w:type="paragraph" w:customStyle="1" w:styleId="7014C5164D9D4417982A3777F12EE6B03">
    <w:name w:val="7014C5164D9D4417982A3777F12EE6B03"/>
    <w:rsid w:val="006E213F"/>
  </w:style>
  <w:style w:type="paragraph" w:customStyle="1" w:styleId="617D367B057B4BAF8367F69DDE14D5893">
    <w:name w:val="617D367B057B4BAF8367F69DDE14D5893"/>
    <w:rsid w:val="006E213F"/>
  </w:style>
  <w:style w:type="paragraph" w:customStyle="1" w:styleId="7965435676C24F97B90E5ADB6C4844533">
    <w:name w:val="7965435676C24F97B90E5ADB6C4844533"/>
    <w:rsid w:val="006E213F"/>
  </w:style>
  <w:style w:type="paragraph" w:customStyle="1" w:styleId="8DE28A1753F34483AFC3E0ED2B071B0C3">
    <w:name w:val="8DE28A1753F34483AFC3E0ED2B071B0C3"/>
    <w:rsid w:val="006E213F"/>
  </w:style>
  <w:style w:type="paragraph" w:customStyle="1" w:styleId="46B4DD77B35D42A390CA13B7FC07950B2">
    <w:name w:val="46B4DD77B35D42A390CA13B7FC07950B2"/>
    <w:rsid w:val="006E213F"/>
    <w:pPr>
      <w:spacing w:after="0" w:line="240" w:lineRule="auto"/>
    </w:pPr>
    <w:rPr>
      <w:rFonts w:ascii="Calibri" w:eastAsia="Calibri" w:hAnsi="Calibri" w:cs="Times New Roman"/>
    </w:rPr>
  </w:style>
  <w:style w:type="paragraph" w:customStyle="1" w:styleId="0A978906EB7E42409595EEBA5A6922A62">
    <w:name w:val="0A978906EB7E42409595EEBA5A6922A62"/>
    <w:rsid w:val="006E213F"/>
    <w:pPr>
      <w:spacing w:after="0" w:line="240" w:lineRule="auto"/>
    </w:pPr>
    <w:rPr>
      <w:rFonts w:ascii="Calibri" w:eastAsia="Calibri" w:hAnsi="Calibri" w:cs="Times New Roman"/>
    </w:rPr>
  </w:style>
  <w:style w:type="paragraph" w:customStyle="1" w:styleId="F42584FC1EF04957BE36351F95A91A0A18">
    <w:name w:val="F42584FC1EF04957BE36351F95A91A0A18"/>
    <w:rsid w:val="006E213F"/>
  </w:style>
  <w:style w:type="paragraph" w:customStyle="1" w:styleId="D6360EBC2CE442008E78BDBBC1B379FC18">
    <w:name w:val="D6360EBC2CE442008E78BDBBC1B379FC18"/>
    <w:rsid w:val="006E213F"/>
  </w:style>
  <w:style w:type="paragraph" w:customStyle="1" w:styleId="E64C17874DDB434E8F80D188453E7F5218">
    <w:name w:val="E64C17874DDB434E8F80D188453E7F5218"/>
    <w:rsid w:val="006E213F"/>
  </w:style>
  <w:style w:type="paragraph" w:customStyle="1" w:styleId="831DD9DAA4C640B0AD5D4DECBE090EC418">
    <w:name w:val="831DD9DAA4C640B0AD5D4DECBE090EC418"/>
    <w:rsid w:val="006E213F"/>
  </w:style>
  <w:style w:type="paragraph" w:customStyle="1" w:styleId="F1F4DD662BDF47829A1C40F219556C7B18">
    <w:name w:val="F1F4DD662BDF47829A1C40F219556C7B18"/>
    <w:rsid w:val="006E213F"/>
  </w:style>
  <w:style w:type="paragraph" w:customStyle="1" w:styleId="AC055E392C534081B0E015A431DDCF9A3">
    <w:name w:val="AC055E392C534081B0E015A431DDCF9A3"/>
    <w:rsid w:val="006E213F"/>
  </w:style>
  <w:style w:type="paragraph" w:customStyle="1" w:styleId="7014C5164D9D4417982A3777F12EE6B04">
    <w:name w:val="7014C5164D9D4417982A3777F12EE6B04"/>
    <w:rsid w:val="006E213F"/>
  </w:style>
  <w:style w:type="paragraph" w:customStyle="1" w:styleId="617D367B057B4BAF8367F69DDE14D5894">
    <w:name w:val="617D367B057B4BAF8367F69DDE14D5894"/>
    <w:rsid w:val="006E213F"/>
  </w:style>
  <w:style w:type="paragraph" w:customStyle="1" w:styleId="7965435676C24F97B90E5ADB6C4844534">
    <w:name w:val="7965435676C24F97B90E5ADB6C4844534"/>
    <w:rsid w:val="006E213F"/>
  </w:style>
  <w:style w:type="paragraph" w:customStyle="1" w:styleId="8DE28A1753F34483AFC3E0ED2B071B0C4">
    <w:name w:val="8DE28A1753F34483AFC3E0ED2B071B0C4"/>
    <w:rsid w:val="006E213F"/>
  </w:style>
  <w:style w:type="paragraph" w:customStyle="1" w:styleId="46B4DD77B35D42A390CA13B7FC07950B3">
    <w:name w:val="46B4DD77B35D42A390CA13B7FC07950B3"/>
    <w:rsid w:val="006E213F"/>
    <w:pPr>
      <w:spacing w:after="0" w:line="240" w:lineRule="auto"/>
    </w:pPr>
    <w:rPr>
      <w:rFonts w:ascii="Calibri" w:eastAsia="Calibri" w:hAnsi="Calibri" w:cs="Times New Roman"/>
    </w:rPr>
  </w:style>
  <w:style w:type="paragraph" w:customStyle="1" w:styleId="0A978906EB7E42409595EEBA5A6922A63">
    <w:name w:val="0A978906EB7E42409595EEBA5A6922A63"/>
    <w:rsid w:val="006E213F"/>
    <w:pPr>
      <w:spacing w:after="0" w:line="240" w:lineRule="auto"/>
    </w:pPr>
    <w:rPr>
      <w:rFonts w:ascii="Calibri" w:eastAsia="Calibri" w:hAnsi="Calibri" w:cs="Times New Roman"/>
    </w:rPr>
  </w:style>
  <w:style w:type="paragraph" w:customStyle="1" w:styleId="F42584FC1EF04957BE36351F95A91A0A19">
    <w:name w:val="F42584FC1EF04957BE36351F95A91A0A19"/>
    <w:rsid w:val="00011DB4"/>
  </w:style>
  <w:style w:type="paragraph" w:customStyle="1" w:styleId="D6360EBC2CE442008E78BDBBC1B379FC19">
    <w:name w:val="D6360EBC2CE442008E78BDBBC1B379FC19"/>
    <w:rsid w:val="00011DB4"/>
  </w:style>
  <w:style w:type="paragraph" w:customStyle="1" w:styleId="E64C17874DDB434E8F80D188453E7F5219">
    <w:name w:val="E64C17874DDB434E8F80D188453E7F5219"/>
    <w:rsid w:val="00011DB4"/>
  </w:style>
  <w:style w:type="paragraph" w:customStyle="1" w:styleId="831DD9DAA4C640B0AD5D4DECBE090EC419">
    <w:name w:val="831DD9DAA4C640B0AD5D4DECBE090EC419"/>
    <w:rsid w:val="00011DB4"/>
  </w:style>
  <w:style w:type="paragraph" w:customStyle="1" w:styleId="F1F4DD662BDF47829A1C40F219556C7B19">
    <w:name w:val="F1F4DD662BDF47829A1C40F219556C7B19"/>
    <w:rsid w:val="00011DB4"/>
  </w:style>
  <w:style w:type="paragraph" w:customStyle="1" w:styleId="AC055E392C534081B0E015A431DDCF9A4">
    <w:name w:val="AC055E392C534081B0E015A431DDCF9A4"/>
    <w:rsid w:val="00011DB4"/>
  </w:style>
  <w:style w:type="paragraph" w:customStyle="1" w:styleId="7014C5164D9D4417982A3777F12EE6B05">
    <w:name w:val="7014C5164D9D4417982A3777F12EE6B05"/>
    <w:rsid w:val="00011DB4"/>
  </w:style>
  <w:style w:type="paragraph" w:customStyle="1" w:styleId="9AEE6CB33EC64D2A8BC272B42F0F9CE5">
    <w:name w:val="9AEE6CB33EC64D2A8BC272B42F0F9CE5"/>
    <w:rsid w:val="00011DB4"/>
  </w:style>
  <w:style w:type="paragraph" w:customStyle="1" w:styleId="C3A33A5AB4454DF9B5AA44AE3BA8F6A3">
    <w:name w:val="C3A33A5AB4454DF9B5AA44AE3BA8F6A3"/>
    <w:rsid w:val="00011DB4"/>
  </w:style>
  <w:style w:type="paragraph" w:customStyle="1" w:styleId="05B07D2F5AB5450C885A1A09ABE4EFC3">
    <w:name w:val="05B07D2F5AB5450C885A1A09ABE4EFC3"/>
    <w:rsid w:val="00011DB4"/>
  </w:style>
  <w:style w:type="paragraph" w:customStyle="1" w:styleId="2DEBB31F6678479EB9D137EF03A60901">
    <w:name w:val="2DEBB31F6678479EB9D137EF03A60901"/>
    <w:rsid w:val="00011DB4"/>
    <w:pPr>
      <w:spacing w:after="0" w:line="240" w:lineRule="auto"/>
    </w:pPr>
    <w:rPr>
      <w:rFonts w:ascii="Calibri" w:eastAsia="Calibri" w:hAnsi="Calibri" w:cs="Times New Roman"/>
    </w:rPr>
  </w:style>
  <w:style w:type="paragraph" w:customStyle="1" w:styleId="088510D027FF4B74820F0E98D3B9AA48">
    <w:name w:val="088510D027FF4B74820F0E98D3B9AA48"/>
    <w:rsid w:val="00011DB4"/>
    <w:pPr>
      <w:spacing w:after="0" w:line="240" w:lineRule="auto"/>
    </w:pPr>
    <w:rPr>
      <w:rFonts w:ascii="Calibri" w:eastAsia="Calibri" w:hAnsi="Calibri" w:cs="Times New Roman"/>
    </w:rPr>
  </w:style>
  <w:style w:type="paragraph" w:customStyle="1" w:styleId="F42584FC1EF04957BE36351F95A91A0A20">
    <w:name w:val="F42584FC1EF04957BE36351F95A91A0A20"/>
    <w:rsid w:val="00727A7A"/>
  </w:style>
  <w:style w:type="paragraph" w:customStyle="1" w:styleId="D6360EBC2CE442008E78BDBBC1B379FC20">
    <w:name w:val="D6360EBC2CE442008E78BDBBC1B379FC20"/>
    <w:rsid w:val="00727A7A"/>
  </w:style>
  <w:style w:type="paragraph" w:customStyle="1" w:styleId="E64C17874DDB434E8F80D188453E7F5220">
    <w:name w:val="E64C17874DDB434E8F80D188453E7F5220"/>
    <w:rsid w:val="00727A7A"/>
  </w:style>
  <w:style w:type="paragraph" w:customStyle="1" w:styleId="831DD9DAA4C640B0AD5D4DECBE090EC420">
    <w:name w:val="831DD9DAA4C640B0AD5D4DECBE090EC420"/>
    <w:rsid w:val="00727A7A"/>
  </w:style>
  <w:style w:type="paragraph" w:customStyle="1" w:styleId="F1F4DD662BDF47829A1C40F219556C7B20">
    <w:name w:val="F1F4DD662BDF47829A1C40F219556C7B20"/>
    <w:rsid w:val="00727A7A"/>
  </w:style>
  <w:style w:type="paragraph" w:customStyle="1" w:styleId="AC055E392C534081B0E015A431DDCF9A5">
    <w:name w:val="AC055E392C534081B0E015A431DDCF9A5"/>
    <w:rsid w:val="00727A7A"/>
  </w:style>
  <w:style w:type="paragraph" w:customStyle="1" w:styleId="7014C5164D9D4417982A3777F12EE6B06">
    <w:name w:val="7014C5164D9D4417982A3777F12EE6B06"/>
    <w:rsid w:val="00727A7A"/>
  </w:style>
  <w:style w:type="paragraph" w:customStyle="1" w:styleId="37DD38A1DFCA4A348836612F5D809ADF">
    <w:name w:val="37DD38A1DFCA4A348836612F5D809ADF"/>
    <w:rsid w:val="00727A7A"/>
  </w:style>
  <w:style w:type="paragraph" w:customStyle="1" w:styleId="BF7E95C1CB414DA695B62ABA8E548787">
    <w:name w:val="BF7E95C1CB414DA695B62ABA8E548787"/>
    <w:rsid w:val="00727A7A"/>
  </w:style>
  <w:style w:type="paragraph" w:customStyle="1" w:styleId="780E49FD576349F49190D0B5C7B08535">
    <w:name w:val="780E49FD576349F49190D0B5C7B08535"/>
    <w:rsid w:val="00727A7A"/>
  </w:style>
  <w:style w:type="paragraph" w:customStyle="1" w:styleId="1E753A15E0234C5D80DE60A4FD19928E">
    <w:name w:val="1E753A15E0234C5D80DE60A4FD19928E"/>
    <w:rsid w:val="00727A7A"/>
    <w:pPr>
      <w:spacing w:after="0" w:line="240" w:lineRule="auto"/>
    </w:pPr>
    <w:rPr>
      <w:rFonts w:ascii="Calibri" w:eastAsia="Calibri" w:hAnsi="Calibri" w:cs="Times New Roman"/>
    </w:rPr>
  </w:style>
  <w:style w:type="paragraph" w:customStyle="1" w:styleId="F676EB3E8A9242D7B41538B515E76E74">
    <w:name w:val="F676EB3E8A9242D7B41538B515E76E74"/>
    <w:rsid w:val="00727A7A"/>
    <w:pPr>
      <w:spacing w:after="0" w:line="240" w:lineRule="auto"/>
    </w:pPr>
    <w:rPr>
      <w:rFonts w:ascii="Calibri" w:eastAsia="Calibri" w:hAnsi="Calibri" w:cs="Times New Roman"/>
    </w:rPr>
  </w:style>
  <w:style w:type="paragraph" w:customStyle="1" w:styleId="F42584FC1EF04957BE36351F95A91A0A21">
    <w:name w:val="F42584FC1EF04957BE36351F95A91A0A21"/>
    <w:rsid w:val="00727A7A"/>
  </w:style>
  <w:style w:type="paragraph" w:customStyle="1" w:styleId="D6360EBC2CE442008E78BDBBC1B379FC21">
    <w:name w:val="D6360EBC2CE442008E78BDBBC1B379FC21"/>
    <w:rsid w:val="00727A7A"/>
  </w:style>
  <w:style w:type="paragraph" w:customStyle="1" w:styleId="E64C17874DDB434E8F80D188453E7F5221">
    <w:name w:val="E64C17874DDB434E8F80D188453E7F5221"/>
    <w:rsid w:val="00727A7A"/>
  </w:style>
  <w:style w:type="paragraph" w:customStyle="1" w:styleId="831DD9DAA4C640B0AD5D4DECBE090EC421">
    <w:name w:val="831DD9DAA4C640B0AD5D4DECBE090EC421"/>
    <w:rsid w:val="00727A7A"/>
  </w:style>
  <w:style w:type="paragraph" w:customStyle="1" w:styleId="F1F4DD662BDF47829A1C40F219556C7B21">
    <w:name w:val="F1F4DD662BDF47829A1C40F219556C7B21"/>
    <w:rsid w:val="00727A7A"/>
  </w:style>
  <w:style w:type="paragraph" w:customStyle="1" w:styleId="AC055E392C534081B0E015A431DDCF9A6">
    <w:name w:val="AC055E392C534081B0E015A431DDCF9A6"/>
    <w:rsid w:val="00727A7A"/>
  </w:style>
  <w:style w:type="paragraph" w:customStyle="1" w:styleId="7014C5164D9D4417982A3777F12EE6B07">
    <w:name w:val="7014C5164D9D4417982A3777F12EE6B07"/>
    <w:rsid w:val="00727A7A"/>
  </w:style>
  <w:style w:type="paragraph" w:customStyle="1" w:styleId="37DD38A1DFCA4A348836612F5D809ADF1">
    <w:name w:val="37DD38A1DFCA4A348836612F5D809ADF1"/>
    <w:rsid w:val="00727A7A"/>
  </w:style>
  <w:style w:type="paragraph" w:customStyle="1" w:styleId="BF7E95C1CB414DA695B62ABA8E5487871">
    <w:name w:val="BF7E95C1CB414DA695B62ABA8E5487871"/>
    <w:rsid w:val="00727A7A"/>
  </w:style>
  <w:style w:type="paragraph" w:customStyle="1" w:styleId="780E49FD576349F49190D0B5C7B085351">
    <w:name w:val="780E49FD576349F49190D0B5C7B085351"/>
    <w:rsid w:val="00727A7A"/>
  </w:style>
  <w:style w:type="paragraph" w:customStyle="1" w:styleId="1E753A15E0234C5D80DE60A4FD19928E1">
    <w:name w:val="1E753A15E0234C5D80DE60A4FD19928E1"/>
    <w:rsid w:val="00727A7A"/>
    <w:pPr>
      <w:spacing w:after="0" w:line="240" w:lineRule="auto"/>
    </w:pPr>
    <w:rPr>
      <w:rFonts w:ascii="Calibri" w:eastAsia="Calibri" w:hAnsi="Calibri" w:cs="Times New Roman"/>
    </w:rPr>
  </w:style>
  <w:style w:type="paragraph" w:customStyle="1" w:styleId="F676EB3E8A9242D7B41538B515E76E741">
    <w:name w:val="F676EB3E8A9242D7B41538B515E76E741"/>
    <w:rsid w:val="00727A7A"/>
    <w:pPr>
      <w:spacing w:after="0" w:line="240" w:lineRule="auto"/>
    </w:pPr>
    <w:rPr>
      <w:rFonts w:ascii="Calibri" w:eastAsia="Calibri" w:hAnsi="Calibri" w:cs="Times New Roman"/>
    </w:rPr>
  </w:style>
  <w:style w:type="paragraph" w:customStyle="1" w:styleId="F42584FC1EF04957BE36351F95A91A0A22">
    <w:name w:val="F42584FC1EF04957BE36351F95A91A0A22"/>
    <w:rsid w:val="00727A7A"/>
  </w:style>
  <w:style w:type="paragraph" w:customStyle="1" w:styleId="D6360EBC2CE442008E78BDBBC1B379FC22">
    <w:name w:val="D6360EBC2CE442008E78BDBBC1B379FC22"/>
    <w:rsid w:val="00727A7A"/>
  </w:style>
  <w:style w:type="paragraph" w:customStyle="1" w:styleId="E64C17874DDB434E8F80D188453E7F5222">
    <w:name w:val="E64C17874DDB434E8F80D188453E7F5222"/>
    <w:rsid w:val="00727A7A"/>
  </w:style>
  <w:style w:type="paragraph" w:customStyle="1" w:styleId="831DD9DAA4C640B0AD5D4DECBE090EC422">
    <w:name w:val="831DD9DAA4C640B0AD5D4DECBE090EC422"/>
    <w:rsid w:val="00727A7A"/>
  </w:style>
  <w:style w:type="paragraph" w:customStyle="1" w:styleId="F1F4DD662BDF47829A1C40F219556C7B22">
    <w:name w:val="F1F4DD662BDF47829A1C40F219556C7B22"/>
    <w:rsid w:val="00727A7A"/>
  </w:style>
  <w:style w:type="paragraph" w:customStyle="1" w:styleId="AC055E392C534081B0E015A431DDCF9A7">
    <w:name w:val="AC055E392C534081B0E015A431DDCF9A7"/>
    <w:rsid w:val="00727A7A"/>
  </w:style>
  <w:style w:type="paragraph" w:customStyle="1" w:styleId="7014C5164D9D4417982A3777F12EE6B08">
    <w:name w:val="7014C5164D9D4417982A3777F12EE6B08"/>
    <w:rsid w:val="00727A7A"/>
  </w:style>
  <w:style w:type="paragraph" w:customStyle="1" w:styleId="F42584FC1EF04957BE36351F95A91A0A23">
    <w:name w:val="F42584FC1EF04957BE36351F95A91A0A23"/>
    <w:rsid w:val="00727A7A"/>
  </w:style>
  <w:style w:type="paragraph" w:customStyle="1" w:styleId="D6360EBC2CE442008E78BDBBC1B379FC23">
    <w:name w:val="D6360EBC2CE442008E78BDBBC1B379FC23"/>
    <w:rsid w:val="00727A7A"/>
  </w:style>
  <w:style w:type="paragraph" w:customStyle="1" w:styleId="E64C17874DDB434E8F80D188453E7F5223">
    <w:name w:val="E64C17874DDB434E8F80D188453E7F5223"/>
    <w:rsid w:val="00727A7A"/>
  </w:style>
  <w:style w:type="paragraph" w:customStyle="1" w:styleId="831DD9DAA4C640B0AD5D4DECBE090EC423">
    <w:name w:val="831DD9DAA4C640B0AD5D4DECBE090EC423"/>
    <w:rsid w:val="00727A7A"/>
  </w:style>
  <w:style w:type="paragraph" w:customStyle="1" w:styleId="F1F4DD662BDF47829A1C40F219556C7B23">
    <w:name w:val="F1F4DD662BDF47829A1C40F219556C7B23"/>
    <w:rsid w:val="00727A7A"/>
  </w:style>
  <w:style w:type="paragraph" w:customStyle="1" w:styleId="AC055E392C534081B0E015A431DDCF9A8">
    <w:name w:val="AC055E392C534081B0E015A431DDCF9A8"/>
    <w:rsid w:val="00727A7A"/>
  </w:style>
  <w:style w:type="paragraph" w:customStyle="1" w:styleId="7014C5164D9D4417982A3777F12EE6B09">
    <w:name w:val="7014C5164D9D4417982A3777F12EE6B09"/>
    <w:rsid w:val="00727A7A"/>
  </w:style>
  <w:style w:type="paragraph" w:customStyle="1" w:styleId="F42584FC1EF04957BE36351F95A91A0A24">
    <w:name w:val="F42584FC1EF04957BE36351F95A91A0A24"/>
    <w:rsid w:val="00727A7A"/>
  </w:style>
  <w:style w:type="paragraph" w:customStyle="1" w:styleId="D6360EBC2CE442008E78BDBBC1B379FC24">
    <w:name w:val="D6360EBC2CE442008E78BDBBC1B379FC24"/>
    <w:rsid w:val="00727A7A"/>
  </w:style>
  <w:style w:type="paragraph" w:customStyle="1" w:styleId="E64C17874DDB434E8F80D188453E7F5224">
    <w:name w:val="E64C17874DDB434E8F80D188453E7F5224"/>
    <w:rsid w:val="00727A7A"/>
  </w:style>
  <w:style w:type="paragraph" w:customStyle="1" w:styleId="831DD9DAA4C640B0AD5D4DECBE090EC424">
    <w:name w:val="831DD9DAA4C640B0AD5D4DECBE090EC424"/>
    <w:rsid w:val="00727A7A"/>
  </w:style>
  <w:style w:type="paragraph" w:customStyle="1" w:styleId="F1F4DD662BDF47829A1C40F219556C7B24">
    <w:name w:val="F1F4DD662BDF47829A1C40F219556C7B24"/>
    <w:rsid w:val="00727A7A"/>
  </w:style>
  <w:style w:type="paragraph" w:customStyle="1" w:styleId="AC055E392C534081B0E015A431DDCF9A9">
    <w:name w:val="AC055E392C534081B0E015A431DDCF9A9"/>
    <w:rsid w:val="00727A7A"/>
  </w:style>
  <w:style w:type="paragraph" w:customStyle="1" w:styleId="7014C5164D9D4417982A3777F12EE6B010">
    <w:name w:val="7014C5164D9D4417982A3777F12EE6B010"/>
    <w:rsid w:val="00727A7A"/>
  </w:style>
  <w:style w:type="paragraph" w:customStyle="1" w:styleId="F42584FC1EF04957BE36351F95A91A0A25">
    <w:name w:val="F42584FC1EF04957BE36351F95A91A0A25"/>
    <w:rsid w:val="00727A7A"/>
  </w:style>
  <w:style w:type="paragraph" w:customStyle="1" w:styleId="D6360EBC2CE442008E78BDBBC1B379FC25">
    <w:name w:val="D6360EBC2CE442008E78BDBBC1B379FC25"/>
    <w:rsid w:val="00727A7A"/>
  </w:style>
  <w:style w:type="paragraph" w:customStyle="1" w:styleId="E64C17874DDB434E8F80D188453E7F5225">
    <w:name w:val="E64C17874DDB434E8F80D188453E7F5225"/>
    <w:rsid w:val="00727A7A"/>
  </w:style>
  <w:style w:type="paragraph" w:customStyle="1" w:styleId="831DD9DAA4C640B0AD5D4DECBE090EC425">
    <w:name w:val="831DD9DAA4C640B0AD5D4DECBE090EC425"/>
    <w:rsid w:val="00727A7A"/>
  </w:style>
  <w:style w:type="paragraph" w:customStyle="1" w:styleId="F1F4DD662BDF47829A1C40F219556C7B25">
    <w:name w:val="F1F4DD662BDF47829A1C40F219556C7B25"/>
    <w:rsid w:val="00727A7A"/>
  </w:style>
  <w:style w:type="paragraph" w:customStyle="1" w:styleId="AC055E392C534081B0E015A431DDCF9A10">
    <w:name w:val="AC055E392C534081B0E015A431DDCF9A10"/>
    <w:rsid w:val="00727A7A"/>
  </w:style>
  <w:style w:type="paragraph" w:customStyle="1" w:styleId="7014C5164D9D4417982A3777F12EE6B011">
    <w:name w:val="7014C5164D9D4417982A3777F12EE6B011"/>
    <w:rsid w:val="00727A7A"/>
  </w:style>
  <w:style w:type="paragraph" w:customStyle="1" w:styleId="F42584FC1EF04957BE36351F95A91A0A26">
    <w:name w:val="F42584FC1EF04957BE36351F95A91A0A26"/>
    <w:rsid w:val="00727A7A"/>
  </w:style>
  <w:style w:type="paragraph" w:customStyle="1" w:styleId="D6360EBC2CE442008E78BDBBC1B379FC26">
    <w:name w:val="D6360EBC2CE442008E78BDBBC1B379FC26"/>
    <w:rsid w:val="00727A7A"/>
  </w:style>
  <w:style w:type="paragraph" w:customStyle="1" w:styleId="E64C17874DDB434E8F80D188453E7F5226">
    <w:name w:val="E64C17874DDB434E8F80D188453E7F5226"/>
    <w:rsid w:val="00727A7A"/>
  </w:style>
  <w:style w:type="paragraph" w:customStyle="1" w:styleId="831DD9DAA4C640B0AD5D4DECBE090EC426">
    <w:name w:val="831DD9DAA4C640B0AD5D4DECBE090EC426"/>
    <w:rsid w:val="00727A7A"/>
  </w:style>
  <w:style w:type="paragraph" w:customStyle="1" w:styleId="F1F4DD662BDF47829A1C40F219556C7B26">
    <w:name w:val="F1F4DD662BDF47829A1C40F219556C7B26"/>
    <w:rsid w:val="00727A7A"/>
  </w:style>
  <w:style w:type="paragraph" w:customStyle="1" w:styleId="AC055E392C534081B0E015A431DDCF9A11">
    <w:name w:val="AC055E392C534081B0E015A431DDCF9A11"/>
    <w:rsid w:val="00727A7A"/>
  </w:style>
  <w:style w:type="paragraph" w:customStyle="1" w:styleId="7014C5164D9D4417982A3777F12EE6B012">
    <w:name w:val="7014C5164D9D4417982A3777F12EE6B012"/>
    <w:rsid w:val="00727A7A"/>
  </w:style>
  <w:style w:type="paragraph" w:customStyle="1" w:styleId="F42584FC1EF04957BE36351F95A91A0A27">
    <w:name w:val="F42584FC1EF04957BE36351F95A91A0A27"/>
    <w:rsid w:val="00727A7A"/>
  </w:style>
  <w:style w:type="paragraph" w:customStyle="1" w:styleId="D6360EBC2CE442008E78BDBBC1B379FC27">
    <w:name w:val="D6360EBC2CE442008E78BDBBC1B379FC27"/>
    <w:rsid w:val="00727A7A"/>
  </w:style>
  <w:style w:type="paragraph" w:customStyle="1" w:styleId="E64C17874DDB434E8F80D188453E7F5227">
    <w:name w:val="E64C17874DDB434E8F80D188453E7F5227"/>
    <w:rsid w:val="00727A7A"/>
  </w:style>
  <w:style w:type="paragraph" w:customStyle="1" w:styleId="831DD9DAA4C640B0AD5D4DECBE090EC427">
    <w:name w:val="831DD9DAA4C640B0AD5D4DECBE090EC427"/>
    <w:rsid w:val="00727A7A"/>
  </w:style>
  <w:style w:type="paragraph" w:customStyle="1" w:styleId="F1F4DD662BDF47829A1C40F219556C7B27">
    <w:name w:val="F1F4DD662BDF47829A1C40F219556C7B27"/>
    <w:rsid w:val="00727A7A"/>
  </w:style>
  <w:style w:type="paragraph" w:customStyle="1" w:styleId="AC055E392C534081B0E015A431DDCF9A12">
    <w:name w:val="AC055E392C534081B0E015A431DDCF9A12"/>
    <w:rsid w:val="00727A7A"/>
  </w:style>
  <w:style w:type="paragraph" w:customStyle="1" w:styleId="7014C5164D9D4417982A3777F12EE6B013">
    <w:name w:val="7014C5164D9D4417982A3777F12EE6B013"/>
    <w:rsid w:val="00727A7A"/>
  </w:style>
  <w:style w:type="paragraph" w:customStyle="1" w:styleId="F42584FC1EF04957BE36351F95A91A0A28">
    <w:name w:val="F42584FC1EF04957BE36351F95A91A0A28"/>
    <w:rsid w:val="00727A7A"/>
  </w:style>
  <w:style w:type="paragraph" w:customStyle="1" w:styleId="D6360EBC2CE442008E78BDBBC1B379FC28">
    <w:name w:val="D6360EBC2CE442008E78BDBBC1B379FC28"/>
    <w:rsid w:val="00727A7A"/>
  </w:style>
  <w:style w:type="paragraph" w:customStyle="1" w:styleId="E64C17874DDB434E8F80D188453E7F5228">
    <w:name w:val="E64C17874DDB434E8F80D188453E7F5228"/>
    <w:rsid w:val="00727A7A"/>
  </w:style>
  <w:style w:type="paragraph" w:customStyle="1" w:styleId="831DD9DAA4C640B0AD5D4DECBE090EC428">
    <w:name w:val="831DD9DAA4C640B0AD5D4DECBE090EC428"/>
    <w:rsid w:val="00727A7A"/>
  </w:style>
  <w:style w:type="paragraph" w:customStyle="1" w:styleId="F1F4DD662BDF47829A1C40F219556C7B28">
    <w:name w:val="F1F4DD662BDF47829A1C40F219556C7B28"/>
    <w:rsid w:val="00727A7A"/>
  </w:style>
  <w:style w:type="paragraph" w:customStyle="1" w:styleId="AC055E392C534081B0E015A431DDCF9A13">
    <w:name w:val="AC055E392C534081B0E015A431DDCF9A13"/>
    <w:rsid w:val="00727A7A"/>
  </w:style>
  <w:style w:type="paragraph" w:customStyle="1" w:styleId="7014C5164D9D4417982A3777F12EE6B014">
    <w:name w:val="7014C5164D9D4417982A3777F12EE6B014"/>
    <w:rsid w:val="00727A7A"/>
  </w:style>
  <w:style w:type="paragraph" w:customStyle="1" w:styleId="F42584FC1EF04957BE36351F95A91A0A29">
    <w:name w:val="F42584FC1EF04957BE36351F95A91A0A29"/>
    <w:rsid w:val="00727A7A"/>
  </w:style>
  <w:style w:type="paragraph" w:customStyle="1" w:styleId="D6360EBC2CE442008E78BDBBC1B379FC29">
    <w:name w:val="D6360EBC2CE442008E78BDBBC1B379FC29"/>
    <w:rsid w:val="00727A7A"/>
  </w:style>
  <w:style w:type="paragraph" w:customStyle="1" w:styleId="E64C17874DDB434E8F80D188453E7F5229">
    <w:name w:val="E64C17874DDB434E8F80D188453E7F5229"/>
    <w:rsid w:val="00727A7A"/>
  </w:style>
  <w:style w:type="paragraph" w:customStyle="1" w:styleId="831DD9DAA4C640B0AD5D4DECBE090EC429">
    <w:name w:val="831DD9DAA4C640B0AD5D4DECBE090EC429"/>
    <w:rsid w:val="00727A7A"/>
  </w:style>
  <w:style w:type="paragraph" w:customStyle="1" w:styleId="F1F4DD662BDF47829A1C40F219556C7B29">
    <w:name w:val="F1F4DD662BDF47829A1C40F219556C7B29"/>
    <w:rsid w:val="00727A7A"/>
  </w:style>
  <w:style w:type="paragraph" w:customStyle="1" w:styleId="AC055E392C534081B0E015A431DDCF9A14">
    <w:name w:val="AC055E392C534081B0E015A431DDCF9A14"/>
    <w:rsid w:val="00727A7A"/>
  </w:style>
  <w:style w:type="paragraph" w:customStyle="1" w:styleId="7014C5164D9D4417982A3777F12EE6B015">
    <w:name w:val="7014C5164D9D4417982A3777F12EE6B015"/>
    <w:rsid w:val="00727A7A"/>
  </w:style>
  <w:style w:type="paragraph" w:customStyle="1" w:styleId="F42584FC1EF04957BE36351F95A91A0A30">
    <w:name w:val="F42584FC1EF04957BE36351F95A91A0A30"/>
    <w:rsid w:val="00727A7A"/>
  </w:style>
  <w:style w:type="paragraph" w:customStyle="1" w:styleId="D6360EBC2CE442008E78BDBBC1B379FC30">
    <w:name w:val="D6360EBC2CE442008E78BDBBC1B379FC30"/>
    <w:rsid w:val="00727A7A"/>
  </w:style>
  <w:style w:type="paragraph" w:customStyle="1" w:styleId="E64C17874DDB434E8F80D188453E7F5230">
    <w:name w:val="E64C17874DDB434E8F80D188453E7F5230"/>
    <w:rsid w:val="00727A7A"/>
  </w:style>
  <w:style w:type="paragraph" w:customStyle="1" w:styleId="831DD9DAA4C640B0AD5D4DECBE090EC430">
    <w:name w:val="831DD9DAA4C640B0AD5D4DECBE090EC430"/>
    <w:rsid w:val="00727A7A"/>
  </w:style>
  <w:style w:type="paragraph" w:customStyle="1" w:styleId="F1F4DD662BDF47829A1C40F219556C7B30">
    <w:name w:val="F1F4DD662BDF47829A1C40F219556C7B30"/>
    <w:rsid w:val="00727A7A"/>
  </w:style>
  <w:style w:type="paragraph" w:customStyle="1" w:styleId="AC055E392C534081B0E015A431DDCF9A15">
    <w:name w:val="AC055E392C534081B0E015A431DDCF9A15"/>
    <w:rsid w:val="00727A7A"/>
  </w:style>
  <w:style w:type="paragraph" w:customStyle="1" w:styleId="7014C5164D9D4417982A3777F12EE6B016">
    <w:name w:val="7014C5164D9D4417982A3777F12EE6B016"/>
    <w:rsid w:val="00727A7A"/>
  </w:style>
  <w:style w:type="paragraph" w:customStyle="1" w:styleId="BF7E95C1CB414DA695B62ABA8E5487872">
    <w:name w:val="BF7E95C1CB414DA695B62ABA8E5487872"/>
    <w:rsid w:val="00727A7A"/>
  </w:style>
  <w:style w:type="paragraph" w:customStyle="1" w:styleId="780E49FD576349F49190D0B5C7B085352">
    <w:name w:val="780E49FD576349F49190D0B5C7B085352"/>
    <w:rsid w:val="00727A7A"/>
  </w:style>
  <w:style w:type="paragraph" w:customStyle="1" w:styleId="1E753A15E0234C5D80DE60A4FD19928E2">
    <w:name w:val="1E753A15E0234C5D80DE60A4FD19928E2"/>
    <w:rsid w:val="00727A7A"/>
    <w:pPr>
      <w:spacing w:after="0" w:line="240" w:lineRule="auto"/>
    </w:pPr>
    <w:rPr>
      <w:rFonts w:ascii="Calibri" w:eastAsia="Calibri" w:hAnsi="Calibri" w:cs="Times New Roman"/>
    </w:rPr>
  </w:style>
  <w:style w:type="paragraph" w:customStyle="1" w:styleId="F676EB3E8A9242D7B41538B515E76E742">
    <w:name w:val="F676EB3E8A9242D7B41538B515E76E742"/>
    <w:rsid w:val="00727A7A"/>
    <w:pPr>
      <w:spacing w:after="0" w:line="240" w:lineRule="auto"/>
    </w:pPr>
    <w:rPr>
      <w:rFonts w:ascii="Calibri" w:eastAsia="Calibri" w:hAnsi="Calibri" w:cs="Times New Roman"/>
    </w:rPr>
  </w:style>
  <w:style w:type="paragraph" w:customStyle="1" w:styleId="F42584FC1EF04957BE36351F95A91A0A31">
    <w:name w:val="F42584FC1EF04957BE36351F95A91A0A31"/>
    <w:rsid w:val="00727A7A"/>
  </w:style>
  <w:style w:type="paragraph" w:customStyle="1" w:styleId="D6360EBC2CE442008E78BDBBC1B379FC31">
    <w:name w:val="D6360EBC2CE442008E78BDBBC1B379FC31"/>
    <w:rsid w:val="00727A7A"/>
  </w:style>
  <w:style w:type="paragraph" w:customStyle="1" w:styleId="E64C17874DDB434E8F80D188453E7F5231">
    <w:name w:val="E64C17874DDB434E8F80D188453E7F5231"/>
    <w:rsid w:val="00727A7A"/>
  </w:style>
  <w:style w:type="paragraph" w:customStyle="1" w:styleId="831DD9DAA4C640B0AD5D4DECBE090EC431">
    <w:name w:val="831DD9DAA4C640B0AD5D4DECBE090EC431"/>
    <w:rsid w:val="00727A7A"/>
  </w:style>
  <w:style w:type="paragraph" w:customStyle="1" w:styleId="F1F4DD662BDF47829A1C40F219556C7B31">
    <w:name w:val="F1F4DD662BDF47829A1C40F219556C7B31"/>
    <w:rsid w:val="00727A7A"/>
  </w:style>
  <w:style w:type="paragraph" w:customStyle="1" w:styleId="AC055E392C534081B0E015A431DDCF9A16">
    <w:name w:val="AC055E392C534081B0E015A431DDCF9A16"/>
    <w:rsid w:val="00727A7A"/>
  </w:style>
  <w:style w:type="paragraph" w:customStyle="1" w:styleId="7014C5164D9D4417982A3777F12EE6B017">
    <w:name w:val="7014C5164D9D4417982A3777F12EE6B017"/>
    <w:rsid w:val="00727A7A"/>
  </w:style>
  <w:style w:type="paragraph" w:customStyle="1" w:styleId="F42584FC1EF04957BE36351F95A91A0A32">
    <w:name w:val="F42584FC1EF04957BE36351F95A91A0A32"/>
    <w:rsid w:val="00727A7A"/>
  </w:style>
  <w:style w:type="paragraph" w:customStyle="1" w:styleId="D6360EBC2CE442008E78BDBBC1B379FC32">
    <w:name w:val="D6360EBC2CE442008E78BDBBC1B379FC32"/>
    <w:rsid w:val="00727A7A"/>
  </w:style>
  <w:style w:type="paragraph" w:customStyle="1" w:styleId="E64C17874DDB434E8F80D188453E7F5232">
    <w:name w:val="E64C17874DDB434E8F80D188453E7F5232"/>
    <w:rsid w:val="00727A7A"/>
  </w:style>
  <w:style w:type="paragraph" w:customStyle="1" w:styleId="831DD9DAA4C640B0AD5D4DECBE090EC432">
    <w:name w:val="831DD9DAA4C640B0AD5D4DECBE090EC432"/>
    <w:rsid w:val="00727A7A"/>
  </w:style>
  <w:style w:type="paragraph" w:customStyle="1" w:styleId="F1F4DD662BDF47829A1C40F219556C7B32">
    <w:name w:val="F1F4DD662BDF47829A1C40F219556C7B32"/>
    <w:rsid w:val="00727A7A"/>
  </w:style>
  <w:style w:type="paragraph" w:customStyle="1" w:styleId="AC055E392C534081B0E015A431DDCF9A17">
    <w:name w:val="AC055E392C534081B0E015A431DDCF9A17"/>
    <w:rsid w:val="00727A7A"/>
  </w:style>
  <w:style w:type="paragraph" w:customStyle="1" w:styleId="7014C5164D9D4417982A3777F12EE6B018">
    <w:name w:val="7014C5164D9D4417982A3777F12EE6B018"/>
    <w:rsid w:val="00727A7A"/>
  </w:style>
  <w:style w:type="paragraph" w:customStyle="1" w:styleId="F42584FC1EF04957BE36351F95A91A0A33">
    <w:name w:val="F42584FC1EF04957BE36351F95A91A0A33"/>
    <w:rsid w:val="00727A7A"/>
  </w:style>
  <w:style w:type="paragraph" w:customStyle="1" w:styleId="D6360EBC2CE442008E78BDBBC1B379FC33">
    <w:name w:val="D6360EBC2CE442008E78BDBBC1B379FC33"/>
    <w:rsid w:val="00727A7A"/>
  </w:style>
  <w:style w:type="paragraph" w:customStyle="1" w:styleId="E64C17874DDB434E8F80D188453E7F5233">
    <w:name w:val="E64C17874DDB434E8F80D188453E7F5233"/>
    <w:rsid w:val="00727A7A"/>
  </w:style>
  <w:style w:type="paragraph" w:customStyle="1" w:styleId="831DD9DAA4C640B0AD5D4DECBE090EC433">
    <w:name w:val="831DD9DAA4C640B0AD5D4DECBE090EC433"/>
    <w:rsid w:val="00727A7A"/>
  </w:style>
  <w:style w:type="paragraph" w:customStyle="1" w:styleId="F1F4DD662BDF47829A1C40F219556C7B33">
    <w:name w:val="F1F4DD662BDF47829A1C40F219556C7B33"/>
    <w:rsid w:val="00727A7A"/>
  </w:style>
  <w:style w:type="paragraph" w:customStyle="1" w:styleId="AC055E392C534081B0E015A431DDCF9A18">
    <w:name w:val="AC055E392C534081B0E015A431DDCF9A18"/>
    <w:rsid w:val="00727A7A"/>
  </w:style>
  <w:style w:type="paragraph" w:customStyle="1" w:styleId="7014C5164D9D4417982A3777F12EE6B019">
    <w:name w:val="7014C5164D9D4417982A3777F12EE6B019"/>
    <w:rsid w:val="00727A7A"/>
  </w:style>
  <w:style w:type="paragraph" w:customStyle="1" w:styleId="F42584FC1EF04957BE36351F95A91A0A34">
    <w:name w:val="F42584FC1EF04957BE36351F95A91A0A34"/>
    <w:rsid w:val="00727A7A"/>
  </w:style>
  <w:style w:type="paragraph" w:customStyle="1" w:styleId="D6360EBC2CE442008E78BDBBC1B379FC34">
    <w:name w:val="D6360EBC2CE442008E78BDBBC1B379FC34"/>
    <w:rsid w:val="00727A7A"/>
  </w:style>
  <w:style w:type="paragraph" w:customStyle="1" w:styleId="E64C17874DDB434E8F80D188453E7F5234">
    <w:name w:val="E64C17874DDB434E8F80D188453E7F5234"/>
    <w:rsid w:val="00727A7A"/>
  </w:style>
  <w:style w:type="paragraph" w:customStyle="1" w:styleId="831DD9DAA4C640B0AD5D4DECBE090EC434">
    <w:name w:val="831DD9DAA4C640B0AD5D4DECBE090EC434"/>
    <w:rsid w:val="00727A7A"/>
  </w:style>
  <w:style w:type="paragraph" w:customStyle="1" w:styleId="F1F4DD662BDF47829A1C40F219556C7B34">
    <w:name w:val="F1F4DD662BDF47829A1C40F219556C7B34"/>
    <w:rsid w:val="00727A7A"/>
  </w:style>
  <w:style w:type="paragraph" w:customStyle="1" w:styleId="AC055E392C534081B0E015A431DDCF9A19">
    <w:name w:val="AC055E392C534081B0E015A431DDCF9A19"/>
    <w:rsid w:val="00727A7A"/>
  </w:style>
  <w:style w:type="paragraph" w:customStyle="1" w:styleId="7014C5164D9D4417982A3777F12EE6B020">
    <w:name w:val="7014C5164D9D4417982A3777F12EE6B020"/>
    <w:rsid w:val="00727A7A"/>
  </w:style>
  <w:style w:type="paragraph" w:customStyle="1" w:styleId="BF7E95C1CB414DA695B62ABA8E5487873">
    <w:name w:val="BF7E95C1CB414DA695B62ABA8E5487873"/>
    <w:rsid w:val="00727A7A"/>
  </w:style>
  <w:style w:type="paragraph" w:customStyle="1" w:styleId="780E49FD576349F49190D0B5C7B085353">
    <w:name w:val="780E49FD576349F49190D0B5C7B085353"/>
    <w:rsid w:val="00727A7A"/>
  </w:style>
  <w:style w:type="paragraph" w:customStyle="1" w:styleId="1E753A15E0234C5D80DE60A4FD19928E3">
    <w:name w:val="1E753A15E0234C5D80DE60A4FD19928E3"/>
    <w:rsid w:val="00727A7A"/>
    <w:pPr>
      <w:spacing w:after="0" w:line="240" w:lineRule="auto"/>
    </w:pPr>
    <w:rPr>
      <w:rFonts w:ascii="Calibri" w:eastAsia="Calibri" w:hAnsi="Calibri" w:cs="Times New Roman"/>
    </w:rPr>
  </w:style>
  <w:style w:type="paragraph" w:customStyle="1" w:styleId="F676EB3E8A9242D7B41538B515E76E743">
    <w:name w:val="F676EB3E8A9242D7B41538B515E76E743"/>
    <w:rsid w:val="00727A7A"/>
    <w:pPr>
      <w:spacing w:after="0" w:line="240" w:lineRule="auto"/>
    </w:pPr>
    <w:rPr>
      <w:rFonts w:ascii="Calibri" w:eastAsia="Calibri" w:hAnsi="Calibri" w:cs="Times New Roman"/>
    </w:rPr>
  </w:style>
  <w:style w:type="paragraph" w:customStyle="1" w:styleId="F42584FC1EF04957BE36351F95A91A0A35">
    <w:name w:val="F42584FC1EF04957BE36351F95A91A0A35"/>
    <w:rsid w:val="008C4F32"/>
  </w:style>
  <w:style w:type="paragraph" w:customStyle="1" w:styleId="D6360EBC2CE442008E78BDBBC1B379FC35">
    <w:name w:val="D6360EBC2CE442008E78BDBBC1B379FC35"/>
    <w:rsid w:val="008C4F32"/>
  </w:style>
  <w:style w:type="paragraph" w:customStyle="1" w:styleId="E64C17874DDB434E8F80D188453E7F5235">
    <w:name w:val="E64C17874DDB434E8F80D188453E7F5235"/>
    <w:rsid w:val="008C4F32"/>
  </w:style>
  <w:style w:type="paragraph" w:customStyle="1" w:styleId="831DD9DAA4C640B0AD5D4DECBE090EC435">
    <w:name w:val="831DD9DAA4C640B0AD5D4DECBE090EC435"/>
    <w:rsid w:val="008C4F32"/>
  </w:style>
  <w:style w:type="paragraph" w:customStyle="1" w:styleId="F1F4DD662BDF47829A1C40F219556C7B35">
    <w:name w:val="F1F4DD662BDF47829A1C40F219556C7B35"/>
    <w:rsid w:val="008C4F32"/>
  </w:style>
  <w:style w:type="paragraph" w:customStyle="1" w:styleId="D28EFE6E48AE4AF19ED7532E5CFDE75A">
    <w:name w:val="D28EFE6E48AE4AF19ED7532E5CFDE75A"/>
    <w:rsid w:val="008C4F32"/>
  </w:style>
  <w:style w:type="paragraph" w:customStyle="1" w:styleId="5BD146F919BB49878C31A0F3D0C0E548">
    <w:name w:val="5BD146F919BB49878C31A0F3D0C0E548"/>
    <w:rsid w:val="008C4F32"/>
  </w:style>
  <w:style w:type="paragraph" w:customStyle="1" w:styleId="D7A19D9D242B432BBE0FF2596B172F9E">
    <w:name w:val="D7A19D9D242B432BBE0FF2596B172F9E"/>
    <w:rsid w:val="008C4F32"/>
  </w:style>
  <w:style w:type="paragraph" w:customStyle="1" w:styleId="5D1C44C7B73C4D09B653D6BFE036B633">
    <w:name w:val="5D1C44C7B73C4D09B653D6BFE036B633"/>
    <w:rsid w:val="008C4F32"/>
    <w:pPr>
      <w:spacing w:after="0" w:line="240" w:lineRule="auto"/>
    </w:pPr>
    <w:rPr>
      <w:rFonts w:ascii="Calibri" w:eastAsia="Calibri" w:hAnsi="Calibri" w:cs="Times New Roman"/>
    </w:rPr>
  </w:style>
  <w:style w:type="paragraph" w:customStyle="1" w:styleId="67989D1B79D84DADB186FF8A5E540AA2">
    <w:name w:val="67989D1B79D84DADB186FF8A5E540AA2"/>
    <w:rsid w:val="008C4F32"/>
    <w:pPr>
      <w:spacing w:after="0" w:line="240" w:lineRule="auto"/>
    </w:pPr>
    <w:rPr>
      <w:rFonts w:ascii="Calibri" w:eastAsia="Calibri" w:hAnsi="Calibri" w:cs="Times New Roman"/>
    </w:rPr>
  </w:style>
  <w:style w:type="paragraph" w:customStyle="1" w:styleId="BC9EA45CA095409B82AE8EBDBCF78B93">
    <w:name w:val="BC9EA45CA095409B82AE8EBDBCF78B93"/>
    <w:rsid w:val="008C4F32"/>
    <w:pPr>
      <w:spacing w:after="0" w:line="240" w:lineRule="auto"/>
    </w:pPr>
    <w:rPr>
      <w:rFonts w:ascii="Calibri" w:eastAsia="Calibri" w:hAnsi="Calibri" w:cs="Times New Roman"/>
    </w:rPr>
  </w:style>
  <w:style w:type="paragraph" w:customStyle="1" w:styleId="6FC86CDBB6BA433BA9F42A3C4B496493">
    <w:name w:val="6FC86CDBB6BA433BA9F42A3C4B496493"/>
    <w:rsid w:val="008C4F32"/>
    <w:pPr>
      <w:spacing w:after="0" w:line="240" w:lineRule="auto"/>
    </w:pPr>
    <w:rPr>
      <w:rFonts w:ascii="Calibri" w:eastAsia="Calibri" w:hAnsi="Calibri" w:cs="Times New Roman"/>
    </w:rPr>
  </w:style>
  <w:style w:type="paragraph" w:customStyle="1" w:styleId="F42584FC1EF04957BE36351F95A91A0A36">
    <w:name w:val="F42584FC1EF04957BE36351F95A91A0A36"/>
    <w:rsid w:val="008C4F32"/>
  </w:style>
  <w:style w:type="paragraph" w:customStyle="1" w:styleId="D6360EBC2CE442008E78BDBBC1B379FC36">
    <w:name w:val="D6360EBC2CE442008E78BDBBC1B379FC36"/>
    <w:rsid w:val="008C4F32"/>
  </w:style>
  <w:style w:type="paragraph" w:customStyle="1" w:styleId="E64C17874DDB434E8F80D188453E7F5236">
    <w:name w:val="E64C17874DDB434E8F80D188453E7F5236"/>
    <w:rsid w:val="008C4F32"/>
  </w:style>
  <w:style w:type="paragraph" w:customStyle="1" w:styleId="831DD9DAA4C640B0AD5D4DECBE090EC436">
    <w:name w:val="831DD9DAA4C640B0AD5D4DECBE090EC436"/>
    <w:rsid w:val="008C4F32"/>
  </w:style>
  <w:style w:type="paragraph" w:customStyle="1" w:styleId="F1F4DD662BDF47829A1C40F219556C7B36">
    <w:name w:val="F1F4DD662BDF47829A1C40F219556C7B36"/>
    <w:rsid w:val="008C4F32"/>
  </w:style>
  <w:style w:type="paragraph" w:customStyle="1" w:styleId="D28EFE6E48AE4AF19ED7532E5CFDE75A1">
    <w:name w:val="D28EFE6E48AE4AF19ED7532E5CFDE75A1"/>
    <w:rsid w:val="008C4F32"/>
  </w:style>
  <w:style w:type="paragraph" w:customStyle="1" w:styleId="5BD146F919BB49878C31A0F3D0C0E5481">
    <w:name w:val="5BD146F919BB49878C31A0F3D0C0E5481"/>
    <w:rsid w:val="008C4F32"/>
  </w:style>
  <w:style w:type="paragraph" w:customStyle="1" w:styleId="D7A19D9D242B432BBE0FF2596B172F9E1">
    <w:name w:val="D7A19D9D242B432BBE0FF2596B172F9E1"/>
    <w:rsid w:val="008C4F32"/>
  </w:style>
  <w:style w:type="paragraph" w:customStyle="1" w:styleId="5D1C44C7B73C4D09B653D6BFE036B6331">
    <w:name w:val="5D1C44C7B73C4D09B653D6BFE036B6331"/>
    <w:rsid w:val="008C4F32"/>
    <w:pPr>
      <w:spacing w:after="0" w:line="240" w:lineRule="auto"/>
    </w:pPr>
    <w:rPr>
      <w:rFonts w:ascii="Calibri" w:eastAsia="Calibri" w:hAnsi="Calibri" w:cs="Times New Roman"/>
    </w:rPr>
  </w:style>
  <w:style w:type="paragraph" w:customStyle="1" w:styleId="67989D1B79D84DADB186FF8A5E540AA21">
    <w:name w:val="67989D1B79D84DADB186FF8A5E540AA21"/>
    <w:rsid w:val="008C4F32"/>
    <w:pPr>
      <w:spacing w:after="0" w:line="240" w:lineRule="auto"/>
    </w:pPr>
    <w:rPr>
      <w:rFonts w:ascii="Calibri" w:eastAsia="Calibri" w:hAnsi="Calibri" w:cs="Times New Roman"/>
    </w:rPr>
  </w:style>
  <w:style w:type="paragraph" w:customStyle="1" w:styleId="BC9EA45CA095409B82AE8EBDBCF78B931">
    <w:name w:val="BC9EA45CA095409B82AE8EBDBCF78B931"/>
    <w:rsid w:val="008C4F32"/>
    <w:pPr>
      <w:spacing w:after="0" w:line="240" w:lineRule="auto"/>
    </w:pPr>
    <w:rPr>
      <w:rFonts w:ascii="Calibri" w:eastAsia="Calibri" w:hAnsi="Calibri" w:cs="Times New Roman"/>
    </w:rPr>
  </w:style>
  <w:style w:type="paragraph" w:customStyle="1" w:styleId="6FC86CDBB6BA433BA9F42A3C4B4964931">
    <w:name w:val="6FC86CDBB6BA433BA9F42A3C4B4964931"/>
    <w:rsid w:val="008C4F32"/>
    <w:pPr>
      <w:spacing w:after="0" w:line="240" w:lineRule="auto"/>
    </w:pPr>
    <w:rPr>
      <w:rFonts w:ascii="Calibri" w:eastAsia="Calibri" w:hAnsi="Calibri" w:cs="Times New Roman"/>
    </w:rPr>
  </w:style>
  <w:style w:type="paragraph" w:customStyle="1" w:styleId="F42584FC1EF04957BE36351F95A91A0A37">
    <w:name w:val="F42584FC1EF04957BE36351F95A91A0A37"/>
    <w:rsid w:val="00C9440F"/>
  </w:style>
  <w:style w:type="paragraph" w:customStyle="1" w:styleId="D6360EBC2CE442008E78BDBBC1B379FC37">
    <w:name w:val="D6360EBC2CE442008E78BDBBC1B379FC37"/>
    <w:rsid w:val="00C9440F"/>
  </w:style>
  <w:style w:type="paragraph" w:customStyle="1" w:styleId="E64C17874DDB434E8F80D188453E7F5237">
    <w:name w:val="E64C17874DDB434E8F80D188453E7F5237"/>
    <w:rsid w:val="00C9440F"/>
  </w:style>
  <w:style w:type="paragraph" w:customStyle="1" w:styleId="831DD9DAA4C640B0AD5D4DECBE090EC437">
    <w:name w:val="831DD9DAA4C640B0AD5D4DECBE090EC437"/>
    <w:rsid w:val="00C9440F"/>
  </w:style>
  <w:style w:type="paragraph" w:customStyle="1" w:styleId="F1F4DD662BDF47829A1C40F219556C7B37">
    <w:name w:val="F1F4DD662BDF47829A1C40F219556C7B37"/>
    <w:rsid w:val="00C9440F"/>
  </w:style>
  <w:style w:type="paragraph" w:customStyle="1" w:styleId="D28EFE6E48AE4AF19ED7532E5CFDE75A2">
    <w:name w:val="D28EFE6E48AE4AF19ED7532E5CFDE75A2"/>
    <w:rsid w:val="00C9440F"/>
  </w:style>
  <w:style w:type="paragraph" w:customStyle="1" w:styleId="5BD146F919BB49878C31A0F3D0C0E5482">
    <w:name w:val="5BD146F919BB49878C31A0F3D0C0E5482"/>
    <w:rsid w:val="00C9440F"/>
  </w:style>
  <w:style w:type="paragraph" w:customStyle="1" w:styleId="D7A19D9D242B432BBE0FF2596B172F9E2">
    <w:name w:val="D7A19D9D242B432BBE0FF2596B172F9E2"/>
    <w:rsid w:val="00C9440F"/>
  </w:style>
  <w:style w:type="paragraph" w:customStyle="1" w:styleId="5D1C44C7B73C4D09B653D6BFE036B6332">
    <w:name w:val="5D1C44C7B73C4D09B653D6BFE036B6332"/>
    <w:rsid w:val="00C9440F"/>
    <w:pPr>
      <w:spacing w:after="0" w:line="240" w:lineRule="auto"/>
    </w:pPr>
    <w:rPr>
      <w:rFonts w:ascii="Calibri" w:eastAsia="Calibri" w:hAnsi="Calibri" w:cs="Times New Roman"/>
    </w:rPr>
  </w:style>
  <w:style w:type="paragraph" w:customStyle="1" w:styleId="67989D1B79D84DADB186FF8A5E540AA22">
    <w:name w:val="67989D1B79D84DADB186FF8A5E540AA22"/>
    <w:rsid w:val="00C9440F"/>
    <w:pPr>
      <w:spacing w:after="0" w:line="240" w:lineRule="auto"/>
    </w:pPr>
    <w:rPr>
      <w:rFonts w:ascii="Calibri" w:eastAsia="Calibri" w:hAnsi="Calibri" w:cs="Times New Roman"/>
    </w:rPr>
  </w:style>
  <w:style w:type="paragraph" w:customStyle="1" w:styleId="577621BD1305421AB5B9E3CA375EEE64">
    <w:name w:val="577621BD1305421AB5B9E3CA375EEE64"/>
    <w:rsid w:val="00C9440F"/>
    <w:pPr>
      <w:spacing w:after="0" w:line="240" w:lineRule="auto"/>
    </w:pPr>
    <w:rPr>
      <w:rFonts w:ascii="Calibri" w:eastAsia="Calibri" w:hAnsi="Calibri" w:cs="Times New Roman"/>
    </w:rPr>
  </w:style>
  <w:style w:type="paragraph" w:customStyle="1" w:styleId="D45A8BB9282149E1A85C8A264B8FDE5B">
    <w:name w:val="D45A8BB9282149E1A85C8A264B8FDE5B"/>
    <w:rsid w:val="00C9440F"/>
    <w:pPr>
      <w:spacing w:after="0" w:line="240" w:lineRule="auto"/>
    </w:pPr>
    <w:rPr>
      <w:rFonts w:ascii="Calibri" w:eastAsia="Calibri" w:hAnsi="Calibri" w:cs="Times New Roman"/>
    </w:rPr>
  </w:style>
  <w:style w:type="paragraph" w:customStyle="1" w:styleId="F42584FC1EF04957BE36351F95A91A0A38">
    <w:name w:val="F42584FC1EF04957BE36351F95A91A0A38"/>
    <w:rsid w:val="00C9440F"/>
    <w:rPr>
      <w:rFonts w:ascii="Times New Roman" w:hAnsi="Times New Roman" w:cs="Times New Roman"/>
      <w:sz w:val="24"/>
      <w:szCs w:val="32"/>
    </w:rPr>
  </w:style>
  <w:style w:type="paragraph" w:customStyle="1" w:styleId="D6360EBC2CE442008E78BDBBC1B379FC38">
    <w:name w:val="D6360EBC2CE442008E78BDBBC1B379FC38"/>
    <w:rsid w:val="00C9440F"/>
    <w:rPr>
      <w:rFonts w:ascii="Times New Roman" w:hAnsi="Times New Roman" w:cs="Times New Roman"/>
      <w:sz w:val="24"/>
      <w:szCs w:val="32"/>
    </w:rPr>
  </w:style>
  <w:style w:type="paragraph" w:customStyle="1" w:styleId="E64C17874DDB434E8F80D188453E7F5238">
    <w:name w:val="E64C17874DDB434E8F80D188453E7F5238"/>
    <w:rsid w:val="00C9440F"/>
    <w:rPr>
      <w:rFonts w:ascii="Times New Roman" w:hAnsi="Times New Roman" w:cs="Times New Roman"/>
      <w:sz w:val="24"/>
      <w:szCs w:val="32"/>
    </w:rPr>
  </w:style>
  <w:style w:type="paragraph" w:customStyle="1" w:styleId="831DD9DAA4C640B0AD5D4DECBE090EC438">
    <w:name w:val="831DD9DAA4C640B0AD5D4DECBE090EC438"/>
    <w:rsid w:val="00C9440F"/>
    <w:rPr>
      <w:rFonts w:ascii="Times New Roman" w:hAnsi="Times New Roman" w:cs="Times New Roman"/>
      <w:sz w:val="24"/>
      <w:szCs w:val="32"/>
    </w:rPr>
  </w:style>
  <w:style w:type="paragraph" w:customStyle="1" w:styleId="F1F4DD662BDF47829A1C40F219556C7B38">
    <w:name w:val="F1F4DD662BDF47829A1C40F219556C7B38"/>
    <w:rsid w:val="00C9440F"/>
    <w:rPr>
      <w:rFonts w:ascii="Times New Roman" w:hAnsi="Times New Roman" w:cs="Times New Roman"/>
      <w:sz w:val="24"/>
      <w:szCs w:val="32"/>
    </w:rPr>
  </w:style>
  <w:style w:type="paragraph" w:customStyle="1" w:styleId="D28EFE6E48AE4AF19ED7532E5CFDE75A3">
    <w:name w:val="D28EFE6E48AE4AF19ED7532E5CFDE75A3"/>
    <w:rsid w:val="00C9440F"/>
    <w:rPr>
      <w:rFonts w:ascii="Times New Roman" w:hAnsi="Times New Roman" w:cs="Times New Roman"/>
      <w:sz w:val="24"/>
      <w:szCs w:val="32"/>
    </w:rPr>
  </w:style>
  <w:style w:type="paragraph" w:customStyle="1" w:styleId="5BD146F919BB49878C31A0F3D0C0E5483">
    <w:name w:val="5BD146F919BB49878C31A0F3D0C0E5483"/>
    <w:rsid w:val="00C9440F"/>
    <w:rPr>
      <w:rFonts w:ascii="Times New Roman" w:hAnsi="Times New Roman" w:cs="Times New Roman"/>
      <w:sz w:val="24"/>
      <w:szCs w:val="32"/>
    </w:rPr>
  </w:style>
  <w:style w:type="paragraph" w:customStyle="1" w:styleId="D7A19D9D242B432BBE0FF2596B172F9E3">
    <w:name w:val="D7A19D9D242B432BBE0FF2596B172F9E3"/>
    <w:rsid w:val="00C9440F"/>
    <w:rPr>
      <w:rFonts w:ascii="Times New Roman" w:hAnsi="Times New Roman" w:cs="Times New Roman"/>
      <w:sz w:val="24"/>
      <w:szCs w:val="32"/>
    </w:rPr>
  </w:style>
  <w:style w:type="paragraph" w:customStyle="1" w:styleId="5D1C44C7B73C4D09B653D6BFE036B6333">
    <w:name w:val="5D1C44C7B73C4D09B653D6BFE036B6333"/>
    <w:rsid w:val="00C9440F"/>
    <w:pPr>
      <w:spacing w:after="0" w:line="240" w:lineRule="auto"/>
    </w:pPr>
    <w:rPr>
      <w:rFonts w:ascii="Calibri" w:eastAsia="Calibri" w:hAnsi="Calibri" w:cs="Times New Roman"/>
      <w:sz w:val="24"/>
      <w:szCs w:val="32"/>
    </w:rPr>
  </w:style>
  <w:style w:type="paragraph" w:customStyle="1" w:styleId="67989D1B79D84DADB186FF8A5E540AA23">
    <w:name w:val="67989D1B79D84DADB186FF8A5E540AA23"/>
    <w:rsid w:val="00C9440F"/>
    <w:pPr>
      <w:spacing w:after="0" w:line="240" w:lineRule="auto"/>
    </w:pPr>
    <w:rPr>
      <w:rFonts w:ascii="Calibri" w:eastAsia="Calibri" w:hAnsi="Calibri" w:cs="Times New Roman"/>
      <w:sz w:val="24"/>
      <w:szCs w:val="32"/>
    </w:rPr>
  </w:style>
  <w:style w:type="paragraph" w:customStyle="1" w:styleId="577621BD1305421AB5B9E3CA375EEE641">
    <w:name w:val="577621BD1305421AB5B9E3CA375EEE641"/>
    <w:rsid w:val="00C9440F"/>
    <w:pPr>
      <w:spacing w:after="0" w:line="240" w:lineRule="auto"/>
    </w:pPr>
    <w:rPr>
      <w:rFonts w:ascii="Calibri" w:eastAsia="Calibri" w:hAnsi="Calibri" w:cs="Times New Roman"/>
      <w:sz w:val="24"/>
      <w:szCs w:val="32"/>
    </w:rPr>
  </w:style>
  <w:style w:type="paragraph" w:customStyle="1" w:styleId="D45A8BB9282149E1A85C8A264B8FDE5B1">
    <w:name w:val="D45A8BB9282149E1A85C8A264B8FDE5B1"/>
    <w:rsid w:val="00C9440F"/>
    <w:pPr>
      <w:spacing w:after="0" w:line="240" w:lineRule="auto"/>
    </w:pPr>
    <w:rPr>
      <w:rFonts w:ascii="Calibri" w:eastAsia="Calibri" w:hAnsi="Calibri" w:cs="Times New Roman"/>
      <w:sz w:val="24"/>
      <w:szCs w:val="32"/>
    </w:rPr>
  </w:style>
  <w:style w:type="paragraph" w:customStyle="1" w:styleId="F42584FC1EF04957BE36351F95A91A0A39">
    <w:name w:val="F42584FC1EF04957BE36351F95A91A0A39"/>
    <w:rsid w:val="00C9440F"/>
    <w:rPr>
      <w:rFonts w:ascii="Times New Roman" w:hAnsi="Times New Roman" w:cs="Times New Roman"/>
      <w:sz w:val="24"/>
      <w:szCs w:val="32"/>
    </w:rPr>
  </w:style>
  <w:style w:type="paragraph" w:customStyle="1" w:styleId="D6360EBC2CE442008E78BDBBC1B379FC39">
    <w:name w:val="D6360EBC2CE442008E78BDBBC1B379FC39"/>
    <w:rsid w:val="00C9440F"/>
    <w:rPr>
      <w:rFonts w:ascii="Times New Roman" w:hAnsi="Times New Roman" w:cs="Times New Roman"/>
      <w:sz w:val="24"/>
      <w:szCs w:val="32"/>
    </w:rPr>
  </w:style>
  <w:style w:type="paragraph" w:customStyle="1" w:styleId="E64C17874DDB434E8F80D188453E7F5239">
    <w:name w:val="E64C17874DDB434E8F80D188453E7F5239"/>
    <w:rsid w:val="00C9440F"/>
    <w:rPr>
      <w:rFonts w:ascii="Times New Roman" w:hAnsi="Times New Roman" w:cs="Times New Roman"/>
      <w:sz w:val="24"/>
      <w:szCs w:val="32"/>
    </w:rPr>
  </w:style>
  <w:style w:type="paragraph" w:customStyle="1" w:styleId="274D78DDD5A84F6084605809474B3C781">
    <w:name w:val="274D78DDD5A84F6084605809474B3C781"/>
    <w:rsid w:val="00C9440F"/>
    <w:rPr>
      <w:rFonts w:ascii="Times New Roman" w:hAnsi="Times New Roman" w:cs="Times New Roman"/>
      <w:sz w:val="24"/>
      <w:szCs w:val="32"/>
    </w:rPr>
  </w:style>
  <w:style w:type="paragraph" w:customStyle="1" w:styleId="831DD9DAA4C640B0AD5D4DECBE090EC439">
    <w:name w:val="831DD9DAA4C640B0AD5D4DECBE090EC439"/>
    <w:rsid w:val="00C9440F"/>
    <w:rPr>
      <w:rFonts w:ascii="Times New Roman" w:hAnsi="Times New Roman" w:cs="Times New Roman"/>
      <w:sz w:val="24"/>
      <w:szCs w:val="32"/>
    </w:rPr>
  </w:style>
  <w:style w:type="paragraph" w:customStyle="1" w:styleId="F1F4DD662BDF47829A1C40F219556C7B39">
    <w:name w:val="F1F4DD662BDF47829A1C40F219556C7B39"/>
    <w:rsid w:val="00C9440F"/>
    <w:rPr>
      <w:rFonts w:ascii="Times New Roman" w:hAnsi="Times New Roman" w:cs="Times New Roman"/>
      <w:sz w:val="24"/>
      <w:szCs w:val="32"/>
    </w:rPr>
  </w:style>
  <w:style w:type="paragraph" w:customStyle="1" w:styleId="D28EFE6E48AE4AF19ED7532E5CFDE75A4">
    <w:name w:val="D28EFE6E48AE4AF19ED7532E5CFDE75A4"/>
    <w:rsid w:val="00C9440F"/>
    <w:rPr>
      <w:rFonts w:ascii="Times New Roman" w:hAnsi="Times New Roman" w:cs="Times New Roman"/>
      <w:sz w:val="24"/>
      <w:szCs w:val="32"/>
    </w:rPr>
  </w:style>
  <w:style w:type="paragraph" w:customStyle="1" w:styleId="5BD146F919BB49878C31A0F3D0C0E5484">
    <w:name w:val="5BD146F919BB49878C31A0F3D0C0E5484"/>
    <w:rsid w:val="00C9440F"/>
    <w:rPr>
      <w:rFonts w:ascii="Times New Roman" w:hAnsi="Times New Roman" w:cs="Times New Roman"/>
      <w:sz w:val="24"/>
      <w:szCs w:val="32"/>
    </w:rPr>
  </w:style>
  <w:style w:type="paragraph" w:customStyle="1" w:styleId="D7A19D9D242B432BBE0FF2596B172F9E4">
    <w:name w:val="D7A19D9D242B432BBE0FF2596B172F9E4"/>
    <w:rsid w:val="00C9440F"/>
    <w:rPr>
      <w:rFonts w:ascii="Times New Roman" w:hAnsi="Times New Roman" w:cs="Times New Roman"/>
      <w:sz w:val="24"/>
      <w:szCs w:val="32"/>
    </w:rPr>
  </w:style>
  <w:style w:type="paragraph" w:customStyle="1" w:styleId="5D1C44C7B73C4D09B653D6BFE036B6334">
    <w:name w:val="5D1C44C7B73C4D09B653D6BFE036B6334"/>
    <w:rsid w:val="00C9440F"/>
    <w:pPr>
      <w:spacing w:after="0" w:line="240" w:lineRule="auto"/>
    </w:pPr>
    <w:rPr>
      <w:rFonts w:ascii="Calibri" w:eastAsia="Calibri" w:hAnsi="Calibri" w:cs="Times New Roman"/>
      <w:sz w:val="24"/>
      <w:szCs w:val="32"/>
    </w:rPr>
  </w:style>
  <w:style w:type="paragraph" w:customStyle="1" w:styleId="67989D1B79D84DADB186FF8A5E540AA24">
    <w:name w:val="67989D1B79D84DADB186FF8A5E540AA24"/>
    <w:rsid w:val="00C9440F"/>
    <w:pPr>
      <w:spacing w:after="0" w:line="240" w:lineRule="auto"/>
    </w:pPr>
    <w:rPr>
      <w:rFonts w:ascii="Calibri" w:eastAsia="Calibri" w:hAnsi="Calibri" w:cs="Times New Roman"/>
      <w:sz w:val="24"/>
      <w:szCs w:val="32"/>
    </w:rPr>
  </w:style>
  <w:style w:type="paragraph" w:customStyle="1" w:styleId="577621BD1305421AB5B9E3CA375EEE642">
    <w:name w:val="577621BD1305421AB5B9E3CA375EEE642"/>
    <w:rsid w:val="00C9440F"/>
    <w:pPr>
      <w:spacing w:after="0" w:line="240" w:lineRule="auto"/>
    </w:pPr>
    <w:rPr>
      <w:rFonts w:ascii="Calibri" w:eastAsia="Calibri" w:hAnsi="Calibri" w:cs="Times New Roman"/>
      <w:sz w:val="24"/>
      <w:szCs w:val="32"/>
    </w:rPr>
  </w:style>
  <w:style w:type="paragraph" w:customStyle="1" w:styleId="D45A8BB9282149E1A85C8A264B8FDE5B2">
    <w:name w:val="D45A8BB9282149E1A85C8A264B8FDE5B2"/>
    <w:rsid w:val="00C9440F"/>
    <w:pPr>
      <w:spacing w:after="0" w:line="240" w:lineRule="auto"/>
    </w:pPr>
    <w:rPr>
      <w:rFonts w:ascii="Calibri" w:eastAsia="Calibri" w:hAnsi="Calibri" w:cs="Times New Roman"/>
      <w:sz w:val="24"/>
      <w:szCs w:val="32"/>
    </w:rPr>
  </w:style>
  <w:style w:type="paragraph" w:customStyle="1" w:styleId="F42584FC1EF04957BE36351F95A91A0A40">
    <w:name w:val="F42584FC1EF04957BE36351F95A91A0A40"/>
    <w:rsid w:val="00C9440F"/>
    <w:rPr>
      <w:rFonts w:ascii="Times New Roman" w:hAnsi="Times New Roman" w:cs="Times New Roman"/>
      <w:sz w:val="24"/>
      <w:szCs w:val="32"/>
    </w:rPr>
  </w:style>
  <w:style w:type="paragraph" w:customStyle="1" w:styleId="D6360EBC2CE442008E78BDBBC1B379FC40">
    <w:name w:val="D6360EBC2CE442008E78BDBBC1B379FC40"/>
    <w:rsid w:val="00C9440F"/>
    <w:rPr>
      <w:rFonts w:ascii="Times New Roman" w:hAnsi="Times New Roman" w:cs="Times New Roman"/>
      <w:sz w:val="24"/>
      <w:szCs w:val="32"/>
    </w:rPr>
  </w:style>
  <w:style w:type="paragraph" w:customStyle="1" w:styleId="E64C17874DDB434E8F80D188453E7F5240">
    <w:name w:val="E64C17874DDB434E8F80D188453E7F5240"/>
    <w:rsid w:val="00C9440F"/>
    <w:rPr>
      <w:rFonts w:ascii="Times New Roman" w:hAnsi="Times New Roman" w:cs="Times New Roman"/>
      <w:sz w:val="24"/>
      <w:szCs w:val="32"/>
    </w:rPr>
  </w:style>
  <w:style w:type="paragraph" w:customStyle="1" w:styleId="274D78DDD5A84F6084605809474B3C782">
    <w:name w:val="274D78DDD5A84F6084605809474B3C782"/>
    <w:rsid w:val="00C9440F"/>
    <w:rPr>
      <w:rFonts w:ascii="Times New Roman" w:hAnsi="Times New Roman" w:cs="Times New Roman"/>
      <w:sz w:val="24"/>
      <w:szCs w:val="32"/>
    </w:rPr>
  </w:style>
  <w:style w:type="paragraph" w:customStyle="1" w:styleId="831DD9DAA4C640B0AD5D4DECBE090EC440">
    <w:name w:val="831DD9DAA4C640B0AD5D4DECBE090EC440"/>
    <w:rsid w:val="00C9440F"/>
    <w:rPr>
      <w:rFonts w:ascii="Times New Roman" w:hAnsi="Times New Roman" w:cs="Times New Roman"/>
      <w:sz w:val="24"/>
      <w:szCs w:val="32"/>
    </w:rPr>
  </w:style>
  <w:style w:type="paragraph" w:customStyle="1" w:styleId="CC1A4C834F4945A3B6D4AB3FE276E80E">
    <w:name w:val="CC1A4C834F4945A3B6D4AB3FE276E80E"/>
    <w:rsid w:val="00C9440F"/>
    <w:rPr>
      <w:rFonts w:ascii="Times New Roman" w:hAnsi="Times New Roman" w:cs="Times New Roman"/>
      <w:sz w:val="24"/>
      <w:szCs w:val="32"/>
    </w:rPr>
  </w:style>
  <w:style w:type="paragraph" w:customStyle="1" w:styleId="F1F4DD662BDF47829A1C40F219556C7B40">
    <w:name w:val="F1F4DD662BDF47829A1C40F219556C7B40"/>
    <w:rsid w:val="00C9440F"/>
    <w:rPr>
      <w:rFonts w:ascii="Times New Roman" w:hAnsi="Times New Roman" w:cs="Times New Roman"/>
      <w:sz w:val="24"/>
      <w:szCs w:val="32"/>
    </w:rPr>
  </w:style>
  <w:style w:type="paragraph" w:customStyle="1" w:styleId="5E3A09780D8848F58D7C1A72526F2A2E">
    <w:name w:val="5E3A09780D8848F58D7C1A72526F2A2E"/>
    <w:rsid w:val="00C9440F"/>
    <w:rPr>
      <w:rFonts w:ascii="Times New Roman" w:hAnsi="Times New Roman" w:cs="Times New Roman"/>
      <w:sz w:val="24"/>
      <w:szCs w:val="32"/>
    </w:rPr>
  </w:style>
  <w:style w:type="paragraph" w:customStyle="1" w:styleId="D28EFE6E48AE4AF19ED7532E5CFDE75A5">
    <w:name w:val="D28EFE6E48AE4AF19ED7532E5CFDE75A5"/>
    <w:rsid w:val="00C9440F"/>
    <w:rPr>
      <w:rFonts w:ascii="Times New Roman" w:hAnsi="Times New Roman" w:cs="Times New Roman"/>
      <w:sz w:val="24"/>
      <w:szCs w:val="32"/>
    </w:rPr>
  </w:style>
  <w:style w:type="paragraph" w:customStyle="1" w:styleId="5BD146F919BB49878C31A0F3D0C0E5485">
    <w:name w:val="5BD146F919BB49878C31A0F3D0C0E5485"/>
    <w:rsid w:val="00C9440F"/>
    <w:rPr>
      <w:rFonts w:ascii="Times New Roman" w:hAnsi="Times New Roman" w:cs="Times New Roman"/>
      <w:sz w:val="24"/>
      <w:szCs w:val="32"/>
    </w:rPr>
  </w:style>
  <w:style w:type="paragraph" w:customStyle="1" w:styleId="D7A19D9D242B432BBE0FF2596B172F9E5">
    <w:name w:val="D7A19D9D242B432BBE0FF2596B172F9E5"/>
    <w:rsid w:val="00C9440F"/>
    <w:rPr>
      <w:rFonts w:ascii="Times New Roman" w:hAnsi="Times New Roman" w:cs="Times New Roman"/>
      <w:sz w:val="24"/>
      <w:szCs w:val="32"/>
    </w:rPr>
  </w:style>
  <w:style w:type="paragraph" w:customStyle="1" w:styleId="5D1C44C7B73C4D09B653D6BFE036B6335">
    <w:name w:val="5D1C44C7B73C4D09B653D6BFE036B6335"/>
    <w:rsid w:val="00C9440F"/>
    <w:pPr>
      <w:spacing w:after="0" w:line="240" w:lineRule="auto"/>
    </w:pPr>
    <w:rPr>
      <w:rFonts w:ascii="Calibri" w:eastAsia="Calibri" w:hAnsi="Calibri" w:cs="Times New Roman"/>
      <w:sz w:val="24"/>
      <w:szCs w:val="32"/>
    </w:rPr>
  </w:style>
  <w:style w:type="paragraph" w:customStyle="1" w:styleId="67989D1B79D84DADB186FF8A5E540AA25">
    <w:name w:val="67989D1B79D84DADB186FF8A5E540AA25"/>
    <w:rsid w:val="00C9440F"/>
    <w:pPr>
      <w:spacing w:after="0" w:line="240" w:lineRule="auto"/>
    </w:pPr>
    <w:rPr>
      <w:rFonts w:ascii="Calibri" w:eastAsia="Calibri" w:hAnsi="Calibri" w:cs="Times New Roman"/>
      <w:sz w:val="24"/>
      <w:szCs w:val="32"/>
    </w:rPr>
  </w:style>
  <w:style w:type="paragraph" w:customStyle="1" w:styleId="577621BD1305421AB5B9E3CA375EEE643">
    <w:name w:val="577621BD1305421AB5B9E3CA375EEE643"/>
    <w:rsid w:val="00C9440F"/>
    <w:pPr>
      <w:spacing w:after="0" w:line="240" w:lineRule="auto"/>
    </w:pPr>
    <w:rPr>
      <w:rFonts w:ascii="Calibri" w:eastAsia="Calibri" w:hAnsi="Calibri" w:cs="Times New Roman"/>
      <w:sz w:val="24"/>
      <w:szCs w:val="32"/>
    </w:rPr>
  </w:style>
  <w:style w:type="paragraph" w:customStyle="1" w:styleId="D45A8BB9282149E1A85C8A264B8FDE5B3">
    <w:name w:val="D45A8BB9282149E1A85C8A264B8FDE5B3"/>
    <w:rsid w:val="00C9440F"/>
    <w:pPr>
      <w:spacing w:after="0" w:line="240" w:lineRule="auto"/>
    </w:pPr>
    <w:rPr>
      <w:rFonts w:ascii="Calibri" w:eastAsia="Calibri" w:hAnsi="Calibri" w:cs="Times New Roman"/>
      <w:sz w:val="24"/>
      <w:szCs w:val="32"/>
    </w:rPr>
  </w:style>
  <w:style w:type="paragraph" w:customStyle="1" w:styleId="F42584FC1EF04957BE36351F95A91A0A41">
    <w:name w:val="F42584FC1EF04957BE36351F95A91A0A41"/>
    <w:rsid w:val="00C9440F"/>
    <w:rPr>
      <w:rFonts w:ascii="Times New Roman" w:hAnsi="Times New Roman" w:cs="Times New Roman"/>
      <w:sz w:val="24"/>
      <w:szCs w:val="32"/>
    </w:rPr>
  </w:style>
  <w:style w:type="paragraph" w:customStyle="1" w:styleId="D6360EBC2CE442008E78BDBBC1B379FC41">
    <w:name w:val="D6360EBC2CE442008E78BDBBC1B379FC41"/>
    <w:rsid w:val="00C9440F"/>
    <w:rPr>
      <w:rFonts w:ascii="Times New Roman" w:hAnsi="Times New Roman" w:cs="Times New Roman"/>
      <w:sz w:val="24"/>
      <w:szCs w:val="32"/>
    </w:rPr>
  </w:style>
  <w:style w:type="paragraph" w:customStyle="1" w:styleId="E64C17874DDB434E8F80D188453E7F5241">
    <w:name w:val="E64C17874DDB434E8F80D188453E7F5241"/>
    <w:rsid w:val="00C9440F"/>
    <w:rPr>
      <w:rFonts w:ascii="Times New Roman" w:hAnsi="Times New Roman" w:cs="Times New Roman"/>
      <w:sz w:val="24"/>
      <w:szCs w:val="32"/>
    </w:rPr>
  </w:style>
  <w:style w:type="paragraph" w:customStyle="1" w:styleId="274D78DDD5A84F6084605809474B3C783">
    <w:name w:val="274D78DDD5A84F6084605809474B3C783"/>
    <w:rsid w:val="00C9440F"/>
    <w:rPr>
      <w:rFonts w:ascii="Times New Roman" w:hAnsi="Times New Roman" w:cs="Times New Roman"/>
      <w:sz w:val="24"/>
      <w:szCs w:val="32"/>
    </w:rPr>
  </w:style>
  <w:style w:type="paragraph" w:customStyle="1" w:styleId="831DD9DAA4C640B0AD5D4DECBE090EC441">
    <w:name w:val="831DD9DAA4C640B0AD5D4DECBE090EC441"/>
    <w:rsid w:val="00C9440F"/>
    <w:rPr>
      <w:rFonts w:ascii="Times New Roman" w:hAnsi="Times New Roman" w:cs="Times New Roman"/>
      <w:sz w:val="24"/>
      <w:szCs w:val="32"/>
    </w:rPr>
  </w:style>
  <w:style w:type="paragraph" w:customStyle="1" w:styleId="CC1A4C834F4945A3B6D4AB3FE276E80E1">
    <w:name w:val="CC1A4C834F4945A3B6D4AB3FE276E80E1"/>
    <w:rsid w:val="00C9440F"/>
    <w:rPr>
      <w:rFonts w:ascii="Times New Roman" w:hAnsi="Times New Roman" w:cs="Times New Roman"/>
      <w:sz w:val="24"/>
      <w:szCs w:val="32"/>
    </w:rPr>
  </w:style>
  <w:style w:type="paragraph" w:customStyle="1" w:styleId="F1F4DD662BDF47829A1C40F219556C7B41">
    <w:name w:val="F1F4DD662BDF47829A1C40F219556C7B41"/>
    <w:rsid w:val="00C9440F"/>
    <w:rPr>
      <w:rFonts w:ascii="Times New Roman" w:hAnsi="Times New Roman" w:cs="Times New Roman"/>
      <w:sz w:val="24"/>
      <w:szCs w:val="32"/>
    </w:rPr>
  </w:style>
  <w:style w:type="paragraph" w:customStyle="1" w:styleId="5E3A09780D8848F58D7C1A72526F2A2E1">
    <w:name w:val="5E3A09780D8848F58D7C1A72526F2A2E1"/>
    <w:rsid w:val="00C9440F"/>
    <w:rPr>
      <w:rFonts w:ascii="Times New Roman" w:hAnsi="Times New Roman" w:cs="Times New Roman"/>
      <w:sz w:val="24"/>
      <w:szCs w:val="32"/>
    </w:rPr>
  </w:style>
  <w:style w:type="paragraph" w:customStyle="1" w:styleId="A5463E9FC73642F283E4B987D2A7462C">
    <w:name w:val="A5463E9FC73642F283E4B987D2A7462C"/>
    <w:rsid w:val="00C9440F"/>
    <w:rPr>
      <w:rFonts w:ascii="Times New Roman" w:hAnsi="Times New Roman" w:cs="Times New Roman"/>
      <w:sz w:val="24"/>
      <w:szCs w:val="32"/>
    </w:rPr>
  </w:style>
  <w:style w:type="paragraph" w:customStyle="1" w:styleId="9C6CFF7580644833B30728DDDAA093B4">
    <w:name w:val="9C6CFF7580644833B30728DDDAA093B4"/>
    <w:rsid w:val="00C9440F"/>
    <w:rPr>
      <w:rFonts w:ascii="Times New Roman" w:hAnsi="Times New Roman" w:cs="Times New Roman"/>
      <w:sz w:val="24"/>
      <w:szCs w:val="32"/>
    </w:rPr>
  </w:style>
  <w:style w:type="paragraph" w:customStyle="1" w:styleId="97F0B95F089C4546BC450E0F6F9C4119">
    <w:name w:val="97F0B95F089C4546BC450E0F6F9C4119"/>
    <w:rsid w:val="00C9440F"/>
    <w:rPr>
      <w:rFonts w:ascii="Times New Roman" w:hAnsi="Times New Roman" w:cs="Times New Roman"/>
      <w:sz w:val="24"/>
      <w:szCs w:val="32"/>
    </w:rPr>
  </w:style>
  <w:style w:type="paragraph" w:customStyle="1" w:styleId="D28EFE6E48AE4AF19ED7532E5CFDE75A6">
    <w:name w:val="D28EFE6E48AE4AF19ED7532E5CFDE75A6"/>
    <w:rsid w:val="00C9440F"/>
    <w:rPr>
      <w:rFonts w:ascii="Times New Roman" w:hAnsi="Times New Roman" w:cs="Times New Roman"/>
      <w:sz w:val="24"/>
      <w:szCs w:val="32"/>
    </w:rPr>
  </w:style>
  <w:style w:type="paragraph" w:customStyle="1" w:styleId="5BD146F919BB49878C31A0F3D0C0E5486">
    <w:name w:val="5BD146F919BB49878C31A0F3D0C0E5486"/>
    <w:rsid w:val="00C9440F"/>
    <w:rPr>
      <w:rFonts w:ascii="Times New Roman" w:hAnsi="Times New Roman" w:cs="Times New Roman"/>
      <w:sz w:val="24"/>
      <w:szCs w:val="32"/>
    </w:rPr>
  </w:style>
  <w:style w:type="paragraph" w:customStyle="1" w:styleId="D7A19D9D242B432BBE0FF2596B172F9E6">
    <w:name w:val="D7A19D9D242B432BBE0FF2596B172F9E6"/>
    <w:rsid w:val="00C9440F"/>
    <w:rPr>
      <w:rFonts w:ascii="Times New Roman" w:hAnsi="Times New Roman" w:cs="Times New Roman"/>
      <w:sz w:val="24"/>
      <w:szCs w:val="32"/>
    </w:rPr>
  </w:style>
  <w:style w:type="paragraph" w:customStyle="1" w:styleId="5D1C44C7B73C4D09B653D6BFE036B6336">
    <w:name w:val="5D1C44C7B73C4D09B653D6BFE036B6336"/>
    <w:rsid w:val="00C9440F"/>
    <w:pPr>
      <w:spacing w:after="0" w:line="240" w:lineRule="auto"/>
    </w:pPr>
    <w:rPr>
      <w:rFonts w:ascii="Calibri" w:eastAsia="Calibri" w:hAnsi="Calibri" w:cs="Times New Roman"/>
      <w:sz w:val="24"/>
      <w:szCs w:val="32"/>
    </w:rPr>
  </w:style>
  <w:style w:type="paragraph" w:customStyle="1" w:styleId="67989D1B79D84DADB186FF8A5E540AA26">
    <w:name w:val="67989D1B79D84DADB186FF8A5E540AA26"/>
    <w:rsid w:val="00C9440F"/>
    <w:pPr>
      <w:spacing w:after="0" w:line="240" w:lineRule="auto"/>
    </w:pPr>
    <w:rPr>
      <w:rFonts w:ascii="Calibri" w:eastAsia="Calibri" w:hAnsi="Calibri" w:cs="Times New Roman"/>
      <w:sz w:val="24"/>
      <w:szCs w:val="32"/>
    </w:rPr>
  </w:style>
  <w:style w:type="paragraph" w:customStyle="1" w:styleId="577621BD1305421AB5B9E3CA375EEE644">
    <w:name w:val="577621BD1305421AB5B9E3CA375EEE644"/>
    <w:rsid w:val="00C9440F"/>
    <w:pPr>
      <w:spacing w:after="0" w:line="240" w:lineRule="auto"/>
    </w:pPr>
    <w:rPr>
      <w:rFonts w:ascii="Calibri" w:eastAsia="Calibri" w:hAnsi="Calibri" w:cs="Times New Roman"/>
      <w:sz w:val="24"/>
      <w:szCs w:val="32"/>
    </w:rPr>
  </w:style>
  <w:style w:type="paragraph" w:customStyle="1" w:styleId="D45A8BB9282149E1A85C8A264B8FDE5B4">
    <w:name w:val="D45A8BB9282149E1A85C8A264B8FDE5B4"/>
    <w:rsid w:val="00C9440F"/>
    <w:pPr>
      <w:spacing w:after="0" w:line="240" w:lineRule="auto"/>
    </w:pPr>
    <w:rPr>
      <w:rFonts w:ascii="Calibri" w:eastAsia="Calibri" w:hAnsi="Calibri" w:cs="Times New Roman"/>
      <w:sz w:val="24"/>
      <w:szCs w:val="32"/>
    </w:rPr>
  </w:style>
  <w:style w:type="paragraph" w:customStyle="1" w:styleId="F42584FC1EF04957BE36351F95A91A0A42">
    <w:name w:val="F42584FC1EF04957BE36351F95A91A0A42"/>
    <w:rsid w:val="00C9440F"/>
    <w:rPr>
      <w:rFonts w:ascii="Times New Roman" w:hAnsi="Times New Roman" w:cs="Times New Roman"/>
      <w:sz w:val="24"/>
      <w:szCs w:val="32"/>
    </w:rPr>
  </w:style>
  <w:style w:type="paragraph" w:customStyle="1" w:styleId="D6360EBC2CE442008E78BDBBC1B379FC42">
    <w:name w:val="D6360EBC2CE442008E78BDBBC1B379FC42"/>
    <w:rsid w:val="00C9440F"/>
    <w:rPr>
      <w:rFonts w:ascii="Times New Roman" w:hAnsi="Times New Roman" w:cs="Times New Roman"/>
      <w:sz w:val="24"/>
      <w:szCs w:val="32"/>
    </w:rPr>
  </w:style>
  <w:style w:type="paragraph" w:customStyle="1" w:styleId="E64C17874DDB434E8F80D188453E7F5242">
    <w:name w:val="E64C17874DDB434E8F80D188453E7F5242"/>
    <w:rsid w:val="00C9440F"/>
    <w:rPr>
      <w:rFonts w:ascii="Times New Roman" w:hAnsi="Times New Roman" w:cs="Times New Roman"/>
      <w:sz w:val="24"/>
      <w:szCs w:val="32"/>
    </w:rPr>
  </w:style>
  <w:style w:type="paragraph" w:customStyle="1" w:styleId="274D78DDD5A84F6084605809474B3C784">
    <w:name w:val="274D78DDD5A84F6084605809474B3C784"/>
    <w:rsid w:val="00C9440F"/>
    <w:rPr>
      <w:rFonts w:ascii="Times New Roman" w:hAnsi="Times New Roman" w:cs="Times New Roman"/>
      <w:sz w:val="24"/>
      <w:szCs w:val="32"/>
    </w:rPr>
  </w:style>
  <w:style w:type="paragraph" w:customStyle="1" w:styleId="831DD9DAA4C640B0AD5D4DECBE090EC442">
    <w:name w:val="831DD9DAA4C640B0AD5D4DECBE090EC442"/>
    <w:rsid w:val="00C9440F"/>
    <w:rPr>
      <w:rFonts w:ascii="Times New Roman" w:hAnsi="Times New Roman" w:cs="Times New Roman"/>
      <w:sz w:val="24"/>
      <w:szCs w:val="32"/>
    </w:rPr>
  </w:style>
  <w:style w:type="paragraph" w:customStyle="1" w:styleId="CC1A4C834F4945A3B6D4AB3FE276E80E2">
    <w:name w:val="CC1A4C834F4945A3B6D4AB3FE276E80E2"/>
    <w:rsid w:val="00C9440F"/>
    <w:rPr>
      <w:rFonts w:ascii="Times New Roman" w:hAnsi="Times New Roman" w:cs="Times New Roman"/>
      <w:sz w:val="24"/>
      <w:szCs w:val="32"/>
    </w:rPr>
  </w:style>
  <w:style w:type="paragraph" w:customStyle="1" w:styleId="F1F4DD662BDF47829A1C40F219556C7B42">
    <w:name w:val="F1F4DD662BDF47829A1C40F219556C7B42"/>
    <w:rsid w:val="00C9440F"/>
    <w:rPr>
      <w:rFonts w:ascii="Times New Roman" w:hAnsi="Times New Roman" w:cs="Times New Roman"/>
      <w:sz w:val="24"/>
      <w:szCs w:val="32"/>
    </w:rPr>
  </w:style>
  <w:style w:type="paragraph" w:customStyle="1" w:styleId="5E3A09780D8848F58D7C1A72526F2A2E2">
    <w:name w:val="5E3A09780D8848F58D7C1A72526F2A2E2"/>
    <w:rsid w:val="00C9440F"/>
    <w:rPr>
      <w:rFonts w:ascii="Times New Roman" w:hAnsi="Times New Roman" w:cs="Times New Roman"/>
      <w:sz w:val="24"/>
      <w:szCs w:val="32"/>
    </w:rPr>
  </w:style>
  <w:style w:type="paragraph" w:customStyle="1" w:styleId="A5463E9FC73642F283E4B987D2A7462C1">
    <w:name w:val="A5463E9FC73642F283E4B987D2A7462C1"/>
    <w:rsid w:val="00C9440F"/>
    <w:rPr>
      <w:rFonts w:ascii="Times New Roman" w:hAnsi="Times New Roman" w:cs="Times New Roman"/>
      <w:sz w:val="24"/>
      <w:szCs w:val="32"/>
    </w:rPr>
  </w:style>
  <w:style w:type="paragraph" w:customStyle="1" w:styleId="9C6CFF7580644833B30728DDDAA093B41">
    <w:name w:val="9C6CFF7580644833B30728DDDAA093B41"/>
    <w:rsid w:val="00C9440F"/>
    <w:rPr>
      <w:rFonts w:ascii="Times New Roman" w:hAnsi="Times New Roman" w:cs="Times New Roman"/>
      <w:sz w:val="24"/>
      <w:szCs w:val="32"/>
    </w:rPr>
  </w:style>
  <w:style w:type="paragraph" w:customStyle="1" w:styleId="97F0B95F089C4546BC450E0F6F9C41191">
    <w:name w:val="97F0B95F089C4546BC450E0F6F9C41191"/>
    <w:rsid w:val="00C9440F"/>
    <w:rPr>
      <w:rFonts w:ascii="Times New Roman" w:hAnsi="Times New Roman" w:cs="Times New Roman"/>
      <w:sz w:val="24"/>
      <w:szCs w:val="32"/>
    </w:rPr>
  </w:style>
  <w:style w:type="paragraph" w:customStyle="1" w:styleId="D28EFE6E48AE4AF19ED7532E5CFDE75A7">
    <w:name w:val="D28EFE6E48AE4AF19ED7532E5CFDE75A7"/>
    <w:rsid w:val="00C9440F"/>
    <w:rPr>
      <w:rFonts w:ascii="Times New Roman" w:hAnsi="Times New Roman" w:cs="Times New Roman"/>
      <w:sz w:val="24"/>
      <w:szCs w:val="32"/>
    </w:rPr>
  </w:style>
  <w:style w:type="paragraph" w:customStyle="1" w:styleId="5BD146F919BB49878C31A0F3D0C0E5487">
    <w:name w:val="5BD146F919BB49878C31A0F3D0C0E5487"/>
    <w:rsid w:val="00C9440F"/>
    <w:rPr>
      <w:rFonts w:ascii="Times New Roman" w:hAnsi="Times New Roman" w:cs="Times New Roman"/>
      <w:sz w:val="24"/>
      <w:szCs w:val="32"/>
    </w:rPr>
  </w:style>
  <w:style w:type="paragraph" w:customStyle="1" w:styleId="D7A19D9D242B432BBE0FF2596B172F9E7">
    <w:name w:val="D7A19D9D242B432BBE0FF2596B172F9E7"/>
    <w:rsid w:val="00C9440F"/>
    <w:rPr>
      <w:rFonts w:ascii="Times New Roman" w:hAnsi="Times New Roman" w:cs="Times New Roman"/>
      <w:sz w:val="24"/>
      <w:szCs w:val="32"/>
    </w:rPr>
  </w:style>
  <w:style w:type="paragraph" w:customStyle="1" w:styleId="5D1C44C7B73C4D09B653D6BFE036B6337">
    <w:name w:val="5D1C44C7B73C4D09B653D6BFE036B6337"/>
    <w:rsid w:val="00C9440F"/>
    <w:pPr>
      <w:spacing w:after="0" w:line="240" w:lineRule="auto"/>
    </w:pPr>
    <w:rPr>
      <w:rFonts w:ascii="Calibri" w:eastAsia="Calibri" w:hAnsi="Calibri" w:cs="Times New Roman"/>
      <w:sz w:val="24"/>
      <w:szCs w:val="32"/>
    </w:rPr>
  </w:style>
  <w:style w:type="paragraph" w:customStyle="1" w:styleId="67989D1B79D84DADB186FF8A5E540AA27">
    <w:name w:val="67989D1B79D84DADB186FF8A5E540AA27"/>
    <w:rsid w:val="00C9440F"/>
    <w:pPr>
      <w:spacing w:after="0" w:line="240" w:lineRule="auto"/>
    </w:pPr>
    <w:rPr>
      <w:rFonts w:ascii="Calibri" w:eastAsia="Calibri" w:hAnsi="Calibri" w:cs="Times New Roman"/>
      <w:sz w:val="24"/>
      <w:szCs w:val="32"/>
    </w:rPr>
  </w:style>
  <w:style w:type="paragraph" w:customStyle="1" w:styleId="577621BD1305421AB5B9E3CA375EEE645">
    <w:name w:val="577621BD1305421AB5B9E3CA375EEE645"/>
    <w:rsid w:val="00C9440F"/>
    <w:pPr>
      <w:spacing w:after="0" w:line="240" w:lineRule="auto"/>
    </w:pPr>
    <w:rPr>
      <w:rFonts w:ascii="Calibri" w:eastAsia="Calibri" w:hAnsi="Calibri" w:cs="Times New Roman"/>
      <w:sz w:val="24"/>
      <w:szCs w:val="32"/>
    </w:rPr>
  </w:style>
  <w:style w:type="paragraph" w:customStyle="1" w:styleId="D45A8BB9282149E1A85C8A264B8FDE5B5">
    <w:name w:val="D45A8BB9282149E1A85C8A264B8FDE5B5"/>
    <w:rsid w:val="00C9440F"/>
    <w:pPr>
      <w:spacing w:after="0" w:line="240" w:lineRule="auto"/>
    </w:pPr>
    <w:rPr>
      <w:rFonts w:ascii="Calibri" w:eastAsia="Calibri" w:hAnsi="Calibri" w:cs="Times New Roman"/>
      <w:sz w:val="24"/>
      <w:szCs w:val="32"/>
    </w:rPr>
  </w:style>
  <w:style w:type="paragraph" w:customStyle="1" w:styleId="F42584FC1EF04957BE36351F95A91A0A43">
    <w:name w:val="F42584FC1EF04957BE36351F95A91A0A43"/>
    <w:rsid w:val="00C9440F"/>
    <w:rPr>
      <w:rFonts w:ascii="Times New Roman" w:hAnsi="Times New Roman" w:cs="Times New Roman"/>
      <w:sz w:val="24"/>
      <w:szCs w:val="32"/>
    </w:rPr>
  </w:style>
  <w:style w:type="paragraph" w:customStyle="1" w:styleId="D6360EBC2CE442008E78BDBBC1B379FC43">
    <w:name w:val="D6360EBC2CE442008E78BDBBC1B379FC43"/>
    <w:rsid w:val="00C9440F"/>
    <w:rPr>
      <w:rFonts w:ascii="Times New Roman" w:hAnsi="Times New Roman" w:cs="Times New Roman"/>
      <w:sz w:val="24"/>
      <w:szCs w:val="32"/>
    </w:rPr>
  </w:style>
  <w:style w:type="paragraph" w:customStyle="1" w:styleId="E64C17874DDB434E8F80D188453E7F5243">
    <w:name w:val="E64C17874DDB434E8F80D188453E7F5243"/>
    <w:rsid w:val="00C9440F"/>
    <w:rPr>
      <w:rFonts w:ascii="Times New Roman" w:hAnsi="Times New Roman" w:cs="Times New Roman"/>
      <w:sz w:val="24"/>
      <w:szCs w:val="32"/>
    </w:rPr>
  </w:style>
  <w:style w:type="paragraph" w:customStyle="1" w:styleId="274D78DDD5A84F6084605809474B3C785">
    <w:name w:val="274D78DDD5A84F6084605809474B3C785"/>
    <w:rsid w:val="00C9440F"/>
    <w:rPr>
      <w:rFonts w:ascii="Times New Roman" w:hAnsi="Times New Roman" w:cs="Times New Roman"/>
      <w:sz w:val="24"/>
      <w:szCs w:val="32"/>
    </w:rPr>
  </w:style>
  <w:style w:type="paragraph" w:customStyle="1" w:styleId="831DD9DAA4C640B0AD5D4DECBE090EC443">
    <w:name w:val="831DD9DAA4C640B0AD5D4DECBE090EC443"/>
    <w:rsid w:val="00C9440F"/>
    <w:rPr>
      <w:rFonts w:ascii="Times New Roman" w:hAnsi="Times New Roman" w:cs="Times New Roman"/>
      <w:sz w:val="24"/>
      <w:szCs w:val="32"/>
    </w:rPr>
  </w:style>
  <w:style w:type="paragraph" w:customStyle="1" w:styleId="CC1A4C834F4945A3B6D4AB3FE276E80E3">
    <w:name w:val="CC1A4C834F4945A3B6D4AB3FE276E80E3"/>
    <w:rsid w:val="00C9440F"/>
    <w:rPr>
      <w:rFonts w:ascii="Times New Roman" w:hAnsi="Times New Roman" w:cs="Times New Roman"/>
      <w:sz w:val="24"/>
      <w:szCs w:val="32"/>
    </w:rPr>
  </w:style>
  <w:style w:type="paragraph" w:customStyle="1" w:styleId="F1F4DD662BDF47829A1C40F219556C7B43">
    <w:name w:val="F1F4DD662BDF47829A1C40F219556C7B43"/>
    <w:rsid w:val="00C9440F"/>
    <w:rPr>
      <w:rFonts w:ascii="Times New Roman" w:hAnsi="Times New Roman" w:cs="Times New Roman"/>
      <w:sz w:val="24"/>
      <w:szCs w:val="32"/>
    </w:rPr>
  </w:style>
  <w:style w:type="paragraph" w:customStyle="1" w:styleId="5E3A09780D8848F58D7C1A72526F2A2E3">
    <w:name w:val="5E3A09780D8848F58D7C1A72526F2A2E3"/>
    <w:rsid w:val="00C9440F"/>
    <w:rPr>
      <w:rFonts w:ascii="Times New Roman" w:hAnsi="Times New Roman" w:cs="Times New Roman"/>
      <w:sz w:val="24"/>
      <w:szCs w:val="32"/>
    </w:rPr>
  </w:style>
  <w:style w:type="paragraph" w:customStyle="1" w:styleId="A5463E9FC73642F283E4B987D2A7462C2">
    <w:name w:val="A5463E9FC73642F283E4B987D2A7462C2"/>
    <w:rsid w:val="00C9440F"/>
    <w:rPr>
      <w:rFonts w:ascii="Times New Roman" w:hAnsi="Times New Roman" w:cs="Times New Roman"/>
      <w:sz w:val="24"/>
      <w:szCs w:val="32"/>
    </w:rPr>
  </w:style>
  <w:style w:type="paragraph" w:customStyle="1" w:styleId="9C6CFF7580644833B30728DDDAA093B42">
    <w:name w:val="9C6CFF7580644833B30728DDDAA093B42"/>
    <w:rsid w:val="00C9440F"/>
    <w:rPr>
      <w:rFonts w:ascii="Times New Roman" w:hAnsi="Times New Roman" w:cs="Times New Roman"/>
      <w:sz w:val="24"/>
      <w:szCs w:val="32"/>
    </w:rPr>
  </w:style>
  <w:style w:type="paragraph" w:customStyle="1" w:styleId="97F0B95F089C4546BC450E0F6F9C41192">
    <w:name w:val="97F0B95F089C4546BC450E0F6F9C41192"/>
    <w:rsid w:val="00C9440F"/>
    <w:rPr>
      <w:rFonts w:ascii="Times New Roman" w:hAnsi="Times New Roman" w:cs="Times New Roman"/>
      <w:sz w:val="24"/>
      <w:szCs w:val="32"/>
    </w:rPr>
  </w:style>
  <w:style w:type="paragraph" w:customStyle="1" w:styleId="A354207E29A84983A979D853F9D7D9BC">
    <w:name w:val="A354207E29A84983A979D853F9D7D9BC"/>
    <w:rsid w:val="00C9440F"/>
    <w:rPr>
      <w:rFonts w:ascii="Times New Roman" w:hAnsi="Times New Roman" w:cs="Times New Roman"/>
      <w:sz w:val="24"/>
      <w:szCs w:val="32"/>
    </w:rPr>
  </w:style>
  <w:style w:type="paragraph" w:customStyle="1" w:styleId="68A6A4068F5549F287D2D7D5805B145D">
    <w:name w:val="68A6A4068F5549F287D2D7D5805B145D"/>
    <w:rsid w:val="00C9440F"/>
    <w:rPr>
      <w:rFonts w:ascii="Times New Roman" w:hAnsi="Times New Roman" w:cs="Times New Roman"/>
      <w:sz w:val="24"/>
      <w:szCs w:val="32"/>
    </w:rPr>
  </w:style>
  <w:style w:type="paragraph" w:customStyle="1" w:styleId="1557E7CD8F8C4E19A8A7A25B8F7453A7">
    <w:name w:val="1557E7CD8F8C4E19A8A7A25B8F7453A7"/>
    <w:rsid w:val="00C9440F"/>
    <w:rPr>
      <w:rFonts w:ascii="Times New Roman" w:hAnsi="Times New Roman" w:cs="Times New Roman"/>
      <w:sz w:val="24"/>
      <w:szCs w:val="32"/>
    </w:rPr>
  </w:style>
  <w:style w:type="paragraph" w:customStyle="1" w:styleId="A270FCE0B6E74FC4A77501A36BF54224">
    <w:name w:val="A270FCE0B6E74FC4A77501A36BF54224"/>
    <w:rsid w:val="00C9440F"/>
    <w:rPr>
      <w:rFonts w:ascii="Times New Roman" w:hAnsi="Times New Roman" w:cs="Times New Roman"/>
      <w:sz w:val="24"/>
      <w:szCs w:val="32"/>
    </w:rPr>
  </w:style>
  <w:style w:type="paragraph" w:customStyle="1" w:styleId="5D585257BDF6487695169F1DA8EB5AB8">
    <w:name w:val="5D585257BDF6487695169F1DA8EB5AB8"/>
    <w:rsid w:val="00C9440F"/>
    <w:rPr>
      <w:rFonts w:ascii="Times New Roman" w:hAnsi="Times New Roman" w:cs="Times New Roman"/>
      <w:sz w:val="24"/>
      <w:szCs w:val="32"/>
    </w:rPr>
  </w:style>
  <w:style w:type="paragraph" w:customStyle="1" w:styleId="82BD0340EC2549E98A82A015C7DCC8CE">
    <w:name w:val="82BD0340EC2549E98A82A015C7DCC8CE"/>
    <w:rsid w:val="00C9440F"/>
    <w:rPr>
      <w:rFonts w:ascii="Times New Roman" w:hAnsi="Times New Roman" w:cs="Times New Roman"/>
      <w:sz w:val="24"/>
      <w:szCs w:val="32"/>
    </w:rPr>
  </w:style>
  <w:style w:type="paragraph" w:customStyle="1" w:styleId="D28EFE6E48AE4AF19ED7532E5CFDE75A8">
    <w:name w:val="D28EFE6E48AE4AF19ED7532E5CFDE75A8"/>
    <w:rsid w:val="00C9440F"/>
    <w:rPr>
      <w:rFonts w:ascii="Times New Roman" w:hAnsi="Times New Roman" w:cs="Times New Roman"/>
      <w:sz w:val="24"/>
      <w:szCs w:val="32"/>
    </w:rPr>
  </w:style>
  <w:style w:type="paragraph" w:customStyle="1" w:styleId="5BD146F919BB49878C31A0F3D0C0E5488">
    <w:name w:val="5BD146F919BB49878C31A0F3D0C0E5488"/>
    <w:rsid w:val="00C9440F"/>
    <w:rPr>
      <w:rFonts w:ascii="Times New Roman" w:hAnsi="Times New Roman" w:cs="Times New Roman"/>
      <w:sz w:val="24"/>
      <w:szCs w:val="32"/>
    </w:rPr>
  </w:style>
  <w:style w:type="paragraph" w:customStyle="1" w:styleId="D7A19D9D242B432BBE0FF2596B172F9E8">
    <w:name w:val="D7A19D9D242B432BBE0FF2596B172F9E8"/>
    <w:rsid w:val="00C9440F"/>
    <w:rPr>
      <w:rFonts w:ascii="Times New Roman" w:hAnsi="Times New Roman" w:cs="Times New Roman"/>
      <w:sz w:val="24"/>
      <w:szCs w:val="32"/>
    </w:rPr>
  </w:style>
  <w:style w:type="paragraph" w:customStyle="1" w:styleId="5D1C44C7B73C4D09B653D6BFE036B6338">
    <w:name w:val="5D1C44C7B73C4D09B653D6BFE036B6338"/>
    <w:rsid w:val="00C9440F"/>
    <w:pPr>
      <w:spacing w:after="0" w:line="240" w:lineRule="auto"/>
    </w:pPr>
    <w:rPr>
      <w:rFonts w:ascii="Calibri" w:eastAsia="Calibri" w:hAnsi="Calibri" w:cs="Times New Roman"/>
      <w:sz w:val="24"/>
      <w:szCs w:val="32"/>
    </w:rPr>
  </w:style>
  <w:style w:type="paragraph" w:customStyle="1" w:styleId="67989D1B79D84DADB186FF8A5E540AA28">
    <w:name w:val="67989D1B79D84DADB186FF8A5E540AA28"/>
    <w:rsid w:val="00C9440F"/>
    <w:pPr>
      <w:spacing w:after="0" w:line="240" w:lineRule="auto"/>
    </w:pPr>
    <w:rPr>
      <w:rFonts w:ascii="Calibri" w:eastAsia="Calibri" w:hAnsi="Calibri" w:cs="Times New Roman"/>
      <w:sz w:val="24"/>
      <w:szCs w:val="32"/>
    </w:rPr>
  </w:style>
  <w:style w:type="paragraph" w:customStyle="1" w:styleId="577621BD1305421AB5B9E3CA375EEE646">
    <w:name w:val="577621BD1305421AB5B9E3CA375EEE646"/>
    <w:rsid w:val="00C9440F"/>
    <w:pPr>
      <w:spacing w:after="0" w:line="240" w:lineRule="auto"/>
    </w:pPr>
    <w:rPr>
      <w:rFonts w:ascii="Calibri" w:eastAsia="Calibri" w:hAnsi="Calibri" w:cs="Times New Roman"/>
      <w:sz w:val="24"/>
      <w:szCs w:val="32"/>
    </w:rPr>
  </w:style>
  <w:style w:type="paragraph" w:customStyle="1" w:styleId="D45A8BB9282149E1A85C8A264B8FDE5B6">
    <w:name w:val="D45A8BB9282149E1A85C8A264B8FDE5B6"/>
    <w:rsid w:val="00C9440F"/>
    <w:pPr>
      <w:spacing w:after="0" w:line="240" w:lineRule="auto"/>
    </w:pPr>
    <w:rPr>
      <w:rFonts w:ascii="Calibri" w:eastAsia="Calibri" w:hAnsi="Calibri" w:cs="Times New Roman"/>
      <w:sz w:val="24"/>
      <w:szCs w:val="32"/>
    </w:rPr>
  </w:style>
  <w:style w:type="paragraph" w:customStyle="1" w:styleId="F42584FC1EF04957BE36351F95A91A0A44">
    <w:name w:val="F42584FC1EF04957BE36351F95A91A0A44"/>
    <w:rsid w:val="00C9440F"/>
    <w:rPr>
      <w:rFonts w:ascii="Times New Roman" w:hAnsi="Times New Roman" w:cs="Times New Roman"/>
      <w:sz w:val="24"/>
      <w:szCs w:val="32"/>
    </w:rPr>
  </w:style>
  <w:style w:type="paragraph" w:customStyle="1" w:styleId="D6360EBC2CE442008E78BDBBC1B379FC44">
    <w:name w:val="D6360EBC2CE442008E78BDBBC1B379FC44"/>
    <w:rsid w:val="00C9440F"/>
    <w:rPr>
      <w:rFonts w:ascii="Times New Roman" w:hAnsi="Times New Roman" w:cs="Times New Roman"/>
      <w:sz w:val="24"/>
      <w:szCs w:val="32"/>
    </w:rPr>
  </w:style>
  <w:style w:type="paragraph" w:customStyle="1" w:styleId="E64C17874DDB434E8F80D188453E7F5244">
    <w:name w:val="E64C17874DDB434E8F80D188453E7F5244"/>
    <w:rsid w:val="00C9440F"/>
    <w:rPr>
      <w:rFonts w:ascii="Times New Roman" w:hAnsi="Times New Roman" w:cs="Times New Roman"/>
      <w:sz w:val="24"/>
      <w:szCs w:val="32"/>
    </w:rPr>
  </w:style>
  <w:style w:type="paragraph" w:customStyle="1" w:styleId="274D78DDD5A84F6084605809474B3C786">
    <w:name w:val="274D78DDD5A84F6084605809474B3C786"/>
    <w:rsid w:val="00C9440F"/>
    <w:rPr>
      <w:rFonts w:ascii="Times New Roman" w:hAnsi="Times New Roman" w:cs="Times New Roman"/>
      <w:sz w:val="24"/>
      <w:szCs w:val="32"/>
    </w:rPr>
  </w:style>
  <w:style w:type="paragraph" w:customStyle="1" w:styleId="831DD9DAA4C640B0AD5D4DECBE090EC444">
    <w:name w:val="831DD9DAA4C640B0AD5D4DECBE090EC444"/>
    <w:rsid w:val="00C9440F"/>
    <w:rPr>
      <w:rFonts w:ascii="Times New Roman" w:hAnsi="Times New Roman" w:cs="Times New Roman"/>
      <w:sz w:val="24"/>
      <w:szCs w:val="32"/>
    </w:rPr>
  </w:style>
  <w:style w:type="paragraph" w:customStyle="1" w:styleId="CC1A4C834F4945A3B6D4AB3FE276E80E4">
    <w:name w:val="CC1A4C834F4945A3B6D4AB3FE276E80E4"/>
    <w:rsid w:val="00C9440F"/>
    <w:rPr>
      <w:rFonts w:ascii="Times New Roman" w:hAnsi="Times New Roman" w:cs="Times New Roman"/>
      <w:sz w:val="24"/>
      <w:szCs w:val="32"/>
    </w:rPr>
  </w:style>
  <w:style w:type="paragraph" w:customStyle="1" w:styleId="F1F4DD662BDF47829A1C40F219556C7B44">
    <w:name w:val="F1F4DD662BDF47829A1C40F219556C7B44"/>
    <w:rsid w:val="00C9440F"/>
    <w:rPr>
      <w:rFonts w:ascii="Times New Roman" w:hAnsi="Times New Roman" w:cs="Times New Roman"/>
      <w:sz w:val="24"/>
      <w:szCs w:val="32"/>
    </w:rPr>
  </w:style>
  <w:style w:type="paragraph" w:customStyle="1" w:styleId="5E3A09780D8848F58D7C1A72526F2A2E4">
    <w:name w:val="5E3A09780D8848F58D7C1A72526F2A2E4"/>
    <w:rsid w:val="00C9440F"/>
    <w:rPr>
      <w:rFonts w:ascii="Times New Roman" w:hAnsi="Times New Roman" w:cs="Times New Roman"/>
      <w:sz w:val="24"/>
      <w:szCs w:val="32"/>
    </w:rPr>
  </w:style>
  <w:style w:type="paragraph" w:customStyle="1" w:styleId="A5463E9FC73642F283E4B987D2A7462C3">
    <w:name w:val="A5463E9FC73642F283E4B987D2A7462C3"/>
    <w:rsid w:val="00C9440F"/>
    <w:rPr>
      <w:rFonts w:ascii="Times New Roman" w:hAnsi="Times New Roman" w:cs="Times New Roman"/>
      <w:sz w:val="24"/>
      <w:szCs w:val="32"/>
    </w:rPr>
  </w:style>
  <w:style w:type="paragraph" w:customStyle="1" w:styleId="9C6CFF7580644833B30728DDDAA093B43">
    <w:name w:val="9C6CFF7580644833B30728DDDAA093B43"/>
    <w:rsid w:val="00C9440F"/>
    <w:rPr>
      <w:rFonts w:ascii="Times New Roman" w:hAnsi="Times New Roman" w:cs="Times New Roman"/>
      <w:sz w:val="24"/>
      <w:szCs w:val="32"/>
    </w:rPr>
  </w:style>
  <w:style w:type="paragraph" w:customStyle="1" w:styleId="97F0B95F089C4546BC450E0F6F9C41193">
    <w:name w:val="97F0B95F089C4546BC450E0F6F9C41193"/>
    <w:rsid w:val="00C9440F"/>
    <w:rPr>
      <w:rFonts w:ascii="Times New Roman" w:hAnsi="Times New Roman" w:cs="Times New Roman"/>
      <w:sz w:val="24"/>
      <w:szCs w:val="32"/>
    </w:rPr>
  </w:style>
  <w:style w:type="paragraph" w:customStyle="1" w:styleId="A354207E29A84983A979D853F9D7D9BC1">
    <w:name w:val="A354207E29A84983A979D853F9D7D9BC1"/>
    <w:rsid w:val="00C9440F"/>
    <w:rPr>
      <w:rFonts w:ascii="Times New Roman" w:hAnsi="Times New Roman" w:cs="Times New Roman"/>
      <w:sz w:val="24"/>
      <w:szCs w:val="32"/>
    </w:rPr>
  </w:style>
  <w:style w:type="paragraph" w:customStyle="1" w:styleId="68A6A4068F5549F287D2D7D5805B145D1">
    <w:name w:val="68A6A4068F5549F287D2D7D5805B145D1"/>
    <w:rsid w:val="00C9440F"/>
    <w:rPr>
      <w:rFonts w:ascii="Times New Roman" w:hAnsi="Times New Roman" w:cs="Times New Roman"/>
      <w:sz w:val="24"/>
      <w:szCs w:val="32"/>
    </w:rPr>
  </w:style>
  <w:style w:type="paragraph" w:customStyle="1" w:styleId="1557E7CD8F8C4E19A8A7A25B8F7453A71">
    <w:name w:val="1557E7CD8F8C4E19A8A7A25B8F7453A71"/>
    <w:rsid w:val="00C9440F"/>
    <w:rPr>
      <w:rFonts w:ascii="Times New Roman" w:hAnsi="Times New Roman" w:cs="Times New Roman"/>
      <w:sz w:val="24"/>
      <w:szCs w:val="32"/>
    </w:rPr>
  </w:style>
  <w:style w:type="paragraph" w:customStyle="1" w:styleId="A270FCE0B6E74FC4A77501A36BF542241">
    <w:name w:val="A270FCE0B6E74FC4A77501A36BF542241"/>
    <w:rsid w:val="00C9440F"/>
    <w:rPr>
      <w:rFonts w:ascii="Times New Roman" w:hAnsi="Times New Roman" w:cs="Times New Roman"/>
      <w:sz w:val="24"/>
      <w:szCs w:val="32"/>
    </w:rPr>
  </w:style>
  <w:style w:type="paragraph" w:customStyle="1" w:styleId="5D585257BDF6487695169F1DA8EB5AB81">
    <w:name w:val="5D585257BDF6487695169F1DA8EB5AB81"/>
    <w:rsid w:val="00C9440F"/>
    <w:rPr>
      <w:rFonts w:ascii="Times New Roman" w:hAnsi="Times New Roman" w:cs="Times New Roman"/>
      <w:sz w:val="24"/>
      <w:szCs w:val="32"/>
    </w:rPr>
  </w:style>
  <w:style w:type="paragraph" w:customStyle="1" w:styleId="82BD0340EC2549E98A82A015C7DCC8CE1">
    <w:name w:val="82BD0340EC2549E98A82A015C7DCC8CE1"/>
    <w:rsid w:val="00C9440F"/>
    <w:rPr>
      <w:rFonts w:ascii="Times New Roman" w:hAnsi="Times New Roman" w:cs="Times New Roman"/>
      <w:sz w:val="24"/>
      <w:szCs w:val="32"/>
    </w:rPr>
  </w:style>
  <w:style w:type="paragraph" w:customStyle="1" w:styleId="E70DB10DA7314465AA0994D635C20DB3">
    <w:name w:val="E70DB10DA7314465AA0994D635C20DB3"/>
    <w:rsid w:val="00C9440F"/>
    <w:rPr>
      <w:rFonts w:ascii="Times New Roman" w:hAnsi="Times New Roman" w:cs="Times New Roman"/>
      <w:sz w:val="24"/>
      <w:szCs w:val="32"/>
    </w:rPr>
  </w:style>
  <w:style w:type="paragraph" w:customStyle="1" w:styleId="0ABDB75A093B4850AB2872F9BE6076C4">
    <w:name w:val="0ABDB75A093B4850AB2872F9BE6076C4"/>
    <w:rsid w:val="00C9440F"/>
    <w:rPr>
      <w:rFonts w:ascii="Times New Roman" w:hAnsi="Times New Roman" w:cs="Times New Roman"/>
      <w:sz w:val="24"/>
      <w:szCs w:val="32"/>
    </w:rPr>
  </w:style>
  <w:style w:type="paragraph" w:customStyle="1" w:styleId="FEF2E4DC43874596A18324CE0580F9F0">
    <w:name w:val="FEF2E4DC43874596A18324CE0580F9F0"/>
    <w:rsid w:val="00C9440F"/>
    <w:rPr>
      <w:rFonts w:ascii="Times New Roman" w:hAnsi="Times New Roman" w:cs="Times New Roman"/>
      <w:sz w:val="24"/>
      <w:szCs w:val="32"/>
    </w:rPr>
  </w:style>
  <w:style w:type="paragraph" w:customStyle="1" w:styleId="E03412BC900E4EB68FAE4535F40259D8">
    <w:name w:val="E03412BC900E4EB68FAE4535F40259D8"/>
    <w:rsid w:val="00C9440F"/>
    <w:rPr>
      <w:rFonts w:ascii="Times New Roman" w:hAnsi="Times New Roman" w:cs="Times New Roman"/>
      <w:sz w:val="24"/>
      <w:szCs w:val="32"/>
    </w:rPr>
  </w:style>
  <w:style w:type="paragraph" w:customStyle="1" w:styleId="D28EFE6E48AE4AF19ED7532E5CFDE75A9">
    <w:name w:val="D28EFE6E48AE4AF19ED7532E5CFDE75A9"/>
    <w:rsid w:val="00C9440F"/>
    <w:rPr>
      <w:rFonts w:ascii="Times New Roman" w:hAnsi="Times New Roman" w:cs="Times New Roman"/>
      <w:sz w:val="24"/>
      <w:szCs w:val="32"/>
    </w:rPr>
  </w:style>
  <w:style w:type="paragraph" w:customStyle="1" w:styleId="5BD146F919BB49878C31A0F3D0C0E5489">
    <w:name w:val="5BD146F919BB49878C31A0F3D0C0E5489"/>
    <w:rsid w:val="00C9440F"/>
    <w:rPr>
      <w:rFonts w:ascii="Times New Roman" w:hAnsi="Times New Roman" w:cs="Times New Roman"/>
      <w:sz w:val="24"/>
      <w:szCs w:val="32"/>
    </w:rPr>
  </w:style>
  <w:style w:type="paragraph" w:customStyle="1" w:styleId="D7A19D9D242B432BBE0FF2596B172F9E9">
    <w:name w:val="D7A19D9D242B432BBE0FF2596B172F9E9"/>
    <w:rsid w:val="00C9440F"/>
    <w:rPr>
      <w:rFonts w:ascii="Times New Roman" w:hAnsi="Times New Roman" w:cs="Times New Roman"/>
      <w:sz w:val="24"/>
      <w:szCs w:val="32"/>
    </w:rPr>
  </w:style>
  <w:style w:type="paragraph" w:customStyle="1" w:styleId="5D1C44C7B73C4D09B653D6BFE036B6339">
    <w:name w:val="5D1C44C7B73C4D09B653D6BFE036B6339"/>
    <w:rsid w:val="00C9440F"/>
    <w:pPr>
      <w:spacing w:after="0" w:line="240" w:lineRule="auto"/>
    </w:pPr>
    <w:rPr>
      <w:rFonts w:ascii="Calibri" w:eastAsia="Calibri" w:hAnsi="Calibri" w:cs="Times New Roman"/>
      <w:sz w:val="24"/>
      <w:szCs w:val="32"/>
    </w:rPr>
  </w:style>
  <w:style w:type="paragraph" w:customStyle="1" w:styleId="67989D1B79D84DADB186FF8A5E540AA29">
    <w:name w:val="67989D1B79D84DADB186FF8A5E540AA29"/>
    <w:rsid w:val="00C9440F"/>
    <w:pPr>
      <w:spacing w:after="0" w:line="240" w:lineRule="auto"/>
    </w:pPr>
    <w:rPr>
      <w:rFonts w:ascii="Calibri" w:eastAsia="Calibri" w:hAnsi="Calibri" w:cs="Times New Roman"/>
      <w:sz w:val="24"/>
      <w:szCs w:val="32"/>
    </w:rPr>
  </w:style>
  <w:style w:type="paragraph" w:customStyle="1" w:styleId="577621BD1305421AB5B9E3CA375EEE647">
    <w:name w:val="577621BD1305421AB5B9E3CA375EEE647"/>
    <w:rsid w:val="00C9440F"/>
    <w:pPr>
      <w:spacing w:after="0" w:line="240" w:lineRule="auto"/>
    </w:pPr>
    <w:rPr>
      <w:rFonts w:ascii="Calibri" w:eastAsia="Calibri" w:hAnsi="Calibri" w:cs="Times New Roman"/>
      <w:sz w:val="24"/>
      <w:szCs w:val="32"/>
    </w:rPr>
  </w:style>
  <w:style w:type="paragraph" w:customStyle="1" w:styleId="D45A8BB9282149E1A85C8A264B8FDE5B7">
    <w:name w:val="D45A8BB9282149E1A85C8A264B8FDE5B7"/>
    <w:rsid w:val="00C9440F"/>
    <w:pPr>
      <w:spacing w:after="0" w:line="240" w:lineRule="auto"/>
    </w:pPr>
    <w:rPr>
      <w:rFonts w:ascii="Calibri" w:eastAsia="Calibri" w:hAnsi="Calibri" w:cs="Times New Roman"/>
      <w:sz w:val="24"/>
      <w:szCs w:val="32"/>
    </w:rPr>
  </w:style>
  <w:style w:type="paragraph" w:customStyle="1" w:styleId="F42584FC1EF04957BE36351F95A91A0A45">
    <w:name w:val="F42584FC1EF04957BE36351F95A91A0A45"/>
    <w:rsid w:val="00C9440F"/>
    <w:rPr>
      <w:rFonts w:ascii="Times New Roman" w:hAnsi="Times New Roman" w:cs="Times New Roman"/>
      <w:sz w:val="24"/>
      <w:szCs w:val="32"/>
    </w:rPr>
  </w:style>
  <w:style w:type="paragraph" w:customStyle="1" w:styleId="D6360EBC2CE442008E78BDBBC1B379FC45">
    <w:name w:val="D6360EBC2CE442008E78BDBBC1B379FC45"/>
    <w:rsid w:val="00C9440F"/>
    <w:rPr>
      <w:rFonts w:ascii="Times New Roman" w:hAnsi="Times New Roman" w:cs="Times New Roman"/>
      <w:sz w:val="24"/>
      <w:szCs w:val="32"/>
    </w:rPr>
  </w:style>
  <w:style w:type="paragraph" w:customStyle="1" w:styleId="E64C17874DDB434E8F80D188453E7F5245">
    <w:name w:val="E64C17874DDB434E8F80D188453E7F5245"/>
    <w:rsid w:val="00C9440F"/>
    <w:rPr>
      <w:rFonts w:ascii="Times New Roman" w:hAnsi="Times New Roman" w:cs="Times New Roman"/>
      <w:sz w:val="24"/>
      <w:szCs w:val="32"/>
    </w:rPr>
  </w:style>
  <w:style w:type="paragraph" w:customStyle="1" w:styleId="274D78DDD5A84F6084605809474B3C787">
    <w:name w:val="274D78DDD5A84F6084605809474B3C787"/>
    <w:rsid w:val="00C9440F"/>
    <w:rPr>
      <w:rFonts w:ascii="Times New Roman" w:hAnsi="Times New Roman" w:cs="Times New Roman"/>
      <w:sz w:val="24"/>
      <w:szCs w:val="32"/>
    </w:rPr>
  </w:style>
  <w:style w:type="paragraph" w:customStyle="1" w:styleId="831DD9DAA4C640B0AD5D4DECBE090EC445">
    <w:name w:val="831DD9DAA4C640B0AD5D4DECBE090EC445"/>
    <w:rsid w:val="00C9440F"/>
    <w:rPr>
      <w:rFonts w:ascii="Times New Roman" w:hAnsi="Times New Roman" w:cs="Times New Roman"/>
      <w:sz w:val="24"/>
      <w:szCs w:val="32"/>
    </w:rPr>
  </w:style>
  <w:style w:type="paragraph" w:customStyle="1" w:styleId="CC1A4C834F4945A3B6D4AB3FE276E80E5">
    <w:name w:val="CC1A4C834F4945A3B6D4AB3FE276E80E5"/>
    <w:rsid w:val="00C9440F"/>
    <w:rPr>
      <w:rFonts w:ascii="Times New Roman" w:hAnsi="Times New Roman" w:cs="Times New Roman"/>
      <w:sz w:val="24"/>
      <w:szCs w:val="32"/>
    </w:rPr>
  </w:style>
  <w:style w:type="paragraph" w:customStyle="1" w:styleId="F1F4DD662BDF47829A1C40F219556C7B45">
    <w:name w:val="F1F4DD662BDF47829A1C40F219556C7B45"/>
    <w:rsid w:val="00C9440F"/>
    <w:rPr>
      <w:rFonts w:ascii="Times New Roman" w:hAnsi="Times New Roman" w:cs="Times New Roman"/>
      <w:sz w:val="24"/>
      <w:szCs w:val="32"/>
    </w:rPr>
  </w:style>
  <w:style w:type="paragraph" w:customStyle="1" w:styleId="5E3A09780D8848F58D7C1A72526F2A2E5">
    <w:name w:val="5E3A09780D8848F58D7C1A72526F2A2E5"/>
    <w:rsid w:val="00C9440F"/>
    <w:rPr>
      <w:rFonts w:ascii="Times New Roman" w:hAnsi="Times New Roman" w:cs="Times New Roman"/>
      <w:sz w:val="24"/>
      <w:szCs w:val="32"/>
    </w:rPr>
  </w:style>
  <w:style w:type="paragraph" w:customStyle="1" w:styleId="A5463E9FC73642F283E4B987D2A7462C4">
    <w:name w:val="A5463E9FC73642F283E4B987D2A7462C4"/>
    <w:rsid w:val="00C9440F"/>
    <w:rPr>
      <w:rFonts w:ascii="Times New Roman" w:hAnsi="Times New Roman" w:cs="Times New Roman"/>
      <w:sz w:val="24"/>
      <w:szCs w:val="32"/>
    </w:rPr>
  </w:style>
  <w:style w:type="paragraph" w:customStyle="1" w:styleId="9C6CFF7580644833B30728DDDAA093B44">
    <w:name w:val="9C6CFF7580644833B30728DDDAA093B44"/>
    <w:rsid w:val="00C9440F"/>
    <w:rPr>
      <w:rFonts w:ascii="Times New Roman" w:hAnsi="Times New Roman" w:cs="Times New Roman"/>
      <w:sz w:val="24"/>
      <w:szCs w:val="32"/>
    </w:rPr>
  </w:style>
  <w:style w:type="paragraph" w:customStyle="1" w:styleId="97F0B95F089C4546BC450E0F6F9C41194">
    <w:name w:val="97F0B95F089C4546BC450E0F6F9C41194"/>
    <w:rsid w:val="00C9440F"/>
    <w:rPr>
      <w:rFonts w:ascii="Times New Roman" w:hAnsi="Times New Roman" w:cs="Times New Roman"/>
      <w:sz w:val="24"/>
      <w:szCs w:val="32"/>
    </w:rPr>
  </w:style>
  <w:style w:type="paragraph" w:customStyle="1" w:styleId="A354207E29A84983A979D853F9D7D9BC2">
    <w:name w:val="A354207E29A84983A979D853F9D7D9BC2"/>
    <w:rsid w:val="00C9440F"/>
    <w:rPr>
      <w:rFonts w:ascii="Times New Roman" w:hAnsi="Times New Roman" w:cs="Times New Roman"/>
      <w:sz w:val="24"/>
      <w:szCs w:val="32"/>
    </w:rPr>
  </w:style>
  <w:style w:type="paragraph" w:customStyle="1" w:styleId="68A6A4068F5549F287D2D7D5805B145D2">
    <w:name w:val="68A6A4068F5549F287D2D7D5805B145D2"/>
    <w:rsid w:val="00C9440F"/>
    <w:rPr>
      <w:rFonts w:ascii="Times New Roman" w:hAnsi="Times New Roman" w:cs="Times New Roman"/>
      <w:sz w:val="24"/>
      <w:szCs w:val="32"/>
    </w:rPr>
  </w:style>
  <w:style w:type="paragraph" w:customStyle="1" w:styleId="1557E7CD8F8C4E19A8A7A25B8F7453A72">
    <w:name w:val="1557E7CD8F8C4E19A8A7A25B8F7453A72"/>
    <w:rsid w:val="00C9440F"/>
    <w:rPr>
      <w:rFonts w:ascii="Times New Roman" w:hAnsi="Times New Roman" w:cs="Times New Roman"/>
      <w:sz w:val="24"/>
      <w:szCs w:val="32"/>
    </w:rPr>
  </w:style>
  <w:style w:type="paragraph" w:customStyle="1" w:styleId="A270FCE0B6E74FC4A77501A36BF542242">
    <w:name w:val="A270FCE0B6E74FC4A77501A36BF542242"/>
    <w:rsid w:val="00C9440F"/>
    <w:rPr>
      <w:rFonts w:ascii="Times New Roman" w:hAnsi="Times New Roman" w:cs="Times New Roman"/>
      <w:sz w:val="24"/>
      <w:szCs w:val="32"/>
    </w:rPr>
  </w:style>
  <w:style w:type="paragraph" w:customStyle="1" w:styleId="5D585257BDF6487695169F1DA8EB5AB82">
    <w:name w:val="5D585257BDF6487695169F1DA8EB5AB82"/>
    <w:rsid w:val="00C9440F"/>
    <w:rPr>
      <w:rFonts w:ascii="Times New Roman" w:hAnsi="Times New Roman" w:cs="Times New Roman"/>
      <w:sz w:val="24"/>
      <w:szCs w:val="32"/>
    </w:rPr>
  </w:style>
  <w:style w:type="paragraph" w:customStyle="1" w:styleId="82BD0340EC2549E98A82A015C7DCC8CE2">
    <w:name w:val="82BD0340EC2549E98A82A015C7DCC8CE2"/>
    <w:rsid w:val="00C9440F"/>
    <w:rPr>
      <w:rFonts w:ascii="Times New Roman" w:hAnsi="Times New Roman" w:cs="Times New Roman"/>
      <w:sz w:val="24"/>
      <w:szCs w:val="32"/>
    </w:rPr>
  </w:style>
  <w:style w:type="paragraph" w:customStyle="1" w:styleId="E70DB10DA7314465AA0994D635C20DB31">
    <w:name w:val="E70DB10DA7314465AA0994D635C20DB31"/>
    <w:rsid w:val="00C9440F"/>
    <w:rPr>
      <w:rFonts w:ascii="Times New Roman" w:hAnsi="Times New Roman" w:cs="Times New Roman"/>
      <w:sz w:val="24"/>
      <w:szCs w:val="32"/>
    </w:rPr>
  </w:style>
  <w:style w:type="paragraph" w:customStyle="1" w:styleId="0ABDB75A093B4850AB2872F9BE6076C41">
    <w:name w:val="0ABDB75A093B4850AB2872F9BE6076C41"/>
    <w:rsid w:val="00C9440F"/>
    <w:rPr>
      <w:rFonts w:ascii="Times New Roman" w:hAnsi="Times New Roman" w:cs="Times New Roman"/>
      <w:sz w:val="24"/>
      <w:szCs w:val="32"/>
    </w:rPr>
  </w:style>
  <w:style w:type="paragraph" w:customStyle="1" w:styleId="FEF2E4DC43874596A18324CE0580F9F01">
    <w:name w:val="FEF2E4DC43874596A18324CE0580F9F01"/>
    <w:rsid w:val="00C9440F"/>
    <w:rPr>
      <w:rFonts w:ascii="Times New Roman" w:hAnsi="Times New Roman" w:cs="Times New Roman"/>
      <w:sz w:val="24"/>
      <w:szCs w:val="32"/>
    </w:rPr>
  </w:style>
  <w:style w:type="paragraph" w:customStyle="1" w:styleId="E03412BC900E4EB68FAE4535F40259D81">
    <w:name w:val="E03412BC900E4EB68FAE4535F40259D81"/>
    <w:rsid w:val="00C9440F"/>
    <w:rPr>
      <w:rFonts w:ascii="Times New Roman" w:hAnsi="Times New Roman" w:cs="Times New Roman"/>
      <w:sz w:val="24"/>
      <w:szCs w:val="32"/>
    </w:rPr>
  </w:style>
  <w:style w:type="paragraph" w:customStyle="1" w:styleId="BECC23B8873644FAB4DB0CC52C5697B7">
    <w:name w:val="BECC23B8873644FAB4DB0CC52C5697B7"/>
    <w:rsid w:val="00C9440F"/>
    <w:rPr>
      <w:rFonts w:ascii="Times New Roman" w:hAnsi="Times New Roman" w:cs="Times New Roman"/>
      <w:sz w:val="24"/>
      <w:szCs w:val="32"/>
    </w:rPr>
  </w:style>
  <w:style w:type="paragraph" w:customStyle="1" w:styleId="D28EFE6E48AE4AF19ED7532E5CFDE75A10">
    <w:name w:val="D28EFE6E48AE4AF19ED7532E5CFDE75A10"/>
    <w:rsid w:val="00C9440F"/>
    <w:rPr>
      <w:rFonts w:ascii="Times New Roman" w:hAnsi="Times New Roman" w:cs="Times New Roman"/>
      <w:sz w:val="24"/>
      <w:szCs w:val="32"/>
    </w:rPr>
  </w:style>
  <w:style w:type="paragraph" w:customStyle="1" w:styleId="5BD146F919BB49878C31A0F3D0C0E54810">
    <w:name w:val="5BD146F919BB49878C31A0F3D0C0E54810"/>
    <w:rsid w:val="00C9440F"/>
    <w:rPr>
      <w:rFonts w:ascii="Times New Roman" w:hAnsi="Times New Roman" w:cs="Times New Roman"/>
      <w:sz w:val="24"/>
      <w:szCs w:val="32"/>
    </w:rPr>
  </w:style>
  <w:style w:type="paragraph" w:customStyle="1" w:styleId="D7A19D9D242B432BBE0FF2596B172F9E10">
    <w:name w:val="D7A19D9D242B432BBE0FF2596B172F9E10"/>
    <w:rsid w:val="00C9440F"/>
    <w:rPr>
      <w:rFonts w:ascii="Times New Roman" w:hAnsi="Times New Roman" w:cs="Times New Roman"/>
      <w:sz w:val="24"/>
      <w:szCs w:val="32"/>
    </w:rPr>
  </w:style>
  <w:style w:type="paragraph" w:customStyle="1" w:styleId="5D1C44C7B73C4D09B653D6BFE036B63310">
    <w:name w:val="5D1C44C7B73C4D09B653D6BFE036B63310"/>
    <w:rsid w:val="00C9440F"/>
    <w:pPr>
      <w:spacing w:after="0" w:line="240" w:lineRule="auto"/>
    </w:pPr>
    <w:rPr>
      <w:rFonts w:ascii="Calibri" w:eastAsia="Calibri" w:hAnsi="Calibri" w:cs="Times New Roman"/>
      <w:sz w:val="24"/>
      <w:szCs w:val="32"/>
    </w:rPr>
  </w:style>
  <w:style w:type="paragraph" w:customStyle="1" w:styleId="67989D1B79D84DADB186FF8A5E540AA210">
    <w:name w:val="67989D1B79D84DADB186FF8A5E540AA210"/>
    <w:rsid w:val="00C9440F"/>
    <w:pPr>
      <w:spacing w:after="0" w:line="240" w:lineRule="auto"/>
    </w:pPr>
    <w:rPr>
      <w:rFonts w:ascii="Calibri" w:eastAsia="Calibri" w:hAnsi="Calibri" w:cs="Times New Roman"/>
      <w:sz w:val="24"/>
      <w:szCs w:val="32"/>
    </w:rPr>
  </w:style>
  <w:style w:type="paragraph" w:customStyle="1" w:styleId="577621BD1305421AB5B9E3CA375EEE648">
    <w:name w:val="577621BD1305421AB5B9E3CA375EEE648"/>
    <w:rsid w:val="00C9440F"/>
    <w:pPr>
      <w:spacing w:after="0" w:line="240" w:lineRule="auto"/>
    </w:pPr>
    <w:rPr>
      <w:rFonts w:ascii="Calibri" w:eastAsia="Calibri" w:hAnsi="Calibri" w:cs="Times New Roman"/>
      <w:sz w:val="24"/>
      <w:szCs w:val="32"/>
    </w:rPr>
  </w:style>
  <w:style w:type="paragraph" w:customStyle="1" w:styleId="D45A8BB9282149E1A85C8A264B8FDE5B8">
    <w:name w:val="D45A8BB9282149E1A85C8A264B8FDE5B8"/>
    <w:rsid w:val="00C9440F"/>
    <w:pPr>
      <w:spacing w:after="0" w:line="240" w:lineRule="auto"/>
    </w:pPr>
    <w:rPr>
      <w:rFonts w:ascii="Calibri" w:eastAsia="Calibri" w:hAnsi="Calibri" w:cs="Times New Roman"/>
      <w:sz w:val="24"/>
      <w:szCs w:val="32"/>
    </w:rPr>
  </w:style>
  <w:style w:type="paragraph" w:customStyle="1" w:styleId="F42584FC1EF04957BE36351F95A91A0A46">
    <w:name w:val="F42584FC1EF04957BE36351F95A91A0A46"/>
    <w:rsid w:val="00C9440F"/>
    <w:rPr>
      <w:rFonts w:ascii="Times New Roman" w:hAnsi="Times New Roman" w:cs="Times New Roman"/>
      <w:sz w:val="24"/>
      <w:szCs w:val="32"/>
    </w:rPr>
  </w:style>
  <w:style w:type="paragraph" w:customStyle="1" w:styleId="D6360EBC2CE442008E78BDBBC1B379FC46">
    <w:name w:val="D6360EBC2CE442008E78BDBBC1B379FC46"/>
    <w:rsid w:val="00C9440F"/>
    <w:rPr>
      <w:rFonts w:ascii="Times New Roman" w:hAnsi="Times New Roman" w:cs="Times New Roman"/>
      <w:sz w:val="24"/>
      <w:szCs w:val="32"/>
    </w:rPr>
  </w:style>
  <w:style w:type="paragraph" w:customStyle="1" w:styleId="E64C17874DDB434E8F80D188453E7F5246">
    <w:name w:val="E64C17874DDB434E8F80D188453E7F5246"/>
    <w:rsid w:val="00C9440F"/>
    <w:rPr>
      <w:rFonts w:ascii="Times New Roman" w:hAnsi="Times New Roman" w:cs="Times New Roman"/>
      <w:sz w:val="24"/>
      <w:szCs w:val="32"/>
    </w:rPr>
  </w:style>
  <w:style w:type="paragraph" w:customStyle="1" w:styleId="274D78DDD5A84F6084605809474B3C788">
    <w:name w:val="274D78DDD5A84F6084605809474B3C788"/>
    <w:rsid w:val="00C9440F"/>
    <w:rPr>
      <w:rFonts w:ascii="Times New Roman" w:hAnsi="Times New Roman" w:cs="Times New Roman"/>
      <w:sz w:val="24"/>
      <w:szCs w:val="32"/>
    </w:rPr>
  </w:style>
  <w:style w:type="paragraph" w:customStyle="1" w:styleId="831DD9DAA4C640B0AD5D4DECBE090EC446">
    <w:name w:val="831DD9DAA4C640B0AD5D4DECBE090EC446"/>
    <w:rsid w:val="00C9440F"/>
    <w:rPr>
      <w:rFonts w:ascii="Times New Roman" w:hAnsi="Times New Roman" w:cs="Times New Roman"/>
      <w:sz w:val="24"/>
      <w:szCs w:val="32"/>
    </w:rPr>
  </w:style>
  <w:style w:type="paragraph" w:customStyle="1" w:styleId="CC1A4C834F4945A3B6D4AB3FE276E80E6">
    <w:name w:val="CC1A4C834F4945A3B6D4AB3FE276E80E6"/>
    <w:rsid w:val="00C9440F"/>
    <w:rPr>
      <w:rFonts w:ascii="Times New Roman" w:hAnsi="Times New Roman" w:cs="Times New Roman"/>
      <w:sz w:val="24"/>
      <w:szCs w:val="32"/>
    </w:rPr>
  </w:style>
  <w:style w:type="paragraph" w:customStyle="1" w:styleId="F1F4DD662BDF47829A1C40F219556C7B46">
    <w:name w:val="F1F4DD662BDF47829A1C40F219556C7B46"/>
    <w:rsid w:val="00C9440F"/>
    <w:rPr>
      <w:rFonts w:ascii="Times New Roman" w:hAnsi="Times New Roman" w:cs="Times New Roman"/>
      <w:sz w:val="24"/>
      <w:szCs w:val="32"/>
    </w:rPr>
  </w:style>
  <w:style w:type="paragraph" w:customStyle="1" w:styleId="5E3A09780D8848F58D7C1A72526F2A2E6">
    <w:name w:val="5E3A09780D8848F58D7C1A72526F2A2E6"/>
    <w:rsid w:val="00C9440F"/>
    <w:rPr>
      <w:rFonts w:ascii="Times New Roman" w:hAnsi="Times New Roman" w:cs="Times New Roman"/>
      <w:sz w:val="24"/>
      <w:szCs w:val="32"/>
    </w:rPr>
  </w:style>
  <w:style w:type="paragraph" w:customStyle="1" w:styleId="A5463E9FC73642F283E4B987D2A7462C5">
    <w:name w:val="A5463E9FC73642F283E4B987D2A7462C5"/>
    <w:rsid w:val="00C9440F"/>
    <w:rPr>
      <w:rFonts w:ascii="Times New Roman" w:hAnsi="Times New Roman" w:cs="Times New Roman"/>
      <w:sz w:val="24"/>
      <w:szCs w:val="32"/>
    </w:rPr>
  </w:style>
  <w:style w:type="paragraph" w:customStyle="1" w:styleId="9C6CFF7580644833B30728DDDAA093B45">
    <w:name w:val="9C6CFF7580644833B30728DDDAA093B45"/>
    <w:rsid w:val="00C9440F"/>
    <w:rPr>
      <w:rFonts w:ascii="Times New Roman" w:hAnsi="Times New Roman" w:cs="Times New Roman"/>
      <w:sz w:val="24"/>
      <w:szCs w:val="32"/>
    </w:rPr>
  </w:style>
  <w:style w:type="paragraph" w:customStyle="1" w:styleId="97F0B95F089C4546BC450E0F6F9C41195">
    <w:name w:val="97F0B95F089C4546BC450E0F6F9C41195"/>
    <w:rsid w:val="00C9440F"/>
    <w:rPr>
      <w:rFonts w:ascii="Times New Roman" w:hAnsi="Times New Roman" w:cs="Times New Roman"/>
      <w:sz w:val="24"/>
      <w:szCs w:val="32"/>
    </w:rPr>
  </w:style>
  <w:style w:type="paragraph" w:customStyle="1" w:styleId="A354207E29A84983A979D853F9D7D9BC3">
    <w:name w:val="A354207E29A84983A979D853F9D7D9BC3"/>
    <w:rsid w:val="00C9440F"/>
    <w:rPr>
      <w:rFonts w:ascii="Times New Roman" w:hAnsi="Times New Roman" w:cs="Times New Roman"/>
      <w:sz w:val="24"/>
      <w:szCs w:val="32"/>
    </w:rPr>
  </w:style>
  <w:style w:type="paragraph" w:customStyle="1" w:styleId="68A6A4068F5549F287D2D7D5805B145D3">
    <w:name w:val="68A6A4068F5549F287D2D7D5805B145D3"/>
    <w:rsid w:val="00C9440F"/>
    <w:rPr>
      <w:rFonts w:ascii="Times New Roman" w:hAnsi="Times New Roman" w:cs="Times New Roman"/>
      <w:sz w:val="24"/>
      <w:szCs w:val="32"/>
    </w:rPr>
  </w:style>
  <w:style w:type="paragraph" w:customStyle="1" w:styleId="1557E7CD8F8C4E19A8A7A25B8F7453A73">
    <w:name w:val="1557E7CD8F8C4E19A8A7A25B8F7453A73"/>
    <w:rsid w:val="00C9440F"/>
    <w:rPr>
      <w:rFonts w:ascii="Times New Roman" w:hAnsi="Times New Roman" w:cs="Times New Roman"/>
      <w:sz w:val="24"/>
      <w:szCs w:val="32"/>
    </w:rPr>
  </w:style>
  <w:style w:type="paragraph" w:customStyle="1" w:styleId="A270FCE0B6E74FC4A77501A36BF542243">
    <w:name w:val="A270FCE0B6E74FC4A77501A36BF542243"/>
    <w:rsid w:val="00C9440F"/>
    <w:rPr>
      <w:rFonts w:ascii="Times New Roman" w:hAnsi="Times New Roman" w:cs="Times New Roman"/>
      <w:sz w:val="24"/>
      <w:szCs w:val="32"/>
    </w:rPr>
  </w:style>
  <w:style w:type="paragraph" w:customStyle="1" w:styleId="5D585257BDF6487695169F1DA8EB5AB83">
    <w:name w:val="5D585257BDF6487695169F1DA8EB5AB83"/>
    <w:rsid w:val="00C9440F"/>
    <w:rPr>
      <w:rFonts w:ascii="Times New Roman" w:hAnsi="Times New Roman" w:cs="Times New Roman"/>
      <w:sz w:val="24"/>
      <w:szCs w:val="32"/>
    </w:rPr>
  </w:style>
  <w:style w:type="paragraph" w:customStyle="1" w:styleId="82BD0340EC2549E98A82A015C7DCC8CE3">
    <w:name w:val="82BD0340EC2549E98A82A015C7DCC8CE3"/>
    <w:rsid w:val="00C9440F"/>
    <w:rPr>
      <w:rFonts w:ascii="Times New Roman" w:hAnsi="Times New Roman" w:cs="Times New Roman"/>
      <w:sz w:val="24"/>
      <w:szCs w:val="32"/>
    </w:rPr>
  </w:style>
  <w:style w:type="paragraph" w:customStyle="1" w:styleId="E70DB10DA7314465AA0994D635C20DB32">
    <w:name w:val="E70DB10DA7314465AA0994D635C20DB32"/>
    <w:rsid w:val="00C9440F"/>
    <w:rPr>
      <w:rFonts w:ascii="Times New Roman" w:hAnsi="Times New Roman" w:cs="Times New Roman"/>
      <w:sz w:val="24"/>
      <w:szCs w:val="32"/>
    </w:rPr>
  </w:style>
  <w:style w:type="paragraph" w:customStyle="1" w:styleId="0ABDB75A093B4850AB2872F9BE6076C42">
    <w:name w:val="0ABDB75A093B4850AB2872F9BE6076C42"/>
    <w:rsid w:val="00C9440F"/>
    <w:rPr>
      <w:rFonts w:ascii="Times New Roman" w:hAnsi="Times New Roman" w:cs="Times New Roman"/>
      <w:sz w:val="24"/>
      <w:szCs w:val="32"/>
    </w:rPr>
  </w:style>
  <w:style w:type="paragraph" w:customStyle="1" w:styleId="FEF2E4DC43874596A18324CE0580F9F02">
    <w:name w:val="FEF2E4DC43874596A18324CE0580F9F02"/>
    <w:rsid w:val="00C9440F"/>
    <w:rPr>
      <w:rFonts w:ascii="Times New Roman" w:hAnsi="Times New Roman" w:cs="Times New Roman"/>
      <w:sz w:val="24"/>
      <w:szCs w:val="32"/>
    </w:rPr>
  </w:style>
  <w:style w:type="paragraph" w:customStyle="1" w:styleId="E03412BC900E4EB68FAE4535F40259D82">
    <w:name w:val="E03412BC900E4EB68FAE4535F40259D82"/>
    <w:rsid w:val="00C9440F"/>
    <w:rPr>
      <w:rFonts w:ascii="Times New Roman" w:hAnsi="Times New Roman" w:cs="Times New Roman"/>
      <w:sz w:val="24"/>
      <w:szCs w:val="32"/>
    </w:rPr>
  </w:style>
  <w:style w:type="paragraph" w:customStyle="1" w:styleId="BECC23B8873644FAB4DB0CC52C5697B71">
    <w:name w:val="BECC23B8873644FAB4DB0CC52C5697B71"/>
    <w:rsid w:val="00C9440F"/>
    <w:rPr>
      <w:rFonts w:ascii="Times New Roman" w:hAnsi="Times New Roman" w:cs="Times New Roman"/>
      <w:sz w:val="24"/>
      <w:szCs w:val="32"/>
    </w:rPr>
  </w:style>
  <w:style w:type="paragraph" w:customStyle="1" w:styleId="D28EFE6E48AE4AF19ED7532E5CFDE75A11">
    <w:name w:val="D28EFE6E48AE4AF19ED7532E5CFDE75A11"/>
    <w:rsid w:val="00C9440F"/>
    <w:rPr>
      <w:rFonts w:ascii="Times New Roman" w:hAnsi="Times New Roman" w:cs="Times New Roman"/>
      <w:sz w:val="24"/>
      <w:szCs w:val="32"/>
    </w:rPr>
  </w:style>
  <w:style w:type="paragraph" w:customStyle="1" w:styleId="1D5EFD2CC3144F0CB83103D4079C9B16">
    <w:name w:val="1D5EFD2CC3144F0CB83103D4079C9B16"/>
    <w:rsid w:val="00C9440F"/>
    <w:rPr>
      <w:rFonts w:ascii="Times New Roman" w:hAnsi="Times New Roman" w:cs="Times New Roman"/>
      <w:sz w:val="24"/>
      <w:szCs w:val="32"/>
    </w:rPr>
  </w:style>
  <w:style w:type="paragraph" w:customStyle="1" w:styleId="FAE9E75195DA4144A10393F651C8A47E">
    <w:name w:val="FAE9E75195DA4144A10393F651C8A47E"/>
    <w:rsid w:val="00C9440F"/>
    <w:rPr>
      <w:rFonts w:ascii="Times New Roman" w:hAnsi="Times New Roman" w:cs="Times New Roman"/>
      <w:sz w:val="24"/>
      <w:szCs w:val="32"/>
    </w:rPr>
  </w:style>
  <w:style w:type="paragraph" w:customStyle="1" w:styleId="42A479877D2E4D4FB0C8B44007F2E67C">
    <w:name w:val="42A479877D2E4D4FB0C8B44007F2E67C"/>
    <w:rsid w:val="00C9440F"/>
    <w:rPr>
      <w:rFonts w:ascii="Times New Roman" w:hAnsi="Times New Roman" w:cs="Times New Roman"/>
      <w:sz w:val="24"/>
      <w:szCs w:val="32"/>
    </w:rPr>
  </w:style>
  <w:style w:type="paragraph" w:customStyle="1" w:styleId="D7A19D9D242B432BBE0FF2596B172F9E11">
    <w:name w:val="D7A19D9D242B432BBE0FF2596B172F9E11"/>
    <w:rsid w:val="00C9440F"/>
    <w:rPr>
      <w:rFonts w:ascii="Times New Roman" w:hAnsi="Times New Roman" w:cs="Times New Roman"/>
      <w:sz w:val="24"/>
      <w:szCs w:val="32"/>
    </w:rPr>
  </w:style>
  <w:style w:type="paragraph" w:customStyle="1" w:styleId="5D1C44C7B73C4D09B653D6BFE036B63311">
    <w:name w:val="5D1C44C7B73C4D09B653D6BFE036B63311"/>
    <w:rsid w:val="00C9440F"/>
    <w:pPr>
      <w:spacing w:after="0" w:line="240" w:lineRule="auto"/>
    </w:pPr>
    <w:rPr>
      <w:rFonts w:ascii="Calibri" w:eastAsia="Calibri" w:hAnsi="Calibri" w:cs="Times New Roman"/>
      <w:sz w:val="24"/>
      <w:szCs w:val="32"/>
    </w:rPr>
  </w:style>
  <w:style w:type="paragraph" w:customStyle="1" w:styleId="67989D1B79D84DADB186FF8A5E540AA211">
    <w:name w:val="67989D1B79D84DADB186FF8A5E540AA211"/>
    <w:rsid w:val="00C9440F"/>
    <w:pPr>
      <w:spacing w:after="0" w:line="240" w:lineRule="auto"/>
    </w:pPr>
    <w:rPr>
      <w:rFonts w:ascii="Calibri" w:eastAsia="Calibri" w:hAnsi="Calibri" w:cs="Times New Roman"/>
      <w:sz w:val="24"/>
      <w:szCs w:val="32"/>
    </w:rPr>
  </w:style>
  <w:style w:type="paragraph" w:customStyle="1" w:styleId="577621BD1305421AB5B9E3CA375EEE649">
    <w:name w:val="577621BD1305421AB5B9E3CA375EEE649"/>
    <w:rsid w:val="00C9440F"/>
    <w:pPr>
      <w:spacing w:after="0" w:line="240" w:lineRule="auto"/>
    </w:pPr>
    <w:rPr>
      <w:rFonts w:ascii="Calibri" w:eastAsia="Calibri" w:hAnsi="Calibri" w:cs="Times New Roman"/>
      <w:sz w:val="24"/>
      <w:szCs w:val="32"/>
    </w:rPr>
  </w:style>
  <w:style w:type="paragraph" w:customStyle="1" w:styleId="D45A8BB9282149E1A85C8A264B8FDE5B9">
    <w:name w:val="D45A8BB9282149E1A85C8A264B8FDE5B9"/>
    <w:rsid w:val="00C9440F"/>
    <w:pPr>
      <w:spacing w:after="0" w:line="240" w:lineRule="auto"/>
    </w:pPr>
    <w:rPr>
      <w:rFonts w:ascii="Calibri" w:eastAsia="Calibri" w:hAnsi="Calibri" w:cs="Times New Roman"/>
      <w:sz w:val="24"/>
      <w:szCs w:val="32"/>
    </w:rPr>
  </w:style>
  <w:style w:type="paragraph" w:customStyle="1" w:styleId="F42584FC1EF04957BE36351F95A91A0A47">
    <w:name w:val="F42584FC1EF04957BE36351F95A91A0A47"/>
    <w:rsid w:val="00C9440F"/>
    <w:rPr>
      <w:rFonts w:ascii="Times New Roman" w:hAnsi="Times New Roman" w:cs="Times New Roman"/>
      <w:sz w:val="24"/>
      <w:szCs w:val="32"/>
    </w:rPr>
  </w:style>
  <w:style w:type="paragraph" w:customStyle="1" w:styleId="D6360EBC2CE442008E78BDBBC1B379FC47">
    <w:name w:val="D6360EBC2CE442008E78BDBBC1B379FC47"/>
    <w:rsid w:val="00C9440F"/>
    <w:rPr>
      <w:rFonts w:ascii="Times New Roman" w:hAnsi="Times New Roman" w:cs="Times New Roman"/>
      <w:sz w:val="24"/>
      <w:szCs w:val="32"/>
    </w:rPr>
  </w:style>
  <w:style w:type="paragraph" w:customStyle="1" w:styleId="E64C17874DDB434E8F80D188453E7F5247">
    <w:name w:val="E64C17874DDB434E8F80D188453E7F5247"/>
    <w:rsid w:val="00C9440F"/>
    <w:rPr>
      <w:rFonts w:ascii="Times New Roman" w:hAnsi="Times New Roman" w:cs="Times New Roman"/>
      <w:sz w:val="24"/>
      <w:szCs w:val="32"/>
    </w:rPr>
  </w:style>
  <w:style w:type="paragraph" w:customStyle="1" w:styleId="274D78DDD5A84F6084605809474B3C789">
    <w:name w:val="274D78DDD5A84F6084605809474B3C789"/>
    <w:rsid w:val="00C9440F"/>
    <w:rPr>
      <w:rFonts w:ascii="Times New Roman" w:hAnsi="Times New Roman" w:cs="Times New Roman"/>
      <w:sz w:val="24"/>
      <w:szCs w:val="32"/>
    </w:rPr>
  </w:style>
  <w:style w:type="paragraph" w:customStyle="1" w:styleId="831DD9DAA4C640B0AD5D4DECBE090EC447">
    <w:name w:val="831DD9DAA4C640B0AD5D4DECBE090EC447"/>
    <w:rsid w:val="00C9440F"/>
    <w:rPr>
      <w:rFonts w:ascii="Times New Roman" w:hAnsi="Times New Roman" w:cs="Times New Roman"/>
      <w:sz w:val="24"/>
      <w:szCs w:val="32"/>
    </w:rPr>
  </w:style>
  <w:style w:type="paragraph" w:customStyle="1" w:styleId="CC1A4C834F4945A3B6D4AB3FE276E80E7">
    <w:name w:val="CC1A4C834F4945A3B6D4AB3FE276E80E7"/>
    <w:rsid w:val="00C9440F"/>
    <w:rPr>
      <w:rFonts w:ascii="Times New Roman" w:hAnsi="Times New Roman" w:cs="Times New Roman"/>
      <w:sz w:val="24"/>
      <w:szCs w:val="32"/>
    </w:rPr>
  </w:style>
  <w:style w:type="paragraph" w:customStyle="1" w:styleId="F1F4DD662BDF47829A1C40F219556C7B47">
    <w:name w:val="F1F4DD662BDF47829A1C40F219556C7B47"/>
    <w:rsid w:val="00C9440F"/>
    <w:rPr>
      <w:rFonts w:ascii="Times New Roman" w:hAnsi="Times New Roman" w:cs="Times New Roman"/>
      <w:sz w:val="24"/>
      <w:szCs w:val="32"/>
    </w:rPr>
  </w:style>
  <w:style w:type="paragraph" w:customStyle="1" w:styleId="5E3A09780D8848F58D7C1A72526F2A2E7">
    <w:name w:val="5E3A09780D8848F58D7C1A72526F2A2E7"/>
    <w:rsid w:val="00C9440F"/>
    <w:rPr>
      <w:rFonts w:ascii="Times New Roman" w:hAnsi="Times New Roman" w:cs="Times New Roman"/>
      <w:sz w:val="24"/>
      <w:szCs w:val="32"/>
    </w:rPr>
  </w:style>
  <w:style w:type="paragraph" w:customStyle="1" w:styleId="A5463E9FC73642F283E4B987D2A7462C6">
    <w:name w:val="A5463E9FC73642F283E4B987D2A7462C6"/>
    <w:rsid w:val="00C9440F"/>
    <w:rPr>
      <w:rFonts w:ascii="Times New Roman" w:hAnsi="Times New Roman" w:cs="Times New Roman"/>
      <w:sz w:val="24"/>
      <w:szCs w:val="32"/>
    </w:rPr>
  </w:style>
  <w:style w:type="paragraph" w:customStyle="1" w:styleId="9C6CFF7580644833B30728DDDAA093B46">
    <w:name w:val="9C6CFF7580644833B30728DDDAA093B46"/>
    <w:rsid w:val="00C9440F"/>
    <w:rPr>
      <w:rFonts w:ascii="Times New Roman" w:hAnsi="Times New Roman" w:cs="Times New Roman"/>
      <w:sz w:val="24"/>
      <w:szCs w:val="32"/>
    </w:rPr>
  </w:style>
  <w:style w:type="paragraph" w:customStyle="1" w:styleId="97F0B95F089C4546BC450E0F6F9C41196">
    <w:name w:val="97F0B95F089C4546BC450E0F6F9C41196"/>
    <w:rsid w:val="00C9440F"/>
    <w:rPr>
      <w:rFonts w:ascii="Times New Roman" w:hAnsi="Times New Roman" w:cs="Times New Roman"/>
      <w:sz w:val="24"/>
      <w:szCs w:val="32"/>
    </w:rPr>
  </w:style>
  <w:style w:type="paragraph" w:customStyle="1" w:styleId="A354207E29A84983A979D853F9D7D9BC4">
    <w:name w:val="A354207E29A84983A979D853F9D7D9BC4"/>
    <w:rsid w:val="00C9440F"/>
    <w:rPr>
      <w:rFonts w:ascii="Times New Roman" w:hAnsi="Times New Roman" w:cs="Times New Roman"/>
      <w:sz w:val="24"/>
      <w:szCs w:val="32"/>
    </w:rPr>
  </w:style>
  <w:style w:type="paragraph" w:customStyle="1" w:styleId="68A6A4068F5549F287D2D7D5805B145D4">
    <w:name w:val="68A6A4068F5549F287D2D7D5805B145D4"/>
    <w:rsid w:val="00C9440F"/>
    <w:rPr>
      <w:rFonts w:ascii="Times New Roman" w:hAnsi="Times New Roman" w:cs="Times New Roman"/>
      <w:sz w:val="24"/>
      <w:szCs w:val="32"/>
    </w:rPr>
  </w:style>
  <w:style w:type="paragraph" w:customStyle="1" w:styleId="1557E7CD8F8C4E19A8A7A25B8F7453A74">
    <w:name w:val="1557E7CD8F8C4E19A8A7A25B8F7453A74"/>
    <w:rsid w:val="00C9440F"/>
    <w:rPr>
      <w:rFonts w:ascii="Times New Roman" w:hAnsi="Times New Roman" w:cs="Times New Roman"/>
      <w:sz w:val="24"/>
      <w:szCs w:val="32"/>
    </w:rPr>
  </w:style>
  <w:style w:type="paragraph" w:customStyle="1" w:styleId="A270FCE0B6E74FC4A77501A36BF542244">
    <w:name w:val="A270FCE0B6E74FC4A77501A36BF542244"/>
    <w:rsid w:val="00C9440F"/>
    <w:rPr>
      <w:rFonts w:ascii="Times New Roman" w:hAnsi="Times New Roman" w:cs="Times New Roman"/>
      <w:sz w:val="24"/>
      <w:szCs w:val="32"/>
    </w:rPr>
  </w:style>
  <w:style w:type="paragraph" w:customStyle="1" w:styleId="5D585257BDF6487695169F1DA8EB5AB84">
    <w:name w:val="5D585257BDF6487695169F1DA8EB5AB84"/>
    <w:rsid w:val="00C9440F"/>
    <w:rPr>
      <w:rFonts w:ascii="Times New Roman" w:hAnsi="Times New Roman" w:cs="Times New Roman"/>
      <w:sz w:val="24"/>
      <w:szCs w:val="32"/>
    </w:rPr>
  </w:style>
  <w:style w:type="paragraph" w:customStyle="1" w:styleId="82BD0340EC2549E98A82A015C7DCC8CE4">
    <w:name w:val="82BD0340EC2549E98A82A015C7DCC8CE4"/>
    <w:rsid w:val="00C9440F"/>
    <w:rPr>
      <w:rFonts w:ascii="Times New Roman" w:hAnsi="Times New Roman" w:cs="Times New Roman"/>
      <w:sz w:val="24"/>
      <w:szCs w:val="32"/>
    </w:rPr>
  </w:style>
  <w:style w:type="paragraph" w:customStyle="1" w:styleId="E70DB10DA7314465AA0994D635C20DB33">
    <w:name w:val="E70DB10DA7314465AA0994D635C20DB33"/>
    <w:rsid w:val="00C9440F"/>
    <w:rPr>
      <w:rFonts w:ascii="Times New Roman" w:hAnsi="Times New Roman" w:cs="Times New Roman"/>
      <w:sz w:val="24"/>
      <w:szCs w:val="32"/>
    </w:rPr>
  </w:style>
  <w:style w:type="paragraph" w:customStyle="1" w:styleId="0ABDB75A093B4850AB2872F9BE6076C43">
    <w:name w:val="0ABDB75A093B4850AB2872F9BE6076C43"/>
    <w:rsid w:val="00C9440F"/>
    <w:rPr>
      <w:rFonts w:ascii="Times New Roman" w:hAnsi="Times New Roman" w:cs="Times New Roman"/>
      <w:sz w:val="24"/>
      <w:szCs w:val="32"/>
    </w:rPr>
  </w:style>
  <w:style w:type="paragraph" w:customStyle="1" w:styleId="FEF2E4DC43874596A18324CE0580F9F03">
    <w:name w:val="FEF2E4DC43874596A18324CE0580F9F03"/>
    <w:rsid w:val="00C9440F"/>
    <w:rPr>
      <w:rFonts w:ascii="Times New Roman" w:hAnsi="Times New Roman" w:cs="Times New Roman"/>
      <w:sz w:val="24"/>
      <w:szCs w:val="32"/>
    </w:rPr>
  </w:style>
  <w:style w:type="paragraph" w:customStyle="1" w:styleId="E03412BC900E4EB68FAE4535F40259D83">
    <w:name w:val="E03412BC900E4EB68FAE4535F40259D83"/>
    <w:rsid w:val="00C9440F"/>
    <w:rPr>
      <w:rFonts w:ascii="Times New Roman" w:hAnsi="Times New Roman" w:cs="Times New Roman"/>
      <w:sz w:val="24"/>
      <w:szCs w:val="32"/>
    </w:rPr>
  </w:style>
  <w:style w:type="paragraph" w:customStyle="1" w:styleId="BECC23B8873644FAB4DB0CC52C5697B72">
    <w:name w:val="BECC23B8873644FAB4DB0CC52C5697B72"/>
    <w:rsid w:val="00C9440F"/>
    <w:rPr>
      <w:rFonts w:ascii="Times New Roman" w:hAnsi="Times New Roman" w:cs="Times New Roman"/>
      <w:sz w:val="24"/>
      <w:szCs w:val="32"/>
    </w:rPr>
  </w:style>
  <w:style w:type="paragraph" w:customStyle="1" w:styleId="D28EFE6E48AE4AF19ED7532E5CFDE75A12">
    <w:name w:val="D28EFE6E48AE4AF19ED7532E5CFDE75A12"/>
    <w:rsid w:val="00C9440F"/>
    <w:rPr>
      <w:rFonts w:ascii="Times New Roman" w:hAnsi="Times New Roman" w:cs="Times New Roman"/>
      <w:sz w:val="24"/>
      <w:szCs w:val="32"/>
    </w:rPr>
  </w:style>
  <w:style w:type="paragraph" w:customStyle="1" w:styleId="1D5EFD2CC3144F0CB83103D4079C9B161">
    <w:name w:val="1D5EFD2CC3144F0CB83103D4079C9B161"/>
    <w:rsid w:val="00C9440F"/>
    <w:rPr>
      <w:rFonts w:ascii="Times New Roman" w:hAnsi="Times New Roman" w:cs="Times New Roman"/>
      <w:sz w:val="24"/>
      <w:szCs w:val="32"/>
    </w:rPr>
  </w:style>
  <w:style w:type="paragraph" w:customStyle="1" w:styleId="FAE9E75195DA4144A10393F651C8A47E1">
    <w:name w:val="FAE9E75195DA4144A10393F651C8A47E1"/>
    <w:rsid w:val="00C9440F"/>
    <w:rPr>
      <w:rFonts w:ascii="Times New Roman" w:hAnsi="Times New Roman" w:cs="Times New Roman"/>
      <w:sz w:val="24"/>
      <w:szCs w:val="32"/>
    </w:rPr>
  </w:style>
  <w:style w:type="paragraph" w:customStyle="1" w:styleId="42A479877D2E4D4FB0C8B44007F2E67C1">
    <w:name w:val="42A479877D2E4D4FB0C8B44007F2E67C1"/>
    <w:rsid w:val="00C9440F"/>
    <w:rPr>
      <w:rFonts w:ascii="Times New Roman" w:hAnsi="Times New Roman" w:cs="Times New Roman"/>
      <w:sz w:val="24"/>
      <w:szCs w:val="32"/>
    </w:rPr>
  </w:style>
  <w:style w:type="paragraph" w:customStyle="1" w:styleId="D7A19D9D242B432BBE0FF2596B172F9E12">
    <w:name w:val="D7A19D9D242B432BBE0FF2596B172F9E12"/>
    <w:rsid w:val="00C9440F"/>
    <w:rPr>
      <w:rFonts w:ascii="Times New Roman" w:hAnsi="Times New Roman" w:cs="Times New Roman"/>
      <w:sz w:val="24"/>
      <w:szCs w:val="32"/>
    </w:rPr>
  </w:style>
  <w:style w:type="paragraph" w:customStyle="1" w:styleId="5D1C44C7B73C4D09B653D6BFE036B63312">
    <w:name w:val="5D1C44C7B73C4D09B653D6BFE036B63312"/>
    <w:rsid w:val="00C9440F"/>
    <w:pPr>
      <w:spacing w:after="0" w:line="240" w:lineRule="auto"/>
    </w:pPr>
    <w:rPr>
      <w:rFonts w:ascii="Calibri" w:eastAsia="Calibri" w:hAnsi="Calibri" w:cs="Times New Roman"/>
      <w:sz w:val="24"/>
      <w:szCs w:val="32"/>
    </w:rPr>
  </w:style>
  <w:style w:type="paragraph" w:customStyle="1" w:styleId="67989D1B79D84DADB186FF8A5E540AA212">
    <w:name w:val="67989D1B79D84DADB186FF8A5E540AA212"/>
    <w:rsid w:val="00C9440F"/>
    <w:pPr>
      <w:spacing w:after="0" w:line="240" w:lineRule="auto"/>
    </w:pPr>
    <w:rPr>
      <w:rFonts w:ascii="Calibri" w:eastAsia="Calibri" w:hAnsi="Calibri" w:cs="Times New Roman"/>
      <w:sz w:val="24"/>
      <w:szCs w:val="32"/>
    </w:rPr>
  </w:style>
  <w:style w:type="paragraph" w:customStyle="1" w:styleId="2DB7829D83C04DBD9B9E837EE1744357">
    <w:name w:val="2DB7829D83C04DBD9B9E837EE1744357"/>
    <w:rsid w:val="00C9440F"/>
    <w:pPr>
      <w:spacing w:after="0" w:line="240" w:lineRule="auto"/>
    </w:pPr>
    <w:rPr>
      <w:rFonts w:ascii="Calibri" w:eastAsia="Calibri" w:hAnsi="Calibri" w:cs="Times New Roman"/>
      <w:sz w:val="24"/>
      <w:szCs w:val="32"/>
    </w:rPr>
  </w:style>
  <w:style w:type="paragraph" w:customStyle="1" w:styleId="B3BD9AE79AAB41A29C1F199B001919EE">
    <w:name w:val="B3BD9AE79AAB41A29C1F199B001919EE"/>
    <w:rsid w:val="00C9440F"/>
    <w:pPr>
      <w:spacing w:after="0" w:line="240" w:lineRule="auto"/>
    </w:pPr>
    <w:rPr>
      <w:rFonts w:ascii="Calibri" w:eastAsia="Calibri" w:hAnsi="Calibri" w:cs="Times New Roman"/>
      <w:sz w:val="24"/>
      <w:szCs w:val="32"/>
    </w:rPr>
  </w:style>
  <w:style w:type="paragraph" w:customStyle="1" w:styleId="FEB16B76143743C0BC1C7679BA364422">
    <w:name w:val="FEB16B76143743C0BC1C7679BA364422"/>
    <w:rsid w:val="00C9440F"/>
    <w:pPr>
      <w:spacing w:after="0" w:line="240" w:lineRule="auto"/>
    </w:pPr>
    <w:rPr>
      <w:rFonts w:ascii="Calibri" w:eastAsia="Calibri" w:hAnsi="Calibri" w:cs="Times New Roman"/>
      <w:sz w:val="24"/>
      <w:szCs w:val="32"/>
    </w:rPr>
  </w:style>
  <w:style w:type="paragraph" w:customStyle="1" w:styleId="74C903C8C0544A11AA952AEB25F5311B">
    <w:name w:val="74C903C8C0544A11AA952AEB25F5311B"/>
    <w:rsid w:val="00C9440F"/>
    <w:pPr>
      <w:spacing w:after="0" w:line="240" w:lineRule="auto"/>
    </w:pPr>
    <w:rPr>
      <w:rFonts w:ascii="Calibri" w:eastAsia="Calibri" w:hAnsi="Calibri" w:cs="Times New Roman"/>
      <w:sz w:val="24"/>
      <w:szCs w:val="32"/>
    </w:rPr>
  </w:style>
  <w:style w:type="paragraph" w:customStyle="1" w:styleId="1DABAA872FA44E4083FC3E48E5827EE5">
    <w:name w:val="1DABAA872FA44E4083FC3E48E5827EE5"/>
    <w:rsid w:val="00C9440F"/>
    <w:pPr>
      <w:spacing w:after="0" w:line="240" w:lineRule="auto"/>
    </w:pPr>
    <w:rPr>
      <w:rFonts w:ascii="Calibri" w:eastAsia="Calibri" w:hAnsi="Calibri" w:cs="Times New Roman"/>
      <w:sz w:val="24"/>
      <w:szCs w:val="32"/>
    </w:rPr>
  </w:style>
  <w:style w:type="paragraph" w:customStyle="1" w:styleId="7F49AC5A45A24B4A932F94E7649DB794">
    <w:name w:val="7F49AC5A45A24B4A932F94E7649DB794"/>
    <w:rsid w:val="00C9440F"/>
    <w:pPr>
      <w:spacing w:after="0" w:line="240" w:lineRule="auto"/>
    </w:pPr>
    <w:rPr>
      <w:rFonts w:ascii="Calibri" w:eastAsia="Calibri" w:hAnsi="Calibri" w:cs="Times New Roman"/>
      <w:sz w:val="24"/>
      <w:szCs w:val="32"/>
    </w:rPr>
  </w:style>
  <w:style w:type="paragraph" w:customStyle="1" w:styleId="632BBE3CE001489F97BC475F3B57822B">
    <w:name w:val="632BBE3CE001489F97BC475F3B57822B"/>
    <w:rsid w:val="00C9440F"/>
    <w:pPr>
      <w:spacing w:after="0" w:line="240" w:lineRule="auto"/>
    </w:pPr>
    <w:rPr>
      <w:rFonts w:ascii="Calibri" w:eastAsia="Calibri" w:hAnsi="Calibri" w:cs="Times New Roman"/>
      <w:sz w:val="24"/>
      <w:szCs w:val="32"/>
    </w:rPr>
  </w:style>
  <w:style w:type="paragraph" w:customStyle="1" w:styleId="A0906F44940B47F7AD5BC10145892149">
    <w:name w:val="A0906F44940B47F7AD5BC10145892149"/>
    <w:rsid w:val="00C9440F"/>
    <w:pPr>
      <w:spacing w:after="0" w:line="240" w:lineRule="auto"/>
    </w:pPr>
    <w:rPr>
      <w:rFonts w:ascii="Calibri" w:eastAsia="Calibri" w:hAnsi="Calibri" w:cs="Times New Roman"/>
      <w:sz w:val="24"/>
      <w:szCs w:val="32"/>
    </w:rPr>
  </w:style>
  <w:style w:type="paragraph" w:customStyle="1" w:styleId="A3B4C3F7F9CF42EAA90B567F008592E3">
    <w:name w:val="A3B4C3F7F9CF42EAA90B567F008592E3"/>
    <w:rsid w:val="00C9440F"/>
    <w:pPr>
      <w:spacing w:after="0" w:line="240" w:lineRule="auto"/>
    </w:pPr>
    <w:rPr>
      <w:rFonts w:ascii="Calibri" w:eastAsia="Calibri" w:hAnsi="Calibri" w:cs="Times New Roman"/>
      <w:sz w:val="24"/>
      <w:szCs w:val="32"/>
    </w:rPr>
  </w:style>
  <w:style w:type="paragraph" w:customStyle="1" w:styleId="577621BD1305421AB5B9E3CA375EEE6410">
    <w:name w:val="577621BD1305421AB5B9E3CA375EEE6410"/>
    <w:rsid w:val="00C9440F"/>
    <w:pPr>
      <w:spacing w:after="0" w:line="240" w:lineRule="auto"/>
    </w:pPr>
    <w:rPr>
      <w:rFonts w:ascii="Calibri" w:eastAsia="Calibri" w:hAnsi="Calibri" w:cs="Times New Roman"/>
      <w:sz w:val="24"/>
      <w:szCs w:val="32"/>
    </w:rPr>
  </w:style>
  <w:style w:type="paragraph" w:customStyle="1" w:styleId="D45A8BB9282149E1A85C8A264B8FDE5B10">
    <w:name w:val="D45A8BB9282149E1A85C8A264B8FDE5B10"/>
    <w:rsid w:val="00C9440F"/>
    <w:pPr>
      <w:spacing w:after="0" w:line="240" w:lineRule="auto"/>
    </w:pPr>
    <w:rPr>
      <w:rFonts w:ascii="Calibri" w:eastAsia="Calibri" w:hAnsi="Calibri" w:cs="Times New Roman"/>
      <w:sz w:val="24"/>
      <w:szCs w:val="32"/>
    </w:rPr>
  </w:style>
  <w:style w:type="paragraph" w:customStyle="1" w:styleId="F42584FC1EF04957BE36351F95A91A0A48">
    <w:name w:val="F42584FC1EF04957BE36351F95A91A0A48"/>
    <w:rsid w:val="001E2EC8"/>
    <w:rPr>
      <w:rFonts w:ascii="Times New Roman" w:hAnsi="Times New Roman" w:cs="Times New Roman"/>
      <w:sz w:val="24"/>
      <w:szCs w:val="32"/>
    </w:rPr>
  </w:style>
  <w:style w:type="paragraph" w:customStyle="1" w:styleId="D6360EBC2CE442008E78BDBBC1B379FC48">
    <w:name w:val="D6360EBC2CE442008E78BDBBC1B379FC48"/>
    <w:rsid w:val="001E2EC8"/>
    <w:rPr>
      <w:rFonts w:ascii="Times New Roman" w:hAnsi="Times New Roman" w:cs="Times New Roman"/>
      <w:sz w:val="24"/>
      <w:szCs w:val="32"/>
    </w:rPr>
  </w:style>
  <w:style w:type="paragraph" w:customStyle="1" w:styleId="E64C17874DDB434E8F80D188453E7F5248">
    <w:name w:val="E64C17874DDB434E8F80D188453E7F5248"/>
    <w:rsid w:val="001E2EC8"/>
    <w:rPr>
      <w:rFonts w:ascii="Times New Roman" w:hAnsi="Times New Roman" w:cs="Times New Roman"/>
      <w:sz w:val="24"/>
      <w:szCs w:val="32"/>
    </w:rPr>
  </w:style>
  <w:style w:type="paragraph" w:customStyle="1" w:styleId="274D78DDD5A84F6084605809474B3C7810">
    <w:name w:val="274D78DDD5A84F6084605809474B3C7810"/>
    <w:rsid w:val="001E2EC8"/>
    <w:rPr>
      <w:rFonts w:ascii="Times New Roman" w:hAnsi="Times New Roman" w:cs="Times New Roman"/>
      <w:sz w:val="24"/>
      <w:szCs w:val="32"/>
    </w:rPr>
  </w:style>
  <w:style w:type="paragraph" w:customStyle="1" w:styleId="831DD9DAA4C640B0AD5D4DECBE090EC448">
    <w:name w:val="831DD9DAA4C640B0AD5D4DECBE090EC448"/>
    <w:rsid w:val="001E2EC8"/>
    <w:rPr>
      <w:rFonts w:ascii="Times New Roman" w:hAnsi="Times New Roman" w:cs="Times New Roman"/>
      <w:sz w:val="24"/>
      <w:szCs w:val="32"/>
    </w:rPr>
  </w:style>
  <w:style w:type="paragraph" w:customStyle="1" w:styleId="CC1A4C834F4945A3B6D4AB3FE276E80E8">
    <w:name w:val="CC1A4C834F4945A3B6D4AB3FE276E80E8"/>
    <w:rsid w:val="001E2EC8"/>
    <w:rPr>
      <w:rFonts w:ascii="Times New Roman" w:hAnsi="Times New Roman" w:cs="Times New Roman"/>
      <w:sz w:val="24"/>
      <w:szCs w:val="32"/>
    </w:rPr>
  </w:style>
  <w:style w:type="paragraph" w:customStyle="1" w:styleId="F1F4DD662BDF47829A1C40F219556C7B48">
    <w:name w:val="F1F4DD662BDF47829A1C40F219556C7B48"/>
    <w:rsid w:val="001E2EC8"/>
    <w:rPr>
      <w:rFonts w:ascii="Times New Roman" w:hAnsi="Times New Roman" w:cs="Times New Roman"/>
      <w:sz w:val="24"/>
      <w:szCs w:val="32"/>
    </w:rPr>
  </w:style>
  <w:style w:type="paragraph" w:customStyle="1" w:styleId="5E3A09780D8848F58D7C1A72526F2A2E8">
    <w:name w:val="5E3A09780D8848F58D7C1A72526F2A2E8"/>
    <w:rsid w:val="001E2EC8"/>
    <w:rPr>
      <w:rFonts w:ascii="Times New Roman" w:hAnsi="Times New Roman" w:cs="Times New Roman"/>
      <w:sz w:val="24"/>
      <w:szCs w:val="32"/>
    </w:rPr>
  </w:style>
  <w:style w:type="paragraph" w:customStyle="1" w:styleId="A5463E9FC73642F283E4B987D2A7462C7">
    <w:name w:val="A5463E9FC73642F283E4B987D2A7462C7"/>
    <w:rsid w:val="001E2EC8"/>
    <w:rPr>
      <w:rFonts w:ascii="Times New Roman" w:hAnsi="Times New Roman" w:cs="Times New Roman"/>
      <w:sz w:val="24"/>
      <w:szCs w:val="32"/>
    </w:rPr>
  </w:style>
  <w:style w:type="paragraph" w:customStyle="1" w:styleId="9C6CFF7580644833B30728DDDAA093B47">
    <w:name w:val="9C6CFF7580644833B30728DDDAA093B47"/>
    <w:rsid w:val="001E2EC8"/>
    <w:rPr>
      <w:rFonts w:ascii="Times New Roman" w:hAnsi="Times New Roman" w:cs="Times New Roman"/>
      <w:sz w:val="24"/>
      <w:szCs w:val="32"/>
    </w:rPr>
  </w:style>
  <w:style w:type="paragraph" w:customStyle="1" w:styleId="97F0B95F089C4546BC450E0F6F9C41197">
    <w:name w:val="97F0B95F089C4546BC450E0F6F9C41197"/>
    <w:rsid w:val="001E2EC8"/>
    <w:rPr>
      <w:rFonts w:ascii="Times New Roman" w:hAnsi="Times New Roman" w:cs="Times New Roman"/>
      <w:sz w:val="24"/>
      <w:szCs w:val="32"/>
    </w:rPr>
  </w:style>
  <w:style w:type="paragraph" w:customStyle="1" w:styleId="A354207E29A84983A979D853F9D7D9BC5">
    <w:name w:val="A354207E29A84983A979D853F9D7D9BC5"/>
    <w:rsid w:val="001E2EC8"/>
    <w:rPr>
      <w:rFonts w:ascii="Times New Roman" w:hAnsi="Times New Roman" w:cs="Times New Roman"/>
      <w:sz w:val="24"/>
      <w:szCs w:val="32"/>
    </w:rPr>
  </w:style>
  <w:style w:type="paragraph" w:customStyle="1" w:styleId="68A6A4068F5549F287D2D7D5805B145D5">
    <w:name w:val="68A6A4068F5549F287D2D7D5805B145D5"/>
    <w:rsid w:val="001E2EC8"/>
    <w:rPr>
      <w:rFonts w:ascii="Times New Roman" w:hAnsi="Times New Roman" w:cs="Times New Roman"/>
      <w:sz w:val="24"/>
      <w:szCs w:val="32"/>
    </w:rPr>
  </w:style>
  <w:style w:type="paragraph" w:customStyle="1" w:styleId="1557E7CD8F8C4E19A8A7A25B8F7453A75">
    <w:name w:val="1557E7CD8F8C4E19A8A7A25B8F7453A75"/>
    <w:rsid w:val="001E2EC8"/>
    <w:rPr>
      <w:rFonts w:ascii="Times New Roman" w:hAnsi="Times New Roman" w:cs="Times New Roman"/>
      <w:sz w:val="24"/>
      <w:szCs w:val="32"/>
    </w:rPr>
  </w:style>
  <w:style w:type="paragraph" w:customStyle="1" w:styleId="A270FCE0B6E74FC4A77501A36BF542245">
    <w:name w:val="A270FCE0B6E74FC4A77501A36BF542245"/>
    <w:rsid w:val="001E2EC8"/>
    <w:rPr>
      <w:rFonts w:ascii="Times New Roman" w:hAnsi="Times New Roman" w:cs="Times New Roman"/>
      <w:sz w:val="24"/>
      <w:szCs w:val="32"/>
    </w:rPr>
  </w:style>
  <w:style w:type="paragraph" w:customStyle="1" w:styleId="5D585257BDF6487695169F1DA8EB5AB85">
    <w:name w:val="5D585257BDF6487695169F1DA8EB5AB85"/>
    <w:rsid w:val="001E2EC8"/>
    <w:rPr>
      <w:rFonts w:ascii="Times New Roman" w:hAnsi="Times New Roman" w:cs="Times New Roman"/>
      <w:sz w:val="24"/>
      <w:szCs w:val="32"/>
    </w:rPr>
  </w:style>
  <w:style w:type="paragraph" w:customStyle="1" w:styleId="82BD0340EC2549E98A82A015C7DCC8CE5">
    <w:name w:val="82BD0340EC2549E98A82A015C7DCC8CE5"/>
    <w:rsid w:val="001E2EC8"/>
    <w:rPr>
      <w:rFonts w:ascii="Times New Roman" w:hAnsi="Times New Roman" w:cs="Times New Roman"/>
      <w:sz w:val="24"/>
      <w:szCs w:val="32"/>
    </w:rPr>
  </w:style>
  <w:style w:type="paragraph" w:customStyle="1" w:styleId="E70DB10DA7314465AA0994D635C20DB34">
    <w:name w:val="E70DB10DA7314465AA0994D635C20DB34"/>
    <w:rsid w:val="001E2EC8"/>
    <w:rPr>
      <w:rFonts w:ascii="Times New Roman" w:hAnsi="Times New Roman" w:cs="Times New Roman"/>
      <w:sz w:val="24"/>
      <w:szCs w:val="32"/>
    </w:rPr>
  </w:style>
  <w:style w:type="paragraph" w:customStyle="1" w:styleId="0ABDB75A093B4850AB2872F9BE6076C44">
    <w:name w:val="0ABDB75A093B4850AB2872F9BE6076C44"/>
    <w:rsid w:val="001E2EC8"/>
    <w:rPr>
      <w:rFonts w:ascii="Times New Roman" w:hAnsi="Times New Roman" w:cs="Times New Roman"/>
      <w:sz w:val="24"/>
      <w:szCs w:val="32"/>
    </w:rPr>
  </w:style>
  <w:style w:type="paragraph" w:customStyle="1" w:styleId="FEF2E4DC43874596A18324CE0580F9F04">
    <w:name w:val="FEF2E4DC43874596A18324CE0580F9F04"/>
    <w:rsid w:val="001E2EC8"/>
    <w:rPr>
      <w:rFonts w:ascii="Times New Roman" w:hAnsi="Times New Roman" w:cs="Times New Roman"/>
      <w:sz w:val="24"/>
      <w:szCs w:val="32"/>
    </w:rPr>
  </w:style>
  <w:style w:type="paragraph" w:customStyle="1" w:styleId="E03412BC900E4EB68FAE4535F40259D84">
    <w:name w:val="E03412BC900E4EB68FAE4535F40259D84"/>
    <w:rsid w:val="001E2EC8"/>
    <w:rPr>
      <w:rFonts w:ascii="Times New Roman" w:hAnsi="Times New Roman" w:cs="Times New Roman"/>
      <w:sz w:val="24"/>
      <w:szCs w:val="32"/>
    </w:rPr>
  </w:style>
  <w:style w:type="paragraph" w:customStyle="1" w:styleId="BECC23B8873644FAB4DB0CC52C5697B73">
    <w:name w:val="BECC23B8873644FAB4DB0CC52C5697B73"/>
    <w:rsid w:val="001E2EC8"/>
    <w:rPr>
      <w:rFonts w:ascii="Times New Roman" w:hAnsi="Times New Roman" w:cs="Times New Roman"/>
      <w:sz w:val="24"/>
      <w:szCs w:val="32"/>
    </w:rPr>
  </w:style>
  <w:style w:type="paragraph" w:customStyle="1" w:styleId="D28EFE6E48AE4AF19ED7532E5CFDE75A13">
    <w:name w:val="D28EFE6E48AE4AF19ED7532E5CFDE75A13"/>
    <w:rsid w:val="001E2EC8"/>
    <w:rPr>
      <w:rFonts w:ascii="Times New Roman" w:hAnsi="Times New Roman" w:cs="Times New Roman"/>
      <w:sz w:val="24"/>
      <w:szCs w:val="32"/>
    </w:rPr>
  </w:style>
  <w:style w:type="paragraph" w:customStyle="1" w:styleId="1D5EFD2CC3144F0CB83103D4079C9B162">
    <w:name w:val="1D5EFD2CC3144F0CB83103D4079C9B162"/>
    <w:rsid w:val="001E2EC8"/>
    <w:rPr>
      <w:rFonts w:ascii="Times New Roman" w:hAnsi="Times New Roman" w:cs="Times New Roman"/>
      <w:sz w:val="24"/>
      <w:szCs w:val="32"/>
    </w:rPr>
  </w:style>
  <w:style w:type="paragraph" w:customStyle="1" w:styleId="FAE9E75195DA4144A10393F651C8A47E2">
    <w:name w:val="FAE9E75195DA4144A10393F651C8A47E2"/>
    <w:rsid w:val="001E2EC8"/>
    <w:rPr>
      <w:rFonts w:ascii="Times New Roman" w:hAnsi="Times New Roman" w:cs="Times New Roman"/>
      <w:sz w:val="24"/>
      <w:szCs w:val="32"/>
    </w:rPr>
  </w:style>
  <w:style w:type="paragraph" w:customStyle="1" w:styleId="42A479877D2E4D4FB0C8B44007F2E67C2">
    <w:name w:val="42A479877D2E4D4FB0C8B44007F2E67C2"/>
    <w:rsid w:val="001E2EC8"/>
    <w:rPr>
      <w:rFonts w:ascii="Times New Roman" w:hAnsi="Times New Roman" w:cs="Times New Roman"/>
      <w:sz w:val="24"/>
      <w:szCs w:val="32"/>
    </w:rPr>
  </w:style>
  <w:style w:type="paragraph" w:customStyle="1" w:styleId="D7A19D9D242B432BBE0FF2596B172F9E13">
    <w:name w:val="D7A19D9D242B432BBE0FF2596B172F9E13"/>
    <w:rsid w:val="001E2EC8"/>
    <w:rPr>
      <w:rFonts w:ascii="Times New Roman" w:hAnsi="Times New Roman" w:cs="Times New Roman"/>
      <w:sz w:val="24"/>
      <w:szCs w:val="32"/>
    </w:rPr>
  </w:style>
  <w:style w:type="paragraph" w:customStyle="1" w:styleId="5D1C44C7B73C4D09B653D6BFE036B63313">
    <w:name w:val="5D1C44C7B73C4D09B653D6BFE036B63313"/>
    <w:rsid w:val="001E2EC8"/>
    <w:pPr>
      <w:spacing w:after="0" w:line="240" w:lineRule="auto"/>
    </w:pPr>
    <w:rPr>
      <w:rFonts w:ascii="Calibri" w:eastAsia="Calibri" w:hAnsi="Calibri" w:cs="Times New Roman"/>
      <w:sz w:val="24"/>
      <w:szCs w:val="32"/>
    </w:rPr>
  </w:style>
  <w:style w:type="paragraph" w:customStyle="1" w:styleId="67989D1B79D84DADB186FF8A5E540AA213">
    <w:name w:val="67989D1B79D84DADB186FF8A5E540AA213"/>
    <w:rsid w:val="001E2EC8"/>
    <w:pPr>
      <w:spacing w:after="0" w:line="240" w:lineRule="auto"/>
    </w:pPr>
    <w:rPr>
      <w:rFonts w:ascii="Calibri" w:eastAsia="Calibri" w:hAnsi="Calibri" w:cs="Times New Roman"/>
      <w:sz w:val="24"/>
      <w:szCs w:val="32"/>
    </w:rPr>
  </w:style>
  <w:style w:type="paragraph" w:customStyle="1" w:styleId="2DB7829D83C04DBD9B9E837EE17443571">
    <w:name w:val="2DB7829D83C04DBD9B9E837EE17443571"/>
    <w:rsid w:val="001E2EC8"/>
    <w:pPr>
      <w:spacing w:after="0" w:line="240" w:lineRule="auto"/>
    </w:pPr>
    <w:rPr>
      <w:rFonts w:ascii="Calibri" w:eastAsia="Calibri" w:hAnsi="Calibri" w:cs="Times New Roman"/>
      <w:sz w:val="24"/>
      <w:szCs w:val="32"/>
    </w:rPr>
  </w:style>
  <w:style w:type="paragraph" w:customStyle="1" w:styleId="B3BD9AE79AAB41A29C1F199B001919EE1">
    <w:name w:val="B3BD9AE79AAB41A29C1F199B001919EE1"/>
    <w:rsid w:val="001E2EC8"/>
    <w:pPr>
      <w:spacing w:after="0" w:line="240" w:lineRule="auto"/>
    </w:pPr>
    <w:rPr>
      <w:rFonts w:ascii="Calibri" w:eastAsia="Calibri" w:hAnsi="Calibri" w:cs="Times New Roman"/>
      <w:sz w:val="24"/>
      <w:szCs w:val="32"/>
    </w:rPr>
  </w:style>
  <w:style w:type="paragraph" w:customStyle="1" w:styleId="FEB16B76143743C0BC1C7679BA3644221">
    <w:name w:val="FEB16B76143743C0BC1C7679BA3644221"/>
    <w:rsid w:val="001E2EC8"/>
    <w:pPr>
      <w:spacing w:after="0" w:line="240" w:lineRule="auto"/>
    </w:pPr>
    <w:rPr>
      <w:rFonts w:ascii="Calibri" w:eastAsia="Calibri" w:hAnsi="Calibri" w:cs="Times New Roman"/>
      <w:sz w:val="24"/>
      <w:szCs w:val="32"/>
    </w:rPr>
  </w:style>
  <w:style w:type="paragraph" w:customStyle="1" w:styleId="74C903C8C0544A11AA952AEB25F5311B1">
    <w:name w:val="74C903C8C0544A11AA952AEB25F5311B1"/>
    <w:rsid w:val="001E2EC8"/>
    <w:pPr>
      <w:spacing w:after="0" w:line="240" w:lineRule="auto"/>
    </w:pPr>
    <w:rPr>
      <w:rFonts w:ascii="Calibri" w:eastAsia="Calibri" w:hAnsi="Calibri" w:cs="Times New Roman"/>
      <w:sz w:val="24"/>
      <w:szCs w:val="32"/>
    </w:rPr>
  </w:style>
  <w:style w:type="paragraph" w:customStyle="1" w:styleId="1DABAA872FA44E4083FC3E48E5827EE51">
    <w:name w:val="1DABAA872FA44E4083FC3E48E5827EE51"/>
    <w:rsid w:val="001E2EC8"/>
    <w:pPr>
      <w:spacing w:after="0" w:line="240" w:lineRule="auto"/>
    </w:pPr>
    <w:rPr>
      <w:rFonts w:ascii="Calibri" w:eastAsia="Calibri" w:hAnsi="Calibri" w:cs="Times New Roman"/>
      <w:sz w:val="24"/>
      <w:szCs w:val="32"/>
    </w:rPr>
  </w:style>
  <w:style w:type="paragraph" w:customStyle="1" w:styleId="7F49AC5A45A24B4A932F94E7649DB7941">
    <w:name w:val="7F49AC5A45A24B4A932F94E7649DB7941"/>
    <w:rsid w:val="001E2EC8"/>
    <w:pPr>
      <w:spacing w:after="0" w:line="240" w:lineRule="auto"/>
    </w:pPr>
    <w:rPr>
      <w:rFonts w:ascii="Calibri" w:eastAsia="Calibri" w:hAnsi="Calibri" w:cs="Times New Roman"/>
      <w:sz w:val="24"/>
      <w:szCs w:val="32"/>
    </w:rPr>
  </w:style>
  <w:style w:type="paragraph" w:customStyle="1" w:styleId="632BBE3CE001489F97BC475F3B57822B1">
    <w:name w:val="632BBE3CE001489F97BC475F3B57822B1"/>
    <w:rsid w:val="001E2EC8"/>
    <w:pPr>
      <w:spacing w:after="0" w:line="240" w:lineRule="auto"/>
    </w:pPr>
    <w:rPr>
      <w:rFonts w:ascii="Calibri" w:eastAsia="Calibri" w:hAnsi="Calibri" w:cs="Times New Roman"/>
      <w:sz w:val="24"/>
      <w:szCs w:val="32"/>
    </w:rPr>
  </w:style>
  <w:style w:type="paragraph" w:customStyle="1" w:styleId="A0906F44940B47F7AD5BC101458921491">
    <w:name w:val="A0906F44940B47F7AD5BC101458921491"/>
    <w:rsid w:val="001E2EC8"/>
    <w:pPr>
      <w:spacing w:after="0" w:line="240" w:lineRule="auto"/>
    </w:pPr>
    <w:rPr>
      <w:rFonts w:ascii="Calibri" w:eastAsia="Calibri" w:hAnsi="Calibri" w:cs="Times New Roman"/>
      <w:sz w:val="24"/>
      <w:szCs w:val="32"/>
    </w:rPr>
  </w:style>
  <w:style w:type="paragraph" w:customStyle="1" w:styleId="A3B4C3F7F9CF42EAA90B567F008592E31">
    <w:name w:val="A3B4C3F7F9CF42EAA90B567F008592E31"/>
    <w:rsid w:val="001E2EC8"/>
    <w:pPr>
      <w:spacing w:after="0" w:line="240" w:lineRule="auto"/>
    </w:pPr>
    <w:rPr>
      <w:rFonts w:ascii="Calibri" w:eastAsia="Calibri" w:hAnsi="Calibri" w:cs="Times New Roman"/>
      <w:sz w:val="24"/>
      <w:szCs w:val="32"/>
    </w:rPr>
  </w:style>
  <w:style w:type="paragraph" w:customStyle="1" w:styleId="577621BD1305421AB5B9E3CA375EEE6411">
    <w:name w:val="577621BD1305421AB5B9E3CA375EEE6411"/>
    <w:rsid w:val="001E2EC8"/>
    <w:pPr>
      <w:spacing w:after="0" w:line="240" w:lineRule="auto"/>
    </w:pPr>
    <w:rPr>
      <w:rFonts w:ascii="Calibri" w:eastAsia="Calibri" w:hAnsi="Calibri" w:cs="Times New Roman"/>
      <w:sz w:val="24"/>
      <w:szCs w:val="32"/>
    </w:rPr>
  </w:style>
  <w:style w:type="paragraph" w:customStyle="1" w:styleId="D45A8BB9282149E1A85C8A264B8FDE5B11">
    <w:name w:val="D45A8BB9282149E1A85C8A264B8FDE5B11"/>
    <w:rsid w:val="001E2EC8"/>
    <w:pPr>
      <w:spacing w:after="0" w:line="240" w:lineRule="auto"/>
    </w:pPr>
    <w:rPr>
      <w:rFonts w:ascii="Calibri" w:eastAsia="Calibri" w:hAnsi="Calibri" w:cs="Times New Roman"/>
      <w:sz w:val="24"/>
      <w:szCs w:val="32"/>
    </w:rPr>
  </w:style>
  <w:style w:type="paragraph" w:customStyle="1" w:styleId="F42584FC1EF04957BE36351F95A91A0A49">
    <w:name w:val="F42584FC1EF04957BE36351F95A91A0A49"/>
    <w:rsid w:val="001E2EC8"/>
    <w:rPr>
      <w:rFonts w:ascii="Times New Roman" w:hAnsi="Times New Roman" w:cs="Times New Roman"/>
      <w:sz w:val="24"/>
      <w:szCs w:val="32"/>
    </w:rPr>
  </w:style>
  <w:style w:type="paragraph" w:customStyle="1" w:styleId="D6360EBC2CE442008E78BDBBC1B379FC49">
    <w:name w:val="D6360EBC2CE442008E78BDBBC1B379FC49"/>
    <w:rsid w:val="001E2EC8"/>
    <w:rPr>
      <w:rFonts w:ascii="Times New Roman" w:hAnsi="Times New Roman" w:cs="Times New Roman"/>
      <w:sz w:val="24"/>
      <w:szCs w:val="32"/>
    </w:rPr>
  </w:style>
  <w:style w:type="paragraph" w:customStyle="1" w:styleId="E64C17874DDB434E8F80D188453E7F5249">
    <w:name w:val="E64C17874DDB434E8F80D188453E7F5249"/>
    <w:rsid w:val="001E2EC8"/>
    <w:rPr>
      <w:rFonts w:ascii="Times New Roman" w:hAnsi="Times New Roman" w:cs="Times New Roman"/>
      <w:sz w:val="24"/>
      <w:szCs w:val="32"/>
    </w:rPr>
  </w:style>
  <w:style w:type="paragraph" w:customStyle="1" w:styleId="274D78DDD5A84F6084605809474B3C7811">
    <w:name w:val="274D78DDD5A84F6084605809474B3C7811"/>
    <w:rsid w:val="001E2EC8"/>
    <w:rPr>
      <w:rFonts w:ascii="Times New Roman" w:hAnsi="Times New Roman" w:cs="Times New Roman"/>
      <w:sz w:val="24"/>
      <w:szCs w:val="32"/>
    </w:rPr>
  </w:style>
  <w:style w:type="paragraph" w:customStyle="1" w:styleId="831DD9DAA4C640B0AD5D4DECBE090EC449">
    <w:name w:val="831DD9DAA4C640B0AD5D4DECBE090EC449"/>
    <w:rsid w:val="001E2EC8"/>
    <w:rPr>
      <w:rFonts w:ascii="Times New Roman" w:hAnsi="Times New Roman" w:cs="Times New Roman"/>
      <w:sz w:val="24"/>
      <w:szCs w:val="32"/>
    </w:rPr>
  </w:style>
  <w:style w:type="paragraph" w:customStyle="1" w:styleId="CC1A4C834F4945A3B6D4AB3FE276E80E9">
    <w:name w:val="CC1A4C834F4945A3B6D4AB3FE276E80E9"/>
    <w:rsid w:val="001E2EC8"/>
    <w:rPr>
      <w:rFonts w:ascii="Times New Roman" w:hAnsi="Times New Roman" w:cs="Times New Roman"/>
      <w:sz w:val="24"/>
      <w:szCs w:val="32"/>
    </w:rPr>
  </w:style>
  <w:style w:type="paragraph" w:customStyle="1" w:styleId="F1F4DD662BDF47829A1C40F219556C7B49">
    <w:name w:val="F1F4DD662BDF47829A1C40F219556C7B49"/>
    <w:rsid w:val="001E2EC8"/>
    <w:rPr>
      <w:rFonts w:ascii="Times New Roman" w:hAnsi="Times New Roman" w:cs="Times New Roman"/>
      <w:sz w:val="24"/>
      <w:szCs w:val="32"/>
    </w:rPr>
  </w:style>
  <w:style w:type="paragraph" w:customStyle="1" w:styleId="5E3A09780D8848F58D7C1A72526F2A2E9">
    <w:name w:val="5E3A09780D8848F58D7C1A72526F2A2E9"/>
    <w:rsid w:val="001E2EC8"/>
    <w:rPr>
      <w:rFonts w:ascii="Times New Roman" w:hAnsi="Times New Roman" w:cs="Times New Roman"/>
      <w:sz w:val="24"/>
      <w:szCs w:val="32"/>
    </w:rPr>
  </w:style>
  <w:style w:type="paragraph" w:customStyle="1" w:styleId="A5463E9FC73642F283E4B987D2A7462C8">
    <w:name w:val="A5463E9FC73642F283E4B987D2A7462C8"/>
    <w:rsid w:val="001E2EC8"/>
    <w:rPr>
      <w:rFonts w:ascii="Times New Roman" w:hAnsi="Times New Roman" w:cs="Times New Roman"/>
      <w:sz w:val="24"/>
      <w:szCs w:val="32"/>
    </w:rPr>
  </w:style>
  <w:style w:type="paragraph" w:customStyle="1" w:styleId="9C6CFF7580644833B30728DDDAA093B48">
    <w:name w:val="9C6CFF7580644833B30728DDDAA093B48"/>
    <w:rsid w:val="001E2EC8"/>
    <w:rPr>
      <w:rFonts w:ascii="Times New Roman" w:hAnsi="Times New Roman" w:cs="Times New Roman"/>
      <w:sz w:val="24"/>
      <w:szCs w:val="32"/>
    </w:rPr>
  </w:style>
  <w:style w:type="paragraph" w:customStyle="1" w:styleId="97F0B95F089C4546BC450E0F6F9C41198">
    <w:name w:val="97F0B95F089C4546BC450E0F6F9C41198"/>
    <w:rsid w:val="001E2EC8"/>
    <w:rPr>
      <w:rFonts w:ascii="Times New Roman" w:hAnsi="Times New Roman" w:cs="Times New Roman"/>
      <w:sz w:val="24"/>
      <w:szCs w:val="32"/>
    </w:rPr>
  </w:style>
  <w:style w:type="paragraph" w:customStyle="1" w:styleId="A354207E29A84983A979D853F9D7D9BC6">
    <w:name w:val="A354207E29A84983A979D853F9D7D9BC6"/>
    <w:rsid w:val="001E2EC8"/>
    <w:rPr>
      <w:rFonts w:ascii="Times New Roman" w:hAnsi="Times New Roman" w:cs="Times New Roman"/>
      <w:sz w:val="24"/>
      <w:szCs w:val="32"/>
    </w:rPr>
  </w:style>
  <w:style w:type="paragraph" w:customStyle="1" w:styleId="68A6A4068F5549F287D2D7D5805B145D6">
    <w:name w:val="68A6A4068F5549F287D2D7D5805B145D6"/>
    <w:rsid w:val="001E2EC8"/>
    <w:rPr>
      <w:rFonts w:ascii="Times New Roman" w:hAnsi="Times New Roman" w:cs="Times New Roman"/>
      <w:sz w:val="24"/>
      <w:szCs w:val="32"/>
    </w:rPr>
  </w:style>
  <w:style w:type="paragraph" w:customStyle="1" w:styleId="1557E7CD8F8C4E19A8A7A25B8F7453A76">
    <w:name w:val="1557E7CD8F8C4E19A8A7A25B8F7453A76"/>
    <w:rsid w:val="001E2EC8"/>
    <w:rPr>
      <w:rFonts w:ascii="Times New Roman" w:hAnsi="Times New Roman" w:cs="Times New Roman"/>
      <w:sz w:val="24"/>
      <w:szCs w:val="32"/>
    </w:rPr>
  </w:style>
  <w:style w:type="paragraph" w:customStyle="1" w:styleId="A270FCE0B6E74FC4A77501A36BF542246">
    <w:name w:val="A270FCE0B6E74FC4A77501A36BF542246"/>
    <w:rsid w:val="001E2EC8"/>
    <w:rPr>
      <w:rFonts w:ascii="Times New Roman" w:hAnsi="Times New Roman" w:cs="Times New Roman"/>
      <w:sz w:val="24"/>
      <w:szCs w:val="32"/>
    </w:rPr>
  </w:style>
  <w:style w:type="paragraph" w:customStyle="1" w:styleId="5D585257BDF6487695169F1DA8EB5AB86">
    <w:name w:val="5D585257BDF6487695169F1DA8EB5AB86"/>
    <w:rsid w:val="001E2EC8"/>
    <w:rPr>
      <w:rFonts w:ascii="Times New Roman" w:hAnsi="Times New Roman" w:cs="Times New Roman"/>
      <w:sz w:val="24"/>
      <w:szCs w:val="32"/>
    </w:rPr>
  </w:style>
  <w:style w:type="paragraph" w:customStyle="1" w:styleId="82BD0340EC2549E98A82A015C7DCC8CE6">
    <w:name w:val="82BD0340EC2549E98A82A015C7DCC8CE6"/>
    <w:rsid w:val="001E2EC8"/>
    <w:rPr>
      <w:rFonts w:ascii="Times New Roman" w:hAnsi="Times New Roman" w:cs="Times New Roman"/>
      <w:sz w:val="24"/>
      <w:szCs w:val="32"/>
    </w:rPr>
  </w:style>
  <w:style w:type="paragraph" w:customStyle="1" w:styleId="E70DB10DA7314465AA0994D635C20DB35">
    <w:name w:val="E70DB10DA7314465AA0994D635C20DB35"/>
    <w:rsid w:val="001E2EC8"/>
    <w:rPr>
      <w:rFonts w:ascii="Times New Roman" w:hAnsi="Times New Roman" w:cs="Times New Roman"/>
      <w:sz w:val="24"/>
      <w:szCs w:val="32"/>
    </w:rPr>
  </w:style>
  <w:style w:type="paragraph" w:customStyle="1" w:styleId="0ABDB75A093B4850AB2872F9BE6076C45">
    <w:name w:val="0ABDB75A093B4850AB2872F9BE6076C45"/>
    <w:rsid w:val="001E2EC8"/>
    <w:rPr>
      <w:rFonts w:ascii="Times New Roman" w:hAnsi="Times New Roman" w:cs="Times New Roman"/>
      <w:sz w:val="24"/>
      <w:szCs w:val="32"/>
    </w:rPr>
  </w:style>
  <w:style w:type="paragraph" w:customStyle="1" w:styleId="FEF2E4DC43874596A18324CE0580F9F05">
    <w:name w:val="FEF2E4DC43874596A18324CE0580F9F05"/>
    <w:rsid w:val="001E2EC8"/>
    <w:rPr>
      <w:rFonts w:ascii="Times New Roman" w:hAnsi="Times New Roman" w:cs="Times New Roman"/>
      <w:sz w:val="24"/>
      <w:szCs w:val="32"/>
    </w:rPr>
  </w:style>
  <w:style w:type="paragraph" w:customStyle="1" w:styleId="E03412BC900E4EB68FAE4535F40259D85">
    <w:name w:val="E03412BC900E4EB68FAE4535F40259D85"/>
    <w:rsid w:val="001E2EC8"/>
    <w:rPr>
      <w:rFonts w:ascii="Times New Roman" w:hAnsi="Times New Roman" w:cs="Times New Roman"/>
      <w:sz w:val="24"/>
      <w:szCs w:val="32"/>
    </w:rPr>
  </w:style>
  <w:style w:type="paragraph" w:customStyle="1" w:styleId="BECC23B8873644FAB4DB0CC52C5697B74">
    <w:name w:val="BECC23B8873644FAB4DB0CC52C5697B74"/>
    <w:rsid w:val="001E2EC8"/>
    <w:rPr>
      <w:rFonts w:ascii="Times New Roman" w:hAnsi="Times New Roman" w:cs="Times New Roman"/>
      <w:sz w:val="24"/>
      <w:szCs w:val="32"/>
    </w:rPr>
  </w:style>
  <w:style w:type="paragraph" w:customStyle="1" w:styleId="D28EFE6E48AE4AF19ED7532E5CFDE75A14">
    <w:name w:val="D28EFE6E48AE4AF19ED7532E5CFDE75A14"/>
    <w:rsid w:val="001E2EC8"/>
    <w:rPr>
      <w:rFonts w:ascii="Times New Roman" w:hAnsi="Times New Roman" w:cs="Times New Roman"/>
      <w:sz w:val="24"/>
      <w:szCs w:val="32"/>
    </w:rPr>
  </w:style>
  <w:style w:type="paragraph" w:customStyle="1" w:styleId="1D5EFD2CC3144F0CB83103D4079C9B163">
    <w:name w:val="1D5EFD2CC3144F0CB83103D4079C9B163"/>
    <w:rsid w:val="001E2EC8"/>
    <w:rPr>
      <w:rFonts w:ascii="Times New Roman" w:hAnsi="Times New Roman" w:cs="Times New Roman"/>
      <w:sz w:val="24"/>
      <w:szCs w:val="32"/>
    </w:rPr>
  </w:style>
  <w:style w:type="paragraph" w:customStyle="1" w:styleId="FAE9E75195DA4144A10393F651C8A47E3">
    <w:name w:val="FAE9E75195DA4144A10393F651C8A47E3"/>
    <w:rsid w:val="001E2EC8"/>
    <w:rPr>
      <w:rFonts w:ascii="Times New Roman" w:hAnsi="Times New Roman" w:cs="Times New Roman"/>
      <w:sz w:val="24"/>
      <w:szCs w:val="32"/>
    </w:rPr>
  </w:style>
  <w:style w:type="paragraph" w:customStyle="1" w:styleId="42A479877D2E4D4FB0C8B44007F2E67C3">
    <w:name w:val="42A479877D2E4D4FB0C8B44007F2E67C3"/>
    <w:rsid w:val="001E2EC8"/>
    <w:rPr>
      <w:rFonts w:ascii="Times New Roman" w:hAnsi="Times New Roman" w:cs="Times New Roman"/>
      <w:sz w:val="24"/>
      <w:szCs w:val="32"/>
    </w:rPr>
  </w:style>
  <w:style w:type="paragraph" w:customStyle="1" w:styleId="D7A19D9D242B432BBE0FF2596B172F9E14">
    <w:name w:val="D7A19D9D242B432BBE0FF2596B172F9E14"/>
    <w:rsid w:val="001E2EC8"/>
    <w:rPr>
      <w:rFonts w:ascii="Times New Roman" w:hAnsi="Times New Roman" w:cs="Times New Roman"/>
      <w:sz w:val="24"/>
      <w:szCs w:val="32"/>
    </w:rPr>
  </w:style>
  <w:style w:type="paragraph" w:customStyle="1" w:styleId="6AC984C046E942DF9D4DB9FA83A428B6">
    <w:name w:val="6AC984C046E942DF9D4DB9FA83A428B6"/>
    <w:rsid w:val="001E2EC8"/>
    <w:pPr>
      <w:spacing w:after="0" w:line="240" w:lineRule="auto"/>
    </w:pPr>
    <w:rPr>
      <w:rFonts w:ascii="Calibri" w:eastAsia="Calibri" w:hAnsi="Calibri" w:cs="Times New Roman"/>
      <w:sz w:val="24"/>
      <w:szCs w:val="32"/>
    </w:rPr>
  </w:style>
  <w:style w:type="paragraph" w:customStyle="1" w:styleId="67989D1B79D84DADB186FF8A5E540AA214">
    <w:name w:val="67989D1B79D84DADB186FF8A5E540AA214"/>
    <w:rsid w:val="001E2EC8"/>
    <w:pPr>
      <w:spacing w:after="0" w:line="240" w:lineRule="auto"/>
    </w:pPr>
    <w:rPr>
      <w:rFonts w:ascii="Calibri" w:eastAsia="Calibri" w:hAnsi="Calibri" w:cs="Times New Roman"/>
      <w:sz w:val="24"/>
      <w:szCs w:val="32"/>
    </w:rPr>
  </w:style>
  <w:style w:type="paragraph" w:customStyle="1" w:styleId="2DB7829D83C04DBD9B9E837EE17443572">
    <w:name w:val="2DB7829D83C04DBD9B9E837EE17443572"/>
    <w:rsid w:val="001E2EC8"/>
    <w:pPr>
      <w:spacing w:after="0" w:line="240" w:lineRule="auto"/>
    </w:pPr>
    <w:rPr>
      <w:rFonts w:ascii="Calibri" w:eastAsia="Calibri" w:hAnsi="Calibri" w:cs="Times New Roman"/>
      <w:sz w:val="24"/>
      <w:szCs w:val="32"/>
    </w:rPr>
  </w:style>
  <w:style w:type="paragraph" w:customStyle="1" w:styleId="B3BD9AE79AAB41A29C1F199B001919EE2">
    <w:name w:val="B3BD9AE79AAB41A29C1F199B001919EE2"/>
    <w:rsid w:val="001E2EC8"/>
    <w:pPr>
      <w:spacing w:after="0" w:line="240" w:lineRule="auto"/>
    </w:pPr>
    <w:rPr>
      <w:rFonts w:ascii="Calibri" w:eastAsia="Calibri" w:hAnsi="Calibri" w:cs="Times New Roman"/>
      <w:sz w:val="24"/>
      <w:szCs w:val="32"/>
    </w:rPr>
  </w:style>
  <w:style w:type="paragraph" w:customStyle="1" w:styleId="FEB16B76143743C0BC1C7679BA3644222">
    <w:name w:val="FEB16B76143743C0BC1C7679BA3644222"/>
    <w:rsid w:val="001E2EC8"/>
    <w:pPr>
      <w:spacing w:after="0" w:line="240" w:lineRule="auto"/>
    </w:pPr>
    <w:rPr>
      <w:rFonts w:ascii="Calibri" w:eastAsia="Calibri" w:hAnsi="Calibri" w:cs="Times New Roman"/>
      <w:sz w:val="24"/>
      <w:szCs w:val="32"/>
    </w:rPr>
  </w:style>
  <w:style w:type="paragraph" w:customStyle="1" w:styleId="74C903C8C0544A11AA952AEB25F5311B2">
    <w:name w:val="74C903C8C0544A11AA952AEB25F5311B2"/>
    <w:rsid w:val="001E2EC8"/>
    <w:pPr>
      <w:spacing w:after="0" w:line="240" w:lineRule="auto"/>
    </w:pPr>
    <w:rPr>
      <w:rFonts w:ascii="Calibri" w:eastAsia="Calibri" w:hAnsi="Calibri" w:cs="Times New Roman"/>
      <w:sz w:val="24"/>
      <w:szCs w:val="32"/>
    </w:rPr>
  </w:style>
  <w:style w:type="paragraph" w:customStyle="1" w:styleId="1DABAA872FA44E4083FC3E48E5827EE52">
    <w:name w:val="1DABAA872FA44E4083FC3E48E5827EE52"/>
    <w:rsid w:val="001E2EC8"/>
    <w:pPr>
      <w:spacing w:after="0" w:line="240" w:lineRule="auto"/>
    </w:pPr>
    <w:rPr>
      <w:rFonts w:ascii="Calibri" w:eastAsia="Calibri" w:hAnsi="Calibri" w:cs="Times New Roman"/>
      <w:sz w:val="24"/>
      <w:szCs w:val="32"/>
    </w:rPr>
  </w:style>
  <w:style w:type="paragraph" w:customStyle="1" w:styleId="7F49AC5A45A24B4A932F94E7649DB7942">
    <w:name w:val="7F49AC5A45A24B4A932F94E7649DB7942"/>
    <w:rsid w:val="001E2EC8"/>
    <w:pPr>
      <w:spacing w:after="0" w:line="240" w:lineRule="auto"/>
    </w:pPr>
    <w:rPr>
      <w:rFonts w:ascii="Calibri" w:eastAsia="Calibri" w:hAnsi="Calibri" w:cs="Times New Roman"/>
      <w:sz w:val="24"/>
      <w:szCs w:val="32"/>
    </w:rPr>
  </w:style>
  <w:style w:type="paragraph" w:customStyle="1" w:styleId="632BBE3CE001489F97BC475F3B57822B2">
    <w:name w:val="632BBE3CE001489F97BC475F3B57822B2"/>
    <w:rsid w:val="001E2EC8"/>
    <w:pPr>
      <w:spacing w:after="0" w:line="240" w:lineRule="auto"/>
    </w:pPr>
    <w:rPr>
      <w:rFonts w:ascii="Calibri" w:eastAsia="Calibri" w:hAnsi="Calibri" w:cs="Times New Roman"/>
      <w:sz w:val="24"/>
      <w:szCs w:val="32"/>
    </w:rPr>
  </w:style>
  <w:style w:type="paragraph" w:customStyle="1" w:styleId="A0906F44940B47F7AD5BC101458921492">
    <w:name w:val="A0906F44940B47F7AD5BC101458921492"/>
    <w:rsid w:val="001E2EC8"/>
    <w:pPr>
      <w:spacing w:after="0" w:line="240" w:lineRule="auto"/>
    </w:pPr>
    <w:rPr>
      <w:rFonts w:ascii="Calibri" w:eastAsia="Calibri" w:hAnsi="Calibri" w:cs="Times New Roman"/>
      <w:sz w:val="24"/>
      <w:szCs w:val="32"/>
    </w:rPr>
  </w:style>
  <w:style w:type="paragraph" w:customStyle="1" w:styleId="A3B4C3F7F9CF42EAA90B567F008592E32">
    <w:name w:val="A3B4C3F7F9CF42EAA90B567F008592E32"/>
    <w:rsid w:val="001E2EC8"/>
    <w:pPr>
      <w:spacing w:after="0" w:line="240" w:lineRule="auto"/>
    </w:pPr>
    <w:rPr>
      <w:rFonts w:ascii="Calibri" w:eastAsia="Calibri" w:hAnsi="Calibri" w:cs="Times New Roman"/>
      <w:sz w:val="24"/>
      <w:szCs w:val="32"/>
    </w:rPr>
  </w:style>
  <w:style w:type="paragraph" w:customStyle="1" w:styleId="577621BD1305421AB5B9E3CA375EEE6412">
    <w:name w:val="577621BD1305421AB5B9E3CA375EEE6412"/>
    <w:rsid w:val="001E2EC8"/>
    <w:pPr>
      <w:spacing w:after="0" w:line="240" w:lineRule="auto"/>
    </w:pPr>
    <w:rPr>
      <w:rFonts w:ascii="Calibri" w:eastAsia="Calibri" w:hAnsi="Calibri" w:cs="Times New Roman"/>
      <w:sz w:val="24"/>
      <w:szCs w:val="32"/>
    </w:rPr>
  </w:style>
  <w:style w:type="paragraph" w:customStyle="1" w:styleId="D45A8BB9282149E1A85C8A264B8FDE5B12">
    <w:name w:val="D45A8BB9282149E1A85C8A264B8FDE5B12"/>
    <w:rsid w:val="001E2EC8"/>
    <w:pPr>
      <w:spacing w:after="0" w:line="240" w:lineRule="auto"/>
    </w:pPr>
    <w:rPr>
      <w:rFonts w:ascii="Calibri" w:eastAsia="Calibri" w:hAnsi="Calibri" w:cs="Times New Roman"/>
      <w:sz w:val="24"/>
      <w:szCs w:val="32"/>
    </w:rPr>
  </w:style>
  <w:style w:type="paragraph" w:customStyle="1" w:styleId="F42584FC1EF04957BE36351F95A91A0A50">
    <w:name w:val="F42584FC1EF04957BE36351F95A91A0A50"/>
    <w:rsid w:val="001E2EC8"/>
    <w:rPr>
      <w:rFonts w:ascii="Times New Roman" w:hAnsi="Times New Roman" w:cs="Times New Roman"/>
      <w:sz w:val="24"/>
      <w:szCs w:val="32"/>
    </w:rPr>
  </w:style>
  <w:style w:type="paragraph" w:customStyle="1" w:styleId="D6360EBC2CE442008E78BDBBC1B379FC50">
    <w:name w:val="D6360EBC2CE442008E78BDBBC1B379FC50"/>
    <w:rsid w:val="001E2EC8"/>
    <w:rPr>
      <w:rFonts w:ascii="Times New Roman" w:hAnsi="Times New Roman" w:cs="Times New Roman"/>
      <w:sz w:val="24"/>
      <w:szCs w:val="32"/>
    </w:rPr>
  </w:style>
  <w:style w:type="paragraph" w:customStyle="1" w:styleId="E64C17874DDB434E8F80D188453E7F5250">
    <w:name w:val="E64C17874DDB434E8F80D188453E7F5250"/>
    <w:rsid w:val="001E2EC8"/>
    <w:rPr>
      <w:rFonts w:ascii="Times New Roman" w:hAnsi="Times New Roman" w:cs="Times New Roman"/>
      <w:sz w:val="24"/>
      <w:szCs w:val="32"/>
    </w:rPr>
  </w:style>
  <w:style w:type="paragraph" w:customStyle="1" w:styleId="274D78DDD5A84F6084605809474B3C7812">
    <w:name w:val="274D78DDD5A84F6084605809474B3C7812"/>
    <w:rsid w:val="001E2EC8"/>
    <w:rPr>
      <w:rFonts w:ascii="Times New Roman" w:hAnsi="Times New Roman" w:cs="Times New Roman"/>
      <w:sz w:val="24"/>
      <w:szCs w:val="32"/>
    </w:rPr>
  </w:style>
  <w:style w:type="paragraph" w:customStyle="1" w:styleId="831DD9DAA4C640B0AD5D4DECBE090EC450">
    <w:name w:val="831DD9DAA4C640B0AD5D4DECBE090EC450"/>
    <w:rsid w:val="001E2EC8"/>
    <w:rPr>
      <w:rFonts w:ascii="Times New Roman" w:hAnsi="Times New Roman" w:cs="Times New Roman"/>
      <w:sz w:val="24"/>
      <w:szCs w:val="32"/>
    </w:rPr>
  </w:style>
  <w:style w:type="paragraph" w:customStyle="1" w:styleId="CC1A4C834F4945A3B6D4AB3FE276E80E10">
    <w:name w:val="CC1A4C834F4945A3B6D4AB3FE276E80E10"/>
    <w:rsid w:val="001E2EC8"/>
    <w:rPr>
      <w:rFonts w:ascii="Times New Roman" w:hAnsi="Times New Roman" w:cs="Times New Roman"/>
      <w:sz w:val="24"/>
      <w:szCs w:val="32"/>
    </w:rPr>
  </w:style>
  <w:style w:type="paragraph" w:customStyle="1" w:styleId="F1F4DD662BDF47829A1C40F219556C7B50">
    <w:name w:val="F1F4DD662BDF47829A1C40F219556C7B50"/>
    <w:rsid w:val="001E2EC8"/>
    <w:rPr>
      <w:rFonts w:ascii="Times New Roman" w:hAnsi="Times New Roman" w:cs="Times New Roman"/>
      <w:sz w:val="24"/>
      <w:szCs w:val="32"/>
    </w:rPr>
  </w:style>
  <w:style w:type="paragraph" w:customStyle="1" w:styleId="5E3A09780D8848F58D7C1A72526F2A2E10">
    <w:name w:val="5E3A09780D8848F58D7C1A72526F2A2E10"/>
    <w:rsid w:val="001E2EC8"/>
    <w:rPr>
      <w:rFonts w:ascii="Times New Roman" w:hAnsi="Times New Roman" w:cs="Times New Roman"/>
      <w:sz w:val="24"/>
      <w:szCs w:val="32"/>
    </w:rPr>
  </w:style>
  <w:style w:type="paragraph" w:customStyle="1" w:styleId="A5463E9FC73642F283E4B987D2A7462C9">
    <w:name w:val="A5463E9FC73642F283E4B987D2A7462C9"/>
    <w:rsid w:val="001E2EC8"/>
    <w:rPr>
      <w:rFonts w:ascii="Times New Roman" w:hAnsi="Times New Roman" w:cs="Times New Roman"/>
      <w:sz w:val="24"/>
      <w:szCs w:val="32"/>
    </w:rPr>
  </w:style>
  <w:style w:type="paragraph" w:customStyle="1" w:styleId="9C6CFF7580644833B30728DDDAA093B49">
    <w:name w:val="9C6CFF7580644833B30728DDDAA093B49"/>
    <w:rsid w:val="001E2EC8"/>
    <w:rPr>
      <w:rFonts w:ascii="Times New Roman" w:hAnsi="Times New Roman" w:cs="Times New Roman"/>
      <w:sz w:val="24"/>
      <w:szCs w:val="32"/>
    </w:rPr>
  </w:style>
  <w:style w:type="paragraph" w:customStyle="1" w:styleId="97F0B95F089C4546BC450E0F6F9C41199">
    <w:name w:val="97F0B95F089C4546BC450E0F6F9C41199"/>
    <w:rsid w:val="001E2EC8"/>
    <w:rPr>
      <w:rFonts w:ascii="Times New Roman" w:hAnsi="Times New Roman" w:cs="Times New Roman"/>
      <w:sz w:val="24"/>
      <w:szCs w:val="32"/>
    </w:rPr>
  </w:style>
  <w:style w:type="paragraph" w:customStyle="1" w:styleId="A354207E29A84983A979D853F9D7D9BC7">
    <w:name w:val="A354207E29A84983A979D853F9D7D9BC7"/>
    <w:rsid w:val="001E2EC8"/>
    <w:rPr>
      <w:rFonts w:ascii="Times New Roman" w:hAnsi="Times New Roman" w:cs="Times New Roman"/>
      <w:sz w:val="24"/>
      <w:szCs w:val="32"/>
    </w:rPr>
  </w:style>
  <w:style w:type="paragraph" w:customStyle="1" w:styleId="68A6A4068F5549F287D2D7D5805B145D7">
    <w:name w:val="68A6A4068F5549F287D2D7D5805B145D7"/>
    <w:rsid w:val="001E2EC8"/>
    <w:rPr>
      <w:rFonts w:ascii="Times New Roman" w:hAnsi="Times New Roman" w:cs="Times New Roman"/>
      <w:sz w:val="24"/>
      <w:szCs w:val="32"/>
    </w:rPr>
  </w:style>
  <w:style w:type="paragraph" w:customStyle="1" w:styleId="1557E7CD8F8C4E19A8A7A25B8F7453A77">
    <w:name w:val="1557E7CD8F8C4E19A8A7A25B8F7453A77"/>
    <w:rsid w:val="001E2EC8"/>
    <w:rPr>
      <w:rFonts w:ascii="Times New Roman" w:hAnsi="Times New Roman" w:cs="Times New Roman"/>
      <w:sz w:val="24"/>
      <w:szCs w:val="32"/>
    </w:rPr>
  </w:style>
  <w:style w:type="paragraph" w:customStyle="1" w:styleId="A270FCE0B6E74FC4A77501A36BF542247">
    <w:name w:val="A270FCE0B6E74FC4A77501A36BF542247"/>
    <w:rsid w:val="001E2EC8"/>
    <w:rPr>
      <w:rFonts w:ascii="Times New Roman" w:hAnsi="Times New Roman" w:cs="Times New Roman"/>
      <w:sz w:val="24"/>
      <w:szCs w:val="32"/>
    </w:rPr>
  </w:style>
  <w:style w:type="paragraph" w:customStyle="1" w:styleId="5D585257BDF6487695169F1DA8EB5AB87">
    <w:name w:val="5D585257BDF6487695169F1DA8EB5AB87"/>
    <w:rsid w:val="001E2EC8"/>
    <w:rPr>
      <w:rFonts w:ascii="Times New Roman" w:hAnsi="Times New Roman" w:cs="Times New Roman"/>
      <w:sz w:val="24"/>
      <w:szCs w:val="32"/>
    </w:rPr>
  </w:style>
  <w:style w:type="paragraph" w:customStyle="1" w:styleId="82BD0340EC2549E98A82A015C7DCC8CE7">
    <w:name w:val="82BD0340EC2549E98A82A015C7DCC8CE7"/>
    <w:rsid w:val="001E2EC8"/>
    <w:rPr>
      <w:rFonts w:ascii="Times New Roman" w:hAnsi="Times New Roman" w:cs="Times New Roman"/>
      <w:sz w:val="24"/>
      <w:szCs w:val="32"/>
    </w:rPr>
  </w:style>
  <w:style w:type="paragraph" w:customStyle="1" w:styleId="E70DB10DA7314465AA0994D635C20DB36">
    <w:name w:val="E70DB10DA7314465AA0994D635C20DB36"/>
    <w:rsid w:val="001E2EC8"/>
    <w:rPr>
      <w:rFonts w:ascii="Times New Roman" w:hAnsi="Times New Roman" w:cs="Times New Roman"/>
      <w:sz w:val="24"/>
      <w:szCs w:val="32"/>
    </w:rPr>
  </w:style>
  <w:style w:type="paragraph" w:customStyle="1" w:styleId="0ABDB75A093B4850AB2872F9BE6076C46">
    <w:name w:val="0ABDB75A093B4850AB2872F9BE6076C46"/>
    <w:rsid w:val="001E2EC8"/>
    <w:rPr>
      <w:rFonts w:ascii="Times New Roman" w:hAnsi="Times New Roman" w:cs="Times New Roman"/>
      <w:sz w:val="24"/>
      <w:szCs w:val="32"/>
    </w:rPr>
  </w:style>
  <w:style w:type="paragraph" w:customStyle="1" w:styleId="FEF2E4DC43874596A18324CE0580F9F06">
    <w:name w:val="FEF2E4DC43874596A18324CE0580F9F06"/>
    <w:rsid w:val="001E2EC8"/>
    <w:rPr>
      <w:rFonts w:ascii="Times New Roman" w:hAnsi="Times New Roman" w:cs="Times New Roman"/>
      <w:sz w:val="24"/>
      <w:szCs w:val="32"/>
    </w:rPr>
  </w:style>
  <w:style w:type="paragraph" w:customStyle="1" w:styleId="E03412BC900E4EB68FAE4535F40259D86">
    <w:name w:val="E03412BC900E4EB68FAE4535F40259D86"/>
    <w:rsid w:val="001E2EC8"/>
    <w:rPr>
      <w:rFonts w:ascii="Times New Roman" w:hAnsi="Times New Roman" w:cs="Times New Roman"/>
      <w:sz w:val="24"/>
      <w:szCs w:val="32"/>
    </w:rPr>
  </w:style>
  <w:style w:type="paragraph" w:customStyle="1" w:styleId="BECC23B8873644FAB4DB0CC52C5697B75">
    <w:name w:val="BECC23B8873644FAB4DB0CC52C5697B75"/>
    <w:rsid w:val="001E2EC8"/>
    <w:rPr>
      <w:rFonts w:ascii="Times New Roman" w:hAnsi="Times New Roman" w:cs="Times New Roman"/>
      <w:sz w:val="24"/>
      <w:szCs w:val="32"/>
    </w:rPr>
  </w:style>
  <w:style w:type="paragraph" w:customStyle="1" w:styleId="D28EFE6E48AE4AF19ED7532E5CFDE75A15">
    <w:name w:val="D28EFE6E48AE4AF19ED7532E5CFDE75A15"/>
    <w:rsid w:val="001E2EC8"/>
    <w:rPr>
      <w:rFonts w:ascii="Times New Roman" w:hAnsi="Times New Roman" w:cs="Times New Roman"/>
      <w:sz w:val="24"/>
      <w:szCs w:val="32"/>
    </w:rPr>
  </w:style>
  <w:style w:type="paragraph" w:customStyle="1" w:styleId="1D5EFD2CC3144F0CB83103D4079C9B164">
    <w:name w:val="1D5EFD2CC3144F0CB83103D4079C9B164"/>
    <w:rsid w:val="001E2EC8"/>
    <w:rPr>
      <w:rFonts w:ascii="Times New Roman" w:hAnsi="Times New Roman" w:cs="Times New Roman"/>
      <w:sz w:val="24"/>
      <w:szCs w:val="32"/>
    </w:rPr>
  </w:style>
  <w:style w:type="paragraph" w:customStyle="1" w:styleId="FAE9E75195DA4144A10393F651C8A47E4">
    <w:name w:val="FAE9E75195DA4144A10393F651C8A47E4"/>
    <w:rsid w:val="001E2EC8"/>
    <w:rPr>
      <w:rFonts w:ascii="Times New Roman" w:hAnsi="Times New Roman" w:cs="Times New Roman"/>
      <w:sz w:val="24"/>
      <w:szCs w:val="32"/>
    </w:rPr>
  </w:style>
  <w:style w:type="paragraph" w:customStyle="1" w:styleId="42A479877D2E4D4FB0C8B44007F2E67C4">
    <w:name w:val="42A479877D2E4D4FB0C8B44007F2E67C4"/>
    <w:rsid w:val="001E2EC8"/>
    <w:rPr>
      <w:rFonts w:ascii="Times New Roman" w:hAnsi="Times New Roman" w:cs="Times New Roman"/>
      <w:sz w:val="24"/>
      <w:szCs w:val="32"/>
    </w:rPr>
  </w:style>
  <w:style w:type="paragraph" w:customStyle="1" w:styleId="D7A19D9D242B432BBE0FF2596B172F9E15">
    <w:name w:val="D7A19D9D242B432BBE0FF2596B172F9E15"/>
    <w:rsid w:val="001E2EC8"/>
    <w:rPr>
      <w:rFonts w:ascii="Times New Roman" w:hAnsi="Times New Roman" w:cs="Times New Roman"/>
      <w:sz w:val="24"/>
      <w:szCs w:val="32"/>
    </w:rPr>
  </w:style>
  <w:style w:type="paragraph" w:customStyle="1" w:styleId="6AC984C046E942DF9D4DB9FA83A428B61">
    <w:name w:val="6AC984C046E942DF9D4DB9FA83A428B61"/>
    <w:rsid w:val="001E2EC8"/>
    <w:pPr>
      <w:spacing w:after="0" w:line="240" w:lineRule="auto"/>
    </w:pPr>
    <w:rPr>
      <w:rFonts w:ascii="Calibri" w:eastAsia="Calibri" w:hAnsi="Calibri" w:cs="Times New Roman"/>
      <w:sz w:val="24"/>
      <w:szCs w:val="32"/>
    </w:rPr>
  </w:style>
  <w:style w:type="paragraph" w:customStyle="1" w:styleId="67989D1B79D84DADB186FF8A5E540AA215">
    <w:name w:val="67989D1B79D84DADB186FF8A5E540AA215"/>
    <w:rsid w:val="001E2EC8"/>
    <w:pPr>
      <w:spacing w:after="0" w:line="240" w:lineRule="auto"/>
    </w:pPr>
    <w:rPr>
      <w:rFonts w:ascii="Calibri" w:eastAsia="Calibri" w:hAnsi="Calibri" w:cs="Times New Roman"/>
      <w:sz w:val="24"/>
      <w:szCs w:val="32"/>
    </w:rPr>
  </w:style>
  <w:style w:type="paragraph" w:customStyle="1" w:styleId="2DB7829D83C04DBD9B9E837EE17443573">
    <w:name w:val="2DB7829D83C04DBD9B9E837EE17443573"/>
    <w:rsid w:val="001E2EC8"/>
    <w:pPr>
      <w:spacing w:after="0" w:line="240" w:lineRule="auto"/>
    </w:pPr>
    <w:rPr>
      <w:rFonts w:ascii="Calibri" w:eastAsia="Calibri" w:hAnsi="Calibri" w:cs="Times New Roman"/>
      <w:sz w:val="24"/>
      <w:szCs w:val="32"/>
    </w:rPr>
  </w:style>
  <w:style w:type="paragraph" w:customStyle="1" w:styleId="B3BD9AE79AAB41A29C1F199B001919EE3">
    <w:name w:val="B3BD9AE79AAB41A29C1F199B001919EE3"/>
    <w:rsid w:val="001E2EC8"/>
    <w:pPr>
      <w:spacing w:after="0" w:line="240" w:lineRule="auto"/>
    </w:pPr>
    <w:rPr>
      <w:rFonts w:ascii="Calibri" w:eastAsia="Calibri" w:hAnsi="Calibri" w:cs="Times New Roman"/>
      <w:sz w:val="24"/>
      <w:szCs w:val="32"/>
    </w:rPr>
  </w:style>
  <w:style w:type="paragraph" w:customStyle="1" w:styleId="FEB16B76143743C0BC1C7679BA3644223">
    <w:name w:val="FEB16B76143743C0BC1C7679BA3644223"/>
    <w:rsid w:val="001E2EC8"/>
    <w:pPr>
      <w:spacing w:after="0" w:line="240" w:lineRule="auto"/>
    </w:pPr>
    <w:rPr>
      <w:rFonts w:ascii="Calibri" w:eastAsia="Calibri" w:hAnsi="Calibri" w:cs="Times New Roman"/>
      <w:sz w:val="24"/>
      <w:szCs w:val="32"/>
    </w:rPr>
  </w:style>
  <w:style w:type="paragraph" w:customStyle="1" w:styleId="74C903C8C0544A11AA952AEB25F5311B3">
    <w:name w:val="74C903C8C0544A11AA952AEB25F5311B3"/>
    <w:rsid w:val="001E2EC8"/>
    <w:pPr>
      <w:spacing w:after="0" w:line="240" w:lineRule="auto"/>
    </w:pPr>
    <w:rPr>
      <w:rFonts w:ascii="Calibri" w:eastAsia="Calibri" w:hAnsi="Calibri" w:cs="Times New Roman"/>
      <w:sz w:val="24"/>
      <w:szCs w:val="32"/>
    </w:rPr>
  </w:style>
  <w:style w:type="paragraph" w:customStyle="1" w:styleId="1DABAA872FA44E4083FC3E48E5827EE53">
    <w:name w:val="1DABAA872FA44E4083FC3E48E5827EE53"/>
    <w:rsid w:val="001E2EC8"/>
    <w:pPr>
      <w:spacing w:after="0" w:line="240" w:lineRule="auto"/>
    </w:pPr>
    <w:rPr>
      <w:rFonts w:ascii="Calibri" w:eastAsia="Calibri" w:hAnsi="Calibri" w:cs="Times New Roman"/>
      <w:sz w:val="24"/>
      <w:szCs w:val="32"/>
    </w:rPr>
  </w:style>
  <w:style w:type="paragraph" w:customStyle="1" w:styleId="7F49AC5A45A24B4A932F94E7649DB7943">
    <w:name w:val="7F49AC5A45A24B4A932F94E7649DB7943"/>
    <w:rsid w:val="001E2EC8"/>
    <w:pPr>
      <w:spacing w:after="0" w:line="240" w:lineRule="auto"/>
    </w:pPr>
    <w:rPr>
      <w:rFonts w:ascii="Calibri" w:eastAsia="Calibri" w:hAnsi="Calibri" w:cs="Times New Roman"/>
      <w:sz w:val="24"/>
      <w:szCs w:val="32"/>
    </w:rPr>
  </w:style>
  <w:style w:type="paragraph" w:customStyle="1" w:styleId="632BBE3CE001489F97BC475F3B57822B3">
    <w:name w:val="632BBE3CE001489F97BC475F3B57822B3"/>
    <w:rsid w:val="001E2EC8"/>
    <w:pPr>
      <w:spacing w:after="0" w:line="240" w:lineRule="auto"/>
    </w:pPr>
    <w:rPr>
      <w:rFonts w:ascii="Calibri" w:eastAsia="Calibri" w:hAnsi="Calibri" w:cs="Times New Roman"/>
      <w:sz w:val="24"/>
      <w:szCs w:val="32"/>
    </w:rPr>
  </w:style>
  <w:style w:type="paragraph" w:customStyle="1" w:styleId="A0906F44940B47F7AD5BC101458921493">
    <w:name w:val="A0906F44940B47F7AD5BC101458921493"/>
    <w:rsid w:val="001E2EC8"/>
    <w:pPr>
      <w:spacing w:after="0" w:line="240" w:lineRule="auto"/>
    </w:pPr>
    <w:rPr>
      <w:rFonts w:ascii="Calibri" w:eastAsia="Calibri" w:hAnsi="Calibri" w:cs="Times New Roman"/>
      <w:sz w:val="24"/>
      <w:szCs w:val="32"/>
    </w:rPr>
  </w:style>
  <w:style w:type="paragraph" w:customStyle="1" w:styleId="A3B4C3F7F9CF42EAA90B567F008592E33">
    <w:name w:val="A3B4C3F7F9CF42EAA90B567F008592E33"/>
    <w:rsid w:val="001E2EC8"/>
    <w:pPr>
      <w:spacing w:after="0" w:line="240" w:lineRule="auto"/>
    </w:pPr>
    <w:rPr>
      <w:rFonts w:ascii="Calibri" w:eastAsia="Calibri" w:hAnsi="Calibri" w:cs="Times New Roman"/>
      <w:sz w:val="24"/>
      <w:szCs w:val="32"/>
    </w:rPr>
  </w:style>
  <w:style w:type="paragraph" w:customStyle="1" w:styleId="577621BD1305421AB5B9E3CA375EEE6413">
    <w:name w:val="577621BD1305421AB5B9E3CA375EEE6413"/>
    <w:rsid w:val="001E2EC8"/>
    <w:pPr>
      <w:spacing w:after="0" w:line="240" w:lineRule="auto"/>
    </w:pPr>
    <w:rPr>
      <w:rFonts w:ascii="Calibri" w:eastAsia="Calibri" w:hAnsi="Calibri" w:cs="Times New Roman"/>
      <w:sz w:val="24"/>
      <w:szCs w:val="32"/>
    </w:rPr>
  </w:style>
  <w:style w:type="paragraph" w:customStyle="1" w:styleId="D45A8BB9282149E1A85C8A264B8FDE5B13">
    <w:name w:val="D45A8BB9282149E1A85C8A264B8FDE5B13"/>
    <w:rsid w:val="001E2EC8"/>
    <w:pPr>
      <w:spacing w:after="0" w:line="240" w:lineRule="auto"/>
    </w:pPr>
    <w:rPr>
      <w:rFonts w:ascii="Calibri" w:eastAsia="Calibri" w:hAnsi="Calibri" w:cs="Times New Roman"/>
      <w:sz w:val="24"/>
      <w:szCs w:val="32"/>
    </w:rPr>
  </w:style>
  <w:style w:type="paragraph" w:customStyle="1" w:styleId="F42584FC1EF04957BE36351F95A91A0A51">
    <w:name w:val="F42584FC1EF04957BE36351F95A91A0A51"/>
    <w:rsid w:val="001E2EC8"/>
    <w:rPr>
      <w:rFonts w:ascii="Times New Roman" w:hAnsi="Times New Roman" w:cs="Times New Roman"/>
      <w:sz w:val="24"/>
      <w:szCs w:val="32"/>
    </w:rPr>
  </w:style>
  <w:style w:type="paragraph" w:customStyle="1" w:styleId="D6360EBC2CE442008E78BDBBC1B379FC51">
    <w:name w:val="D6360EBC2CE442008E78BDBBC1B379FC51"/>
    <w:rsid w:val="001E2EC8"/>
    <w:rPr>
      <w:rFonts w:ascii="Times New Roman" w:hAnsi="Times New Roman" w:cs="Times New Roman"/>
      <w:sz w:val="24"/>
      <w:szCs w:val="32"/>
    </w:rPr>
  </w:style>
  <w:style w:type="paragraph" w:customStyle="1" w:styleId="E64C17874DDB434E8F80D188453E7F5251">
    <w:name w:val="E64C17874DDB434E8F80D188453E7F5251"/>
    <w:rsid w:val="001E2EC8"/>
    <w:rPr>
      <w:rFonts w:ascii="Times New Roman" w:hAnsi="Times New Roman" w:cs="Times New Roman"/>
      <w:sz w:val="24"/>
      <w:szCs w:val="32"/>
    </w:rPr>
  </w:style>
  <w:style w:type="paragraph" w:customStyle="1" w:styleId="274D78DDD5A84F6084605809474B3C7813">
    <w:name w:val="274D78DDD5A84F6084605809474B3C7813"/>
    <w:rsid w:val="001E2EC8"/>
    <w:rPr>
      <w:rFonts w:ascii="Times New Roman" w:hAnsi="Times New Roman" w:cs="Times New Roman"/>
      <w:sz w:val="24"/>
      <w:szCs w:val="32"/>
    </w:rPr>
  </w:style>
  <w:style w:type="paragraph" w:customStyle="1" w:styleId="831DD9DAA4C640B0AD5D4DECBE090EC451">
    <w:name w:val="831DD9DAA4C640B0AD5D4DECBE090EC451"/>
    <w:rsid w:val="001E2EC8"/>
    <w:rPr>
      <w:rFonts w:ascii="Times New Roman" w:hAnsi="Times New Roman" w:cs="Times New Roman"/>
      <w:sz w:val="24"/>
      <w:szCs w:val="32"/>
    </w:rPr>
  </w:style>
  <w:style w:type="paragraph" w:customStyle="1" w:styleId="CC1A4C834F4945A3B6D4AB3FE276E80E11">
    <w:name w:val="CC1A4C834F4945A3B6D4AB3FE276E80E11"/>
    <w:rsid w:val="001E2EC8"/>
    <w:rPr>
      <w:rFonts w:ascii="Times New Roman" w:hAnsi="Times New Roman" w:cs="Times New Roman"/>
      <w:sz w:val="24"/>
      <w:szCs w:val="32"/>
    </w:rPr>
  </w:style>
  <w:style w:type="paragraph" w:customStyle="1" w:styleId="F1F4DD662BDF47829A1C40F219556C7B51">
    <w:name w:val="F1F4DD662BDF47829A1C40F219556C7B51"/>
    <w:rsid w:val="001E2EC8"/>
    <w:rPr>
      <w:rFonts w:ascii="Times New Roman" w:hAnsi="Times New Roman" w:cs="Times New Roman"/>
      <w:sz w:val="24"/>
      <w:szCs w:val="32"/>
    </w:rPr>
  </w:style>
  <w:style w:type="paragraph" w:customStyle="1" w:styleId="5E3A09780D8848F58D7C1A72526F2A2E11">
    <w:name w:val="5E3A09780D8848F58D7C1A72526F2A2E11"/>
    <w:rsid w:val="001E2EC8"/>
    <w:rPr>
      <w:rFonts w:ascii="Times New Roman" w:hAnsi="Times New Roman" w:cs="Times New Roman"/>
      <w:sz w:val="24"/>
      <w:szCs w:val="32"/>
    </w:rPr>
  </w:style>
  <w:style w:type="paragraph" w:customStyle="1" w:styleId="A5463E9FC73642F283E4B987D2A7462C10">
    <w:name w:val="A5463E9FC73642F283E4B987D2A7462C10"/>
    <w:rsid w:val="001E2EC8"/>
    <w:rPr>
      <w:rFonts w:ascii="Times New Roman" w:hAnsi="Times New Roman" w:cs="Times New Roman"/>
      <w:sz w:val="24"/>
      <w:szCs w:val="32"/>
    </w:rPr>
  </w:style>
  <w:style w:type="paragraph" w:customStyle="1" w:styleId="9C6CFF7580644833B30728DDDAA093B410">
    <w:name w:val="9C6CFF7580644833B30728DDDAA093B410"/>
    <w:rsid w:val="001E2EC8"/>
    <w:rPr>
      <w:rFonts w:ascii="Times New Roman" w:hAnsi="Times New Roman" w:cs="Times New Roman"/>
      <w:sz w:val="24"/>
      <w:szCs w:val="32"/>
    </w:rPr>
  </w:style>
  <w:style w:type="paragraph" w:customStyle="1" w:styleId="97F0B95F089C4546BC450E0F6F9C411910">
    <w:name w:val="97F0B95F089C4546BC450E0F6F9C411910"/>
    <w:rsid w:val="001E2EC8"/>
    <w:rPr>
      <w:rFonts w:ascii="Times New Roman" w:hAnsi="Times New Roman" w:cs="Times New Roman"/>
      <w:sz w:val="24"/>
      <w:szCs w:val="32"/>
    </w:rPr>
  </w:style>
  <w:style w:type="paragraph" w:customStyle="1" w:styleId="A354207E29A84983A979D853F9D7D9BC8">
    <w:name w:val="A354207E29A84983A979D853F9D7D9BC8"/>
    <w:rsid w:val="001E2EC8"/>
    <w:rPr>
      <w:rFonts w:ascii="Times New Roman" w:hAnsi="Times New Roman" w:cs="Times New Roman"/>
      <w:sz w:val="24"/>
      <w:szCs w:val="32"/>
    </w:rPr>
  </w:style>
  <w:style w:type="paragraph" w:customStyle="1" w:styleId="68A6A4068F5549F287D2D7D5805B145D8">
    <w:name w:val="68A6A4068F5549F287D2D7D5805B145D8"/>
    <w:rsid w:val="001E2EC8"/>
    <w:rPr>
      <w:rFonts w:ascii="Times New Roman" w:hAnsi="Times New Roman" w:cs="Times New Roman"/>
      <w:sz w:val="24"/>
      <w:szCs w:val="32"/>
    </w:rPr>
  </w:style>
  <w:style w:type="paragraph" w:customStyle="1" w:styleId="1557E7CD8F8C4E19A8A7A25B8F7453A78">
    <w:name w:val="1557E7CD8F8C4E19A8A7A25B8F7453A78"/>
    <w:rsid w:val="001E2EC8"/>
    <w:rPr>
      <w:rFonts w:ascii="Times New Roman" w:hAnsi="Times New Roman" w:cs="Times New Roman"/>
      <w:sz w:val="24"/>
      <w:szCs w:val="32"/>
    </w:rPr>
  </w:style>
  <w:style w:type="paragraph" w:customStyle="1" w:styleId="A270FCE0B6E74FC4A77501A36BF542248">
    <w:name w:val="A270FCE0B6E74FC4A77501A36BF542248"/>
    <w:rsid w:val="001E2EC8"/>
    <w:rPr>
      <w:rFonts w:ascii="Times New Roman" w:hAnsi="Times New Roman" w:cs="Times New Roman"/>
      <w:sz w:val="24"/>
      <w:szCs w:val="32"/>
    </w:rPr>
  </w:style>
  <w:style w:type="paragraph" w:customStyle="1" w:styleId="5D585257BDF6487695169F1DA8EB5AB88">
    <w:name w:val="5D585257BDF6487695169F1DA8EB5AB88"/>
    <w:rsid w:val="001E2EC8"/>
    <w:rPr>
      <w:rFonts w:ascii="Times New Roman" w:hAnsi="Times New Roman" w:cs="Times New Roman"/>
      <w:sz w:val="24"/>
      <w:szCs w:val="32"/>
    </w:rPr>
  </w:style>
  <w:style w:type="paragraph" w:customStyle="1" w:styleId="82BD0340EC2549E98A82A015C7DCC8CE8">
    <w:name w:val="82BD0340EC2549E98A82A015C7DCC8CE8"/>
    <w:rsid w:val="001E2EC8"/>
    <w:rPr>
      <w:rFonts w:ascii="Times New Roman" w:hAnsi="Times New Roman" w:cs="Times New Roman"/>
      <w:sz w:val="24"/>
      <w:szCs w:val="32"/>
    </w:rPr>
  </w:style>
  <w:style w:type="paragraph" w:customStyle="1" w:styleId="E70DB10DA7314465AA0994D635C20DB37">
    <w:name w:val="E70DB10DA7314465AA0994D635C20DB37"/>
    <w:rsid w:val="001E2EC8"/>
    <w:rPr>
      <w:rFonts w:ascii="Times New Roman" w:hAnsi="Times New Roman" w:cs="Times New Roman"/>
      <w:sz w:val="24"/>
      <w:szCs w:val="32"/>
    </w:rPr>
  </w:style>
  <w:style w:type="paragraph" w:customStyle="1" w:styleId="0ABDB75A093B4850AB2872F9BE6076C47">
    <w:name w:val="0ABDB75A093B4850AB2872F9BE6076C47"/>
    <w:rsid w:val="001E2EC8"/>
    <w:rPr>
      <w:rFonts w:ascii="Times New Roman" w:hAnsi="Times New Roman" w:cs="Times New Roman"/>
      <w:sz w:val="24"/>
      <w:szCs w:val="32"/>
    </w:rPr>
  </w:style>
  <w:style w:type="paragraph" w:customStyle="1" w:styleId="FEF2E4DC43874596A18324CE0580F9F07">
    <w:name w:val="FEF2E4DC43874596A18324CE0580F9F07"/>
    <w:rsid w:val="001E2EC8"/>
    <w:rPr>
      <w:rFonts w:ascii="Times New Roman" w:hAnsi="Times New Roman" w:cs="Times New Roman"/>
      <w:sz w:val="24"/>
      <w:szCs w:val="32"/>
    </w:rPr>
  </w:style>
  <w:style w:type="paragraph" w:customStyle="1" w:styleId="E03412BC900E4EB68FAE4535F40259D87">
    <w:name w:val="E03412BC900E4EB68FAE4535F40259D87"/>
    <w:rsid w:val="001E2EC8"/>
    <w:rPr>
      <w:rFonts w:ascii="Times New Roman" w:hAnsi="Times New Roman" w:cs="Times New Roman"/>
      <w:sz w:val="24"/>
      <w:szCs w:val="32"/>
    </w:rPr>
  </w:style>
  <w:style w:type="paragraph" w:customStyle="1" w:styleId="BECC23B8873644FAB4DB0CC52C5697B76">
    <w:name w:val="BECC23B8873644FAB4DB0CC52C5697B76"/>
    <w:rsid w:val="001E2EC8"/>
    <w:rPr>
      <w:rFonts w:ascii="Times New Roman" w:hAnsi="Times New Roman" w:cs="Times New Roman"/>
      <w:sz w:val="24"/>
      <w:szCs w:val="32"/>
    </w:rPr>
  </w:style>
  <w:style w:type="paragraph" w:customStyle="1" w:styleId="D28EFE6E48AE4AF19ED7532E5CFDE75A16">
    <w:name w:val="D28EFE6E48AE4AF19ED7532E5CFDE75A16"/>
    <w:rsid w:val="001E2EC8"/>
    <w:rPr>
      <w:rFonts w:ascii="Times New Roman" w:hAnsi="Times New Roman" w:cs="Times New Roman"/>
      <w:sz w:val="24"/>
      <w:szCs w:val="32"/>
    </w:rPr>
  </w:style>
  <w:style w:type="paragraph" w:customStyle="1" w:styleId="1D5EFD2CC3144F0CB83103D4079C9B165">
    <w:name w:val="1D5EFD2CC3144F0CB83103D4079C9B165"/>
    <w:rsid w:val="001E2EC8"/>
    <w:rPr>
      <w:rFonts w:ascii="Times New Roman" w:hAnsi="Times New Roman" w:cs="Times New Roman"/>
      <w:sz w:val="24"/>
      <w:szCs w:val="32"/>
    </w:rPr>
  </w:style>
  <w:style w:type="paragraph" w:customStyle="1" w:styleId="FAE9E75195DA4144A10393F651C8A47E5">
    <w:name w:val="FAE9E75195DA4144A10393F651C8A47E5"/>
    <w:rsid w:val="001E2EC8"/>
    <w:rPr>
      <w:rFonts w:ascii="Times New Roman" w:hAnsi="Times New Roman" w:cs="Times New Roman"/>
      <w:sz w:val="24"/>
      <w:szCs w:val="32"/>
    </w:rPr>
  </w:style>
  <w:style w:type="paragraph" w:customStyle="1" w:styleId="42A479877D2E4D4FB0C8B44007F2E67C5">
    <w:name w:val="42A479877D2E4D4FB0C8B44007F2E67C5"/>
    <w:rsid w:val="001E2EC8"/>
    <w:rPr>
      <w:rFonts w:ascii="Times New Roman" w:hAnsi="Times New Roman" w:cs="Times New Roman"/>
      <w:sz w:val="24"/>
      <w:szCs w:val="32"/>
    </w:rPr>
  </w:style>
  <w:style w:type="paragraph" w:customStyle="1" w:styleId="D7A19D9D242B432BBE0FF2596B172F9E16">
    <w:name w:val="D7A19D9D242B432BBE0FF2596B172F9E16"/>
    <w:rsid w:val="001E2EC8"/>
    <w:rPr>
      <w:rFonts w:ascii="Times New Roman" w:hAnsi="Times New Roman" w:cs="Times New Roman"/>
      <w:sz w:val="24"/>
      <w:szCs w:val="32"/>
    </w:rPr>
  </w:style>
  <w:style w:type="paragraph" w:customStyle="1" w:styleId="6AC984C046E942DF9D4DB9FA83A428B62">
    <w:name w:val="6AC984C046E942DF9D4DB9FA83A428B62"/>
    <w:rsid w:val="001E2EC8"/>
    <w:pPr>
      <w:spacing w:after="0" w:line="240" w:lineRule="auto"/>
    </w:pPr>
    <w:rPr>
      <w:rFonts w:ascii="Calibri" w:eastAsia="Calibri" w:hAnsi="Calibri" w:cs="Times New Roman"/>
      <w:sz w:val="24"/>
      <w:szCs w:val="32"/>
    </w:rPr>
  </w:style>
  <w:style w:type="paragraph" w:customStyle="1" w:styleId="67989D1B79D84DADB186FF8A5E540AA216">
    <w:name w:val="67989D1B79D84DADB186FF8A5E540AA216"/>
    <w:rsid w:val="001E2EC8"/>
    <w:pPr>
      <w:spacing w:after="0" w:line="240" w:lineRule="auto"/>
    </w:pPr>
    <w:rPr>
      <w:rFonts w:ascii="Calibri" w:eastAsia="Calibri" w:hAnsi="Calibri" w:cs="Times New Roman"/>
      <w:sz w:val="24"/>
      <w:szCs w:val="32"/>
    </w:rPr>
  </w:style>
  <w:style w:type="paragraph" w:customStyle="1" w:styleId="2DB7829D83C04DBD9B9E837EE17443574">
    <w:name w:val="2DB7829D83C04DBD9B9E837EE17443574"/>
    <w:rsid w:val="001E2EC8"/>
    <w:pPr>
      <w:spacing w:after="0" w:line="240" w:lineRule="auto"/>
    </w:pPr>
    <w:rPr>
      <w:rFonts w:ascii="Calibri" w:eastAsia="Calibri" w:hAnsi="Calibri" w:cs="Times New Roman"/>
      <w:sz w:val="24"/>
      <w:szCs w:val="32"/>
    </w:rPr>
  </w:style>
  <w:style w:type="paragraph" w:customStyle="1" w:styleId="B3BD9AE79AAB41A29C1F199B001919EE4">
    <w:name w:val="B3BD9AE79AAB41A29C1F199B001919EE4"/>
    <w:rsid w:val="001E2EC8"/>
    <w:pPr>
      <w:spacing w:after="0" w:line="240" w:lineRule="auto"/>
    </w:pPr>
    <w:rPr>
      <w:rFonts w:ascii="Calibri" w:eastAsia="Calibri" w:hAnsi="Calibri" w:cs="Times New Roman"/>
      <w:sz w:val="24"/>
      <w:szCs w:val="32"/>
    </w:rPr>
  </w:style>
  <w:style w:type="paragraph" w:customStyle="1" w:styleId="FEB16B76143743C0BC1C7679BA3644224">
    <w:name w:val="FEB16B76143743C0BC1C7679BA3644224"/>
    <w:rsid w:val="001E2EC8"/>
    <w:pPr>
      <w:spacing w:after="0" w:line="240" w:lineRule="auto"/>
    </w:pPr>
    <w:rPr>
      <w:rFonts w:ascii="Calibri" w:eastAsia="Calibri" w:hAnsi="Calibri" w:cs="Times New Roman"/>
      <w:sz w:val="24"/>
      <w:szCs w:val="32"/>
    </w:rPr>
  </w:style>
  <w:style w:type="paragraph" w:customStyle="1" w:styleId="74C903C8C0544A11AA952AEB25F5311B4">
    <w:name w:val="74C903C8C0544A11AA952AEB25F5311B4"/>
    <w:rsid w:val="001E2EC8"/>
    <w:pPr>
      <w:spacing w:after="0" w:line="240" w:lineRule="auto"/>
    </w:pPr>
    <w:rPr>
      <w:rFonts w:ascii="Calibri" w:eastAsia="Calibri" w:hAnsi="Calibri" w:cs="Times New Roman"/>
      <w:sz w:val="24"/>
      <w:szCs w:val="32"/>
    </w:rPr>
  </w:style>
  <w:style w:type="paragraph" w:customStyle="1" w:styleId="1DABAA872FA44E4083FC3E48E5827EE54">
    <w:name w:val="1DABAA872FA44E4083FC3E48E5827EE54"/>
    <w:rsid w:val="001E2EC8"/>
    <w:pPr>
      <w:spacing w:after="0" w:line="240" w:lineRule="auto"/>
    </w:pPr>
    <w:rPr>
      <w:rFonts w:ascii="Calibri" w:eastAsia="Calibri" w:hAnsi="Calibri" w:cs="Times New Roman"/>
      <w:sz w:val="24"/>
      <w:szCs w:val="32"/>
    </w:rPr>
  </w:style>
  <w:style w:type="paragraph" w:customStyle="1" w:styleId="7F49AC5A45A24B4A932F94E7649DB7944">
    <w:name w:val="7F49AC5A45A24B4A932F94E7649DB7944"/>
    <w:rsid w:val="001E2EC8"/>
    <w:pPr>
      <w:spacing w:after="0" w:line="240" w:lineRule="auto"/>
    </w:pPr>
    <w:rPr>
      <w:rFonts w:ascii="Calibri" w:eastAsia="Calibri" w:hAnsi="Calibri" w:cs="Times New Roman"/>
      <w:sz w:val="24"/>
      <w:szCs w:val="32"/>
    </w:rPr>
  </w:style>
  <w:style w:type="paragraph" w:customStyle="1" w:styleId="632BBE3CE001489F97BC475F3B57822B4">
    <w:name w:val="632BBE3CE001489F97BC475F3B57822B4"/>
    <w:rsid w:val="001E2EC8"/>
    <w:pPr>
      <w:spacing w:after="0" w:line="240" w:lineRule="auto"/>
    </w:pPr>
    <w:rPr>
      <w:rFonts w:ascii="Calibri" w:eastAsia="Calibri" w:hAnsi="Calibri" w:cs="Times New Roman"/>
      <w:sz w:val="24"/>
      <w:szCs w:val="32"/>
    </w:rPr>
  </w:style>
  <w:style w:type="paragraph" w:customStyle="1" w:styleId="A0906F44940B47F7AD5BC101458921494">
    <w:name w:val="A0906F44940B47F7AD5BC101458921494"/>
    <w:rsid w:val="001E2EC8"/>
    <w:pPr>
      <w:spacing w:after="0" w:line="240" w:lineRule="auto"/>
    </w:pPr>
    <w:rPr>
      <w:rFonts w:ascii="Calibri" w:eastAsia="Calibri" w:hAnsi="Calibri" w:cs="Times New Roman"/>
      <w:sz w:val="24"/>
      <w:szCs w:val="32"/>
    </w:rPr>
  </w:style>
  <w:style w:type="paragraph" w:customStyle="1" w:styleId="A3B4C3F7F9CF42EAA90B567F008592E34">
    <w:name w:val="A3B4C3F7F9CF42EAA90B567F008592E34"/>
    <w:rsid w:val="001E2EC8"/>
    <w:pPr>
      <w:spacing w:after="0" w:line="240" w:lineRule="auto"/>
    </w:pPr>
    <w:rPr>
      <w:rFonts w:ascii="Calibri" w:eastAsia="Calibri" w:hAnsi="Calibri" w:cs="Times New Roman"/>
      <w:sz w:val="24"/>
      <w:szCs w:val="32"/>
    </w:rPr>
  </w:style>
  <w:style w:type="paragraph" w:customStyle="1" w:styleId="577621BD1305421AB5B9E3CA375EEE6414">
    <w:name w:val="577621BD1305421AB5B9E3CA375EEE6414"/>
    <w:rsid w:val="001E2EC8"/>
    <w:pPr>
      <w:spacing w:after="0" w:line="240" w:lineRule="auto"/>
    </w:pPr>
    <w:rPr>
      <w:rFonts w:ascii="Calibri" w:eastAsia="Calibri" w:hAnsi="Calibri" w:cs="Times New Roman"/>
      <w:sz w:val="24"/>
      <w:szCs w:val="32"/>
    </w:rPr>
  </w:style>
  <w:style w:type="paragraph" w:customStyle="1" w:styleId="D45A8BB9282149E1A85C8A264B8FDE5B14">
    <w:name w:val="D45A8BB9282149E1A85C8A264B8FDE5B14"/>
    <w:rsid w:val="001E2EC8"/>
    <w:pPr>
      <w:spacing w:after="0" w:line="240" w:lineRule="auto"/>
    </w:pPr>
    <w:rPr>
      <w:rFonts w:ascii="Calibri" w:eastAsia="Calibri" w:hAnsi="Calibri" w:cs="Times New Roman"/>
      <w:sz w:val="24"/>
      <w:szCs w:val="32"/>
    </w:rPr>
  </w:style>
  <w:style w:type="paragraph" w:customStyle="1" w:styleId="F42584FC1EF04957BE36351F95A91A0A52">
    <w:name w:val="F42584FC1EF04957BE36351F95A91A0A52"/>
    <w:rsid w:val="001E2EC8"/>
    <w:rPr>
      <w:rFonts w:ascii="Times New Roman" w:hAnsi="Times New Roman" w:cs="Times New Roman"/>
      <w:sz w:val="24"/>
      <w:szCs w:val="32"/>
    </w:rPr>
  </w:style>
  <w:style w:type="paragraph" w:customStyle="1" w:styleId="D6360EBC2CE442008E78BDBBC1B379FC52">
    <w:name w:val="D6360EBC2CE442008E78BDBBC1B379FC52"/>
    <w:rsid w:val="001E2EC8"/>
    <w:rPr>
      <w:rFonts w:ascii="Times New Roman" w:hAnsi="Times New Roman" w:cs="Times New Roman"/>
      <w:sz w:val="24"/>
      <w:szCs w:val="32"/>
    </w:rPr>
  </w:style>
  <w:style w:type="paragraph" w:customStyle="1" w:styleId="E64C17874DDB434E8F80D188453E7F5252">
    <w:name w:val="E64C17874DDB434E8F80D188453E7F5252"/>
    <w:rsid w:val="001E2EC8"/>
    <w:rPr>
      <w:rFonts w:ascii="Times New Roman" w:hAnsi="Times New Roman" w:cs="Times New Roman"/>
      <w:sz w:val="24"/>
      <w:szCs w:val="32"/>
    </w:rPr>
  </w:style>
  <w:style w:type="paragraph" w:customStyle="1" w:styleId="274D78DDD5A84F6084605809474B3C7814">
    <w:name w:val="274D78DDD5A84F6084605809474B3C7814"/>
    <w:rsid w:val="001E2EC8"/>
    <w:rPr>
      <w:rFonts w:ascii="Times New Roman" w:hAnsi="Times New Roman" w:cs="Times New Roman"/>
      <w:sz w:val="24"/>
      <w:szCs w:val="32"/>
    </w:rPr>
  </w:style>
  <w:style w:type="paragraph" w:customStyle="1" w:styleId="831DD9DAA4C640B0AD5D4DECBE090EC452">
    <w:name w:val="831DD9DAA4C640B0AD5D4DECBE090EC452"/>
    <w:rsid w:val="001E2EC8"/>
    <w:rPr>
      <w:rFonts w:ascii="Times New Roman" w:hAnsi="Times New Roman" w:cs="Times New Roman"/>
      <w:sz w:val="24"/>
      <w:szCs w:val="32"/>
    </w:rPr>
  </w:style>
  <w:style w:type="paragraph" w:customStyle="1" w:styleId="CC1A4C834F4945A3B6D4AB3FE276E80E12">
    <w:name w:val="CC1A4C834F4945A3B6D4AB3FE276E80E12"/>
    <w:rsid w:val="001E2EC8"/>
    <w:rPr>
      <w:rFonts w:ascii="Times New Roman" w:hAnsi="Times New Roman" w:cs="Times New Roman"/>
      <w:sz w:val="24"/>
      <w:szCs w:val="32"/>
    </w:rPr>
  </w:style>
  <w:style w:type="paragraph" w:customStyle="1" w:styleId="F1F4DD662BDF47829A1C40F219556C7B52">
    <w:name w:val="F1F4DD662BDF47829A1C40F219556C7B52"/>
    <w:rsid w:val="001E2EC8"/>
    <w:rPr>
      <w:rFonts w:ascii="Times New Roman" w:hAnsi="Times New Roman" w:cs="Times New Roman"/>
      <w:sz w:val="24"/>
      <w:szCs w:val="32"/>
    </w:rPr>
  </w:style>
  <w:style w:type="paragraph" w:customStyle="1" w:styleId="5E3A09780D8848F58D7C1A72526F2A2E12">
    <w:name w:val="5E3A09780D8848F58D7C1A72526F2A2E12"/>
    <w:rsid w:val="001E2EC8"/>
    <w:rPr>
      <w:rFonts w:ascii="Times New Roman" w:hAnsi="Times New Roman" w:cs="Times New Roman"/>
      <w:sz w:val="24"/>
      <w:szCs w:val="32"/>
    </w:rPr>
  </w:style>
  <w:style w:type="paragraph" w:customStyle="1" w:styleId="A5463E9FC73642F283E4B987D2A7462C11">
    <w:name w:val="A5463E9FC73642F283E4B987D2A7462C11"/>
    <w:rsid w:val="001E2EC8"/>
    <w:rPr>
      <w:rFonts w:ascii="Times New Roman" w:hAnsi="Times New Roman" w:cs="Times New Roman"/>
      <w:sz w:val="24"/>
      <w:szCs w:val="32"/>
    </w:rPr>
  </w:style>
  <w:style w:type="paragraph" w:customStyle="1" w:styleId="9C6CFF7580644833B30728DDDAA093B411">
    <w:name w:val="9C6CFF7580644833B30728DDDAA093B411"/>
    <w:rsid w:val="001E2EC8"/>
    <w:rPr>
      <w:rFonts w:ascii="Times New Roman" w:hAnsi="Times New Roman" w:cs="Times New Roman"/>
      <w:sz w:val="24"/>
      <w:szCs w:val="32"/>
    </w:rPr>
  </w:style>
  <w:style w:type="paragraph" w:customStyle="1" w:styleId="97F0B95F089C4546BC450E0F6F9C411911">
    <w:name w:val="97F0B95F089C4546BC450E0F6F9C411911"/>
    <w:rsid w:val="001E2EC8"/>
    <w:rPr>
      <w:rFonts w:ascii="Times New Roman" w:hAnsi="Times New Roman" w:cs="Times New Roman"/>
      <w:sz w:val="24"/>
      <w:szCs w:val="32"/>
    </w:rPr>
  </w:style>
  <w:style w:type="paragraph" w:customStyle="1" w:styleId="A354207E29A84983A979D853F9D7D9BC9">
    <w:name w:val="A354207E29A84983A979D853F9D7D9BC9"/>
    <w:rsid w:val="001E2EC8"/>
    <w:rPr>
      <w:rFonts w:ascii="Times New Roman" w:hAnsi="Times New Roman" w:cs="Times New Roman"/>
      <w:sz w:val="24"/>
      <w:szCs w:val="32"/>
    </w:rPr>
  </w:style>
  <w:style w:type="paragraph" w:customStyle="1" w:styleId="68A6A4068F5549F287D2D7D5805B145D9">
    <w:name w:val="68A6A4068F5549F287D2D7D5805B145D9"/>
    <w:rsid w:val="001E2EC8"/>
    <w:rPr>
      <w:rFonts w:ascii="Times New Roman" w:hAnsi="Times New Roman" w:cs="Times New Roman"/>
      <w:sz w:val="24"/>
      <w:szCs w:val="32"/>
    </w:rPr>
  </w:style>
  <w:style w:type="paragraph" w:customStyle="1" w:styleId="1557E7CD8F8C4E19A8A7A25B8F7453A79">
    <w:name w:val="1557E7CD8F8C4E19A8A7A25B8F7453A79"/>
    <w:rsid w:val="001E2EC8"/>
    <w:rPr>
      <w:rFonts w:ascii="Times New Roman" w:hAnsi="Times New Roman" w:cs="Times New Roman"/>
      <w:sz w:val="24"/>
      <w:szCs w:val="32"/>
    </w:rPr>
  </w:style>
  <w:style w:type="paragraph" w:customStyle="1" w:styleId="A270FCE0B6E74FC4A77501A36BF542249">
    <w:name w:val="A270FCE0B6E74FC4A77501A36BF542249"/>
    <w:rsid w:val="001E2EC8"/>
    <w:rPr>
      <w:rFonts w:ascii="Times New Roman" w:hAnsi="Times New Roman" w:cs="Times New Roman"/>
      <w:sz w:val="24"/>
      <w:szCs w:val="32"/>
    </w:rPr>
  </w:style>
  <w:style w:type="paragraph" w:customStyle="1" w:styleId="5D585257BDF6487695169F1DA8EB5AB89">
    <w:name w:val="5D585257BDF6487695169F1DA8EB5AB89"/>
    <w:rsid w:val="001E2EC8"/>
    <w:rPr>
      <w:rFonts w:ascii="Times New Roman" w:hAnsi="Times New Roman" w:cs="Times New Roman"/>
      <w:sz w:val="24"/>
      <w:szCs w:val="32"/>
    </w:rPr>
  </w:style>
  <w:style w:type="paragraph" w:customStyle="1" w:styleId="82BD0340EC2549E98A82A015C7DCC8CE9">
    <w:name w:val="82BD0340EC2549E98A82A015C7DCC8CE9"/>
    <w:rsid w:val="001E2EC8"/>
    <w:rPr>
      <w:rFonts w:ascii="Times New Roman" w:hAnsi="Times New Roman" w:cs="Times New Roman"/>
      <w:sz w:val="24"/>
      <w:szCs w:val="32"/>
    </w:rPr>
  </w:style>
  <w:style w:type="paragraph" w:customStyle="1" w:styleId="E70DB10DA7314465AA0994D635C20DB38">
    <w:name w:val="E70DB10DA7314465AA0994D635C20DB38"/>
    <w:rsid w:val="001E2EC8"/>
    <w:rPr>
      <w:rFonts w:ascii="Times New Roman" w:hAnsi="Times New Roman" w:cs="Times New Roman"/>
      <w:sz w:val="24"/>
      <w:szCs w:val="32"/>
    </w:rPr>
  </w:style>
  <w:style w:type="paragraph" w:customStyle="1" w:styleId="0ABDB75A093B4850AB2872F9BE6076C48">
    <w:name w:val="0ABDB75A093B4850AB2872F9BE6076C48"/>
    <w:rsid w:val="001E2EC8"/>
    <w:rPr>
      <w:rFonts w:ascii="Times New Roman" w:hAnsi="Times New Roman" w:cs="Times New Roman"/>
      <w:sz w:val="24"/>
      <w:szCs w:val="32"/>
    </w:rPr>
  </w:style>
  <w:style w:type="paragraph" w:customStyle="1" w:styleId="FEF2E4DC43874596A18324CE0580F9F08">
    <w:name w:val="FEF2E4DC43874596A18324CE0580F9F08"/>
    <w:rsid w:val="001E2EC8"/>
    <w:rPr>
      <w:rFonts w:ascii="Times New Roman" w:hAnsi="Times New Roman" w:cs="Times New Roman"/>
      <w:sz w:val="24"/>
      <w:szCs w:val="32"/>
    </w:rPr>
  </w:style>
  <w:style w:type="paragraph" w:customStyle="1" w:styleId="E03412BC900E4EB68FAE4535F40259D88">
    <w:name w:val="E03412BC900E4EB68FAE4535F40259D88"/>
    <w:rsid w:val="001E2EC8"/>
    <w:rPr>
      <w:rFonts w:ascii="Times New Roman" w:hAnsi="Times New Roman" w:cs="Times New Roman"/>
      <w:sz w:val="24"/>
      <w:szCs w:val="32"/>
    </w:rPr>
  </w:style>
  <w:style w:type="paragraph" w:customStyle="1" w:styleId="BECC23B8873644FAB4DB0CC52C5697B77">
    <w:name w:val="BECC23B8873644FAB4DB0CC52C5697B77"/>
    <w:rsid w:val="001E2EC8"/>
    <w:rPr>
      <w:rFonts w:ascii="Times New Roman" w:hAnsi="Times New Roman" w:cs="Times New Roman"/>
      <w:sz w:val="24"/>
      <w:szCs w:val="32"/>
    </w:rPr>
  </w:style>
  <w:style w:type="paragraph" w:customStyle="1" w:styleId="D28EFE6E48AE4AF19ED7532E5CFDE75A17">
    <w:name w:val="D28EFE6E48AE4AF19ED7532E5CFDE75A17"/>
    <w:rsid w:val="001E2EC8"/>
    <w:rPr>
      <w:rFonts w:ascii="Times New Roman" w:hAnsi="Times New Roman" w:cs="Times New Roman"/>
      <w:sz w:val="24"/>
      <w:szCs w:val="32"/>
    </w:rPr>
  </w:style>
  <w:style w:type="paragraph" w:customStyle="1" w:styleId="1D5EFD2CC3144F0CB83103D4079C9B166">
    <w:name w:val="1D5EFD2CC3144F0CB83103D4079C9B166"/>
    <w:rsid w:val="001E2EC8"/>
    <w:rPr>
      <w:rFonts w:ascii="Times New Roman" w:hAnsi="Times New Roman" w:cs="Times New Roman"/>
      <w:sz w:val="24"/>
      <w:szCs w:val="32"/>
    </w:rPr>
  </w:style>
  <w:style w:type="paragraph" w:customStyle="1" w:styleId="FAE9E75195DA4144A10393F651C8A47E6">
    <w:name w:val="FAE9E75195DA4144A10393F651C8A47E6"/>
    <w:rsid w:val="001E2EC8"/>
    <w:rPr>
      <w:rFonts w:ascii="Times New Roman" w:hAnsi="Times New Roman" w:cs="Times New Roman"/>
      <w:sz w:val="24"/>
      <w:szCs w:val="32"/>
    </w:rPr>
  </w:style>
  <w:style w:type="paragraph" w:customStyle="1" w:styleId="42A479877D2E4D4FB0C8B44007F2E67C6">
    <w:name w:val="42A479877D2E4D4FB0C8B44007F2E67C6"/>
    <w:rsid w:val="001E2EC8"/>
    <w:rPr>
      <w:rFonts w:ascii="Times New Roman" w:hAnsi="Times New Roman" w:cs="Times New Roman"/>
      <w:sz w:val="24"/>
      <w:szCs w:val="32"/>
    </w:rPr>
  </w:style>
  <w:style w:type="paragraph" w:customStyle="1" w:styleId="D7A19D9D242B432BBE0FF2596B172F9E17">
    <w:name w:val="D7A19D9D242B432BBE0FF2596B172F9E17"/>
    <w:rsid w:val="001E2EC8"/>
    <w:rPr>
      <w:rFonts w:ascii="Times New Roman" w:hAnsi="Times New Roman" w:cs="Times New Roman"/>
      <w:sz w:val="24"/>
      <w:szCs w:val="32"/>
    </w:rPr>
  </w:style>
  <w:style w:type="paragraph" w:customStyle="1" w:styleId="6AC984C046E942DF9D4DB9FA83A428B63">
    <w:name w:val="6AC984C046E942DF9D4DB9FA83A428B63"/>
    <w:rsid w:val="001E2EC8"/>
    <w:pPr>
      <w:spacing w:after="0" w:line="240" w:lineRule="auto"/>
    </w:pPr>
    <w:rPr>
      <w:rFonts w:ascii="Calibri" w:eastAsia="Calibri" w:hAnsi="Calibri" w:cs="Times New Roman"/>
      <w:sz w:val="24"/>
      <w:szCs w:val="32"/>
    </w:rPr>
  </w:style>
  <w:style w:type="paragraph" w:customStyle="1" w:styleId="67989D1B79D84DADB186FF8A5E540AA217">
    <w:name w:val="67989D1B79D84DADB186FF8A5E540AA217"/>
    <w:rsid w:val="001E2EC8"/>
    <w:pPr>
      <w:spacing w:after="0" w:line="240" w:lineRule="auto"/>
    </w:pPr>
    <w:rPr>
      <w:rFonts w:ascii="Calibri" w:eastAsia="Calibri" w:hAnsi="Calibri" w:cs="Times New Roman"/>
      <w:sz w:val="24"/>
      <w:szCs w:val="32"/>
    </w:rPr>
  </w:style>
  <w:style w:type="paragraph" w:customStyle="1" w:styleId="2DB7829D83C04DBD9B9E837EE17443575">
    <w:name w:val="2DB7829D83C04DBD9B9E837EE17443575"/>
    <w:rsid w:val="001E2EC8"/>
    <w:pPr>
      <w:spacing w:after="0" w:line="240" w:lineRule="auto"/>
    </w:pPr>
    <w:rPr>
      <w:rFonts w:ascii="Calibri" w:eastAsia="Calibri" w:hAnsi="Calibri" w:cs="Times New Roman"/>
      <w:sz w:val="24"/>
      <w:szCs w:val="32"/>
    </w:rPr>
  </w:style>
  <w:style w:type="paragraph" w:customStyle="1" w:styleId="B3BD9AE79AAB41A29C1F199B001919EE5">
    <w:name w:val="B3BD9AE79AAB41A29C1F199B001919EE5"/>
    <w:rsid w:val="001E2EC8"/>
    <w:pPr>
      <w:spacing w:after="0" w:line="240" w:lineRule="auto"/>
    </w:pPr>
    <w:rPr>
      <w:rFonts w:ascii="Calibri" w:eastAsia="Calibri" w:hAnsi="Calibri" w:cs="Times New Roman"/>
      <w:sz w:val="24"/>
      <w:szCs w:val="32"/>
    </w:rPr>
  </w:style>
  <w:style w:type="paragraph" w:customStyle="1" w:styleId="FEB16B76143743C0BC1C7679BA3644225">
    <w:name w:val="FEB16B76143743C0BC1C7679BA3644225"/>
    <w:rsid w:val="001E2EC8"/>
    <w:pPr>
      <w:spacing w:after="0" w:line="240" w:lineRule="auto"/>
    </w:pPr>
    <w:rPr>
      <w:rFonts w:ascii="Calibri" w:eastAsia="Calibri" w:hAnsi="Calibri" w:cs="Times New Roman"/>
      <w:sz w:val="24"/>
      <w:szCs w:val="32"/>
    </w:rPr>
  </w:style>
  <w:style w:type="paragraph" w:customStyle="1" w:styleId="74C903C8C0544A11AA952AEB25F5311B5">
    <w:name w:val="74C903C8C0544A11AA952AEB25F5311B5"/>
    <w:rsid w:val="001E2EC8"/>
    <w:pPr>
      <w:spacing w:after="0" w:line="240" w:lineRule="auto"/>
    </w:pPr>
    <w:rPr>
      <w:rFonts w:ascii="Calibri" w:eastAsia="Calibri" w:hAnsi="Calibri" w:cs="Times New Roman"/>
      <w:sz w:val="24"/>
      <w:szCs w:val="32"/>
    </w:rPr>
  </w:style>
  <w:style w:type="paragraph" w:customStyle="1" w:styleId="1DABAA872FA44E4083FC3E48E5827EE55">
    <w:name w:val="1DABAA872FA44E4083FC3E48E5827EE55"/>
    <w:rsid w:val="001E2EC8"/>
    <w:pPr>
      <w:spacing w:after="0" w:line="240" w:lineRule="auto"/>
    </w:pPr>
    <w:rPr>
      <w:rFonts w:ascii="Calibri" w:eastAsia="Calibri" w:hAnsi="Calibri" w:cs="Times New Roman"/>
      <w:sz w:val="24"/>
      <w:szCs w:val="32"/>
    </w:rPr>
  </w:style>
  <w:style w:type="paragraph" w:customStyle="1" w:styleId="7F49AC5A45A24B4A932F94E7649DB7945">
    <w:name w:val="7F49AC5A45A24B4A932F94E7649DB7945"/>
    <w:rsid w:val="001E2EC8"/>
    <w:pPr>
      <w:spacing w:after="0" w:line="240" w:lineRule="auto"/>
    </w:pPr>
    <w:rPr>
      <w:rFonts w:ascii="Calibri" w:eastAsia="Calibri" w:hAnsi="Calibri" w:cs="Times New Roman"/>
      <w:sz w:val="24"/>
      <w:szCs w:val="32"/>
    </w:rPr>
  </w:style>
  <w:style w:type="paragraph" w:customStyle="1" w:styleId="632BBE3CE001489F97BC475F3B57822B5">
    <w:name w:val="632BBE3CE001489F97BC475F3B57822B5"/>
    <w:rsid w:val="001E2EC8"/>
    <w:pPr>
      <w:spacing w:after="0" w:line="240" w:lineRule="auto"/>
    </w:pPr>
    <w:rPr>
      <w:rFonts w:ascii="Calibri" w:eastAsia="Calibri" w:hAnsi="Calibri" w:cs="Times New Roman"/>
      <w:sz w:val="24"/>
      <w:szCs w:val="32"/>
    </w:rPr>
  </w:style>
  <w:style w:type="paragraph" w:customStyle="1" w:styleId="A0906F44940B47F7AD5BC101458921495">
    <w:name w:val="A0906F44940B47F7AD5BC101458921495"/>
    <w:rsid w:val="001E2EC8"/>
    <w:pPr>
      <w:spacing w:after="0" w:line="240" w:lineRule="auto"/>
    </w:pPr>
    <w:rPr>
      <w:rFonts w:ascii="Calibri" w:eastAsia="Calibri" w:hAnsi="Calibri" w:cs="Times New Roman"/>
      <w:sz w:val="24"/>
      <w:szCs w:val="32"/>
    </w:rPr>
  </w:style>
  <w:style w:type="paragraph" w:customStyle="1" w:styleId="A3B4C3F7F9CF42EAA90B567F008592E35">
    <w:name w:val="A3B4C3F7F9CF42EAA90B567F008592E35"/>
    <w:rsid w:val="001E2EC8"/>
    <w:pPr>
      <w:spacing w:after="0" w:line="240" w:lineRule="auto"/>
    </w:pPr>
    <w:rPr>
      <w:rFonts w:ascii="Calibri" w:eastAsia="Calibri" w:hAnsi="Calibri" w:cs="Times New Roman"/>
      <w:sz w:val="24"/>
      <w:szCs w:val="32"/>
    </w:rPr>
  </w:style>
  <w:style w:type="paragraph" w:customStyle="1" w:styleId="577621BD1305421AB5B9E3CA375EEE6415">
    <w:name w:val="577621BD1305421AB5B9E3CA375EEE6415"/>
    <w:rsid w:val="001E2EC8"/>
    <w:pPr>
      <w:spacing w:after="0" w:line="240" w:lineRule="auto"/>
    </w:pPr>
    <w:rPr>
      <w:rFonts w:ascii="Calibri" w:eastAsia="Calibri" w:hAnsi="Calibri" w:cs="Times New Roman"/>
      <w:sz w:val="24"/>
      <w:szCs w:val="32"/>
    </w:rPr>
  </w:style>
  <w:style w:type="paragraph" w:customStyle="1" w:styleId="D45A8BB9282149E1A85C8A264B8FDE5B15">
    <w:name w:val="D45A8BB9282149E1A85C8A264B8FDE5B15"/>
    <w:rsid w:val="001E2EC8"/>
    <w:pPr>
      <w:spacing w:after="0" w:line="240" w:lineRule="auto"/>
    </w:pPr>
    <w:rPr>
      <w:rFonts w:ascii="Calibri" w:eastAsia="Calibri" w:hAnsi="Calibri" w:cs="Times New Roman"/>
      <w:sz w:val="24"/>
      <w:szCs w:val="32"/>
    </w:rPr>
  </w:style>
  <w:style w:type="paragraph" w:customStyle="1" w:styleId="F42584FC1EF04957BE36351F95A91A0A53">
    <w:name w:val="F42584FC1EF04957BE36351F95A91A0A53"/>
    <w:rsid w:val="003274F5"/>
    <w:rPr>
      <w:rFonts w:ascii="Times New Roman" w:hAnsi="Times New Roman" w:cs="Times New Roman"/>
      <w:sz w:val="24"/>
      <w:szCs w:val="32"/>
    </w:rPr>
  </w:style>
  <w:style w:type="paragraph" w:customStyle="1" w:styleId="D6360EBC2CE442008E78BDBBC1B379FC53">
    <w:name w:val="D6360EBC2CE442008E78BDBBC1B379FC53"/>
    <w:rsid w:val="003274F5"/>
    <w:rPr>
      <w:rFonts w:ascii="Times New Roman" w:hAnsi="Times New Roman" w:cs="Times New Roman"/>
      <w:sz w:val="24"/>
      <w:szCs w:val="32"/>
    </w:rPr>
  </w:style>
  <w:style w:type="paragraph" w:customStyle="1" w:styleId="E64C17874DDB434E8F80D188453E7F5253">
    <w:name w:val="E64C17874DDB434E8F80D188453E7F5253"/>
    <w:rsid w:val="003274F5"/>
    <w:rPr>
      <w:rFonts w:ascii="Times New Roman" w:hAnsi="Times New Roman" w:cs="Times New Roman"/>
      <w:sz w:val="24"/>
      <w:szCs w:val="32"/>
    </w:rPr>
  </w:style>
  <w:style w:type="paragraph" w:customStyle="1" w:styleId="274D78DDD5A84F6084605809474B3C7815">
    <w:name w:val="274D78DDD5A84F6084605809474B3C7815"/>
    <w:rsid w:val="003274F5"/>
    <w:rPr>
      <w:rFonts w:ascii="Times New Roman" w:hAnsi="Times New Roman" w:cs="Times New Roman"/>
      <w:sz w:val="24"/>
      <w:szCs w:val="32"/>
    </w:rPr>
  </w:style>
  <w:style w:type="paragraph" w:customStyle="1" w:styleId="831DD9DAA4C640B0AD5D4DECBE090EC453">
    <w:name w:val="831DD9DAA4C640B0AD5D4DECBE090EC453"/>
    <w:rsid w:val="003274F5"/>
    <w:rPr>
      <w:rFonts w:ascii="Times New Roman" w:hAnsi="Times New Roman" w:cs="Times New Roman"/>
      <w:sz w:val="24"/>
      <w:szCs w:val="32"/>
    </w:rPr>
  </w:style>
  <w:style w:type="paragraph" w:customStyle="1" w:styleId="CC1A4C834F4945A3B6D4AB3FE276E80E13">
    <w:name w:val="CC1A4C834F4945A3B6D4AB3FE276E80E13"/>
    <w:rsid w:val="003274F5"/>
    <w:rPr>
      <w:rFonts w:ascii="Times New Roman" w:hAnsi="Times New Roman" w:cs="Times New Roman"/>
      <w:sz w:val="24"/>
      <w:szCs w:val="32"/>
    </w:rPr>
  </w:style>
  <w:style w:type="paragraph" w:customStyle="1" w:styleId="F1F4DD662BDF47829A1C40F219556C7B53">
    <w:name w:val="F1F4DD662BDF47829A1C40F219556C7B53"/>
    <w:rsid w:val="003274F5"/>
    <w:rPr>
      <w:rFonts w:ascii="Times New Roman" w:hAnsi="Times New Roman" w:cs="Times New Roman"/>
      <w:sz w:val="24"/>
      <w:szCs w:val="32"/>
    </w:rPr>
  </w:style>
  <w:style w:type="paragraph" w:customStyle="1" w:styleId="5E3A09780D8848F58D7C1A72526F2A2E13">
    <w:name w:val="5E3A09780D8848F58D7C1A72526F2A2E13"/>
    <w:rsid w:val="003274F5"/>
    <w:rPr>
      <w:rFonts w:ascii="Times New Roman" w:hAnsi="Times New Roman" w:cs="Times New Roman"/>
      <w:sz w:val="24"/>
      <w:szCs w:val="32"/>
    </w:rPr>
  </w:style>
  <w:style w:type="paragraph" w:customStyle="1" w:styleId="A5463E9FC73642F283E4B987D2A7462C12">
    <w:name w:val="A5463E9FC73642F283E4B987D2A7462C12"/>
    <w:rsid w:val="003274F5"/>
    <w:rPr>
      <w:rFonts w:ascii="Times New Roman" w:hAnsi="Times New Roman" w:cs="Times New Roman"/>
      <w:sz w:val="24"/>
      <w:szCs w:val="32"/>
    </w:rPr>
  </w:style>
  <w:style w:type="paragraph" w:customStyle="1" w:styleId="9C6CFF7580644833B30728DDDAA093B412">
    <w:name w:val="9C6CFF7580644833B30728DDDAA093B412"/>
    <w:rsid w:val="003274F5"/>
    <w:rPr>
      <w:rFonts w:ascii="Times New Roman" w:hAnsi="Times New Roman" w:cs="Times New Roman"/>
      <w:sz w:val="24"/>
      <w:szCs w:val="32"/>
    </w:rPr>
  </w:style>
  <w:style w:type="paragraph" w:customStyle="1" w:styleId="97F0B95F089C4546BC450E0F6F9C411912">
    <w:name w:val="97F0B95F089C4546BC450E0F6F9C411912"/>
    <w:rsid w:val="003274F5"/>
    <w:rPr>
      <w:rFonts w:ascii="Times New Roman" w:hAnsi="Times New Roman" w:cs="Times New Roman"/>
      <w:sz w:val="24"/>
      <w:szCs w:val="32"/>
    </w:rPr>
  </w:style>
  <w:style w:type="paragraph" w:customStyle="1" w:styleId="A354207E29A84983A979D853F9D7D9BC10">
    <w:name w:val="A354207E29A84983A979D853F9D7D9BC10"/>
    <w:rsid w:val="003274F5"/>
    <w:rPr>
      <w:rFonts w:ascii="Times New Roman" w:hAnsi="Times New Roman" w:cs="Times New Roman"/>
      <w:sz w:val="24"/>
      <w:szCs w:val="32"/>
    </w:rPr>
  </w:style>
  <w:style w:type="paragraph" w:customStyle="1" w:styleId="68A6A4068F5549F287D2D7D5805B145D10">
    <w:name w:val="68A6A4068F5549F287D2D7D5805B145D10"/>
    <w:rsid w:val="003274F5"/>
    <w:rPr>
      <w:rFonts w:ascii="Times New Roman" w:hAnsi="Times New Roman" w:cs="Times New Roman"/>
      <w:sz w:val="24"/>
      <w:szCs w:val="32"/>
    </w:rPr>
  </w:style>
  <w:style w:type="paragraph" w:customStyle="1" w:styleId="1557E7CD8F8C4E19A8A7A25B8F7453A710">
    <w:name w:val="1557E7CD8F8C4E19A8A7A25B8F7453A710"/>
    <w:rsid w:val="003274F5"/>
    <w:rPr>
      <w:rFonts w:ascii="Times New Roman" w:hAnsi="Times New Roman" w:cs="Times New Roman"/>
      <w:sz w:val="24"/>
      <w:szCs w:val="32"/>
    </w:rPr>
  </w:style>
  <w:style w:type="paragraph" w:customStyle="1" w:styleId="A270FCE0B6E74FC4A77501A36BF5422410">
    <w:name w:val="A270FCE0B6E74FC4A77501A36BF5422410"/>
    <w:rsid w:val="003274F5"/>
    <w:rPr>
      <w:rFonts w:ascii="Times New Roman" w:hAnsi="Times New Roman" w:cs="Times New Roman"/>
      <w:sz w:val="24"/>
      <w:szCs w:val="32"/>
    </w:rPr>
  </w:style>
  <w:style w:type="paragraph" w:customStyle="1" w:styleId="5D585257BDF6487695169F1DA8EB5AB810">
    <w:name w:val="5D585257BDF6487695169F1DA8EB5AB810"/>
    <w:rsid w:val="003274F5"/>
    <w:rPr>
      <w:rFonts w:ascii="Times New Roman" w:hAnsi="Times New Roman" w:cs="Times New Roman"/>
      <w:sz w:val="24"/>
      <w:szCs w:val="32"/>
    </w:rPr>
  </w:style>
  <w:style w:type="paragraph" w:customStyle="1" w:styleId="82BD0340EC2549E98A82A015C7DCC8CE10">
    <w:name w:val="82BD0340EC2549E98A82A015C7DCC8CE10"/>
    <w:rsid w:val="003274F5"/>
    <w:rPr>
      <w:rFonts w:ascii="Times New Roman" w:hAnsi="Times New Roman" w:cs="Times New Roman"/>
      <w:sz w:val="24"/>
      <w:szCs w:val="32"/>
    </w:rPr>
  </w:style>
  <w:style w:type="paragraph" w:customStyle="1" w:styleId="E70DB10DA7314465AA0994D635C20DB39">
    <w:name w:val="E70DB10DA7314465AA0994D635C20DB39"/>
    <w:rsid w:val="003274F5"/>
    <w:rPr>
      <w:rFonts w:ascii="Times New Roman" w:hAnsi="Times New Roman" w:cs="Times New Roman"/>
      <w:sz w:val="24"/>
      <w:szCs w:val="32"/>
    </w:rPr>
  </w:style>
  <w:style w:type="paragraph" w:customStyle="1" w:styleId="0ABDB75A093B4850AB2872F9BE6076C49">
    <w:name w:val="0ABDB75A093B4850AB2872F9BE6076C49"/>
    <w:rsid w:val="003274F5"/>
    <w:rPr>
      <w:rFonts w:ascii="Times New Roman" w:hAnsi="Times New Roman" w:cs="Times New Roman"/>
      <w:sz w:val="24"/>
      <w:szCs w:val="32"/>
    </w:rPr>
  </w:style>
  <w:style w:type="paragraph" w:customStyle="1" w:styleId="FEF2E4DC43874596A18324CE0580F9F09">
    <w:name w:val="FEF2E4DC43874596A18324CE0580F9F09"/>
    <w:rsid w:val="003274F5"/>
    <w:rPr>
      <w:rFonts w:ascii="Times New Roman" w:hAnsi="Times New Roman" w:cs="Times New Roman"/>
      <w:sz w:val="24"/>
      <w:szCs w:val="32"/>
    </w:rPr>
  </w:style>
  <w:style w:type="paragraph" w:customStyle="1" w:styleId="E03412BC900E4EB68FAE4535F40259D89">
    <w:name w:val="E03412BC900E4EB68FAE4535F40259D89"/>
    <w:rsid w:val="003274F5"/>
    <w:rPr>
      <w:rFonts w:ascii="Times New Roman" w:hAnsi="Times New Roman" w:cs="Times New Roman"/>
      <w:sz w:val="24"/>
      <w:szCs w:val="32"/>
    </w:rPr>
  </w:style>
  <w:style w:type="paragraph" w:customStyle="1" w:styleId="BECC23B8873644FAB4DB0CC52C5697B78">
    <w:name w:val="BECC23B8873644FAB4DB0CC52C5697B78"/>
    <w:rsid w:val="003274F5"/>
    <w:rPr>
      <w:rFonts w:ascii="Times New Roman" w:hAnsi="Times New Roman" w:cs="Times New Roman"/>
      <w:sz w:val="24"/>
      <w:szCs w:val="32"/>
    </w:rPr>
  </w:style>
  <w:style w:type="paragraph" w:customStyle="1" w:styleId="D28EFE6E48AE4AF19ED7532E5CFDE75A18">
    <w:name w:val="D28EFE6E48AE4AF19ED7532E5CFDE75A18"/>
    <w:rsid w:val="003274F5"/>
    <w:rPr>
      <w:rFonts w:ascii="Times New Roman" w:hAnsi="Times New Roman" w:cs="Times New Roman"/>
      <w:sz w:val="24"/>
      <w:szCs w:val="32"/>
    </w:rPr>
  </w:style>
  <w:style w:type="paragraph" w:customStyle="1" w:styleId="1D5EFD2CC3144F0CB83103D4079C9B167">
    <w:name w:val="1D5EFD2CC3144F0CB83103D4079C9B167"/>
    <w:rsid w:val="003274F5"/>
    <w:rPr>
      <w:rFonts w:ascii="Times New Roman" w:hAnsi="Times New Roman" w:cs="Times New Roman"/>
      <w:sz w:val="24"/>
      <w:szCs w:val="32"/>
    </w:rPr>
  </w:style>
  <w:style w:type="paragraph" w:customStyle="1" w:styleId="FAE9E75195DA4144A10393F651C8A47E7">
    <w:name w:val="FAE9E75195DA4144A10393F651C8A47E7"/>
    <w:rsid w:val="003274F5"/>
    <w:rPr>
      <w:rFonts w:ascii="Times New Roman" w:hAnsi="Times New Roman" w:cs="Times New Roman"/>
      <w:sz w:val="24"/>
      <w:szCs w:val="32"/>
    </w:rPr>
  </w:style>
  <w:style w:type="paragraph" w:customStyle="1" w:styleId="42A479877D2E4D4FB0C8B44007F2E67C7">
    <w:name w:val="42A479877D2E4D4FB0C8B44007F2E67C7"/>
    <w:rsid w:val="003274F5"/>
    <w:rPr>
      <w:rFonts w:ascii="Times New Roman" w:hAnsi="Times New Roman" w:cs="Times New Roman"/>
      <w:sz w:val="24"/>
      <w:szCs w:val="32"/>
    </w:rPr>
  </w:style>
  <w:style w:type="paragraph" w:customStyle="1" w:styleId="D7A19D9D242B432BBE0FF2596B172F9E18">
    <w:name w:val="D7A19D9D242B432BBE0FF2596B172F9E18"/>
    <w:rsid w:val="003274F5"/>
    <w:rPr>
      <w:rFonts w:ascii="Times New Roman" w:hAnsi="Times New Roman" w:cs="Times New Roman"/>
      <w:sz w:val="24"/>
      <w:szCs w:val="32"/>
    </w:rPr>
  </w:style>
  <w:style w:type="paragraph" w:customStyle="1" w:styleId="6AC984C046E942DF9D4DB9FA83A428B64">
    <w:name w:val="6AC984C046E942DF9D4DB9FA83A428B64"/>
    <w:rsid w:val="003274F5"/>
    <w:pPr>
      <w:spacing w:after="0" w:line="240" w:lineRule="auto"/>
    </w:pPr>
    <w:rPr>
      <w:rFonts w:ascii="Calibri" w:eastAsia="Calibri" w:hAnsi="Calibri" w:cs="Times New Roman"/>
      <w:sz w:val="24"/>
      <w:szCs w:val="32"/>
    </w:rPr>
  </w:style>
  <w:style w:type="paragraph" w:customStyle="1" w:styleId="67989D1B79D84DADB186FF8A5E540AA218">
    <w:name w:val="67989D1B79D84DADB186FF8A5E540AA218"/>
    <w:rsid w:val="003274F5"/>
    <w:pPr>
      <w:spacing w:after="0" w:line="240" w:lineRule="auto"/>
    </w:pPr>
    <w:rPr>
      <w:rFonts w:ascii="Calibri" w:eastAsia="Calibri" w:hAnsi="Calibri" w:cs="Times New Roman"/>
      <w:sz w:val="24"/>
      <w:szCs w:val="32"/>
    </w:rPr>
  </w:style>
  <w:style w:type="paragraph" w:customStyle="1" w:styleId="2DB7829D83C04DBD9B9E837EE17443576">
    <w:name w:val="2DB7829D83C04DBD9B9E837EE17443576"/>
    <w:rsid w:val="003274F5"/>
    <w:pPr>
      <w:spacing w:after="0" w:line="240" w:lineRule="auto"/>
    </w:pPr>
    <w:rPr>
      <w:rFonts w:ascii="Calibri" w:eastAsia="Calibri" w:hAnsi="Calibri" w:cs="Times New Roman"/>
      <w:sz w:val="24"/>
      <w:szCs w:val="32"/>
    </w:rPr>
  </w:style>
  <w:style w:type="paragraph" w:customStyle="1" w:styleId="B3BD9AE79AAB41A29C1F199B001919EE6">
    <w:name w:val="B3BD9AE79AAB41A29C1F199B001919EE6"/>
    <w:rsid w:val="003274F5"/>
    <w:pPr>
      <w:spacing w:after="0" w:line="240" w:lineRule="auto"/>
    </w:pPr>
    <w:rPr>
      <w:rFonts w:ascii="Calibri" w:eastAsia="Calibri" w:hAnsi="Calibri" w:cs="Times New Roman"/>
      <w:sz w:val="24"/>
      <w:szCs w:val="32"/>
    </w:rPr>
  </w:style>
  <w:style w:type="paragraph" w:customStyle="1" w:styleId="744D803396A9474A9A9E2B1255CA5096">
    <w:name w:val="744D803396A9474A9A9E2B1255CA5096"/>
    <w:rsid w:val="003274F5"/>
    <w:pPr>
      <w:spacing w:after="0" w:line="240" w:lineRule="auto"/>
    </w:pPr>
    <w:rPr>
      <w:rFonts w:ascii="Calibri" w:eastAsia="Calibri" w:hAnsi="Calibri" w:cs="Times New Roman"/>
      <w:sz w:val="24"/>
      <w:szCs w:val="32"/>
    </w:rPr>
  </w:style>
  <w:style w:type="paragraph" w:customStyle="1" w:styleId="855F6168351A4398A761533663D84C2E">
    <w:name w:val="855F6168351A4398A761533663D84C2E"/>
    <w:rsid w:val="003274F5"/>
    <w:pPr>
      <w:spacing w:after="0" w:line="240" w:lineRule="auto"/>
    </w:pPr>
    <w:rPr>
      <w:rFonts w:ascii="Calibri" w:eastAsia="Calibri" w:hAnsi="Calibri" w:cs="Times New Roman"/>
      <w:sz w:val="24"/>
      <w:szCs w:val="32"/>
    </w:rPr>
  </w:style>
  <w:style w:type="paragraph" w:customStyle="1" w:styleId="967F66BCE99641DE93D7C142212C9528">
    <w:name w:val="967F66BCE99641DE93D7C142212C9528"/>
    <w:rsid w:val="003274F5"/>
    <w:pPr>
      <w:spacing w:after="0" w:line="240" w:lineRule="auto"/>
    </w:pPr>
    <w:rPr>
      <w:rFonts w:ascii="Calibri" w:eastAsia="Calibri" w:hAnsi="Calibri" w:cs="Times New Roman"/>
      <w:sz w:val="24"/>
      <w:szCs w:val="32"/>
    </w:rPr>
  </w:style>
  <w:style w:type="paragraph" w:customStyle="1" w:styleId="547602C9D31F415DAFBEB001DCFB5A39">
    <w:name w:val="547602C9D31F415DAFBEB001DCFB5A39"/>
    <w:rsid w:val="003274F5"/>
    <w:pPr>
      <w:spacing w:after="0" w:line="240" w:lineRule="auto"/>
    </w:pPr>
    <w:rPr>
      <w:rFonts w:ascii="Calibri" w:eastAsia="Calibri" w:hAnsi="Calibri" w:cs="Times New Roman"/>
      <w:sz w:val="24"/>
      <w:szCs w:val="32"/>
    </w:rPr>
  </w:style>
  <w:style w:type="paragraph" w:customStyle="1" w:styleId="1B33210FE80F4F7EBE72A22E85B1BB2C">
    <w:name w:val="1B33210FE80F4F7EBE72A22E85B1BB2C"/>
    <w:rsid w:val="003274F5"/>
    <w:pPr>
      <w:spacing w:after="0" w:line="240" w:lineRule="auto"/>
    </w:pPr>
    <w:rPr>
      <w:rFonts w:ascii="Calibri" w:eastAsia="Calibri" w:hAnsi="Calibri" w:cs="Times New Roman"/>
      <w:sz w:val="24"/>
      <w:szCs w:val="32"/>
    </w:rPr>
  </w:style>
  <w:style w:type="paragraph" w:customStyle="1" w:styleId="D0467014114F4BB982E629A08E3CD92D">
    <w:name w:val="D0467014114F4BB982E629A08E3CD92D"/>
    <w:rsid w:val="003274F5"/>
    <w:pPr>
      <w:spacing w:after="0" w:line="240" w:lineRule="auto"/>
    </w:pPr>
    <w:rPr>
      <w:rFonts w:ascii="Calibri" w:eastAsia="Calibri" w:hAnsi="Calibri" w:cs="Times New Roman"/>
      <w:sz w:val="24"/>
      <w:szCs w:val="32"/>
    </w:rPr>
  </w:style>
  <w:style w:type="paragraph" w:customStyle="1" w:styleId="6FD557771F5847C08F34AC4EDA37E689">
    <w:name w:val="6FD557771F5847C08F34AC4EDA37E689"/>
    <w:rsid w:val="003274F5"/>
    <w:pPr>
      <w:spacing w:after="0" w:line="240" w:lineRule="auto"/>
    </w:pPr>
    <w:rPr>
      <w:rFonts w:ascii="Calibri" w:eastAsia="Calibri" w:hAnsi="Calibri" w:cs="Times New Roman"/>
      <w:sz w:val="24"/>
      <w:szCs w:val="32"/>
    </w:rPr>
  </w:style>
  <w:style w:type="paragraph" w:customStyle="1" w:styleId="C72DA6D021684BBAA807E4F6E4ADD5F9">
    <w:name w:val="C72DA6D021684BBAA807E4F6E4ADD5F9"/>
    <w:rsid w:val="003274F5"/>
    <w:pPr>
      <w:spacing w:after="0" w:line="240" w:lineRule="auto"/>
    </w:pPr>
    <w:rPr>
      <w:rFonts w:ascii="Calibri" w:eastAsia="Calibri" w:hAnsi="Calibri" w:cs="Times New Roman"/>
      <w:sz w:val="24"/>
      <w:szCs w:val="32"/>
    </w:rPr>
  </w:style>
  <w:style w:type="paragraph" w:customStyle="1" w:styleId="276F9A683F3B4FEA9403BB792E67C384">
    <w:name w:val="276F9A683F3B4FEA9403BB792E67C384"/>
    <w:rsid w:val="003274F5"/>
    <w:pPr>
      <w:spacing w:after="0" w:line="240" w:lineRule="auto"/>
    </w:pPr>
    <w:rPr>
      <w:rFonts w:ascii="Calibri" w:eastAsia="Calibri" w:hAnsi="Calibri" w:cs="Times New Roman"/>
      <w:sz w:val="24"/>
      <w:szCs w:val="32"/>
    </w:rPr>
  </w:style>
  <w:style w:type="paragraph" w:customStyle="1" w:styleId="C831A09E4A4B4C71BA9592EB26719FAE">
    <w:name w:val="C831A09E4A4B4C71BA9592EB26719FAE"/>
    <w:rsid w:val="003274F5"/>
    <w:pPr>
      <w:spacing w:after="0" w:line="240" w:lineRule="auto"/>
    </w:pPr>
    <w:rPr>
      <w:rFonts w:ascii="Calibri" w:eastAsia="Calibri" w:hAnsi="Calibri" w:cs="Times New Roman"/>
      <w:sz w:val="24"/>
      <w:szCs w:val="32"/>
    </w:rPr>
  </w:style>
  <w:style w:type="paragraph" w:customStyle="1" w:styleId="CD9F79F8E647445AB97C4CFF545BC884">
    <w:name w:val="CD9F79F8E647445AB97C4CFF545BC884"/>
    <w:rsid w:val="003274F5"/>
    <w:pPr>
      <w:spacing w:after="0" w:line="240" w:lineRule="auto"/>
    </w:pPr>
    <w:rPr>
      <w:rFonts w:ascii="Calibri" w:eastAsia="Calibri" w:hAnsi="Calibri" w:cs="Times New Roman"/>
      <w:sz w:val="24"/>
      <w:szCs w:val="32"/>
    </w:rPr>
  </w:style>
  <w:style w:type="paragraph" w:customStyle="1" w:styleId="E8AC0B35E072454BAE5D9DB0E4FC2E69">
    <w:name w:val="E8AC0B35E072454BAE5D9DB0E4FC2E69"/>
    <w:rsid w:val="003274F5"/>
    <w:pPr>
      <w:spacing w:after="0" w:line="240" w:lineRule="auto"/>
    </w:pPr>
    <w:rPr>
      <w:rFonts w:ascii="Calibri" w:eastAsia="Calibri" w:hAnsi="Calibri" w:cs="Times New Roman"/>
      <w:sz w:val="24"/>
      <w:szCs w:val="32"/>
    </w:rPr>
  </w:style>
  <w:style w:type="paragraph" w:customStyle="1" w:styleId="1C6D3D8B16A54007A057651F6086D226">
    <w:name w:val="1C6D3D8B16A54007A057651F6086D226"/>
    <w:rsid w:val="003274F5"/>
    <w:pPr>
      <w:spacing w:after="0" w:line="240" w:lineRule="auto"/>
    </w:pPr>
    <w:rPr>
      <w:rFonts w:ascii="Calibri" w:eastAsia="Calibri" w:hAnsi="Calibri" w:cs="Times New Roman"/>
      <w:sz w:val="24"/>
      <w:szCs w:val="32"/>
    </w:rPr>
  </w:style>
  <w:style w:type="paragraph" w:customStyle="1" w:styleId="F42584FC1EF04957BE36351F95A91A0A54">
    <w:name w:val="F42584FC1EF04957BE36351F95A91A0A54"/>
    <w:rsid w:val="003274F5"/>
    <w:rPr>
      <w:rFonts w:ascii="Times New Roman" w:hAnsi="Times New Roman" w:cs="Times New Roman"/>
      <w:sz w:val="24"/>
      <w:szCs w:val="32"/>
    </w:rPr>
  </w:style>
  <w:style w:type="paragraph" w:customStyle="1" w:styleId="D6360EBC2CE442008E78BDBBC1B379FC54">
    <w:name w:val="D6360EBC2CE442008E78BDBBC1B379FC54"/>
    <w:rsid w:val="003274F5"/>
    <w:rPr>
      <w:rFonts w:ascii="Times New Roman" w:hAnsi="Times New Roman" w:cs="Times New Roman"/>
      <w:sz w:val="24"/>
      <w:szCs w:val="32"/>
    </w:rPr>
  </w:style>
  <w:style w:type="paragraph" w:customStyle="1" w:styleId="E64C17874DDB434E8F80D188453E7F5254">
    <w:name w:val="E64C17874DDB434E8F80D188453E7F5254"/>
    <w:rsid w:val="003274F5"/>
    <w:rPr>
      <w:rFonts w:ascii="Times New Roman" w:hAnsi="Times New Roman" w:cs="Times New Roman"/>
      <w:sz w:val="24"/>
      <w:szCs w:val="32"/>
    </w:rPr>
  </w:style>
  <w:style w:type="paragraph" w:customStyle="1" w:styleId="274D78DDD5A84F6084605809474B3C7816">
    <w:name w:val="274D78DDD5A84F6084605809474B3C7816"/>
    <w:rsid w:val="003274F5"/>
    <w:rPr>
      <w:rFonts w:ascii="Times New Roman" w:hAnsi="Times New Roman" w:cs="Times New Roman"/>
      <w:sz w:val="24"/>
      <w:szCs w:val="32"/>
    </w:rPr>
  </w:style>
  <w:style w:type="paragraph" w:customStyle="1" w:styleId="831DD9DAA4C640B0AD5D4DECBE090EC454">
    <w:name w:val="831DD9DAA4C640B0AD5D4DECBE090EC454"/>
    <w:rsid w:val="003274F5"/>
    <w:rPr>
      <w:rFonts w:ascii="Times New Roman" w:hAnsi="Times New Roman" w:cs="Times New Roman"/>
      <w:sz w:val="24"/>
      <w:szCs w:val="32"/>
    </w:rPr>
  </w:style>
  <w:style w:type="paragraph" w:customStyle="1" w:styleId="CC1A4C834F4945A3B6D4AB3FE276E80E14">
    <w:name w:val="CC1A4C834F4945A3B6D4AB3FE276E80E14"/>
    <w:rsid w:val="003274F5"/>
    <w:rPr>
      <w:rFonts w:ascii="Times New Roman" w:hAnsi="Times New Roman" w:cs="Times New Roman"/>
      <w:sz w:val="24"/>
      <w:szCs w:val="32"/>
    </w:rPr>
  </w:style>
  <w:style w:type="paragraph" w:customStyle="1" w:styleId="F1F4DD662BDF47829A1C40F219556C7B54">
    <w:name w:val="F1F4DD662BDF47829A1C40F219556C7B54"/>
    <w:rsid w:val="003274F5"/>
    <w:rPr>
      <w:rFonts w:ascii="Times New Roman" w:hAnsi="Times New Roman" w:cs="Times New Roman"/>
      <w:sz w:val="24"/>
      <w:szCs w:val="32"/>
    </w:rPr>
  </w:style>
  <w:style w:type="paragraph" w:customStyle="1" w:styleId="5E3A09780D8848F58D7C1A72526F2A2E14">
    <w:name w:val="5E3A09780D8848F58D7C1A72526F2A2E14"/>
    <w:rsid w:val="003274F5"/>
    <w:rPr>
      <w:rFonts w:ascii="Times New Roman" w:hAnsi="Times New Roman" w:cs="Times New Roman"/>
      <w:sz w:val="24"/>
      <w:szCs w:val="32"/>
    </w:rPr>
  </w:style>
  <w:style w:type="paragraph" w:customStyle="1" w:styleId="A5463E9FC73642F283E4B987D2A7462C13">
    <w:name w:val="A5463E9FC73642F283E4B987D2A7462C13"/>
    <w:rsid w:val="003274F5"/>
    <w:rPr>
      <w:rFonts w:ascii="Times New Roman" w:hAnsi="Times New Roman" w:cs="Times New Roman"/>
      <w:sz w:val="24"/>
      <w:szCs w:val="32"/>
    </w:rPr>
  </w:style>
  <w:style w:type="paragraph" w:customStyle="1" w:styleId="9C6CFF7580644833B30728DDDAA093B413">
    <w:name w:val="9C6CFF7580644833B30728DDDAA093B413"/>
    <w:rsid w:val="003274F5"/>
    <w:rPr>
      <w:rFonts w:ascii="Times New Roman" w:hAnsi="Times New Roman" w:cs="Times New Roman"/>
      <w:sz w:val="24"/>
      <w:szCs w:val="32"/>
    </w:rPr>
  </w:style>
  <w:style w:type="paragraph" w:customStyle="1" w:styleId="97F0B95F089C4546BC450E0F6F9C411913">
    <w:name w:val="97F0B95F089C4546BC450E0F6F9C411913"/>
    <w:rsid w:val="003274F5"/>
    <w:rPr>
      <w:rFonts w:ascii="Times New Roman" w:hAnsi="Times New Roman" w:cs="Times New Roman"/>
      <w:sz w:val="24"/>
      <w:szCs w:val="32"/>
    </w:rPr>
  </w:style>
  <w:style w:type="paragraph" w:customStyle="1" w:styleId="A354207E29A84983A979D853F9D7D9BC11">
    <w:name w:val="A354207E29A84983A979D853F9D7D9BC11"/>
    <w:rsid w:val="003274F5"/>
    <w:rPr>
      <w:rFonts w:ascii="Times New Roman" w:hAnsi="Times New Roman" w:cs="Times New Roman"/>
      <w:sz w:val="24"/>
      <w:szCs w:val="32"/>
    </w:rPr>
  </w:style>
  <w:style w:type="paragraph" w:customStyle="1" w:styleId="68A6A4068F5549F287D2D7D5805B145D11">
    <w:name w:val="68A6A4068F5549F287D2D7D5805B145D11"/>
    <w:rsid w:val="003274F5"/>
    <w:rPr>
      <w:rFonts w:ascii="Times New Roman" w:hAnsi="Times New Roman" w:cs="Times New Roman"/>
      <w:sz w:val="24"/>
      <w:szCs w:val="32"/>
    </w:rPr>
  </w:style>
  <w:style w:type="paragraph" w:customStyle="1" w:styleId="1557E7CD8F8C4E19A8A7A25B8F7453A711">
    <w:name w:val="1557E7CD8F8C4E19A8A7A25B8F7453A711"/>
    <w:rsid w:val="003274F5"/>
    <w:rPr>
      <w:rFonts w:ascii="Times New Roman" w:hAnsi="Times New Roman" w:cs="Times New Roman"/>
      <w:sz w:val="24"/>
      <w:szCs w:val="32"/>
    </w:rPr>
  </w:style>
  <w:style w:type="paragraph" w:customStyle="1" w:styleId="A270FCE0B6E74FC4A77501A36BF5422411">
    <w:name w:val="A270FCE0B6E74FC4A77501A36BF5422411"/>
    <w:rsid w:val="003274F5"/>
    <w:rPr>
      <w:rFonts w:ascii="Times New Roman" w:hAnsi="Times New Roman" w:cs="Times New Roman"/>
      <w:sz w:val="24"/>
      <w:szCs w:val="32"/>
    </w:rPr>
  </w:style>
  <w:style w:type="paragraph" w:customStyle="1" w:styleId="5D585257BDF6487695169F1DA8EB5AB811">
    <w:name w:val="5D585257BDF6487695169F1DA8EB5AB811"/>
    <w:rsid w:val="003274F5"/>
    <w:rPr>
      <w:rFonts w:ascii="Times New Roman" w:hAnsi="Times New Roman" w:cs="Times New Roman"/>
      <w:sz w:val="24"/>
      <w:szCs w:val="32"/>
    </w:rPr>
  </w:style>
  <w:style w:type="paragraph" w:customStyle="1" w:styleId="82BD0340EC2549E98A82A015C7DCC8CE11">
    <w:name w:val="82BD0340EC2549E98A82A015C7DCC8CE11"/>
    <w:rsid w:val="003274F5"/>
    <w:rPr>
      <w:rFonts w:ascii="Times New Roman" w:hAnsi="Times New Roman" w:cs="Times New Roman"/>
      <w:sz w:val="24"/>
      <w:szCs w:val="32"/>
    </w:rPr>
  </w:style>
  <w:style w:type="paragraph" w:customStyle="1" w:styleId="E70DB10DA7314465AA0994D635C20DB310">
    <w:name w:val="E70DB10DA7314465AA0994D635C20DB310"/>
    <w:rsid w:val="003274F5"/>
    <w:rPr>
      <w:rFonts w:ascii="Times New Roman" w:hAnsi="Times New Roman" w:cs="Times New Roman"/>
      <w:sz w:val="24"/>
      <w:szCs w:val="32"/>
    </w:rPr>
  </w:style>
  <w:style w:type="paragraph" w:customStyle="1" w:styleId="0ABDB75A093B4850AB2872F9BE6076C410">
    <w:name w:val="0ABDB75A093B4850AB2872F9BE6076C410"/>
    <w:rsid w:val="003274F5"/>
    <w:rPr>
      <w:rFonts w:ascii="Times New Roman" w:hAnsi="Times New Roman" w:cs="Times New Roman"/>
      <w:sz w:val="24"/>
      <w:szCs w:val="32"/>
    </w:rPr>
  </w:style>
  <w:style w:type="paragraph" w:customStyle="1" w:styleId="FEF2E4DC43874596A18324CE0580F9F010">
    <w:name w:val="FEF2E4DC43874596A18324CE0580F9F010"/>
    <w:rsid w:val="003274F5"/>
    <w:rPr>
      <w:rFonts w:ascii="Times New Roman" w:hAnsi="Times New Roman" w:cs="Times New Roman"/>
      <w:sz w:val="24"/>
      <w:szCs w:val="32"/>
    </w:rPr>
  </w:style>
  <w:style w:type="paragraph" w:customStyle="1" w:styleId="E03412BC900E4EB68FAE4535F40259D810">
    <w:name w:val="E03412BC900E4EB68FAE4535F40259D810"/>
    <w:rsid w:val="003274F5"/>
    <w:rPr>
      <w:rFonts w:ascii="Times New Roman" w:hAnsi="Times New Roman" w:cs="Times New Roman"/>
      <w:sz w:val="24"/>
      <w:szCs w:val="32"/>
    </w:rPr>
  </w:style>
  <w:style w:type="paragraph" w:customStyle="1" w:styleId="BECC23B8873644FAB4DB0CC52C5697B79">
    <w:name w:val="BECC23B8873644FAB4DB0CC52C5697B79"/>
    <w:rsid w:val="003274F5"/>
    <w:rPr>
      <w:rFonts w:ascii="Times New Roman" w:hAnsi="Times New Roman" w:cs="Times New Roman"/>
      <w:sz w:val="24"/>
      <w:szCs w:val="32"/>
    </w:rPr>
  </w:style>
  <w:style w:type="paragraph" w:customStyle="1" w:styleId="D28EFE6E48AE4AF19ED7532E5CFDE75A19">
    <w:name w:val="D28EFE6E48AE4AF19ED7532E5CFDE75A19"/>
    <w:rsid w:val="003274F5"/>
    <w:rPr>
      <w:rFonts w:ascii="Times New Roman" w:hAnsi="Times New Roman" w:cs="Times New Roman"/>
      <w:sz w:val="24"/>
      <w:szCs w:val="32"/>
    </w:rPr>
  </w:style>
  <w:style w:type="paragraph" w:customStyle="1" w:styleId="1D5EFD2CC3144F0CB83103D4079C9B168">
    <w:name w:val="1D5EFD2CC3144F0CB83103D4079C9B168"/>
    <w:rsid w:val="003274F5"/>
    <w:rPr>
      <w:rFonts w:ascii="Times New Roman" w:hAnsi="Times New Roman" w:cs="Times New Roman"/>
      <w:sz w:val="24"/>
      <w:szCs w:val="32"/>
    </w:rPr>
  </w:style>
  <w:style w:type="paragraph" w:customStyle="1" w:styleId="FAE9E75195DA4144A10393F651C8A47E8">
    <w:name w:val="FAE9E75195DA4144A10393F651C8A47E8"/>
    <w:rsid w:val="003274F5"/>
    <w:rPr>
      <w:rFonts w:ascii="Times New Roman" w:hAnsi="Times New Roman" w:cs="Times New Roman"/>
      <w:sz w:val="24"/>
      <w:szCs w:val="32"/>
    </w:rPr>
  </w:style>
  <w:style w:type="paragraph" w:customStyle="1" w:styleId="42A479877D2E4D4FB0C8B44007F2E67C8">
    <w:name w:val="42A479877D2E4D4FB0C8B44007F2E67C8"/>
    <w:rsid w:val="003274F5"/>
    <w:rPr>
      <w:rFonts w:ascii="Times New Roman" w:hAnsi="Times New Roman" w:cs="Times New Roman"/>
      <w:sz w:val="24"/>
      <w:szCs w:val="32"/>
    </w:rPr>
  </w:style>
  <w:style w:type="paragraph" w:customStyle="1" w:styleId="D7A19D9D242B432BBE0FF2596B172F9E19">
    <w:name w:val="D7A19D9D242B432BBE0FF2596B172F9E19"/>
    <w:rsid w:val="003274F5"/>
    <w:rPr>
      <w:rFonts w:ascii="Times New Roman" w:hAnsi="Times New Roman" w:cs="Times New Roman"/>
      <w:sz w:val="24"/>
      <w:szCs w:val="32"/>
    </w:rPr>
  </w:style>
  <w:style w:type="paragraph" w:customStyle="1" w:styleId="6AC984C046E942DF9D4DB9FA83A428B65">
    <w:name w:val="6AC984C046E942DF9D4DB9FA83A428B65"/>
    <w:rsid w:val="003274F5"/>
    <w:pPr>
      <w:spacing w:after="0" w:line="240" w:lineRule="auto"/>
    </w:pPr>
    <w:rPr>
      <w:rFonts w:ascii="Calibri" w:eastAsia="Calibri" w:hAnsi="Calibri" w:cs="Times New Roman"/>
      <w:sz w:val="24"/>
      <w:szCs w:val="32"/>
    </w:rPr>
  </w:style>
  <w:style w:type="paragraph" w:customStyle="1" w:styleId="67989D1B79D84DADB186FF8A5E540AA219">
    <w:name w:val="67989D1B79D84DADB186FF8A5E540AA219"/>
    <w:rsid w:val="003274F5"/>
    <w:pPr>
      <w:spacing w:after="0" w:line="240" w:lineRule="auto"/>
    </w:pPr>
    <w:rPr>
      <w:rFonts w:ascii="Calibri" w:eastAsia="Calibri" w:hAnsi="Calibri" w:cs="Times New Roman"/>
      <w:sz w:val="24"/>
      <w:szCs w:val="32"/>
    </w:rPr>
  </w:style>
  <w:style w:type="paragraph" w:customStyle="1" w:styleId="2DB7829D83C04DBD9B9E837EE17443577">
    <w:name w:val="2DB7829D83C04DBD9B9E837EE17443577"/>
    <w:rsid w:val="003274F5"/>
    <w:pPr>
      <w:spacing w:after="0" w:line="240" w:lineRule="auto"/>
    </w:pPr>
    <w:rPr>
      <w:rFonts w:ascii="Calibri" w:eastAsia="Calibri" w:hAnsi="Calibri" w:cs="Times New Roman"/>
      <w:sz w:val="24"/>
      <w:szCs w:val="32"/>
    </w:rPr>
  </w:style>
  <w:style w:type="paragraph" w:customStyle="1" w:styleId="B3BD9AE79AAB41A29C1F199B001919EE7">
    <w:name w:val="B3BD9AE79AAB41A29C1F199B001919EE7"/>
    <w:rsid w:val="003274F5"/>
    <w:pPr>
      <w:spacing w:after="0" w:line="240" w:lineRule="auto"/>
    </w:pPr>
    <w:rPr>
      <w:rFonts w:ascii="Calibri" w:eastAsia="Calibri" w:hAnsi="Calibri" w:cs="Times New Roman"/>
      <w:sz w:val="24"/>
      <w:szCs w:val="32"/>
    </w:rPr>
  </w:style>
  <w:style w:type="paragraph" w:customStyle="1" w:styleId="744D803396A9474A9A9E2B1255CA50961">
    <w:name w:val="744D803396A9474A9A9E2B1255CA50961"/>
    <w:rsid w:val="003274F5"/>
    <w:pPr>
      <w:spacing w:after="0" w:line="240" w:lineRule="auto"/>
    </w:pPr>
    <w:rPr>
      <w:rFonts w:ascii="Calibri" w:eastAsia="Calibri" w:hAnsi="Calibri" w:cs="Times New Roman"/>
      <w:sz w:val="24"/>
      <w:szCs w:val="32"/>
    </w:rPr>
  </w:style>
  <w:style w:type="paragraph" w:customStyle="1" w:styleId="855F6168351A4398A761533663D84C2E1">
    <w:name w:val="855F6168351A4398A761533663D84C2E1"/>
    <w:rsid w:val="003274F5"/>
    <w:pPr>
      <w:spacing w:after="0" w:line="240" w:lineRule="auto"/>
    </w:pPr>
    <w:rPr>
      <w:rFonts w:ascii="Calibri" w:eastAsia="Calibri" w:hAnsi="Calibri" w:cs="Times New Roman"/>
      <w:sz w:val="24"/>
      <w:szCs w:val="32"/>
    </w:rPr>
  </w:style>
  <w:style w:type="paragraph" w:customStyle="1" w:styleId="967F66BCE99641DE93D7C142212C95281">
    <w:name w:val="967F66BCE99641DE93D7C142212C95281"/>
    <w:rsid w:val="003274F5"/>
    <w:pPr>
      <w:spacing w:after="0" w:line="240" w:lineRule="auto"/>
    </w:pPr>
    <w:rPr>
      <w:rFonts w:ascii="Calibri" w:eastAsia="Calibri" w:hAnsi="Calibri" w:cs="Times New Roman"/>
      <w:sz w:val="24"/>
      <w:szCs w:val="32"/>
    </w:rPr>
  </w:style>
  <w:style w:type="paragraph" w:customStyle="1" w:styleId="547602C9D31F415DAFBEB001DCFB5A391">
    <w:name w:val="547602C9D31F415DAFBEB001DCFB5A391"/>
    <w:rsid w:val="003274F5"/>
    <w:pPr>
      <w:spacing w:after="0" w:line="240" w:lineRule="auto"/>
    </w:pPr>
    <w:rPr>
      <w:rFonts w:ascii="Calibri" w:eastAsia="Calibri" w:hAnsi="Calibri" w:cs="Times New Roman"/>
      <w:sz w:val="24"/>
      <w:szCs w:val="32"/>
    </w:rPr>
  </w:style>
  <w:style w:type="paragraph" w:customStyle="1" w:styleId="1B33210FE80F4F7EBE72A22E85B1BB2C1">
    <w:name w:val="1B33210FE80F4F7EBE72A22E85B1BB2C1"/>
    <w:rsid w:val="003274F5"/>
    <w:pPr>
      <w:spacing w:after="0" w:line="240" w:lineRule="auto"/>
    </w:pPr>
    <w:rPr>
      <w:rFonts w:ascii="Calibri" w:eastAsia="Calibri" w:hAnsi="Calibri" w:cs="Times New Roman"/>
      <w:sz w:val="24"/>
      <w:szCs w:val="32"/>
    </w:rPr>
  </w:style>
  <w:style w:type="paragraph" w:customStyle="1" w:styleId="D0467014114F4BB982E629A08E3CD92D1">
    <w:name w:val="D0467014114F4BB982E629A08E3CD92D1"/>
    <w:rsid w:val="003274F5"/>
    <w:pPr>
      <w:spacing w:after="0" w:line="240" w:lineRule="auto"/>
    </w:pPr>
    <w:rPr>
      <w:rFonts w:ascii="Calibri" w:eastAsia="Calibri" w:hAnsi="Calibri" w:cs="Times New Roman"/>
      <w:sz w:val="24"/>
      <w:szCs w:val="32"/>
    </w:rPr>
  </w:style>
  <w:style w:type="paragraph" w:customStyle="1" w:styleId="6FD557771F5847C08F34AC4EDA37E6891">
    <w:name w:val="6FD557771F5847C08F34AC4EDA37E6891"/>
    <w:rsid w:val="003274F5"/>
    <w:pPr>
      <w:spacing w:after="0" w:line="240" w:lineRule="auto"/>
    </w:pPr>
    <w:rPr>
      <w:rFonts w:ascii="Calibri" w:eastAsia="Calibri" w:hAnsi="Calibri" w:cs="Times New Roman"/>
      <w:sz w:val="24"/>
      <w:szCs w:val="32"/>
    </w:rPr>
  </w:style>
  <w:style w:type="paragraph" w:customStyle="1" w:styleId="C72DA6D021684BBAA807E4F6E4ADD5F91">
    <w:name w:val="C72DA6D021684BBAA807E4F6E4ADD5F91"/>
    <w:rsid w:val="003274F5"/>
    <w:pPr>
      <w:spacing w:after="0" w:line="240" w:lineRule="auto"/>
    </w:pPr>
    <w:rPr>
      <w:rFonts w:ascii="Calibri" w:eastAsia="Calibri" w:hAnsi="Calibri" w:cs="Times New Roman"/>
      <w:sz w:val="24"/>
      <w:szCs w:val="32"/>
    </w:rPr>
  </w:style>
  <w:style w:type="paragraph" w:customStyle="1" w:styleId="276F9A683F3B4FEA9403BB792E67C3841">
    <w:name w:val="276F9A683F3B4FEA9403BB792E67C3841"/>
    <w:rsid w:val="003274F5"/>
    <w:pPr>
      <w:spacing w:after="0" w:line="240" w:lineRule="auto"/>
    </w:pPr>
    <w:rPr>
      <w:rFonts w:ascii="Calibri" w:eastAsia="Calibri" w:hAnsi="Calibri" w:cs="Times New Roman"/>
      <w:sz w:val="24"/>
      <w:szCs w:val="32"/>
    </w:rPr>
  </w:style>
  <w:style w:type="paragraph" w:customStyle="1" w:styleId="C831A09E4A4B4C71BA9592EB26719FAE1">
    <w:name w:val="C831A09E4A4B4C71BA9592EB26719FAE1"/>
    <w:rsid w:val="003274F5"/>
    <w:pPr>
      <w:spacing w:after="0" w:line="240" w:lineRule="auto"/>
    </w:pPr>
    <w:rPr>
      <w:rFonts w:ascii="Calibri" w:eastAsia="Calibri" w:hAnsi="Calibri" w:cs="Times New Roman"/>
      <w:sz w:val="24"/>
      <w:szCs w:val="32"/>
    </w:rPr>
  </w:style>
  <w:style w:type="paragraph" w:customStyle="1" w:styleId="CD9F79F8E647445AB97C4CFF545BC8841">
    <w:name w:val="CD9F79F8E647445AB97C4CFF545BC8841"/>
    <w:rsid w:val="003274F5"/>
    <w:pPr>
      <w:spacing w:after="0" w:line="240" w:lineRule="auto"/>
    </w:pPr>
    <w:rPr>
      <w:rFonts w:ascii="Calibri" w:eastAsia="Calibri" w:hAnsi="Calibri" w:cs="Times New Roman"/>
      <w:sz w:val="24"/>
      <w:szCs w:val="32"/>
    </w:rPr>
  </w:style>
  <w:style w:type="paragraph" w:customStyle="1" w:styleId="E8AC0B35E072454BAE5D9DB0E4FC2E691">
    <w:name w:val="E8AC0B35E072454BAE5D9DB0E4FC2E691"/>
    <w:rsid w:val="003274F5"/>
    <w:pPr>
      <w:spacing w:after="0" w:line="240" w:lineRule="auto"/>
    </w:pPr>
    <w:rPr>
      <w:rFonts w:ascii="Calibri" w:eastAsia="Calibri" w:hAnsi="Calibri" w:cs="Times New Roman"/>
      <w:sz w:val="24"/>
      <w:szCs w:val="32"/>
    </w:rPr>
  </w:style>
  <w:style w:type="paragraph" w:customStyle="1" w:styleId="1C6D3D8B16A54007A057651F6086D2261">
    <w:name w:val="1C6D3D8B16A54007A057651F6086D2261"/>
    <w:rsid w:val="003274F5"/>
    <w:pPr>
      <w:spacing w:after="0" w:line="240" w:lineRule="auto"/>
    </w:pPr>
    <w:rPr>
      <w:rFonts w:ascii="Calibri" w:eastAsia="Calibri" w:hAnsi="Calibri" w:cs="Times New Roman"/>
      <w:sz w:val="24"/>
      <w:szCs w:val="32"/>
    </w:rPr>
  </w:style>
  <w:style w:type="paragraph" w:customStyle="1" w:styleId="F42584FC1EF04957BE36351F95A91A0A55">
    <w:name w:val="F42584FC1EF04957BE36351F95A91A0A55"/>
    <w:rsid w:val="003274F5"/>
    <w:rPr>
      <w:rFonts w:ascii="Times New Roman" w:hAnsi="Times New Roman" w:cs="Times New Roman"/>
      <w:sz w:val="24"/>
      <w:szCs w:val="32"/>
    </w:rPr>
  </w:style>
  <w:style w:type="paragraph" w:customStyle="1" w:styleId="D6360EBC2CE442008E78BDBBC1B379FC55">
    <w:name w:val="D6360EBC2CE442008E78BDBBC1B379FC55"/>
    <w:rsid w:val="003274F5"/>
    <w:rPr>
      <w:rFonts w:ascii="Times New Roman" w:hAnsi="Times New Roman" w:cs="Times New Roman"/>
      <w:sz w:val="24"/>
      <w:szCs w:val="32"/>
    </w:rPr>
  </w:style>
  <w:style w:type="paragraph" w:customStyle="1" w:styleId="E64C17874DDB434E8F80D188453E7F5255">
    <w:name w:val="E64C17874DDB434E8F80D188453E7F5255"/>
    <w:rsid w:val="003274F5"/>
    <w:rPr>
      <w:rFonts w:ascii="Times New Roman" w:hAnsi="Times New Roman" w:cs="Times New Roman"/>
      <w:sz w:val="24"/>
      <w:szCs w:val="32"/>
    </w:rPr>
  </w:style>
  <w:style w:type="paragraph" w:customStyle="1" w:styleId="274D78DDD5A84F6084605809474B3C7817">
    <w:name w:val="274D78DDD5A84F6084605809474B3C7817"/>
    <w:rsid w:val="003274F5"/>
    <w:rPr>
      <w:rFonts w:ascii="Times New Roman" w:hAnsi="Times New Roman" w:cs="Times New Roman"/>
      <w:sz w:val="24"/>
      <w:szCs w:val="32"/>
    </w:rPr>
  </w:style>
  <w:style w:type="paragraph" w:customStyle="1" w:styleId="831DD9DAA4C640B0AD5D4DECBE090EC455">
    <w:name w:val="831DD9DAA4C640B0AD5D4DECBE090EC455"/>
    <w:rsid w:val="003274F5"/>
    <w:rPr>
      <w:rFonts w:ascii="Times New Roman" w:hAnsi="Times New Roman" w:cs="Times New Roman"/>
      <w:sz w:val="24"/>
      <w:szCs w:val="32"/>
    </w:rPr>
  </w:style>
  <w:style w:type="paragraph" w:customStyle="1" w:styleId="CC1A4C834F4945A3B6D4AB3FE276E80E15">
    <w:name w:val="CC1A4C834F4945A3B6D4AB3FE276E80E15"/>
    <w:rsid w:val="003274F5"/>
    <w:rPr>
      <w:rFonts w:ascii="Times New Roman" w:hAnsi="Times New Roman" w:cs="Times New Roman"/>
      <w:sz w:val="24"/>
      <w:szCs w:val="32"/>
    </w:rPr>
  </w:style>
  <w:style w:type="paragraph" w:customStyle="1" w:styleId="F1F4DD662BDF47829A1C40F219556C7B55">
    <w:name w:val="F1F4DD662BDF47829A1C40F219556C7B55"/>
    <w:rsid w:val="003274F5"/>
    <w:rPr>
      <w:rFonts w:ascii="Times New Roman" w:hAnsi="Times New Roman" w:cs="Times New Roman"/>
      <w:sz w:val="24"/>
      <w:szCs w:val="32"/>
    </w:rPr>
  </w:style>
  <w:style w:type="paragraph" w:customStyle="1" w:styleId="5E3A09780D8848F58D7C1A72526F2A2E15">
    <w:name w:val="5E3A09780D8848F58D7C1A72526F2A2E15"/>
    <w:rsid w:val="003274F5"/>
    <w:rPr>
      <w:rFonts w:ascii="Times New Roman" w:hAnsi="Times New Roman" w:cs="Times New Roman"/>
      <w:sz w:val="24"/>
      <w:szCs w:val="32"/>
    </w:rPr>
  </w:style>
  <w:style w:type="paragraph" w:customStyle="1" w:styleId="A5463E9FC73642F283E4B987D2A7462C14">
    <w:name w:val="A5463E9FC73642F283E4B987D2A7462C14"/>
    <w:rsid w:val="003274F5"/>
    <w:rPr>
      <w:rFonts w:ascii="Times New Roman" w:hAnsi="Times New Roman" w:cs="Times New Roman"/>
      <w:sz w:val="24"/>
      <w:szCs w:val="32"/>
    </w:rPr>
  </w:style>
  <w:style w:type="paragraph" w:customStyle="1" w:styleId="9C6CFF7580644833B30728DDDAA093B414">
    <w:name w:val="9C6CFF7580644833B30728DDDAA093B414"/>
    <w:rsid w:val="003274F5"/>
    <w:rPr>
      <w:rFonts w:ascii="Times New Roman" w:hAnsi="Times New Roman" w:cs="Times New Roman"/>
      <w:sz w:val="24"/>
      <w:szCs w:val="32"/>
    </w:rPr>
  </w:style>
  <w:style w:type="paragraph" w:customStyle="1" w:styleId="97F0B95F089C4546BC450E0F6F9C411914">
    <w:name w:val="97F0B95F089C4546BC450E0F6F9C411914"/>
    <w:rsid w:val="003274F5"/>
    <w:rPr>
      <w:rFonts w:ascii="Times New Roman" w:hAnsi="Times New Roman" w:cs="Times New Roman"/>
      <w:sz w:val="24"/>
      <w:szCs w:val="32"/>
    </w:rPr>
  </w:style>
  <w:style w:type="paragraph" w:customStyle="1" w:styleId="A354207E29A84983A979D853F9D7D9BC12">
    <w:name w:val="A354207E29A84983A979D853F9D7D9BC12"/>
    <w:rsid w:val="003274F5"/>
    <w:rPr>
      <w:rFonts w:ascii="Times New Roman" w:hAnsi="Times New Roman" w:cs="Times New Roman"/>
      <w:sz w:val="24"/>
      <w:szCs w:val="32"/>
    </w:rPr>
  </w:style>
  <w:style w:type="paragraph" w:customStyle="1" w:styleId="68A6A4068F5549F287D2D7D5805B145D12">
    <w:name w:val="68A6A4068F5549F287D2D7D5805B145D12"/>
    <w:rsid w:val="003274F5"/>
    <w:rPr>
      <w:rFonts w:ascii="Times New Roman" w:hAnsi="Times New Roman" w:cs="Times New Roman"/>
      <w:sz w:val="24"/>
      <w:szCs w:val="32"/>
    </w:rPr>
  </w:style>
  <w:style w:type="paragraph" w:customStyle="1" w:styleId="1557E7CD8F8C4E19A8A7A25B8F7453A712">
    <w:name w:val="1557E7CD8F8C4E19A8A7A25B8F7453A712"/>
    <w:rsid w:val="003274F5"/>
    <w:rPr>
      <w:rFonts w:ascii="Times New Roman" w:hAnsi="Times New Roman" w:cs="Times New Roman"/>
      <w:sz w:val="24"/>
      <w:szCs w:val="32"/>
    </w:rPr>
  </w:style>
  <w:style w:type="paragraph" w:customStyle="1" w:styleId="A270FCE0B6E74FC4A77501A36BF5422412">
    <w:name w:val="A270FCE0B6E74FC4A77501A36BF5422412"/>
    <w:rsid w:val="003274F5"/>
    <w:rPr>
      <w:rFonts w:ascii="Times New Roman" w:hAnsi="Times New Roman" w:cs="Times New Roman"/>
      <w:sz w:val="24"/>
      <w:szCs w:val="32"/>
    </w:rPr>
  </w:style>
  <w:style w:type="paragraph" w:customStyle="1" w:styleId="5D585257BDF6487695169F1DA8EB5AB812">
    <w:name w:val="5D585257BDF6487695169F1DA8EB5AB812"/>
    <w:rsid w:val="003274F5"/>
    <w:rPr>
      <w:rFonts w:ascii="Times New Roman" w:hAnsi="Times New Roman" w:cs="Times New Roman"/>
      <w:sz w:val="24"/>
      <w:szCs w:val="32"/>
    </w:rPr>
  </w:style>
  <w:style w:type="paragraph" w:customStyle="1" w:styleId="82BD0340EC2549E98A82A015C7DCC8CE12">
    <w:name w:val="82BD0340EC2549E98A82A015C7DCC8CE12"/>
    <w:rsid w:val="003274F5"/>
    <w:rPr>
      <w:rFonts w:ascii="Times New Roman" w:hAnsi="Times New Roman" w:cs="Times New Roman"/>
      <w:sz w:val="24"/>
      <w:szCs w:val="32"/>
    </w:rPr>
  </w:style>
  <w:style w:type="paragraph" w:customStyle="1" w:styleId="E70DB10DA7314465AA0994D635C20DB311">
    <w:name w:val="E70DB10DA7314465AA0994D635C20DB311"/>
    <w:rsid w:val="003274F5"/>
    <w:rPr>
      <w:rFonts w:ascii="Times New Roman" w:hAnsi="Times New Roman" w:cs="Times New Roman"/>
      <w:sz w:val="24"/>
      <w:szCs w:val="32"/>
    </w:rPr>
  </w:style>
  <w:style w:type="paragraph" w:customStyle="1" w:styleId="0ABDB75A093B4850AB2872F9BE6076C411">
    <w:name w:val="0ABDB75A093B4850AB2872F9BE6076C411"/>
    <w:rsid w:val="003274F5"/>
    <w:rPr>
      <w:rFonts w:ascii="Times New Roman" w:hAnsi="Times New Roman" w:cs="Times New Roman"/>
      <w:sz w:val="24"/>
      <w:szCs w:val="32"/>
    </w:rPr>
  </w:style>
  <w:style w:type="paragraph" w:customStyle="1" w:styleId="FEF2E4DC43874596A18324CE0580F9F011">
    <w:name w:val="FEF2E4DC43874596A18324CE0580F9F011"/>
    <w:rsid w:val="003274F5"/>
    <w:rPr>
      <w:rFonts w:ascii="Times New Roman" w:hAnsi="Times New Roman" w:cs="Times New Roman"/>
      <w:sz w:val="24"/>
      <w:szCs w:val="32"/>
    </w:rPr>
  </w:style>
  <w:style w:type="paragraph" w:customStyle="1" w:styleId="E03412BC900E4EB68FAE4535F40259D811">
    <w:name w:val="E03412BC900E4EB68FAE4535F40259D811"/>
    <w:rsid w:val="003274F5"/>
    <w:rPr>
      <w:rFonts w:ascii="Times New Roman" w:hAnsi="Times New Roman" w:cs="Times New Roman"/>
      <w:sz w:val="24"/>
      <w:szCs w:val="32"/>
    </w:rPr>
  </w:style>
  <w:style w:type="paragraph" w:customStyle="1" w:styleId="BECC23B8873644FAB4DB0CC52C5697B710">
    <w:name w:val="BECC23B8873644FAB4DB0CC52C5697B710"/>
    <w:rsid w:val="003274F5"/>
    <w:rPr>
      <w:rFonts w:ascii="Times New Roman" w:hAnsi="Times New Roman" w:cs="Times New Roman"/>
      <w:sz w:val="24"/>
      <w:szCs w:val="32"/>
    </w:rPr>
  </w:style>
  <w:style w:type="paragraph" w:customStyle="1" w:styleId="D28EFE6E48AE4AF19ED7532E5CFDE75A20">
    <w:name w:val="D28EFE6E48AE4AF19ED7532E5CFDE75A20"/>
    <w:rsid w:val="003274F5"/>
    <w:rPr>
      <w:rFonts w:ascii="Times New Roman" w:hAnsi="Times New Roman" w:cs="Times New Roman"/>
      <w:sz w:val="24"/>
      <w:szCs w:val="32"/>
    </w:rPr>
  </w:style>
  <w:style w:type="paragraph" w:customStyle="1" w:styleId="1D5EFD2CC3144F0CB83103D4079C9B169">
    <w:name w:val="1D5EFD2CC3144F0CB83103D4079C9B169"/>
    <w:rsid w:val="003274F5"/>
    <w:rPr>
      <w:rFonts w:ascii="Times New Roman" w:hAnsi="Times New Roman" w:cs="Times New Roman"/>
      <w:sz w:val="24"/>
      <w:szCs w:val="32"/>
    </w:rPr>
  </w:style>
  <w:style w:type="paragraph" w:customStyle="1" w:styleId="FAE9E75195DA4144A10393F651C8A47E9">
    <w:name w:val="FAE9E75195DA4144A10393F651C8A47E9"/>
    <w:rsid w:val="003274F5"/>
    <w:rPr>
      <w:rFonts w:ascii="Times New Roman" w:hAnsi="Times New Roman" w:cs="Times New Roman"/>
      <w:sz w:val="24"/>
      <w:szCs w:val="32"/>
    </w:rPr>
  </w:style>
  <w:style w:type="paragraph" w:customStyle="1" w:styleId="42A479877D2E4D4FB0C8B44007F2E67C9">
    <w:name w:val="42A479877D2E4D4FB0C8B44007F2E67C9"/>
    <w:rsid w:val="003274F5"/>
    <w:rPr>
      <w:rFonts w:ascii="Times New Roman" w:hAnsi="Times New Roman" w:cs="Times New Roman"/>
      <w:sz w:val="24"/>
      <w:szCs w:val="32"/>
    </w:rPr>
  </w:style>
  <w:style w:type="paragraph" w:customStyle="1" w:styleId="D7A19D9D242B432BBE0FF2596B172F9E20">
    <w:name w:val="D7A19D9D242B432BBE0FF2596B172F9E20"/>
    <w:rsid w:val="003274F5"/>
    <w:rPr>
      <w:rFonts w:ascii="Times New Roman" w:hAnsi="Times New Roman" w:cs="Times New Roman"/>
      <w:sz w:val="24"/>
      <w:szCs w:val="32"/>
    </w:rPr>
  </w:style>
  <w:style w:type="paragraph" w:customStyle="1" w:styleId="6AC984C046E942DF9D4DB9FA83A428B66">
    <w:name w:val="6AC984C046E942DF9D4DB9FA83A428B66"/>
    <w:rsid w:val="003274F5"/>
    <w:pPr>
      <w:spacing w:after="0" w:line="240" w:lineRule="auto"/>
    </w:pPr>
    <w:rPr>
      <w:rFonts w:ascii="Calibri" w:eastAsia="Calibri" w:hAnsi="Calibri" w:cs="Times New Roman"/>
      <w:sz w:val="24"/>
      <w:szCs w:val="32"/>
    </w:rPr>
  </w:style>
  <w:style w:type="paragraph" w:customStyle="1" w:styleId="67989D1B79D84DADB186FF8A5E540AA220">
    <w:name w:val="67989D1B79D84DADB186FF8A5E540AA220"/>
    <w:rsid w:val="003274F5"/>
    <w:pPr>
      <w:spacing w:after="0" w:line="240" w:lineRule="auto"/>
    </w:pPr>
    <w:rPr>
      <w:rFonts w:ascii="Calibri" w:eastAsia="Calibri" w:hAnsi="Calibri" w:cs="Times New Roman"/>
      <w:sz w:val="24"/>
      <w:szCs w:val="32"/>
    </w:rPr>
  </w:style>
  <w:style w:type="paragraph" w:customStyle="1" w:styleId="2DB7829D83C04DBD9B9E837EE17443578">
    <w:name w:val="2DB7829D83C04DBD9B9E837EE17443578"/>
    <w:rsid w:val="003274F5"/>
    <w:pPr>
      <w:spacing w:after="0" w:line="240" w:lineRule="auto"/>
    </w:pPr>
    <w:rPr>
      <w:rFonts w:ascii="Calibri" w:eastAsia="Calibri" w:hAnsi="Calibri" w:cs="Times New Roman"/>
      <w:sz w:val="24"/>
      <w:szCs w:val="32"/>
    </w:rPr>
  </w:style>
  <w:style w:type="paragraph" w:customStyle="1" w:styleId="B3BD9AE79AAB41A29C1F199B001919EE8">
    <w:name w:val="B3BD9AE79AAB41A29C1F199B001919EE8"/>
    <w:rsid w:val="003274F5"/>
    <w:pPr>
      <w:spacing w:after="0" w:line="240" w:lineRule="auto"/>
    </w:pPr>
    <w:rPr>
      <w:rFonts w:ascii="Calibri" w:eastAsia="Calibri" w:hAnsi="Calibri" w:cs="Times New Roman"/>
      <w:sz w:val="24"/>
      <w:szCs w:val="32"/>
    </w:rPr>
  </w:style>
  <w:style w:type="paragraph" w:customStyle="1" w:styleId="744D803396A9474A9A9E2B1255CA50962">
    <w:name w:val="744D803396A9474A9A9E2B1255CA50962"/>
    <w:rsid w:val="003274F5"/>
    <w:pPr>
      <w:spacing w:after="0" w:line="240" w:lineRule="auto"/>
    </w:pPr>
    <w:rPr>
      <w:rFonts w:ascii="Calibri" w:eastAsia="Calibri" w:hAnsi="Calibri" w:cs="Times New Roman"/>
      <w:sz w:val="24"/>
      <w:szCs w:val="32"/>
    </w:rPr>
  </w:style>
  <w:style w:type="paragraph" w:customStyle="1" w:styleId="855F6168351A4398A761533663D84C2E2">
    <w:name w:val="855F6168351A4398A761533663D84C2E2"/>
    <w:rsid w:val="003274F5"/>
    <w:pPr>
      <w:spacing w:after="0" w:line="240" w:lineRule="auto"/>
    </w:pPr>
    <w:rPr>
      <w:rFonts w:ascii="Calibri" w:eastAsia="Calibri" w:hAnsi="Calibri" w:cs="Times New Roman"/>
      <w:sz w:val="24"/>
      <w:szCs w:val="32"/>
    </w:rPr>
  </w:style>
  <w:style w:type="paragraph" w:customStyle="1" w:styleId="967F66BCE99641DE93D7C142212C95282">
    <w:name w:val="967F66BCE99641DE93D7C142212C95282"/>
    <w:rsid w:val="003274F5"/>
    <w:pPr>
      <w:spacing w:after="0" w:line="240" w:lineRule="auto"/>
    </w:pPr>
    <w:rPr>
      <w:rFonts w:ascii="Calibri" w:eastAsia="Calibri" w:hAnsi="Calibri" w:cs="Times New Roman"/>
      <w:sz w:val="24"/>
      <w:szCs w:val="32"/>
    </w:rPr>
  </w:style>
  <w:style w:type="paragraph" w:customStyle="1" w:styleId="547602C9D31F415DAFBEB001DCFB5A392">
    <w:name w:val="547602C9D31F415DAFBEB001DCFB5A392"/>
    <w:rsid w:val="003274F5"/>
    <w:pPr>
      <w:spacing w:after="0" w:line="240" w:lineRule="auto"/>
    </w:pPr>
    <w:rPr>
      <w:rFonts w:ascii="Calibri" w:eastAsia="Calibri" w:hAnsi="Calibri" w:cs="Times New Roman"/>
      <w:sz w:val="24"/>
      <w:szCs w:val="32"/>
    </w:rPr>
  </w:style>
  <w:style w:type="paragraph" w:customStyle="1" w:styleId="1B33210FE80F4F7EBE72A22E85B1BB2C2">
    <w:name w:val="1B33210FE80F4F7EBE72A22E85B1BB2C2"/>
    <w:rsid w:val="003274F5"/>
    <w:pPr>
      <w:spacing w:after="0" w:line="240" w:lineRule="auto"/>
    </w:pPr>
    <w:rPr>
      <w:rFonts w:ascii="Calibri" w:eastAsia="Calibri" w:hAnsi="Calibri" w:cs="Times New Roman"/>
      <w:sz w:val="24"/>
      <w:szCs w:val="32"/>
    </w:rPr>
  </w:style>
  <w:style w:type="paragraph" w:customStyle="1" w:styleId="D0467014114F4BB982E629A08E3CD92D2">
    <w:name w:val="D0467014114F4BB982E629A08E3CD92D2"/>
    <w:rsid w:val="003274F5"/>
    <w:pPr>
      <w:spacing w:after="0" w:line="240" w:lineRule="auto"/>
    </w:pPr>
    <w:rPr>
      <w:rFonts w:ascii="Calibri" w:eastAsia="Calibri" w:hAnsi="Calibri" w:cs="Times New Roman"/>
      <w:sz w:val="24"/>
      <w:szCs w:val="32"/>
    </w:rPr>
  </w:style>
  <w:style w:type="paragraph" w:customStyle="1" w:styleId="6FD557771F5847C08F34AC4EDA37E6892">
    <w:name w:val="6FD557771F5847C08F34AC4EDA37E6892"/>
    <w:rsid w:val="003274F5"/>
    <w:pPr>
      <w:spacing w:after="0" w:line="240" w:lineRule="auto"/>
    </w:pPr>
    <w:rPr>
      <w:rFonts w:ascii="Calibri" w:eastAsia="Calibri" w:hAnsi="Calibri" w:cs="Times New Roman"/>
      <w:sz w:val="24"/>
      <w:szCs w:val="32"/>
    </w:rPr>
  </w:style>
  <w:style w:type="paragraph" w:customStyle="1" w:styleId="C72DA6D021684BBAA807E4F6E4ADD5F92">
    <w:name w:val="C72DA6D021684BBAA807E4F6E4ADD5F92"/>
    <w:rsid w:val="003274F5"/>
    <w:pPr>
      <w:spacing w:after="0" w:line="240" w:lineRule="auto"/>
    </w:pPr>
    <w:rPr>
      <w:rFonts w:ascii="Calibri" w:eastAsia="Calibri" w:hAnsi="Calibri" w:cs="Times New Roman"/>
      <w:sz w:val="24"/>
      <w:szCs w:val="32"/>
    </w:rPr>
  </w:style>
  <w:style w:type="paragraph" w:customStyle="1" w:styleId="276F9A683F3B4FEA9403BB792E67C3842">
    <w:name w:val="276F9A683F3B4FEA9403BB792E67C3842"/>
    <w:rsid w:val="003274F5"/>
    <w:pPr>
      <w:spacing w:after="0" w:line="240" w:lineRule="auto"/>
    </w:pPr>
    <w:rPr>
      <w:rFonts w:ascii="Calibri" w:eastAsia="Calibri" w:hAnsi="Calibri" w:cs="Times New Roman"/>
      <w:sz w:val="24"/>
      <w:szCs w:val="32"/>
    </w:rPr>
  </w:style>
  <w:style w:type="paragraph" w:customStyle="1" w:styleId="C831A09E4A4B4C71BA9592EB26719FAE2">
    <w:name w:val="C831A09E4A4B4C71BA9592EB26719FAE2"/>
    <w:rsid w:val="003274F5"/>
    <w:pPr>
      <w:spacing w:after="0" w:line="240" w:lineRule="auto"/>
    </w:pPr>
    <w:rPr>
      <w:rFonts w:ascii="Calibri" w:eastAsia="Calibri" w:hAnsi="Calibri" w:cs="Times New Roman"/>
      <w:sz w:val="24"/>
      <w:szCs w:val="32"/>
    </w:rPr>
  </w:style>
  <w:style w:type="paragraph" w:customStyle="1" w:styleId="CD9F79F8E647445AB97C4CFF545BC8842">
    <w:name w:val="CD9F79F8E647445AB97C4CFF545BC8842"/>
    <w:rsid w:val="003274F5"/>
    <w:pPr>
      <w:spacing w:after="0" w:line="240" w:lineRule="auto"/>
    </w:pPr>
    <w:rPr>
      <w:rFonts w:ascii="Calibri" w:eastAsia="Calibri" w:hAnsi="Calibri" w:cs="Times New Roman"/>
      <w:sz w:val="24"/>
      <w:szCs w:val="32"/>
    </w:rPr>
  </w:style>
  <w:style w:type="paragraph" w:customStyle="1" w:styleId="E8AC0B35E072454BAE5D9DB0E4FC2E692">
    <w:name w:val="E8AC0B35E072454BAE5D9DB0E4FC2E692"/>
    <w:rsid w:val="003274F5"/>
    <w:pPr>
      <w:spacing w:after="0" w:line="240" w:lineRule="auto"/>
    </w:pPr>
    <w:rPr>
      <w:rFonts w:ascii="Calibri" w:eastAsia="Calibri" w:hAnsi="Calibri" w:cs="Times New Roman"/>
      <w:sz w:val="24"/>
      <w:szCs w:val="32"/>
    </w:rPr>
  </w:style>
  <w:style w:type="paragraph" w:customStyle="1" w:styleId="1C6D3D8B16A54007A057651F6086D2262">
    <w:name w:val="1C6D3D8B16A54007A057651F6086D2262"/>
    <w:rsid w:val="003274F5"/>
    <w:pPr>
      <w:spacing w:after="0" w:line="240" w:lineRule="auto"/>
    </w:pPr>
    <w:rPr>
      <w:rFonts w:ascii="Calibri" w:eastAsia="Calibri" w:hAnsi="Calibri" w:cs="Times New Roman"/>
      <w:sz w:val="24"/>
      <w:szCs w:val="32"/>
    </w:rPr>
  </w:style>
  <w:style w:type="paragraph" w:customStyle="1" w:styleId="F42584FC1EF04957BE36351F95A91A0A56">
    <w:name w:val="F42584FC1EF04957BE36351F95A91A0A56"/>
    <w:rsid w:val="003274F5"/>
    <w:rPr>
      <w:rFonts w:ascii="Times New Roman" w:hAnsi="Times New Roman" w:cs="Times New Roman"/>
      <w:sz w:val="24"/>
      <w:szCs w:val="32"/>
    </w:rPr>
  </w:style>
  <w:style w:type="paragraph" w:customStyle="1" w:styleId="D6360EBC2CE442008E78BDBBC1B379FC56">
    <w:name w:val="D6360EBC2CE442008E78BDBBC1B379FC56"/>
    <w:rsid w:val="003274F5"/>
    <w:rPr>
      <w:rFonts w:ascii="Times New Roman" w:hAnsi="Times New Roman" w:cs="Times New Roman"/>
      <w:sz w:val="24"/>
      <w:szCs w:val="32"/>
    </w:rPr>
  </w:style>
  <w:style w:type="paragraph" w:customStyle="1" w:styleId="E64C17874DDB434E8F80D188453E7F5256">
    <w:name w:val="E64C17874DDB434E8F80D188453E7F5256"/>
    <w:rsid w:val="003274F5"/>
    <w:rPr>
      <w:rFonts w:ascii="Times New Roman" w:hAnsi="Times New Roman" w:cs="Times New Roman"/>
      <w:sz w:val="24"/>
      <w:szCs w:val="32"/>
    </w:rPr>
  </w:style>
  <w:style w:type="paragraph" w:customStyle="1" w:styleId="274D78DDD5A84F6084605809474B3C7818">
    <w:name w:val="274D78DDD5A84F6084605809474B3C7818"/>
    <w:rsid w:val="003274F5"/>
    <w:rPr>
      <w:rFonts w:ascii="Times New Roman" w:hAnsi="Times New Roman" w:cs="Times New Roman"/>
      <w:sz w:val="24"/>
      <w:szCs w:val="32"/>
    </w:rPr>
  </w:style>
  <w:style w:type="paragraph" w:customStyle="1" w:styleId="831DD9DAA4C640B0AD5D4DECBE090EC456">
    <w:name w:val="831DD9DAA4C640B0AD5D4DECBE090EC456"/>
    <w:rsid w:val="003274F5"/>
    <w:rPr>
      <w:rFonts w:ascii="Times New Roman" w:hAnsi="Times New Roman" w:cs="Times New Roman"/>
      <w:sz w:val="24"/>
      <w:szCs w:val="32"/>
    </w:rPr>
  </w:style>
  <w:style w:type="paragraph" w:customStyle="1" w:styleId="CC1A4C834F4945A3B6D4AB3FE276E80E16">
    <w:name w:val="CC1A4C834F4945A3B6D4AB3FE276E80E16"/>
    <w:rsid w:val="003274F5"/>
    <w:rPr>
      <w:rFonts w:ascii="Times New Roman" w:hAnsi="Times New Roman" w:cs="Times New Roman"/>
      <w:sz w:val="24"/>
      <w:szCs w:val="32"/>
    </w:rPr>
  </w:style>
  <w:style w:type="paragraph" w:customStyle="1" w:styleId="F1F4DD662BDF47829A1C40F219556C7B56">
    <w:name w:val="F1F4DD662BDF47829A1C40F219556C7B56"/>
    <w:rsid w:val="003274F5"/>
    <w:rPr>
      <w:rFonts w:ascii="Times New Roman" w:hAnsi="Times New Roman" w:cs="Times New Roman"/>
      <w:sz w:val="24"/>
      <w:szCs w:val="32"/>
    </w:rPr>
  </w:style>
  <w:style w:type="paragraph" w:customStyle="1" w:styleId="5E3A09780D8848F58D7C1A72526F2A2E16">
    <w:name w:val="5E3A09780D8848F58D7C1A72526F2A2E16"/>
    <w:rsid w:val="003274F5"/>
    <w:rPr>
      <w:rFonts w:ascii="Times New Roman" w:hAnsi="Times New Roman" w:cs="Times New Roman"/>
      <w:sz w:val="24"/>
      <w:szCs w:val="32"/>
    </w:rPr>
  </w:style>
  <w:style w:type="paragraph" w:customStyle="1" w:styleId="A5463E9FC73642F283E4B987D2A7462C15">
    <w:name w:val="A5463E9FC73642F283E4B987D2A7462C15"/>
    <w:rsid w:val="003274F5"/>
    <w:rPr>
      <w:rFonts w:ascii="Times New Roman" w:hAnsi="Times New Roman" w:cs="Times New Roman"/>
      <w:sz w:val="24"/>
      <w:szCs w:val="32"/>
    </w:rPr>
  </w:style>
  <w:style w:type="paragraph" w:customStyle="1" w:styleId="9C6CFF7580644833B30728DDDAA093B415">
    <w:name w:val="9C6CFF7580644833B30728DDDAA093B415"/>
    <w:rsid w:val="003274F5"/>
    <w:rPr>
      <w:rFonts w:ascii="Times New Roman" w:hAnsi="Times New Roman" w:cs="Times New Roman"/>
      <w:sz w:val="24"/>
      <w:szCs w:val="32"/>
    </w:rPr>
  </w:style>
  <w:style w:type="paragraph" w:customStyle="1" w:styleId="97F0B95F089C4546BC450E0F6F9C411915">
    <w:name w:val="97F0B95F089C4546BC450E0F6F9C411915"/>
    <w:rsid w:val="003274F5"/>
    <w:rPr>
      <w:rFonts w:ascii="Times New Roman" w:hAnsi="Times New Roman" w:cs="Times New Roman"/>
      <w:sz w:val="24"/>
      <w:szCs w:val="32"/>
    </w:rPr>
  </w:style>
  <w:style w:type="paragraph" w:customStyle="1" w:styleId="A354207E29A84983A979D853F9D7D9BC13">
    <w:name w:val="A354207E29A84983A979D853F9D7D9BC13"/>
    <w:rsid w:val="003274F5"/>
    <w:rPr>
      <w:rFonts w:ascii="Times New Roman" w:hAnsi="Times New Roman" w:cs="Times New Roman"/>
      <w:sz w:val="24"/>
      <w:szCs w:val="32"/>
    </w:rPr>
  </w:style>
  <w:style w:type="paragraph" w:customStyle="1" w:styleId="68A6A4068F5549F287D2D7D5805B145D13">
    <w:name w:val="68A6A4068F5549F287D2D7D5805B145D13"/>
    <w:rsid w:val="003274F5"/>
    <w:rPr>
      <w:rFonts w:ascii="Times New Roman" w:hAnsi="Times New Roman" w:cs="Times New Roman"/>
      <w:sz w:val="24"/>
      <w:szCs w:val="32"/>
    </w:rPr>
  </w:style>
  <w:style w:type="paragraph" w:customStyle="1" w:styleId="1557E7CD8F8C4E19A8A7A25B8F7453A713">
    <w:name w:val="1557E7CD8F8C4E19A8A7A25B8F7453A713"/>
    <w:rsid w:val="003274F5"/>
    <w:rPr>
      <w:rFonts w:ascii="Times New Roman" w:hAnsi="Times New Roman" w:cs="Times New Roman"/>
      <w:sz w:val="24"/>
      <w:szCs w:val="32"/>
    </w:rPr>
  </w:style>
  <w:style w:type="paragraph" w:customStyle="1" w:styleId="A270FCE0B6E74FC4A77501A36BF5422413">
    <w:name w:val="A270FCE0B6E74FC4A77501A36BF5422413"/>
    <w:rsid w:val="003274F5"/>
    <w:rPr>
      <w:rFonts w:ascii="Times New Roman" w:hAnsi="Times New Roman" w:cs="Times New Roman"/>
      <w:sz w:val="24"/>
      <w:szCs w:val="32"/>
    </w:rPr>
  </w:style>
  <w:style w:type="paragraph" w:customStyle="1" w:styleId="5D585257BDF6487695169F1DA8EB5AB813">
    <w:name w:val="5D585257BDF6487695169F1DA8EB5AB813"/>
    <w:rsid w:val="003274F5"/>
    <w:rPr>
      <w:rFonts w:ascii="Times New Roman" w:hAnsi="Times New Roman" w:cs="Times New Roman"/>
      <w:sz w:val="24"/>
      <w:szCs w:val="32"/>
    </w:rPr>
  </w:style>
  <w:style w:type="paragraph" w:customStyle="1" w:styleId="82BD0340EC2549E98A82A015C7DCC8CE13">
    <w:name w:val="82BD0340EC2549E98A82A015C7DCC8CE13"/>
    <w:rsid w:val="003274F5"/>
    <w:rPr>
      <w:rFonts w:ascii="Times New Roman" w:hAnsi="Times New Roman" w:cs="Times New Roman"/>
      <w:sz w:val="24"/>
      <w:szCs w:val="32"/>
    </w:rPr>
  </w:style>
  <w:style w:type="paragraph" w:customStyle="1" w:styleId="E70DB10DA7314465AA0994D635C20DB312">
    <w:name w:val="E70DB10DA7314465AA0994D635C20DB312"/>
    <w:rsid w:val="003274F5"/>
    <w:rPr>
      <w:rFonts w:ascii="Times New Roman" w:hAnsi="Times New Roman" w:cs="Times New Roman"/>
      <w:sz w:val="24"/>
      <w:szCs w:val="32"/>
    </w:rPr>
  </w:style>
  <w:style w:type="paragraph" w:customStyle="1" w:styleId="0ABDB75A093B4850AB2872F9BE6076C412">
    <w:name w:val="0ABDB75A093B4850AB2872F9BE6076C412"/>
    <w:rsid w:val="003274F5"/>
    <w:rPr>
      <w:rFonts w:ascii="Times New Roman" w:hAnsi="Times New Roman" w:cs="Times New Roman"/>
      <w:sz w:val="24"/>
      <w:szCs w:val="32"/>
    </w:rPr>
  </w:style>
  <w:style w:type="paragraph" w:customStyle="1" w:styleId="FEF2E4DC43874596A18324CE0580F9F012">
    <w:name w:val="FEF2E4DC43874596A18324CE0580F9F012"/>
    <w:rsid w:val="003274F5"/>
    <w:rPr>
      <w:rFonts w:ascii="Times New Roman" w:hAnsi="Times New Roman" w:cs="Times New Roman"/>
      <w:sz w:val="24"/>
      <w:szCs w:val="32"/>
    </w:rPr>
  </w:style>
  <w:style w:type="paragraph" w:customStyle="1" w:styleId="E03412BC900E4EB68FAE4535F40259D812">
    <w:name w:val="E03412BC900E4EB68FAE4535F40259D812"/>
    <w:rsid w:val="003274F5"/>
    <w:rPr>
      <w:rFonts w:ascii="Times New Roman" w:hAnsi="Times New Roman" w:cs="Times New Roman"/>
      <w:sz w:val="24"/>
      <w:szCs w:val="32"/>
    </w:rPr>
  </w:style>
  <w:style w:type="paragraph" w:customStyle="1" w:styleId="BECC23B8873644FAB4DB0CC52C5697B711">
    <w:name w:val="BECC23B8873644FAB4DB0CC52C5697B711"/>
    <w:rsid w:val="003274F5"/>
    <w:rPr>
      <w:rFonts w:ascii="Times New Roman" w:hAnsi="Times New Roman" w:cs="Times New Roman"/>
      <w:sz w:val="24"/>
      <w:szCs w:val="32"/>
    </w:rPr>
  </w:style>
  <w:style w:type="paragraph" w:customStyle="1" w:styleId="D28EFE6E48AE4AF19ED7532E5CFDE75A21">
    <w:name w:val="D28EFE6E48AE4AF19ED7532E5CFDE75A21"/>
    <w:rsid w:val="003274F5"/>
    <w:rPr>
      <w:rFonts w:ascii="Times New Roman" w:hAnsi="Times New Roman" w:cs="Times New Roman"/>
      <w:sz w:val="24"/>
      <w:szCs w:val="32"/>
    </w:rPr>
  </w:style>
  <w:style w:type="paragraph" w:customStyle="1" w:styleId="1D5EFD2CC3144F0CB83103D4079C9B1610">
    <w:name w:val="1D5EFD2CC3144F0CB83103D4079C9B1610"/>
    <w:rsid w:val="003274F5"/>
    <w:rPr>
      <w:rFonts w:ascii="Times New Roman" w:hAnsi="Times New Roman" w:cs="Times New Roman"/>
      <w:sz w:val="24"/>
      <w:szCs w:val="32"/>
    </w:rPr>
  </w:style>
  <w:style w:type="paragraph" w:customStyle="1" w:styleId="FAE9E75195DA4144A10393F651C8A47E10">
    <w:name w:val="FAE9E75195DA4144A10393F651C8A47E10"/>
    <w:rsid w:val="003274F5"/>
    <w:rPr>
      <w:rFonts w:ascii="Times New Roman" w:hAnsi="Times New Roman" w:cs="Times New Roman"/>
      <w:sz w:val="24"/>
      <w:szCs w:val="32"/>
    </w:rPr>
  </w:style>
  <w:style w:type="paragraph" w:customStyle="1" w:styleId="42A479877D2E4D4FB0C8B44007F2E67C10">
    <w:name w:val="42A479877D2E4D4FB0C8B44007F2E67C10"/>
    <w:rsid w:val="003274F5"/>
    <w:rPr>
      <w:rFonts w:ascii="Times New Roman" w:hAnsi="Times New Roman" w:cs="Times New Roman"/>
      <w:sz w:val="24"/>
      <w:szCs w:val="32"/>
    </w:rPr>
  </w:style>
  <w:style w:type="paragraph" w:customStyle="1" w:styleId="D7A19D9D242B432BBE0FF2596B172F9E21">
    <w:name w:val="D7A19D9D242B432BBE0FF2596B172F9E21"/>
    <w:rsid w:val="003274F5"/>
    <w:rPr>
      <w:rFonts w:ascii="Times New Roman" w:hAnsi="Times New Roman" w:cs="Times New Roman"/>
      <w:sz w:val="24"/>
      <w:szCs w:val="32"/>
    </w:rPr>
  </w:style>
  <w:style w:type="paragraph" w:customStyle="1" w:styleId="6AC984C046E942DF9D4DB9FA83A428B67">
    <w:name w:val="6AC984C046E942DF9D4DB9FA83A428B67"/>
    <w:rsid w:val="003274F5"/>
    <w:pPr>
      <w:spacing w:after="0" w:line="240" w:lineRule="auto"/>
    </w:pPr>
    <w:rPr>
      <w:rFonts w:ascii="Calibri" w:eastAsia="Calibri" w:hAnsi="Calibri" w:cs="Times New Roman"/>
      <w:sz w:val="24"/>
      <w:szCs w:val="32"/>
    </w:rPr>
  </w:style>
  <w:style w:type="paragraph" w:customStyle="1" w:styleId="67989D1B79D84DADB186FF8A5E540AA221">
    <w:name w:val="67989D1B79D84DADB186FF8A5E540AA221"/>
    <w:rsid w:val="003274F5"/>
    <w:pPr>
      <w:spacing w:after="0" w:line="240" w:lineRule="auto"/>
    </w:pPr>
    <w:rPr>
      <w:rFonts w:ascii="Calibri" w:eastAsia="Calibri" w:hAnsi="Calibri" w:cs="Times New Roman"/>
      <w:sz w:val="24"/>
      <w:szCs w:val="32"/>
    </w:rPr>
  </w:style>
  <w:style w:type="paragraph" w:customStyle="1" w:styleId="2DB7829D83C04DBD9B9E837EE17443579">
    <w:name w:val="2DB7829D83C04DBD9B9E837EE17443579"/>
    <w:rsid w:val="003274F5"/>
    <w:pPr>
      <w:spacing w:after="0" w:line="240" w:lineRule="auto"/>
    </w:pPr>
    <w:rPr>
      <w:rFonts w:ascii="Calibri" w:eastAsia="Calibri" w:hAnsi="Calibri" w:cs="Times New Roman"/>
      <w:sz w:val="24"/>
      <w:szCs w:val="32"/>
    </w:rPr>
  </w:style>
  <w:style w:type="paragraph" w:customStyle="1" w:styleId="B3BD9AE79AAB41A29C1F199B001919EE9">
    <w:name w:val="B3BD9AE79AAB41A29C1F199B001919EE9"/>
    <w:rsid w:val="003274F5"/>
    <w:pPr>
      <w:spacing w:after="0" w:line="240" w:lineRule="auto"/>
    </w:pPr>
    <w:rPr>
      <w:rFonts w:ascii="Calibri" w:eastAsia="Calibri" w:hAnsi="Calibri" w:cs="Times New Roman"/>
      <w:sz w:val="24"/>
      <w:szCs w:val="32"/>
    </w:rPr>
  </w:style>
  <w:style w:type="paragraph" w:customStyle="1" w:styleId="744D803396A9474A9A9E2B1255CA50963">
    <w:name w:val="744D803396A9474A9A9E2B1255CA50963"/>
    <w:rsid w:val="003274F5"/>
    <w:pPr>
      <w:spacing w:after="0" w:line="240" w:lineRule="auto"/>
    </w:pPr>
    <w:rPr>
      <w:rFonts w:ascii="Calibri" w:eastAsia="Calibri" w:hAnsi="Calibri" w:cs="Times New Roman"/>
      <w:sz w:val="24"/>
      <w:szCs w:val="32"/>
    </w:rPr>
  </w:style>
  <w:style w:type="paragraph" w:customStyle="1" w:styleId="855F6168351A4398A761533663D84C2E3">
    <w:name w:val="855F6168351A4398A761533663D84C2E3"/>
    <w:rsid w:val="003274F5"/>
    <w:pPr>
      <w:spacing w:after="0" w:line="240" w:lineRule="auto"/>
    </w:pPr>
    <w:rPr>
      <w:rFonts w:ascii="Calibri" w:eastAsia="Calibri" w:hAnsi="Calibri" w:cs="Times New Roman"/>
      <w:sz w:val="24"/>
      <w:szCs w:val="32"/>
    </w:rPr>
  </w:style>
  <w:style w:type="paragraph" w:customStyle="1" w:styleId="967F66BCE99641DE93D7C142212C95283">
    <w:name w:val="967F66BCE99641DE93D7C142212C95283"/>
    <w:rsid w:val="003274F5"/>
    <w:pPr>
      <w:spacing w:after="0" w:line="240" w:lineRule="auto"/>
    </w:pPr>
    <w:rPr>
      <w:rFonts w:ascii="Calibri" w:eastAsia="Calibri" w:hAnsi="Calibri" w:cs="Times New Roman"/>
      <w:sz w:val="24"/>
      <w:szCs w:val="32"/>
    </w:rPr>
  </w:style>
  <w:style w:type="paragraph" w:customStyle="1" w:styleId="547602C9D31F415DAFBEB001DCFB5A393">
    <w:name w:val="547602C9D31F415DAFBEB001DCFB5A393"/>
    <w:rsid w:val="003274F5"/>
    <w:pPr>
      <w:spacing w:after="0" w:line="240" w:lineRule="auto"/>
    </w:pPr>
    <w:rPr>
      <w:rFonts w:ascii="Calibri" w:eastAsia="Calibri" w:hAnsi="Calibri" w:cs="Times New Roman"/>
      <w:sz w:val="24"/>
      <w:szCs w:val="32"/>
    </w:rPr>
  </w:style>
  <w:style w:type="paragraph" w:customStyle="1" w:styleId="1B33210FE80F4F7EBE72A22E85B1BB2C3">
    <w:name w:val="1B33210FE80F4F7EBE72A22E85B1BB2C3"/>
    <w:rsid w:val="003274F5"/>
    <w:pPr>
      <w:spacing w:after="0" w:line="240" w:lineRule="auto"/>
    </w:pPr>
    <w:rPr>
      <w:rFonts w:ascii="Calibri" w:eastAsia="Calibri" w:hAnsi="Calibri" w:cs="Times New Roman"/>
      <w:sz w:val="24"/>
      <w:szCs w:val="32"/>
    </w:rPr>
  </w:style>
  <w:style w:type="paragraph" w:customStyle="1" w:styleId="D0467014114F4BB982E629A08E3CD92D3">
    <w:name w:val="D0467014114F4BB982E629A08E3CD92D3"/>
    <w:rsid w:val="003274F5"/>
    <w:pPr>
      <w:spacing w:after="0" w:line="240" w:lineRule="auto"/>
    </w:pPr>
    <w:rPr>
      <w:rFonts w:ascii="Calibri" w:eastAsia="Calibri" w:hAnsi="Calibri" w:cs="Times New Roman"/>
      <w:sz w:val="24"/>
      <w:szCs w:val="32"/>
    </w:rPr>
  </w:style>
  <w:style w:type="paragraph" w:customStyle="1" w:styleId="6FD557771F5847C08F34AC4EDA37E6893">
    <w:name w:val="6FD557771F5847C08F34AC4EDA37E6893"/>
    <w:rsid w:val="003274F5"/>
    <w:pPr>
      <w:spacing w:after="0" w:line="240" w:lineRule="auto"/>
    </w:pPr>
    <w:rPr>
      <w:rFonts w:ascii="Calibri" w:eastAsia="Calibri" w:hAnsi="Calibri" w:cs="Times New Roman"/>
      <w:sz w:val="24"/>
      <w:szCs w:val="32"/>
    </w:rPr>
  </w:style>
  <w:style w:type="paragraph" w:customStyle="1" w:styleId="C72DA6D021684BBAA807E4F6E4ADD5F93">
    <w:name w:val="C72DA6D021684BBAA807E4F6E4ADD5F93"/>
    <w:rsid w:val="003274F5"/>
    <w:pPr>
      <w:spacing w:after="0" w:line="240" w:lineRule="auto"/>
    </w:pPr>
    <w:rPr>
      <w:rFonts w:ascii="Calibri" w:eastAsia="Calibri" w:hAnsi="Calibri" w:cs="Times New Roman"/>
      <w:sz w:val="24"/>
      <w:szCs w:val="32"/>
    </w:rPr>
  </w:style>
  <w:style w:type="paragraph" w:customStyle="1" w:styleId="276F9A683F3B4FEA9403BB792E67C3843">
    <w:name w:val="276F9A683F3B4FEA9403BB792E67C3843"/>
    <w:rsid w:val="003274F5"/>
    <w:pPr>
      <w:spacing w:after="0" w:line="240" w:lineRule="auto"/>
    </w:pPr>
    <w:rPr>
      <w:rFonts w:ascii="Calibri" w:eastAsia="Calibri" w:hAnsi="Calibri" w:cs="Times New Roman"/>
      <w:sz w:val="24"/>
      <w:szCs w:val="32"/>
    </w:rPr>
  </w:style>
  <w:style w:type="paragraph" w:customStyle="1" w:styleId="C831A09E4A4B4C71BA9592EB26719FAE3">
    <w:name w:val="C831A09E4A4B4C71BA9592EB26719FAE3"/>
    <w:rsid w:val="003274F5"/>
    <w:pPr>
      <w:spacing w:after="0" w:line="240" w:lineRule="auto"/>
    </w:pPr>
    <w:rPr>
      <w:rFonts w:ascii="Calibri" w:eastAsia="Calibri" w:hAnsi="Calibri" w:cs="Times New Roman"/>
      <w:sz w:val="24"/>
      <w:szCs w:val="32"/>
    </w:rPr>
  </w:style>
  <w:style w:type="paragraph" w:customStyle="1" w:styleId="CD9F79F8E647445AB97C4CFF545BC8843">
    <w:name w:val="CD9F79F8E647445AB97C4CFF545BC8843"/>
    <w:rsid w:val="003274F5"/>
    <w:pPr>
      <w:spacing w:after="0" w:line="240" w:lineRule="auto"/>
    </w:pPr>
    <w:rPr>
      <w:rFonts w:ascii="Calibri" w:eastAsia="Calibri" w:hAnsi="Calibri" w:cs="Times New Roman"/>
      <w:sz w:val="24"/>
      <w:szCs w:val="32"/>
    </w:rPr>
  </w:style>
  <w:style w:type="paragraph" w:customStyle="1" w:styleId="E8AC0B35E072454BAE5D9DB0E4FC2E693">
    <w:name w:val="E8AC0B35E072454BAE5D9DB0E4FC2E693"/>
    <w:rsid w:val="003274F5"/>
    <w:pPr>
      <w:spacing w:after="0" w:line="240" w:lineRule="auto"/>
    </w:pPr>
    <w:rPr>
      <w:rFonts w:ascii="Calibri" w:eastAsia="Calibri" w:hAnsi="Calibri" w:cs="Times New Roman"/>
      <w:sz w:val="24"/>
      <w:szCs w:val="32"/>
    </w:rPr>
  </w:style>
  <w:style w:type="paragraph" w:customStyle="1" w:styleId="1C6D3D8B16A54007A057651F6086D2263">
    <w:name w:val="1C6D3D8B16A54007A057651F6086D2263"/>
    <w:rsid w:val="003274F5"/>
    <w:pPr>
      <w:spacing w:after="0" w:line="240" w:lineRule="auto"/>
    </w:pPr>
    <w:rPr>
      <w:rFonts w:ascii="Calibri" w:eastAsia="Calibri" w:hAnsi="Calibri" w:cs="Times New Roman"/>
      <w:sz w:val="24"/>
      <w:szCs w:val="32"/>
    </w:rPr>
  </w:style>
  <w:style w:type="paragraph" w:customStyle="1" w:styleId="F42584FC1EF04957BE36351F95A91A0A57">
    <w:name w:val="F42584FC1EF04957BE36351F95A91A0A57"/>
    <w:rsid w:val="003274F5"/>
    <w:rPr>
      <w:rFonts w:ascii="Times New Roman" w:hAnsi="Times New Roman" w:cs="Times New Roman"/>
      <w:sz w:val="24"/>
      <w:szCs w:val="32"/>
    </w:rPr>
  </w:style>
  <w:style w:type="paragraph" w:customStyle="1" w:styleId="D6360EBC2CE442008E78BDBBC1B379FC57">
    <w:name w:val="D6360EBC2CE442008E78BDBBC1B379FC57"/>
    <w:rsid w:val="003274F5"/>
    <w:rPr>
      <w:rFonts w:ascii="Times New Roman" w:hAnsi="Times New Roman" w:cs="Times New Roman"/>
      <w:sz w:val="24"/>
      <w:szCs w:val="32"/>
    </w:rPr>
  </w:style>
  <w:style w:type="paragraph" w:customStyle="1" w:styleId="E64C17874DDB434E8F80D188453E7F5257">
    <w:name w:val="E64C17874DDB434E8F80D188453E7F5257"/>
    <w:rsid w:val="003274F5"/>
    <w:rPr>
      <w:rFonts w:ascii="Times New Roman" w:hAnsi="Times New Roman" w:cs="Times New Roman"/>
      <w:sz w:val="24"/>
      <w:szCs w:val="32"/>
    </w:rPr>
  </w:style>
  <w:style w:type="paragraph" w:customStyle="1" w:styleId="274D78DDD5A84F6084605809474B3C7819">
    <w:name w:val="274D78DDD5A84F6084605809474B3C7819"/>
    <w:rsid w:val="003274F5"/>
    <w:rPr>
      <w:rFonts w:ascii="Times New Roman" w:hAnsi="Times New Roman" w:cs="Times New Roman"/>
      <w:sz w:val="24"/>
      <w:szCs w:val="32"/>
    </w:rPr>
  </w:style>
  <w:style w:type="paragraph" w:customStyle="1" w:styleId="831DD9DAA4C640B0AD5D4DECBE090EC457">
    <w:name w:val="831DD9DAA4C640B0AD5D4DECBE090EC457"/>
    <w:rsid w:val="003274F5"/>
    <w:rPr>
      <w:rFonts w:ascii="Times New Roman" w:hAnsi="Times New Roman" w:cs="Times New Roman"/>
      <w:sz w:val="24"/>
      <w:szCs w:val="32"/>
    </w:rPr>
  </w:style>
  <w:style w:type="paragraph" w:customStyle="1" w:styleId="CC1A4C834F4945A3B6D4AB3FE276E80E17">
    <w:name w:val="CC1A4C834F4945A3B6D4AB3FE276E80E17"/>
    <w:rsid w:val="003274F5"/>
    <w:rPr>
      <w:rFonts w:ascii="Times New Roman" w:hAnsi="Times New Roman" w:cs="Times New Roman"/>
      <w:sz w:val="24"/>
      <w:szCs w:val="32"/>
    </w:rPr>
  </w:style>
  <w:style w:type="paragraph" w:customStyle="1" w:styleId="F1F4DD662BDF47829A1C40F219556C7B57">
    <w:name w:val="F1F4DD662BDF47829A1C40F219556C7B57"/>
    <w:rsid w:val="003274F5"/>
    <w:rPr>
      <w:rFonts w:ascii="Times New Roman" w:hAnsi="Times New Roman" w:cs="Times New Roman"/>
      <w:sz w:val="24"/>
      <w:szCs w:val="32"/>
    </w:rPr>
  </w:style>
  <w:style w:type="paragraph" w:customStyle="1" w:styleId="5E3A09780D8848F58D7C1A72526F2A2E17">
    <w:name w:val="5E3A09780D8848F58D7C1A72526F2A2E17"/>
    <w:rsid w:val="003274F5"/>
    <w:rPr>
      <w:rFonts w:ascii="Times New Roman" w:hAnsi="Times New Roman" w:cs="Times New Roman"/>
      <w:sz w:val="24"/>
      <w:szCs w:val="32"/>
    </w:rPr>
  </w:style>
  <w:style w:type="paragraph" w:customStyle="1" w:styleId="A5463E9FC73642F283E4B987D2A7462C16">
    <w:name w:val="A5463E9FC73642F283E4B987D2A7462C16"/>
    <w:rsid w:val="003274F5"/>
    <w:rPr>
      <w:rFonts w:ascii="Times New Roman" w:hAnsi="Times New Roman" w:cs="Times New Roman"/>
      <w:sz w:val="24"/>
      <w:szCs w:val="32"/>
    </w:rPr>
  </w:style>
  <w:style w:type="paragraph" w:customStyle="1" w:styleId="9C6CFF7580644833B30728DDDAA093B416">
    <w:name w:val="9C6CFF7580644833B30728DDDAA093B416"/>
    <w:rsid w:val="003274F5"/>
    <w:rPr>
      <w:rFonts w:ascii="Times New Roman" w:hAnsi="Times New Roman" w:cs="Times New Roman"/>
      <w:sz w:val="24"/>
      <w:szCs w:val="32"/>
    </w:rPr>
  </w:style>
  <w:style w:type="paragraph" w:customStyle="1" w:styleId="97F0B95F089C4546BC450E0F6F9C411916">
    <w:name w:val="97F0B95F089C4546BC450E0F6F9C411916"/>
    <w:rsid w:val="003274F5"/>
    <w:rPr>
      <w:rFonts w:ascii="Times New Roman" w:hAnsi="Times New Roman" w:cs="Times New Roman"/>
      <w:sz w:val="24"/>
      <w:szCs w:val="32"/>
    </w:rPr>
  </w:style>
  <w:style w:type="paragraph" w:customStyle="1" w:styleId="A354207E29A84983A979D853F9D7D9BC14">
    <w:name w:val="A354207E29A84983A979D853F9D7D9BC14"/>
    <w:rsid w:val="003274F5"/>
    <w:rPr>
      <w:rFonts w:ascii="Times New Roman" w:hAnsi="Times New Roman" w:cs="Times New Roman"/>
      <w:sz w:val="24"/>
      <w:szCs w:val="32"/>
    </w:rPr>
  </w:style>
  <w:style w:type="paragraph" w:customStyle="1" w:styleId="68A6A4068F5549F287D2D7D5805B145D14">
    <w:name w:val="68A6A4068F5549F287D2D7D5805B145D14"/>
    <w:rsid w:val="003274F5"/>
    <w:rPr>
      <w:rFonts w:ascii="Times New Roman" w:hAnsi="Times New Roman" w:cs="Times New Roman"/>
      <w:sz w:val="24"/>
      <w:szCs w:val="32"/>
    </w:rPr>
  </w:style>
  <w:style w:type="paragraph" w:customStyle="1" w:styleId="1557E7CD8F8C4E19A8A7A25B8F7453A714">
    <w:name w:val="1557E7CD8F8C4E19A8A7A25B8F7453A714"/>
    <w:rsid w:val="003274F5"/>
    <w:rPr>
      <w:rFonts w:ascii="Times New Roman" w:hAnsi="Times New Roman" w:cs="Times New Roman"/>
      <w:sz w:val="24"/>
      <w:szCs w:val="32"/>
    </w:rPr>
  </w:style>
  <w:style w:type="paragraph" w:customStyle="1" w:styleId="A270FCE0B6E74FC4A77501A36BF5422414">
    <w:name w:val="A270FCE0B6E74FC4A77501A36BF5422414"/>
    <w:rsid w:val="003274F5"/>
    <w:rPr>
      <w:rFonts w:ascii="Times New Roman" w:hAnsi="Times New Roman" w:cs="Times New Roman"/>
      <w:sz w:val="24"/>
      <w:szCs w:val="32"/>
    </w:rPr>
  </w:style>
  <w:style w:type="paragraph" w:customStyle="1" w:styleId="5D585257BDF6487695169F1DA8EB5AB814">
    <w:name w:val="5D585257BDF6487695169F1DA8EB5AB814"/>
    <w:rsid w:val="003274F5"/>
    <w:rPr>
      <w:rFonts w:ascii="Times New Roman" w:hAnsi="Times New Roman" w:cs="Times New Roman"/>
      <w:sz w:val="24"/>
      <w:szCs w:val="32"/>
    </w:rPr>
  </w:style>
  <w:style w:type="paragraph" w:customStyle="1" w:styleId="82BD0340EC2549E98A82A015C7DCC8CE14">
    <w:name w:val="82BD0340EC2549E98A82A015C7DCC8CE14"/>
    <w:rsid w:val="003274F5"/>
    <w:rPr>
      <w:rFonts w:ascii="Times New Roman" w:hAnsi="Times New Roman" w:cs="Times New Roman"/>
      <w:sz w:val="24"/>
      <w:szCs w:val="32"/>
    </w:rPr>
  </w:style>
  <w:style w:type="paragraph" w:customStyle="1" w:styleId="E70DB10DA7314465AA0994D635C20DB313">
    <w:name w:val="E70DB10DA7314465AA0994D635C20DB313"/>
    <w:rsid w:val="003274F5"/>
    <w:rPr>
      <w:rFonts w:ascii="Times New Roman" w:hAnsi="Times New Roman" w:cs="Times New Roman"/>
      <w:sz w:val="24"/>
      <w:szCs w:val="32"/>
    </w:rPr>
  </w:style>
  <w:style w:type="paragraph" w:customStyle="1" w:styleId="0ABDB75A093B4850AB2872F9BE6076C413">
    <w:name w:val="0ABDB75A093B4850AB2872F9BE6076C413"/>
    <w:rsid w:val="003274F5"/>
    <w:rPr>
      <w:rFonts w:ascii="Times New Roman" w:hAnsi="Times New Roman" w:cs="Times New Roman"/>
      <w:sz w:val="24"/>
      <w:szCs w:val="32"/>
    </w:rPr>
  </w:style>
  <w:style w:type="paragraph" w:customStyle="1" w:styleId="FEF2E4DC43874596A18324CE0580F9F013">
    <w:name w:val="FEF2E4DC43874596A18324CE0580F9F013"/>
    <w:rsid w:val="003274F5"/>
    <w:rPr>
      <w:rFonts w:ascii="Times New Roman" w:hAnsi="Times New Roman" w:cs="Times New Roman"/>
      <w:sz w:val="24"/>
      <w:szCs w:val="32"/>
    </w:rPr>
  </w:style>
  <w:style w:type="paragraph" w:customStyle="1" w:styleId="E03412BC900E4EB68FAE4535F40259D813">
    <w:name w:val="E03412BC900E4EB68FAE4535F40259D813"/>
    <w:rsid w:val="003274F5"/>
    <w:rPr>
      <w:rFonts w:ascii="Times New Roman" w:hAnsi="Times New Roman" w:cs="Times New Roman"/>
      <w:sz w:val="24"/>
      <w:szCs w:val="32"/>
    </w:rPr>
  </w:style>
  <w:style w:type="paragraph" w:customStyle="1" w:styleId="BECC23B8873644FAB4DB0CC52C5697B712">
    <w:name w:val="BECC23B8873644FAB4DB0CC52C5697B712"/>
    <w:rsid w:val="003274F5"/>
    <w:rPr>
      <w:rFonts w:ascii="Times New Roman" w:hAnsi="Times New Roman" w:cs="Times New Roman"/>
      <w:sz w:val="24"/>
      <w:szCs w:val="32"/>
    </w:rPr>
  </w:style>
  <w:style w:type="paragraph" w:customStyle="1" w:styleId="D28EFE6E48AE4AF19ED7532E5CFDE75A22">
    <w:name w:val="D28EFE6E48AE4AF19ED7532E5CFDE75A22"/>
    <w:rsid w:val="003274F5"/>
    <w:rPr>
      <w:rFonts w:ascii="Times New Roman" w:hAnsi="Times New Roman" w:cs="Times New Roman"/>
      <w:sz w:val="24"/>
      <w:szCs w:val="32"/>
    </w:rPr>
  </w:style>
  <w:style w:type="paragraph" w:customStyle="1" w:styleId="1D5EFD2CC3144F0CB83103D4079C9B1611">
    <w:name w:val="1D5EFD2CC3144F0CB83103D4079C9B1611"/>
    <w:rsid w:val="003274F5"/>
    <w:rPr>
      <w:rFonts w:ascii="Times New Roman" w:hAnsi="Times New Roman" w:cs="Times New Roman"/>
      <w:sz w:val="24"/>
      <w:szCs w:val="32"/>
    </w:rPr>
  </w:style>
  <w:style w:type="paragraph" w:customStyle="1" w:styleId="FAE9E75195DA4144A10393F651C8A47E11">
    <w:name w:val="FAE9E75195DA4144A10393F651C8A47E11"/>
    <w:rsid w:val="003274F5"/>
    <w:rPr>
      <w:rFonts w:ascii="Times New Roman" w:hAnsi="Times New Roman" w:cs="Times New Roman"/>
      <w:sz w:val="24"/>
      <w:szCs w:val="32"/>
    </w:rPr>
  </w:style>
  <w:style w:type="paragraph" w:customStyle="1" w:styleId="42A479877D2E4D4FB0C8B44007F2E67C11">
    <w:name w:val="42A479877D2E4D4FB0C8B44007F2E67C11"/>
    <w:rsid w:val="003274F5"/>
    <w:rPr>
      <w:rFonts w:ascii="Times New Roman" w:hAnsi="Times New Roman" w:cs="Times New Roman"/>
      <w:sz w:val="24"/>
      <w:szCs w:val="32"/>
    </w:rPr>
  </w:style>
  <w:style w:type="paragraph" w:customStyle="1" w:styleId="D7A19D9D242B432BBE0FF2596B172F9E22">
    <w:name w:val="D7A19D9D242B432BBE0FF2596B172F9E22"/>
    <w:rsid w:val="003274F5"/>
    <w:rPr>
      <w:rFonts w:ascii="Times New Roman" w:hAnsi="Times New Roman" w:cs="Times New Roman"/>
      <w:sz w:val="24"/>
      <w:szCs w:val="32"/>
    </w:rPr>
  </w:style>
  <w:style w:type="paragraph" w:customStyle="1" w:styleId="6AC984C046E942DF9D4DB9FA83A428B68">
    <w:name w:val="6AC984C046E942DF9D4DB9FA83A428B68"/>
    <w:rsid w:val="003274F5"/>
    <w:pPr>
      <w:spacing w:after="0" w:line="240" w:lineRule="auto"/>
    </w:pPr>
    <w:rPr>
      <w:rFonts w:ascii="Calibri" w:eastAsia="Calibri" w:hAnsi="Calibri" w:cs="Times New Roman"/>
      <w:sz w:val="24"/>
      <w:szCs w:val="32"/>
    </w:rPr>
  </w:style>
  <w:style w:type="paragraph" w:customStyle="1" w:styleId="67989D1B79D84DADB186FF8A5E540AA222">
    <w:name w:val="67989D1B79D84DADB186FF8A5E540AA222"/>
    <w:rsid w:val="003274F5"/>
    <w:pPr>
      <w:spacing w:after="0" w:line="240" w:lineRule="auto"/>
    </w:pPr>
    <w:rPr>
      <w:rFonts w:ascii="Calibri" w:eastAsia="Calibri" w:hAnsi="Calibri" w:cs="Times New Roman"/>
      <w:sz w:val="24"/>
      <w:szCs w:val="32"/>
    </w:rPr>
  </w:style>
  <w:style w:type="paragraph" w:customStyle="1" w:styleId="2DB7829D83C04DBD9B9E837EE174435710">
    <w:name w:val="2DB7829D83C04DBD9B9E837EE174435710"/>
    <w:rsid w:val="003274F5"/>
    <w:pPr>
      <w:spacing w:after="0" w:line="240" w:lineRule="auto"/>
    </w:pPr>
    <w:rPr>
      <w:rFonts w:ascii="Calibri" w:eastAsia="Calibri" w:hAnsi="Calibri" w:cs="Times New Roman"/>
      <w:sz w:val="24"/>
      <w:szCs w:val="32"/>
    </w:rPr>
  </w:style>
  <w:style w:type="paragraph" w:customStyle="1" w:styleId="B3BD9AE79AAB41A29C1F199B001919EE10">
    <w:name w:val="B3BD9AE79AAB41A29C1F199B001919EE10"/>
    <w:rsid w:val="003274F5"/>
    <w:pPr>
      <w:spacing w:after="0" w:line="240" w:lineRule="auto"/>
    </w:pPr>
    <w:rPr>
      <w:rFonts w:ascii="Calibri" w:eastAsia="Calibri" w:hAnsi="Calibri" w:cs="Times New Roman"/>
      <w:sz w:val="24"/>
      <w:szCs w:val="32"/>
    </w:rPr>
  </w:style>
  <w:style w:type="paragraph" w:customStyle="1" w:styleId="744D803396A9474A9A9E2B1255CA50964">
    <w:name w:val="744D803396A9474A9A9E2B1255CA50964"/>
    <w:rsid w:val="003274F5"/>
    <w:pPr>
      <w:spacing w:after="0" w:line="240" w:lineRule="auto"/>
    </w:pPr>
    <w:rPr>
      <w:rFonts w:ascii="Calibri" w:eastAsia="Calibri" w:hAnsi="Calibri" w:cs="Times New Roman"/>
      <w:sz w:val="24"/>
      <w:szCs w:val="32"/>
    </w:rPr>
  </w:style>
  <w:style w:type="paragraph" w:customStyle="1" w:styleId="855F6168351A4398A761533663D84C2E4">
    <w:name w:val="855F6168351A4398A761533663D84C2E4"/>
    <w:rsid w:val="003274F5"/>
    <w:pPr>
      <w:spacing w:after="0" w:line="240" w:lineRule="auto"/>
    </w:pPr>
    <w:rPr>
      <w:rFonts w:ascii="Calibri" w:eastAsia="Calibri" w:hAnsi="Calibri" w:cs="Times New Roman"/>
      <w:sz w:val="24"/>
      <w:szCs w:val="32"/>
    </w:rPr>
  </w:style>
  <w:style w:type="paragraph" w:customStyle="1" w:styleId="967F66BCE99641DE93D7C142212C95284">
    <w:name w:val="967F66BCE99641DE93D7C142212C95284"/>
    <w:rsid w:val="003274F5"/>
    <w:pPr>
      <w:spacing w:after="0" w:line="240" w:lineRule="auto"/>
    </w:pPr>
    <w:rPr>
      <w:rFonts w:ascii="Calibri" w:eastAsia="Calibri" w:hAnsi="Calibri" w:cs="Times New Roman"/>
      <w:sz w:val="24"/>
      <w:szCs w:val="32"/>
    </w:rPr>
  </w:style>
  <w:style w:type="paragraph" w:customStyle="1" w:styleId="547602C9D31F415DAFBEB001DCFB5A394">
    <w:name w:val="547602C9D31F415DAFBEB001DCFB5A394"/>
    <w:rsid w:val="003274F5"/>
    <w:pPr>
      <w:spacing w:after="0" w:line="240" w:lineRule="auto"/>
    </w:pPr>
    <w:rPr>
      <w:rFonts w:ascii="Calibri" w:eastAsia="Calibri" w:hAnsi="Calibri" w:cs="Times New Roman"/>
      <w:sz w:val="24"/>
      <w:szCs w:val="32"/>
    </w:rPr>
  </w:style>
  <w:style w:type="paragraph" w:customStyle="1" w:styleId="1B33210FE80F4F7EBE72A22E85B1BB2C4">
    <w:name w:val="1B33210FE80F4F7EBE72A22E85B1BB2C4"/>
    <w:rsid w:val="003274F5"/>
    <w:pPr>
      <w:spacing w:after="0" w:line="240" w:lineRule="auto"/>
    </w:pPr>
    <w:rPr>
      <w:rFonts w:ascii="Calibri" w:eastAsia="Calibri" w:hAnsi="Calibri" w:cs="Times New Roman"/>
      <w:sz w:val="24"/>
      <w:szCs w:val="32"/>
    </w:rPr>
  </w:style>
  <w:style w:type="paragraph" w:customStyle="1" w:styleId="D0467014114F4BB982E629A08E3CD92D4">
    <w:name w:val="D0467014114F4BB982E629A08E3CD92D4"/>
    <w:rsid w:val="003274F5"/>
    <w:pPr>
      <w:spacing w:after="0" w:line="240" w:lineRule="auto"/>
    </w:pPr>
    <w:rPr>
      <w:rFonts w:ascii="Calibri" w:eastAsia="Calibri" w:hAnsi="Calibri" w:cs="Times New Roman"/>
      <w:sz w:val="24"/>
      <w:szCs w:val="32"/>
    </w:rPr>
  </w:style>
  <w:style w:type="paragraph" w:customStyle="1" w:styleId="6FD557771F5847C08F34AC4EDA37E6894">
    <w:name w:val="6FD557771F5847C08F34AC4EDA37E6894"/>
    <w:rsid w:val="003274F5"/>
    <w:pPr>
      <w:spacing w:after="0" w:line="240" w:lineRule="auto"/>
    </w:pPr>
    <w:rPr>
      <w:rFonts w:ascii="Calibri" w:eastAsia="Calibri" w:hAnsi="Calibri" w:cs="Times New Roman"/>
      <w:sz w:val="24"/>
      <w:szCs w:val="32"/>
    </w:rPr>
  </w:style>
  <w:style w:type="paragraph" w:customStyle="1" w:styleId="C72DA6D021684BBAA807E4F6E4ADD5F94">
    <w:name w:val="C72DA6D021684BBAA807E4F6E4ADD5F94"/>
    <w:rsid w:val="003274F5"/>
    <w:pPr>
      <w:spacing w:after="0" w:line="240" w:lineRule="auto"/>
    </w:pPr>
    <w:rPr>
      <w:rFonts w:ascii="Calibri" w:eastAsia="Calibri" w:hAnsi="Calibri" w:cs="Times New Roman"/>
      <w:sz w:val="24"/>
      <w:szCs w:val="32"/>
    </w:rPr>
  </w:style>
  <w:style w:type="paragraph" w:customStyle="1" w:styleId="276F9A683F3B4FEA9403BB792E67C3844">
    <w:name w:val="276F9A683F3B4FEA9403BB792E67C3844"/>
    <w:rsid w:val="003274F5"/>
    <w:pPr>
      <w:spacing w:after="0" w:line="240" w:lineRule="auto"/>
    </w:pPr>
    <w:rPr>
      <w:rFonts w:ascii="Calibri" w:eastAsia="Calibri" w:hAnsi="Calibri" w:cs="Times New Roman"/>
      <w:sz w:val="24"/>
      <w:szCs w:val="32"/>
    </w:rPr>
  </w:style>
  <w:style w:type="paragraph" w:customStyle="1" w:styleId="C831A09E4A4B4C71BA9592EB26719FAE4">
    <w:name w:val="C831A09E4A4B4C71BA9592EB26719FAE4"/>
    <w:rsid w:val="003274F5"/>
    <w:pPr>
      <w:spacing w:after="0" w:line="240" w:lineRule="auto"/>
    </w:pPr>
    <w:rPr>
      <w:rFonts w:ascii="Calibri" w:eastAsia="Calibri" w:hAnsi="Calibri" w:cs="Times New Roman"/>
      <w:sz w:val="24"/>
      <w:szCs w:val="32"/>
    </w:rPr>
  </w:style>
  <w:style w:type="paragraph" w:customStyle="1" w:styleId="CD9F79F8E647445AB97C4CFF545BC8844">
    <w:name w:val="CD9F79F8E647445AB97C4CFF545BC8844"/>
    <w:rsid w:val="003274F5"/>
    <w:pPr>
      <w:spacing w:after="0" w:line="240" w:lineRule="auto"/>
    </w:pPr>
    <w:rPr>
      <w:rFonts w:ascii="Calibri" w:eastAsia="Calibri" w:hAnsi="Calibri" w:cs="Times New Roman"/>
      <w:sz w:val="24"/>
      <w:szCs w:val="32"/>
    </w:rPr>
  </w:style>
  <w:style w:type="paragraph" w:customStyle="1" w:styleId="E8AC0B35E072454BAE5D9DB0E4FC2E694">
    <w:name w:val="E8AC0B35E072454BAE5D9DB0E4FC2E694"/>
    <w:rsid w:val="003274F5"/>
    <w:pPr>
      <w:spacing w:after="0" w:line="240" w:lineRule="auto"/>
    </w:pPr>
    <w:rPr>
      <w:rFonts w:ascii="Calibri" w:eastAsia="Calibri" w:hAnsi="Calibri" w:cs="Times New Roman"/>
      <w:sz w:val="24"/>
      <w:szCs w:val="32"/>
    </w:rPr>
  </w:style>
  <w:style w:type="paragraph" w:customStyle="1" w:styleId="1C6D3D8B16A54007A057651F6086D2264">
    <w:name w:val="1C6D3D8B16A54007A057651F6086D2264"/>
    <w:rsid w:val="003274F5"/>
    <w:pPr>
      <w:spacing w:after="0" w:line="240" w:lineRule="auto"/>
    </w:pPr>
    <w:rPr>
      <w:rFonts w:ascii="Calibri" w:eastAsia="Calibri" w:hAnsi="Calibri" w:cs="Times New Roman"/>
      <w:sz w:val="24"/>
      <w:szCs w:val="32"/>
    </w:rPr>
  </w:style>
  <w:style w:type="paragraph" w:customStyle="1" w:styleId="F42584FC1EF04957BE36351F95A91A0A58">
    <w:name w:val="F42584FC1EF04957BE36351F95A91A0A58"/>
    <w:rsid w:val="003274F5"/>
    <w:rPr>
      <w:rFonts w:ascii="Times New Roman" w:hAnsi="Times New Roman" w:cs="Times New Roman"/>
      <w:sz w:val="24"/>
      <w:szCs w:val="32"/>
    </w:rPr>
  </w:style>
  <w:style w:type="paragraph" w:customStyle="1" w:styleId="D6360EBC2CE442008E78BDBBC1B379FC58">
    <w:name w:val="D6360EBC2CE442008E78BDBBC1B379FC58"/>
    <w:rsid w:val="003274F5"/>
    <w:rPr>
      <w:rFonts w:ascii="Times New Roman" w:hAnsi="Times New Roman" w:cs="Times New Roman"/>
      <w:sz w:val="24"/>
      <w:szCs w:val="32"/>
    </w:rPr>
  </w:style>
  <w:style w:type="paragraph" w:customStyle="1" w:styleId="E64C17874DDB434E8F80D188453E7F5258">
    <w:name w:val="E64C17874DDB434E8F80D188453E7F5258"/>
    <w:rsid w:val="003274F5"/>
    <w:rPr>
      <w:rFonts w:ascii="Times New Roman" w:hAnsi="Times New Roman" w:cs="Times New Roman"/>
      <w:sz w:val="24"/>
      <w:szCs w:val="32"/>
    </w:rPr>
  </w:style>
  <w:style w:type="paragraph" w:customStyle="1" w:styleId="274D78DDD5A84F6084605809474B3C7820">
    <w:name w:val="274D78DDD5A84F6084605809474B3C7820"/>
    <w:rsid w:val="003274F5"/>
    <w:rPr>
      <w:rFonts w:ascii="Times New Roman" w:hAnsi="Times New Roman" w:cs="Times New Roman"/>
      <w:sz w:val="24"/>
      <w:szCs w:val="32"/>
    </w:rPr>
  </w:style>
  <w:style w:type="paragraph" w:customStyle="1" w:styleId="831DD9DAA4C640B0AD5D4DECBE090EC458">
    <w:name w:val="831DD9DAA4C640B0AD5D4DECBE090EC458"/>
    <w:rsid w:val="003274F5"/>
    <w:rPr>
      <w:rFonts w:ascii="Times New Roman" w:hAnsi="Times New Roman" w:cs="Times New Roman"/>
      <w:sz w:val="24"/>
      <w:szCs w:val="32"/>
    </w:rPr>
  </w:style>
  <w:style w:type="paragraph" w:customStyle="1" w:styleId="CC1A4C834F4945A3B6D4AB3FE276E80E18">
    <w:name w:val="CC1A4C834F4945A3B6D4AB3FE276E80E18"/>
    <w:rsid w:val="003274F5"/>
    <w:rPr>
      <w:rFonts w:ascii="Times New Roman" w:hAnsi="Times New Roman" w:cs="Times New Roman"/>
      <w:sz w:val="24"/>
      <w:szCs w:val="32"/>
    </w:rPr>
  </w:style>
  <w:style w:type="paragraph" w:customStyle="1" w:styleId="F1F4DD662BDF47829A1C40F219556C7B58">
    <w:name w:val="F1F4DD662BDF47829A1C40F219556C7B58"/>
    <w:rsid w:val="003274F5"/>
    <w:rPr>
      <w:rFonts w:ascii="Times New Roman" w:hAnsi="Times New Roman" w:cs="Times New Roman"/>
      <w:sz w:val="24"/>
      <w:szCs w:val="32"/>
    </w:rPr>
  </w:style>
  <w:style w:type="paragraph" w:customStyle="1" w:styleId="5E3A09780D8848F58D7C1A72526F2A2E18">
    <w:name w:val="5E3A09780D8848F58D7C1A72526F2A2E18"/>
    <w:rsid w:val="003274F5"/>
    <w:rPr>
      <w:rFonts w:ascii="Times New Roman" w:hAnsi="Times New Roman" w:cs="Times New Roman"/>
      <w:sz w:val="24"/>
      <w:szCs w:val="32"/>
    </w:rPr>
  </w:style>
  <w:style w:type="paragraph" w:customStyle="1" w:styleId="A5463E9FC73642F283E4B987D2A7462C17">
    <w:name w:val="A5463E9FC73642F283E4B987D2A7462C17"/>
    <w:rsid w:val="003274F5"/>
    <w:rPr>
      <w:rFonts w:ascii="Times New Roman" w:hAnsi="Times New Roman" w:cs="Times New Roman"/>
      <w:sz w:val="24"/>
      <w:szCs w:val="32"/>
    </w:rPr>
  </w:style>
  <w:style w:type="paragraph" w:customStyle="1" w:styleId="9C6CFF7580644833B30728DDDAA093B417">
    <w:name w:val="9C6CFF7580644833B30728DDDAA093B417"/>
    <w:rsid w:val="003274F5"/>
    <w:rPr>
      <w:rFonts w:ascii="Times New Roman" w:hAnsi="Times New Roman" w:cs="Times New Roman"/>
      <w:sz w:val="24"/>
      <w:szCs w:val="32"/>
    </w:rPr>
  </w:style>
  <w:style w:type="paragraph" w:customStyle="1" w:styleId="97F0B95F089C4546BC450E0F6F9C411917">
    <w:name w:val="97F0B95F089C4546BC450E0F6F9C411917"/>
    <w:rsid w:val="003274F5"/>
    <w:rPr>
      <w:rFonts w:ascii="Times New Roman" w:hAnsi="Times New Roman" w:cs="Times New Roman"/>
      <w:sz w:val="24"/>
      <w:szCs w:val="32"/>
    </w:rPr>
  </w:style>
  <w:style w:type="paragraph" w:customStyle="1" w:styleId="A354207E29A84983A979D853F9D7D9BC15">
    <w:name w:val="A354207E29A84983A979D853F9D7D9BC15"/>
    <w:rsid w:val="003274F5"/>
    <w:rPr>
      <w:rFonts w:ascii="Times New Roman" w:hAnsi="Times New Roman" w:cs="Times New Roman"/>
      <w:sz w:val="24"/>
      <w:szCs w:val="32"/>
    </w:rPr>
  </w:style>
  <w:style w:type="paragraph" w:customStyle="1" w:styleId="68A6A4068F5549F287D2D7D5805B145D15">
    <w:name w:val="68A6A4068F5549F287D2D7D5805B145D15"/>
    <w:rsid w:val="003274F5"/>
    <w:rPr>
      <w:rFonts w:ascii="Times New Roman" w:hAnsi="Times New Roman" w:cs="Times New Roman"/>
      <w:sz w:val="24"/>
      <w:szCs w:val="32"/>
    </w:rPr>
  </w:style>
  <w:style w:type="paragraph" w:customStyle="1" w:styleId="1557E7CD8F8C4E19A8A7A25B8F7453A715">
    <w:name w:val="1557E7CD8F8C4E19A8A7A25B8F7453A715"/>
    <w:rsid w:val="003274F5"/>
    <w:rPr>
      <w:rFonts w:ascii="Times New Roman" w:hAnsi="Times New Roman" w:cs="Times New Roman"/>
      <w:sz w:val="24"/>
      <w:szCs w:val="32"/>
    </w:rPr>
  </w:style>
  <w:style w:type="paragraph" w:customStyle="1" w:styleId="A270FCE0B6E74FC4A77501A36BF5422415">
    <w:name w:val="A270FCE0B6E74FC4A77501A36BF5422415"/>
    <w:rsid w:val="003274F5"/>
    <w:rPr>
      <w:rFonts w:ascii="Times New Roman" w:hAnsi="Times New Roman" w:cs="Times New Roman"/>
      <w:sz w:val="24"/>
      <w:szCs w:val="32"/>
    </w:rPr>
  </w:style>
  <w:style w:type="paragraph" w:customStyle="1" w:styleId="5D585257BDF6487695169F1DA8EB5AB815">
    <w:name w:val="5D585257BDF6487695169F1DA8EB5AB815"/>
    <w:rsid w:val="003274F5"/>
    <w:rPr>
      <w:rFonts w:ascii="Times New Roman" w:hAnsi="Times New Roman" w:cs="Times New Roman"/>
      <w:sz w:val="24"/>
      <w:szCs w:val="32"/>
    </w:rPr>
  </w:style>
  <w:style w:type="paragraph" w:customStyle="1" w:styleId="82BD0340EC2549E98A82A015C7DCC8CE15">
    <w:name w:val="82BD0340EC2549E98A82A015C7DCC8CE15"/>
    <w:rsid w:val="003274F5"/>
    <w:rPr>
      <w:rFonts w:ascii="Times New Roman" w:hAnsi="Times New Roman" w:cs="Times New Roman"/>
      <w:sz w:val="24"/>
      <w:szCs w:val="32"/>
    </w:rPr>
  </w:style>
  <w:style w:type="paragraph" w:customStyle="1" w:styleId="E70DB10DA7314465AA0994D635C20DB314">
    <w:name w:val="E70DB10DA7314465AA0994D635C20DB314"/>
    <w:rsid w:val="003274F5"/>
    <w:rPr>
      <w:rFonts w:ascii="Times New Roman" w:hAnsi="Times New Roman" w:cs="Times New Roman"/>
      <w:sz w:val="24"/>
      <w:szCs w:val="32"/>
    </w:rPr>
  </w:style>
  <w:style w:type="paragraph" w:customStyle="1" w:styleId="0ABDB75A093B4850AB2872F9BE6076C414">
    <w:name w:val="0ABDB75A093B4850AB2872F9BE6076C414"/>
    <w:rsid w:val="003274F5"/>
    <w:rPr>
      <w:rFonts w:ascii="Times New Roman" w:hAnsi="Times New Roman" w:cs="Times New Roman"/>
      <w:sz w:val="24"/>
      <w:szCs w:val="32"/>
    </w:rPr>
  </w:style>
  <w:style w:type="paragraph" w:customStyle="1" w:styleId="FEF2E4DC43874596A18324CE0580F9F014">
    <w:name w:val="FEF2E4DC43874596A18324CE0580F9F014"/>
    <w:rsid w:val="003274F5"/>
    <w:rPr>
      <w:rFonts w:ascii="Times New Roman" w:hAnsi="Times New Roman" w:cs="Times New Roman"/>
      <w:sz w:val="24"/>
      <w:szCs w:val="32"/>
    </w:rPr>
  </w:style>
  <w:style w:type="paragraph" w:customStyle="1" w:styleId="E03412BC900E4EB68FAE4535F40259D814">
    <w:name w:val="E03412BC900E4EB68FAE4535F40259D814"/>
    <w:rsid w:val="003274F5"/>
    <w:rPr>
      <w:rFonts w:ascii="Times New Roman" w:hAnsi="Times New Roman" w:cs="Times New Roman"/>
      <w:sz w:val="24"/>
      <w:szCs w:val="32"/>
    </w:rPr>
  </w:style>
  <w:style w:type="paragraph" w:customStyle="1" w:styleId="BECC23B8873644FAB4DB0CC52C5697B713">
    <w:name w:val="BECC23B8873644FAB4DB0CC52C5697B713"/>
    <w:rsid w:val="003274F5"/>
    <w:rPr>
      <w:rFonts w:ascii="Times New Roman" w:hAnsi="Times New Roman" w:cs="Times New Roman"/>
      <w:sz w:val="24"/>
      <w:szCs w:val="32"/>
    </w:rPr>
  </w:style>
  <w:style w:type="paragraph" w:customStyle="1" w:styleId="D28EFE6E48AE4AF19ED7532E5CFDE75A23">
    <w:name w:val="D28EFE6E48AE4AF19ED7532E5CFDE75A23"/>
    <w:rsid w:val="003274F5"/>
    <w:rPr>
      <w:rFonts w:ascii="Times New Roman" w:hAnsi="Times New Roman" w:cs="Times New Roman"/>
      <w:sz w:val="24"/>
      <w:szCs w:val="32"/>
    </w:rPr>
  </w:style>
  <w:style w:type="paragraph" w:customStyle="1" w:styleId="1D5EFD2CC3144F0CB83103D4079C9B1612">
    <w:name w:val="1D5EFD2CC3144F0CB83103D4079C9B1612"/>
    <w:rsid w:val="003274F5"/>
    <w:rPr>
      <w:rFonts w:ascii="Times New Roman" w:hAnsi="Times New Roman" w:cs="Times New Roman"/>
      <w:sz w:val="24"/>
      <w:szCs w:val="32"/>
    </w:rPr>
  </w:style>
  <w:style w:type="paragraph" w:customStyle="1" w:styleId="FAE9E75195DA4144A10393F651C8A47E12">
    <w:name w:val="FAE9E75195DA4144A10393F651C8A47E12"/>
    <w:rsid w:val="003274F5"/>
    <w:rPr>
      <w:rFonts w:ascii="Times New Roman" w:hAnsi="Times New Roman" w:cs="Times New Roman"/>
      <w:sz w:val="24"/>
      <w:szCs w:val="32"/>
    </w:rPr>
  </w:style>
  <w:style w:type="paragraph" w:customStyle="1" w:styleId="42A479877D2E4D4FB0C8B44007F2E67C12">
    <w:name w:val="42A479877D2E4D4FB0C8B44007F2E67C12"/>
    <w:rsid w:val="003274F5"/>
    <w:rPr>
      <w:rFonts w:ascii="Times New Roman" w:hAnsi="Times New Roman" w:cs="Times New Roman"/>
      <w:sz w:val="24"/>
      <w:szCs w:val="32"/>
    </w:rPr>
  </w:style>
  <w:style w:type="paragraph" w:customStyle="1" w:styleId="D7A19D9D242B432BBE0FF2596B172F9E23">
    <w:name w:val="D7A19D9D242B432BBE0FF2596B172F9E23"/>
    <w:rsid w:val="003274F5"/>
    <w:rPr>
      <w:rFonts w:ascii="Times New Roman" w:hAnsi="Times New Roman" w:cs="Times New Roman"/>
      <w:sz w:val="24"/>
      <w:szCs w:val="32"/>
    </w:rPr>
  </w:style>
  <w:style w:type="paragraph" w:customStyle="1" w:styleId="6AC984C046E942DF9D4DB9FA83A428B69">
    <w:name w:val="6AC984C046E942DF9D4DB9FA83A428B69"/>
    <w:rsid w:val="003274F5"/>
    <w:pPr>
      <w:spacing w:after="0" w:line="240" w:lineRule="auto"/>
    </w:pPr>
    <w:rPr>
      <w:rFonts w:ascii="Calibri" w:eastAsia="Calibri" w:hAnsi="Calibri" w:cs="Times New Roman"/>
      <w:sz w:val="24"/>
      <w:szCs w:val="32"/>
    </w:rPr>
  </w:style>
  <w:style w:type="paragraph" w:customStyle="1" w:styleId="67989D1B79D84DADB186FF8A5E540AA223">
    <w:name w:val="67989D1B79D84DADB186FF8A5E540AA223"/>
    <w:rsid w:val="003274F5"/>
    <w:pPr>
      <w:spacing w:after="0" w:line="240" w:lineRule="auto"/>
    </w:pPr>
    <w:rPr>
      <w:rFonts w:ascii="Calibri" w:eastAsia="Calibri" w:hAnsi="Calibri" w:cs="Times New Roman"/>
      <w:sz w:val="24"/>
      <w:szCs w:val="32"/>
    </w:rPr>
  </w:style>
  <w:style w:type="paragraph" w:customStyle="1" w:styleId="2DB7829D83C04DBD9B9E837EE174435711">
    <w:name w:val="2DB7829D83C04DBD9B9E837EE174435711"/>
    <w:rsid w:val="003274F5"/>
    <w:pPr>
      <w:spacing w:after="0" w:line="240" w:lineRule="auto"/>
    </w:pPr>
    <w:rPr>
      <w:rFonts w:ascii="Calibri" w:eastAsia="Calibri" w:hAnsi="Calibri" w:cs="Times New Roman"/>
      <w:sz w:val="24"/>
      <w:szCs w:val="32"/>
    </w:rPr>
  </w:style>
  <w:style w:type="paragraph" w:customStyle="1" w:styleId="B3BD9AE79AAB41A29C1F199B001919EE11">
    <w:name w:val="B3BD9AE79AAB41A29C1F199B001919EE11"/>
    <w:rsid w:val="003274F5"/>
    <w:pPr>
      <w:spacing w:after="0" w:line="240" w:lineRule="auto"/>
    </w:pPr>
    <w:rPr>
      <w:rFonts w:ascii="Calibri" w:eastAsia="Calibri" w:hAnsi="Calibri" w:cs="Times New Roman"/>
      <w:sz w:val="24"/>
      <w:szCs w:val="32"/>
    </w:rPr>
  </w:style>
  <w:style w:type="paragraph" w:customStyle="1" w:styleId="744D803396A9474A9A9E2B1255CA50965">
    <w:name w:val="744D803396A9474A9A9E2B1255CA50965"/>
    <w:rsid w:val="003274F5"/>
    <w:pPr>
      <w:spacing w:after="0" w:line="240" w:lineRule="auto"/>
    </w:pPr>
    <w:rPr>
      <w:rFonts w:ascii="Calibri" w:eastAsia="Calibri" w:hAnsi="Calibri" w:cs="Times New Roman"/>
      <w:sz w:val="24"/>
      <w:szCs w:val="32"/>
    </w:rPr>
  </w:style>
  <w:style w:type="paragraph" w:customStyle="1" w:styleId="855F6168351A4398A761533663D84C2E5">
    <w:name w:val="855F6168351A4398A761533663D84C2E5"/>
    <w:rsid w:val="003274F5"/>
    <w:pPr>
      <w:spacing w:after="0" w:line="240" w:lineRule="auto"/>
    </w:pPr>
    <w:rPr>
      <w:rFonts w:ascii="Calibri" w:eastAsia="Calibri" w:hAnsi="Calibri" w:cs="Times New Roman"/>
      <w:sz w:val="24"/>
      <w:szCs w:val="32"/>
    </w:rPr>
  </w:style>
  <w:style w:type="paragraph" w:customStyle="1" w:styleId="967F66BCE99641DE93D7C142212C95285">
    <w:name w:val="967F66BCE99641DE93D7C142212C95285"/>
    <w:rsid w:val="003274F5"/>
    <w:pPr>
      <w:spacing w:after="0" w:line="240" w:lineRule="auto"/>
    </w:pPr>
    <w:rPr>
      <w:rFonts w:ascii="Calibri" w:eastAsia="Calibri" w:hAnsi="Calibri" w:cs="Times New Roman"/>
      <w:sz w:val="24"/>
      <w:szCs w:val="32"/>
    </w:rPr>
  </w:style>
  <w:style w:type="paragraph" w:customStyle="1" w:styleId="547602C9D31F415DAFBEB001DCFB5A395">
    <w:name w:val="547602C9D31F415DAFBEB001DCFB5A395"/>
    <w:rsid w:val="003274F5"/>
    <w:pPr>
      <w:spacing w:after="0" w:line="240" w:lineRule="auto"/>
    </w:pPr>
    <w:rPr>
      <w:rFonts w:ascii="Calibri" w:eastAsia="Calibri" w:hAnsi="Calibri" w:cs="Times New Roman"/>
      <w:sz w:val="24"/>
      <w:szCs w:val="32"/>
    </w:rPr>
  </w:style>
  <w:style w:type="paragraph" w:customStyle="1" w:styleId="1B33210FE80F4F7EBE72A22E85B1BB2C5">
    <w:name w:val="1B33210FE80F4F7EBE72A22E85B1BB2C5"/>
    <w:rsid w:val="003274F5"/>
    <w:pPr>
      <w:spacing w:after="0" w:line="240" w:lineRule="auto"/>
    </w:pPr>
    <w:rPr>
      <w:rFonts w:ascii="Calibri" w:eastAsia="Calibri" w:hAnsi="Calibri" w:cs="Times New Roman"/>
      <w:sz w:val="24"/>
      <w:szCs w:val="32"/>
    </w:rPr>
  </w:style>
  <w:style w:type="paragraph" w:customStyle="1" w:styleId="D0467014114F4BB982E629A08E3CD92D5">
    <w:name w:val="D0467014114F4BB982E629A08E3CD92D5"/>
    <w:rsid w:val="003274F5"/>
    <w:pPr>
      <w:spacing w:after="0" w:line="240" w:lineRule="auto"/>
    </w:pPr>
    <w:rPr>
      <w:rFonts w:ascii="Calibri" w:eastAsia="Calibri" w:hAnsi="Calibri" w:cs="Times New Roman"/>
      <w:sz w:val="24"/>
      <w:szCs w:val="32"/>
    </w:rPr>
  </w:style>
  <w:style w:type="paragraph" w:customStyle="1" w:styleId="6FD557771F5847C08F34AC4EDA37E6895">
    <w:name w:val="6FD557771F5847C08F34AC4EDA37E6895"/>
    <w:rsid w:val="003274F5"/>
    <w:pPr>
      <w:spacing w:after="0" w:line="240" w:lineRule="auto"/>
    </w:pPr>
    <w:rPr>
      <w:rFonts w:ascii="Calibri" w:eastAsia="Calibri" w:hAnsi="Calibri" w:cs="Times New Roman"/>
      <w:sz w:val="24"/>
      <w:szCs w:val="32"/>
    </w:rPr>
  </w:style>
  <w:style w:type="paragraph" w:customStyle="1" w:styleId="C72DA6D021684BBAA807E4F6E4ADD5F95">
    <w:name w:val="C72DA6D021684BBAA807E4F6E4ADD5F95"/>
    <w:rsid w:val="003274F5"/>
    <w:pPr>
      <w:spacing w:after="0" w:line="240" w:lineRule="auto"/>
    </w:pPr>
    <w:rPr>
      <w:rFonts w:ascii="Calibri" w:eastAsia="Calibri" w:hAnsi="Calibri" w:cs="Times New Roman"/>
      <w:sz w:val="24"/>
      <w:szCs w:val="32"/>
    </w:rPr>
  </w:style>
  <w:style w:type="paragraph" w:customStyle="1" w:styleId="276F9A683F3B4FEA9403BB792E67C3845">
    <w:name w:val="276F9A683F3B4FEA9403BB792E67C3845"/>
    <w:rsid w:val="003274F5"/>
    <w:pPr>
      <w:spacing w:after="0" w:line="240" w:lineRule="auto"/>
    </w:pPr>
    <w:rPr>
      <w:rFonts w:ascii="Calibri" w:eastAsia="Calibri" w:hAnsi="Calibri" w:cs="Times New Roman"/>
      <w:sz w:val="24"/>
      <w:szCs w:val="32"/>
    </w:rPr>
  </w:style>
  <w:style w:type="paragraph" w:customStyle="1" w:styleId="C831A09E4A4B4C71BA9592EB26719FAE5">
    <w:name w:val="C831A09E4A4B4C71BA9592EB26719FAE5"/>
    <w:rsid w:val="003274F5"/>
    <w:pPr>
      <w:spacing w:after="0" w:line="240" w:lineRule="auto"/>
    </w:pPr>
    <w:rPr>
      <w:rFonts w:ascii="Calibri" w:eastAsia="Calibri" w:hAnsi="Calibri" w:cs="Times New Roman"/>
      <w:sz w:val="24"/>
      <w:szCs w:val="32"/>
    </w:rPr>
  </w:style>
  <w:style w:type="paragraph" w:customStyle="1" w:styleId="CD9F79F8E647445AB97C4CFF545BC8845">
    <w:name w:val="CD9F79F8E647445AB97C4CFF545BC8845"/>
    <w:rsid w:val="003274F5"/>
    <w:pPr>
      <w:spacing w:after="0" w:line="240" w:lineRule="auto"/>
    </w:pPr>
    <w:rPr>
      <w:rFonts w:ascii="Calibri" w:eastAsia="Calibri" w:hAnsi="Calibri" w:cs="Times New Roman"/>
      <w:sz w:val="24"/>
      <w:szCs w:val="32"/>
    </w:rPr>
  </w:style>
  <w:style w:type="paragraph" w:customStyle="1" w:styleId="E8AC0B35E072454BAE5D9DB0E4FC2E695">
    <w:name w:val="E8AC0B35E072454BAE5D9DB0E4FC2E695"/>
    <w:rsid w:val="003274F5"/>
    <w:pPr>
      <w:spacing w:after="0" w:line="240" w:lineRule="auto"/>
    </w:pPr>
    <w:rPr>
      <w:rFonts w:ascii="Calibri" w:eastAsia="Calibri" w:hAnsi="Calibri" w:cs="Times New Roman"/>
      <w:sz w:val="24"/>
      <w:szCs w:val="32"/>
    </w:rPr>
  </w:style>
  <w:style w:type="paragraph" w:customStyle="1" w:styleId="1C6D3D8B16A54007A057651F6086D2265">
    <w:name w:val="1C6D3D8B16A54007A057651F6086D2265"/>
    <w:rsid w:val="003274F5"/>
    <w:pPr>
      <w:spacing w:after="0" w:line="240" w:lineRule="auto"/>
    </w:pPr>
    <w:rPr>
      <w:rFonts w:ascii="Calibri" w:eastAsia="Calibri" w:hAnsi="Calibri" w:cs="Times New Roman"/>
      <w:sz w:val="24"/>
      <w:szCs w:val="32"/>
    </w:rPr>
  </w:style>
  <w:style w:type="paragraph" w:customStyle="1" w:styleId="F42584FC1EF04957BE36351F95A91A0A59">
    <w:name w:val="F42584FC1EF04957BE36351F95A91A0A59"/>
    <w:rsid w:val="003274F5"/>
    <w:rPr>
      <w:rFonts w:ascii="Times New Roman" w:hAnsi="Times New Roman" w:cs="Times New Roman"/>
      <w:sz w:val="24"/>
      <w:szCs w:val="32"/>
    </w:rPr>
  </w:style>
  <w:style w:type="paragraph" w:customStyle="1" w:styleId="D6360EBC2CE442008E78BDBBC1B379FC59">
    <w:name w:val="D6360EBC2CE442008E78BDBBC1B379FC59"/>
    <w:rsid w:val="003274F5"/>
    <w:rPr>
      <w:rFonts w:ascii="Times New Roman" w:hAnsi="Times New Roman" w:cs="Times New Roman"/>
      <w:sz w:val="24"/>
      <w:szCs w:val="32"/>
    </w:rPr>
  </w:style>
  <w:style w:type="paragraph" w:customStyle="1" w:styleId="E64C17874DDB434E8F80D188453E7F5259">
    <w:name w:val="E64C17874DDB434E8F80D188453E7F5259"/>
    <w:rsid w:val="003274F5"/>
    <w:rPr>
      <w:rFonts w:ascii="Times New Roman" w:hAnsi="Times New Roman" w:cs="Times New Roman"/>
      <w:sz w:val="24"/>
      <w:szCs w:val="32"/>
    </w:rPr>
  </w:style>
  <w:style w:type="paragraph" w:customStyle="1" w:styleId="274D78DDD5A84F6084605809474B3C7821">
    <w:name w:val="274D78DDD5A84F6084605809474B3C7821"/>
    <w:rsid w:val="003274F5"/>
    <w:rPr>
      <w:rFonts w:ascii="Times New Roman" w:hAnsi="Times New Roman" w:cs="Times New Roman"/>
      <w:sz w:val="24"/>
      <w:szCs w:val="32"/>
    </w:rPr>
  </w:style>
  <w:style w:type="paragraph" w:customStyle="1" w:styleId="831DD9DAA4C640B0AD5D4DECBE090EC459">
    <w:name w:val="831DD9DAA4C640B0AD5D4DECBE090EC459"/>
    <w:rsid w:val="003274F5"/>
    <w:rPr>
      <w:rFonts w:ascii="Times New Roman" w:hAnsi="Times New Roman" w:cs="Times New Roman"/>
      <w:sz w:val="24"/>
      <w:szCs w:val="32"/>
    </w:rPr>
  </w:style>
  <w:style w:type="paragraph" w:customStyle="1" w:styleId="CC1A4C834F4945A3B6D4AB3FE276E80E19">
    <w:name w:val="CC1A4C834F4945A3B6D4AB3FE276E80E19"/>
    <w:rsid w:val="003274F5"/>
    <w:rPr>
      <w:rFonts w:ascii="Times New Roman" w:hAnsi="Times New Roman" w:cs="Times New Roman"/>
      <w:sz w:val="24"/>
      <w:szCs w:val="32"/>
    </w:rPr>
  </w:style>
  <w:style w:type="paragraph" w:customStyle="1" w:styleId="F1F4DD662BDF47829A1C40F219556C7B59">
    <w:name w:val="F1F4DD662BDF47829A1C40F219556C7B59"/>
    <w:rsid w:val="003274F5"/>
    <w:rPr>
      <w:rFonts w:ascii="Times New Roman" w:hAnsi="Times New Roman" w:cs="Times New Roman"/>
      <w:sz w:val="24"/>
      <w:szCs w:val="32"/>
    </w:rPr>
  </w:style>
  <w:style w:type="paragraph" w:customStyle="1" w:styleId="5E3A09780D8848F58D7C1A72526F2A2E19">
    <w:name w:val="5E3A09780D8848F58D7C1A72526F2A2E19"/>
    <w:rsid w:val="003274F5"/>
    <w:rPr>
      <w:rFonts w:ascii="Times New Roman" w:hAnsi="Times New Roman" w:cs="Times New Roman"/>
      <w:sz w:val="24"/>
      <w:szCs w:val="32"/>
    </w:rPr>
  </w:style>
  <w:style w:type="paragraph" w:customStyle="1" w:styleId="A5463E9FC73642F283E4B987D2A7462C18">
    <w:name w:val="A5463E9FC73642F283E4B987D2A7462C18"/>
    <w:rsid w:val="003274F5"/>
    <w:rPr>
      <w:rFonts w:ascii="Times New Roman" w:hAnsi="Times New Roman" w:cs="Times New Roman"/>
      <w:sz w:val="24"/>
      <w:szCs w:val="32"/>
    </w:rPr>
  </w:style>
  <w:style w:type="paragraph" w:customStyle="1" w:styleId="9C6CFF7580644833B30728DDDAA093B418">
    <w:name w:val="9C6CFF7580644833B30728DDDAA093B418"/>
    <w:rsid w:val="003274F5"/>
    <w:rPr>
      <w:rFonts w:ascii="Times New Roman" w:hAnsi="Times New Roman" w:cs="Times New Roman"/>
      <w:sz w:val="24"/>
      <w:szCs w:val="32"/>
    </w:rPr>
  </w:style>
  <w:style w:type="paragraph" w:customStyle="1" w:styleId="97F0B95F089C4546BC450E0F6F9C411918">
    <w:name w:val="97F0B95F089C4546BC450E0F6F9C411918"/>
    <w:rsid w:val="003274F5"/>
    <w:rPr>
      <w:rFonts w:ascii="Times New Roman" w:hAnsi="Times New Roman" w:cs="Times New Roman"/>
      <w:sz w:val="24"/>
      <w:szCs w:val="32"/>
    </w:rPr>
  </w:style>
  <w:style w:type="paragraph" w:customStyle="1" w:styleId="A354207E29A84983A979D853F9D7D9BC16">
    <w:name w:val="A354207E29A84983A979D853F9D7D9BC16"/>
    <w:rsid w:val="003274F5"/>
    <w:rPr>
      <w:rFonts w:ascii="Times New Roman" w:hAnsi="Times New Roman" w:cs="Times New Roman"/>
      <w:sz w:val="24"/>
      <w:szCs w:val="32"/>
    </w:rPr>
  </w:style>
  <w:style w:type="paragraph" w:customStyle="1" w:styleId="68A6A4068F5549F287D2D7D5805B145D16">
    <w:name w:val="68A6A4068F5549F287D2D7D5805B145D16"/>
    <w:rsid w:val="003274F5"/>
    <w:rPr>
      <w:rFonts w:ascii="Times New Roman" w:hAnsi="Times New Roman" w:cs="Times New Roman"/>
      <w:sz w:val="24"/>
      <w:szCs w:val="32"/>
    </w:rPr>
  </w:style>
  <w:style w:type="paragraph" w:customStyle="1" w:styleId="1557E7CD8F8C4E19A8A7A25B8F7453A716">
    <w:name w:val="1557E7CD8F8C4E19A8A7A25B8F7453A716"/>
    <w:rsid w:val="003274F5"/>
    <w:rPr>
      <w:rFonts w:ascii="Times New Roman" w:hAnsi="Times New Roman" w:cs="Times New Roman"/>
      <w:sz w:val="24"/>
      <w:szCs w:val="32"/>
    </w:rPr>
  </w:style>
  <w:style w:type="paragraph" w:customStyle="1" w:styleId="A270FCE0B6E74FC4A77501A36BF5422416">
    <w:name w:val="A270FCE0B6E74FC4A77501A36BF5422416"/>
    <w:rsid w:val="003274F5"/>
    <w:rPr>
      <w:rFonts w:ascii="Times New Roman" w:hAnsi="Times New Roman" w:cs="Times New Roman"/>
      <w:sz w:val="24"/>
      <w:szCs w:val="32"/>
    </w:rPr>
  </w:style>
  <w:style w:type="paragraph" w:customStyle="1" w:styleId="5D585257BDF6487695169F1DA8EB5AB816">
    <w:name w:val="5D585257BDF6487695169F1DA8EB5AB816"/>
    <w:rsid w:val="003274F5"/>
    <w:rPr>
      <w:rFonts w:ascii="Times New Roman" w:hAnsi="Times New Roman" w:cs="Times New Roman"/>
      <w:sz w:val="24"/>
      <w:szCs w:val="32"/>
    </w:rPr>
  </w:style>
  <w:style w:type="paragraph" w:customStyle="1" w:styleId="82BD0340EC2549E98A82A015C7DCC8CE16">
    <w:name w:val="82BD0340EC2549E98A82A015C7DCC8CE16"/>
    <w:rsid w:val="003274F5"/>
    <w:rPr>
      <w:rFonts w:ascii="Times New Roman" w:hAnsi="Times New Roman" w:cs="Times New Roman"/>
      <w:sz w:val="24"/>
      <w:szCs w:val="32"/>
    </w:rPr>
  </w:style>
  <w:style w:type="paragraph" w:customStyle="1" w:styleId="E70DB10DA7314465AA0994D635C20DB315">
    <w:name w:val="E70DB10DA7314465AA0994D635C20DB315"/>
    <w:rsid w:val="003274F5"/>
    <w:rPr>
      <w:rFonts w:ascii="Times New Roman" w:hAnsi="Times New Roman" w:cs="Times New Roman"/>
      <w:sz w:val="24"/>
      <w:szCs w:val="32"/>
    </w:rPr>
  </w:style>
  <w:style w:type="paragraph" w:customStyle="1" w:styleId="0ABDB75A093B4850AB2872F9BE6076C415">
    <w:name w:val="0ABDB75A093B4850AB2872F9BE6076C415"/>
    <w:rsid w:val="003274F5"/>
    <w:rPr>
      <w:rFonts w:ascii="Times New Roman" w:hAnsi="Times New Roman" w:cs="Times New Roman"/>
      <w:sz w:val="24"/>
      <w:szCs w:val="32"/>
    </w:rPr>
  </w:style>
  <w:style w:type="paragraph" w:customStyle="1" w:styleId="FEF2E4DC43874596A18324CE0580F9F015">
    <w:name w:val="FEF2E4DC43874596A18324CE0580F9F015"/>
    <w:rsid w:val="003274F5"/>
    <w:rPr>
      <w:rFonts w:ascii="Times New Roman" w:hAnsi="Times New Roman" w:cs="Times New Roman"/>
      <w:sz w:val="24"/>
      <w:szCs w:val="32"/>
    </w:rPr>
  </w:style>
  <w:style w:type="paragraph" w:customStyle="1" w:styleId="E03412BC900E4EB68FAE4535F40259D815">
    <w:name w:val="E03412BC900E4EB68FAE4535F40259D815"/>
    <w:rsid w:val="003274F5"/>
    <w:rPr>
      <w:rFonts w:ascii="Times New Roman" w:hAnsi="Times New Roman" w:cs="Times New Roman"/>
      <w:sz w:val="24"/>
      <w:szCs w:val="32"/>
    </w:rPr>
  </w:style>
  <w:style w:type="paragraph" w:customStyle="1" w:styleId="BECC23B8873644FAB4DB0CC52C5697B714">
    <w:name w:val="BECC23B8873644FAB4DB0CC52C5697B714"/>
    <w:rsid w:val="003274F5"/>
    <w:rPr>
      <w:rFonts w:ascii="Times New Roman" w:hAnsi="Times New Roman" w:cs="Times New Roman"/>
      <w:sz w:val="24"/>
      <w:szCs w:val="32"/>
    </w:rPr>
  </w:style>
  <w:style w:type="paragraph" w:customStyle="1" w:styleId="D28EFE6E48AE4AF19ED7532E5CFDE75A24">
    <w:name w:val="D28EFE6E48AE4AF19ED7532E5CFDE75A24"/>
    <w:rsid w:val="003274F5"/>
    <w:rPr>
      <w:rFonts w:ascii="Times New Roman" w:hAnsi="Times New Roman" w:cs="Times New Roman"/>
      <w:sz w:val="24"/>
      <w:szCs w:val="32"/>
    </w:rPr>
  </w:style>
  <w:style w:type="paragraph" w:customStyle="1" w:styleId="1D5EFD2CC3144F0CB83103D4079C9B1613">
    <w:name w:val="1D5EFD2CC3144F0CB83103D4079C9B1613"/>
    <w:rsid w:val="003274F5"/>
    <w:rPr>
      <w:rFonts w:ascii="Times New Roman" w:hAnsi="Times New Roman" w:cs="Times New Roman"/>
      <w:sz w:val="24"/>
      <w:szCs w:val="32"/>
    </w:rPr>
  </w:style>
  <w:style w:type="paragraph" w:customStyle="1" w:styleId="FAE9E75195DA4144A10393F651C8A47E13">
    <w:name w:val="FAE9E75195DA4144A10393F651C8A47E13"/>
    <w:rsid w:val="003274F5"/>
    <w:rPr>
      <w:rFonts w:ascii="Times New Roman" w:hAnsi="Times New Roman" w:cs="Times New Roman"/>
      <w:sz w:val="24"/>
      <w:szCs w:val="32"/>
    </w:rPr>
  </w:style>
  <w:style w:type="paragraph" w:customStyle="1" w:styleId="42A479877D2E4D4FB0C8B44007F2E67C13">
    <w:name w:val="42A479877D2E4D4FB0C8B44007F2E67C13"/>
    <w:rsid w:val="003274F5"/>
    <w:rPr>
      <w:rFonts w:ascii="Times New Roman" w:hAnsi="Times New Roman" w:cs="Times New Roman"/>
      <w:sz w:val="24"/>
      <w:szCs w:val="32"/>
    </w:rPr>
  </w:style>
  <w:style w:type="paragraph" w:customStyle="1" w:styleId="D7A19D9D242B432BBE0FF2596B172F9E24">
    <w:name w:val="D7A19D9D242B432BBE0FF2596B172F9E24"/>
    <w:rsid w:val="003274F5"/>
    <w:rPr>
      <w:rFonts w:ascii="Times New Roman" w:hAnsi="Times New Roman" w:cs="Times New Roman"/>
      <w:sz w:val="24"/>
      <w:szCs w:val="32"/>
    </w:rPr>
  </w:style>
  <w:style w:type="paragraph" w:customStyle="1" w:styleId="6AC984C046E942DF9D4DB9FA83A428B610">
    <w:name w:val="6AC984C046E942DF9D4DB9FA83A428B610"/>
    <w:rsid w:val="003274F5"/>
    <w:pPr>
      <w:spacing w:after="0" w:line="240" w:lineRule="auto"/>
    </w:pPr>
    <w:rPr>
      <w:rFonts w:ascii="Calibri" w:eastAsia="Calibri" w:hAnsi="Calibri" w:cs="Times New Roman"/>
      <w:sz w:val="24"/>
      <w:szCs w:val="32"/>
    </w:rPr>
  </w:style>
  <w:style w:type="paragraph" w:customStyle="1" w:styleId="67989D1B79D84DADB186FF8A5E540AA224">
    <w:name w:val="67989D1B79D84DADB186FF8A5E540AA224"/>
    <w:rsid w:val="003274F5"/>
    <w:pPr>
      <w:spacing w:after="0" w:line="240" w:lineRule="auto"/>
    </w:pPr>
    <w:rPr>
      <w:rFonts w:ascii="Calibri" w:eastAsia="Calibri" w:hAnsi="Calibri" w:cs="Times New Roman"/>
      <w:sz w:val="24"/>
      <w:szCs w:val="32"/>
    </w:rPr>
  </w:style>
  <w:style w:type="paragraph" w:customStyle="1" w:styleId="2DB7829D83C04DBD9B9E837EE174435712">
    <w:name w:val="2DB7829D83C04DBD9B9E837EE174435712"/>
    <w:rsid w:val="003274F5"/>
    <w:pPr>
      <w:spacing w:after="0" w:line="240" w:lineRule="auto"/>
    </w:pPr>
    <w:rPr>
      <w:rFonts w:ascii="Calibri" w:eastAsia="Calibri" w:hAnsi="Calibri" w:cs="Times New Roman"/>
      <w:sz w:val="24"/>
      <w:szCs w:val="32"/>
    </w:rPr>
  </w:style>
  <w:style w:type="paragraph" w:customStyle="1" w:styleId="B3BD9AE79AAB41A29C1F199B001919EE12">
    <w:name w:val="B3BD9AE79AAB41A29C1F199B001919EE12"/>
    <w:rsid w:val="003274F5"/>
    <w:pPr>
      <w:spacing w:after="0" w:line="240" w:lineRule="auto"/>
    </w:pPr>
    <w:rPr>
      <w:rFonts w:ascii="Calibri" w:eastAsia="Calibri" w:hAnsi="Calibri" w:cs="Times New Roman"/>
      <w:sz w:val="24"/>
      <w:szCs w:val="32"/>
    </w:rPr>
  </w:style>
  <w:style w:type="paragraph" w:customStyle="1" w:styleId="744D803396A9474A9A9E2B1255CA50966">
    <w:name w:val="744D803396A9474A9A9E2B1255CA50966"/>
    <w:rsid w:val="003274F5"/>
    <w:pPr>
      <w:spacing w:after="0" w:line="240" w:lineRule="auto"/>
    </w:pPr>
    <w:rPr>
      <w:rFonts w:ascii="Calibri" w:eastAsia="Calibri" w:hAnsi="Calibri" w:cs="Times New Roman"/>
      <w:sz w:val="24"/>
      <w:szCs w:val="32"/>
    </w:rPr>
  </w:style>
  <w:style w:type="paragraph" w:customStyle="1" w:styleId="855F6168351A4398A761533663D84C2E6">
    <w:name w:val="855F6168351A4398A761533663D84C2E6"/>
    <w:rsid w:val="003274F5"/>
    <w:pPr>
      <w:spacing w:after="0" w:line="240" w:lineRule="auto"/>
    </w:pPr>
    <w:rPr>
      <w:rFonts w:ascii="Calibri" w:eastAsia="Calibri" w:hAnsi="Calibri" w:cs="Times New Roman"/>
      <w:sz w:val="24"/>
      <w:szCs w:val="32"/>
    </w:rPr>
  </w:style>
  <w:style w:type="paragraph" w:customStyle="1" w:styleId="967F66BCE99641DE93D7C142212C95286">
    <w:name w:val="967F66BCE99641DE93D7C142212C95286"/>
    <w:rsid w:val="003274F5"/>
    <w:pPr>
      <w:spacing w:after="0" w:line="240" w:lineRule="auto"/>
    </w:pPr>
    <w:rPr>
      <w:rFonts w:ascii="Calibri" w:eastAsia="Calibri" w:hAnsi="Calibri" w:cs="Times New Roman"/>
      <w:sz w:val="24"/>
      <w:szCs w:val="32"/>
    </w:rPr>
  </w:style>
  <w:style w:type="paragraph" w:customStyle="1" w:styleId="547602C9D31F415DAFBEB001DCFB5A396">
    <w:name w:val="547602C9D31F415DAFBEB001DCFB5A396"/>
    <w:rsid w:val="003274F5"/>
    <w:pPr>
      <w:spacing w:after="0" w:line="240" w:lineRule="auto"/>
    </w:pPr>
    <w:rPr>
      <w:rFonts w:ascii="Calibri" w:eastAsia="Calibri" w:hAnsi="Calibri" w:cs="Times New Roman"/>
      <w:sz w:val="24"/>
      <w:szCs w:val="32"/>
    </w:rPr>
  </w:style>
  <w:style w:type="paragraph" w:customStyle="1" w:styleId="1B33210FE80F4F7EBE72A22E85B1BB2C6">
    <w:name w:val="1B33210FE80F4F7EBE72A22E85B1BB2C6"/>
    <w:rsid w:val="003274F5"/>
    <w:pPr>
      <w:spacing w:after="0" w:line="240" w:lineRule="auto"/>
    </w:pPr>
    <w:rPr>
      <w:rFonts w:ascii="Calibri" w:eastAsia="Calibri" w:hAnsi="Calibri" w:cs="Times New Roman"/>
      <w:sz w:val="24"/>
      <w:szCs w:val="32"/>
    </w:rPr>
  </w:style>
  <w:style w:type="paragraph" w:customStyle="1" w:styleId="D0467014114F4BB982E629A08E3CD92D6">
    <w:name w:val="D0467014114F4BB982E629A08E3CD92D6"/>
    <w:rsid w:val="003274F5"/>
    <w:pPr>
      <w:spacing w:after="0" w:line="240" w:lineRule="auto"/>
    </w:pPr>
    <w:rPr>
      <w:rFonts w:ascii="Calibri" w:eastAsia="Calibri" w:hAnsi="Calibri" w:cs="Times New Roman"/>
      <w:sz w:val="24"/>
      <w:szCs w:val="32"/>
    </w:rPr>
  </w:style>
  <w:style w:type="paragraph" w:customStyle="1" w:styleId="6FD557771F5847C08F34AC4EDA37E6896">
    <w:name w:val="6FD557771F5847C08F34AC4EDA37E6896"/>
    <w:rsid w:val="003274F5"/>
    <w:pPr>
      <w:spacing w:after="0" w:line="240" w:lineRule="auto"/>
    </w:pPr>
    <w:rPr>
      <w:rFonts w:ascii="Calibri" w:eastAsia="Calibri" w:hAnsi="Calibri" w:cs="Times New Roman"/>
      <w:sz w:val="24"/>
      <w:szCs w:val="32"/>
    </w:rPr>
  </w:style>
  <w:style w:type="paragraph" w:customStyle="1" w:styleId="C72DA6D021684BBAA807E4F6E4ADD5F96">
    <w:name w:val="C72DA6D021684BBAA807E4F6E4ADD5F96"/>
    <w:rsid w:val="003274F5"/>
    <w:pPr>
      <w:spacing w:after="0" w:line="240" w:lineRule="auto"/>
    </w:pPr>
    <w:rPr>
      <w:rFonts w:ascii="Calibri" w:eastAsia="Calibri" w:hAnsi="Calibri" w:cs="Times New Roman"/>
      <w:sz w:val="24"/>
      <w:szCs w:val="32"/>
    </w:rPr>
  </w:style>
  <w:style w:type="paragraph" w:customStyle="1" w:styleId="276F9A683F3B4FEA9403BB792E67C3846">
    <w:name w:val="276F9A683F3B4FEA9403BB792E67C3846"/>
    <w:rsid w:val="003274F5"/>
    <w:pPr>
      <w:spacing w:after="0" w:line="240" w:lineRule="auto"/>
    </w:pPr>
    <w:rPr>
      <w:rFonts w:ascii="Calibri" w:eastAsia="Calibri" w:hAnsi="Calibri" w:cs="Times New Roman"/>
      <w:sz w:val="24"/>
      <w:szCs w:val="32"/>
    </w:rPr>
  </w:style>
  <w:style w:type="paragraph" w:customStyle="1" w:styleId="C831A09E4A4B4C71BA9592EB26719FAE6">
    <w:name w:val="C831A09E4A4B4C71BA9592EB26719FAE6"/>
    <w:rsid w:val="003274F5"/>
    <w:pPr>
      <w:spacing w:after="0" w:line="240" w:lineRule="auto"/>
    </w:pPr>
    <w:rPr>
      <w:rFonts w:ascii="Calibri" w:eastAsia="Calibri" w:hAnsi="Calibri" w:cs="Times New Roman"/>
      <w:sz w:val="24"/>
      <w:szCs w:val="32"/>
    </w:rPr>
  </w:style>
  <w:style w:type="paragraph" w:customStyle="1" w:styleId="CD9F79F8E647445AB97C4CFF545BC8846">
    <w:name w:val="CD9F79F8E647445AB97C4CFF545BC8846"/>
    <w:rsid w:val="003274F5"/>
    <w:pPr>
      <w:spacing w:after="0" w:line="240" w:lineRule="auto"/>
    </w:pPr>
    <w:rPr>
      <w:rFonts w:ascii="Calibri" w:eastAsia="Calibri" w:hAnsi="Calibri" w:cs="Times New Roman"/>
      <w:sz w:val="24"/>
      <w:szCs w:val="32"/>
    </w:rPr>
  </w:style>
  <w:style w:type="paragraph" w:customStyle="1" w:styleId="E8AC0B35E072454BAE5D9DB0E4FC2E696">
    <w:name w:val="E8AC0B35E072454BAE5D9DB0E4FC2E696"/>
    <w:rsid w:val="003274F5"/>
    <w:pPr>
      <w:spacing w:after="0" w:line="240" w:lineRule="auto"/>
    </w:pPr>
    <w:rPr>
      <w:rFonts w:ascii="Calibri" w:eastAsia="Calibri" w:hAnsi="Calibri" w:cs="Times New Roman"/>
      <w:sz w:val="24"/>
      <w:szCs w:val="32"/>
    </w:rPr>
  </w:style>
  <w:style w:type="paragraph" w:customStyle="1" w:styleId="1C6D3D8B16A54007A057651F6086D2266">
    <w:name w:val="1C6D3D8B16A54007A057651F6086D2266"/>
    <w:rsid w:val="003274F5"/>
    <w:pPr>
      <w:spacing w:after="0" w:line="240" w:lineRule="auto"/>
    </w:pPr>
    <w:rPr>
      <w:rFonts w:ascii="Calibri" w:eastAsia="Calibri" w:hAnsi="Calibri" w:cs="Times New Roman"/>
      <w:sz w:val="24"/>
      <w:szCs w:val="32"/>
    </w:rPr>
  </w:style>
  <w:style w:type="paragraph" w:customStyle="1" w:styleId="F42584FC1EF04957BE36351F95A91A0A60">
    <w:name w:val="F42584FC1EF04957BE36351F95A91A0A60"/>
    <w:rsid w:val="003274F5"/>
    <w:rPr>
      <w:rFonts w:ascii="Times New Roman" w:hAnsi="Times New Roman" w:cs="Times New Roman"/>
      <w:sz w:val="24"/>
      <w:szCs w:val="32"/>
    </w:rPr>
  </w:style>
  <w:style w:type="paragraph" w:customStyle="1" w:styleId="D6360EBC2CE442008E78BDBBC1B379FC60">
    <w:name w:val="D6360EBC2CE442008E78BDBBC1B379FC60"/>
    <w:rsid w:val="003274F5"/>
    <w:rPr>
      <w:rFonts w:ascii="Times New Roman" w:hAnsi="Times New Roman" w:cs="Times New Roman"/>
      <w:sz w:val="24"/>
      <w:szCs w:val="32"/>
    </w:rPr>
  </w:style>
  <w:style w:type="paragraph" w:customStyle="1" w:styleId="E64C17874DDB434E8F80D188453E7F5260">
    <w:name w:val="E64C17874DDB434E8F80D188453E7F5260"/>
    <w:rsid w:val="003274F5"/>
    <w:rPr>
      <w:rFonts w:ascii="Times New Roman" w:hAnsi="Times New Roman" w:cs="Times New Roman"/>
      <w:sz w:val="24"/>
      <w:szCs w:val="32"/>
    </w:rPr>
  </w:style>
  <w:style w:type="paragraph" w:customStyle="1" w:styleId="274D78DDD5A84F6084605809474B3C7822">
    <w:name w:val="274D78DDD5A84F6084605809474B3C7822"/>
    <w:rsid w:val="003274F5"/>
    <w:rPr>
      <w:rFonts w:ascii="Times New Roman" w:hAnsi="Times New Roman" w:cs="Times New Roman"/>
      <w:sz w:val="24"/>
      <w:szCs w:val="32"/>
    </w:rPr>
  </w:style>
  <w:style w:type="paragraph" w:customStyle="1" w:styleId="831DD9DAA4C640B0AD5D4DECBE090EC460">
    <w:name w:val="831DD9DAA4C640B0AD5D4DECBE090EC460"/>
    <w:rsid w:val="003274F5"/>
    <w:rPr>
      <w:rFonts w:ascii="Times New Roman" w:hAnsi="Times New Roman" w:cs="Times New Roman"/>
      <w:sz w:val="24"/>
      <w:szCs w:val="32"/>
    </w:rPr>
  </w:style>
  <w:style w:type="paragraph" w:customStyle="1" w:styleId="CC1A4C834F4945A3B6D4AB3FE276E80E20">
    <w:name w:val="CC1A4C834F4945A3B6D4AB3FE276E80E20"/>
    <w:rsid w:val="003274F5"/>
    <w:rPr>
      <w:rFonts w:ascii="Times New Roman" w:hAnsi="Times New Roman" w:cs="Times New Roman"/>
      <w:sz w:val="24"/>
      <w:szCs w:val="32"/>
    </w:rPr>
  </w:style>
  <w:style w:type="paragraph" w:customStyle="1" w:styleId="F1F4DD662BDF47829A1C40F219556C7B60">
    <w:name w:val="F1F4DD662BDF47829A1C40F219556C7B60"/>
    <w:rsid w:val="003274F5"/>
    <w:rPr>
      <w:rFonts w:ascii="Times New Roman" w:hAnsi="Times New Roman" w:cs="Times New Roman"/>
      <w:sz w:val="24"/>
      <w:szCs w:val="32"/>
    </w:rPr>
  </w:style>
  <w:style w:type="paragraph" w:customStyle="1" w:styleId="5E3A09780D8848F58D7C1A72526F2A2E20">
    <w:name w:val="5E3A09780D8848F58D7C1A72526F2A2E20"/>
    <w:rsid w:val="003274F5"/>
    <w:rPr>
      <w:rFonts w:ascii="Times New Roman" w:hAnsi="Times New Roman" w:cs="Times New Roman"/>
      <w:sz w:val="24"/>
      <w:szCs w:val="32"/>
    </w:rPr>
  </w:style>
  <w:style w:type="paragraph" w:customStyle="1" w:styleId="A5463E9FC73642F283E4B987D2A7462C19">
    <w:name w:val="A5463E9FC73642F283E4B987D2A7462C19"/>
    <w:rsid w:val="003274F5"/>
    <w:rPr>
      <w:rFonts w:ascii="Times New Roman" w:hAnsi="Times New Roman" w:cs="Times New Roman"/>
      <w:sz w:val="24"/>
      <w:szCs w:val="32"/>
    </w:rPr>
  </w:style>
  <w:style w:type="paragraph" w:customStyle="1" w:styleId="9C6CFF7580644833B30728DDDAA093B419">
    <w:name w:val="9C6CFF7580644833B30728DDDAA093B419"/>
    <w:rsid w:val="003274F5"/>
    <w:rPr>
      <w:rFonts w:ascii="Times New Roman" w:hAnsi="Times New Roman" w:cs="Times New Roman"/>
      <w:sz w:val="24"/>
      <w:szCs w:val="32"/>
    </w:rPr>
  </w:style>
  <w:style w:type="paragraph" w:customStyle="1" w:styleId="97F0B95F089C4546BC450E0F6F9C411919">
    <w:name w:val="97F0B95F089C4546BC450E0F6F9C411919"/>
    <w:rsid w:val="003274F5"/>
    <w:rPr>
      <w:rFonts w:ascii="Times New Roman" w:hAnsi="Times New Roman" w:cs="Times New Roman"/>
      <w:sz w:val="24"/>
      <w:szCs w:val="32"/>
    </w:rPr>
  </w:style>
  <w:style w:type="paragraph" w:customStyle="1" w:styleId="A354207E29A84983A979D853F9D7D9BC17">
    <w:name w:val="A354207E29A84983A979D853F9D7D9BC17"/>
    <w:rsid w:val="003274F5"/>
    <w:rPr>
      <w:rFonts w:ascii="Times New Roman" w:hAnsi="Times New Roman" w:cs="Times New Roman"/>
      <w:sz w:val="24"/>
      <w:szCs w:val="32"/>
    </w:rPr>
  </w:style>
  <w:style w:type="paragraph" w:customStyle="1" w:styleId="68A6A4068F5549F287D2D7D5805B145D17">
    <w:name w:val="68A6A4068F5549F287D2D7D5805B145D17"/>
    <w:rsid w:val="003274F5"/>
    <w:rPr>
      <w:rFonts w:ascii="Times New Roman" w:hAnsi="Times New Roman" w:cs="Times New Roman"/>
      <w:sz w:val="24"/>
      <w:szCs w:val="32"/>
    </w:rPr>
  </w:style>
  <w:style w:type="paragraph" w:customStyle="1" w:styleId="1557E7CD8F8C4E19A8A7A25B8F7453A717">
    <w:name w:val="1557E7CD8F8C4E19A8A7A25B8F7453A717"/>
    <w:rsid w:val="003274F5"/>
    <w:rPr>
      <w:rFonts w:ascii="Times New Roman" w:hAnsi="Times New Roman" w:cs="Times New Roman"/>
      <w:sz w:val="24"/>
      <w:szCs w:val="32"/>
    </w:rPr>
  </w:style>
  <w:style w:type="paragraph" w:customStyle="1" w:styleId="A270FCE0B6E74FC4A77501A36BF5422417">
    <w:name w:val="A270FCE0B6E74FC4A77501A36BF5422417"/>
    <w:rsid w:val="003274F5"/>
    <w:rPr>
      <w:rFonts w:ascii="Times New Roman" w:hAnsi="Times New Roman" w:cs="Times New Roman"/>
      <w:sz w:val="24"/>
      <w:szCs w:val="32"/>
    </w:rPr>
  </w:style>
  <w:style w:type="paragraph" w:customStyle="1" w:styleId="5D585257BDF6487695169F1DA8EB5AB817">
    <w:name w:val="5D585257BDF6487695169F1DA8EB5AB817"/>
    <w:rsid w:val="003274F5"/>
    <w:rPr>
      <w:rFonts w:ascii="Times New Roman" w:hAnsi="Times New Roman" w:cs="Times New Roman"/>
      <w:sz w:val="24"/>
      <w:szCs w:val="32"/>
    </w:rPr>
  </w:style>
  <w:style w:type="paragraph" w:customStyle="1" w:styleId="82BD0340EC2549E98A82A015C7DCC8CE17">
    <w:name w:val="82BD0340EC2549E98A82A015C7DCC8CE17"/>
    <w:rsid w:val="003274F5"/>
    <w:rPr>
      <w:rFonts w:ascii="Times New Roman" w:hAnsi="Times New Roman" w:cs="Times New Roman"/>
      <w:sz w:val="24"/>
      <w:szCs w:val="32"/>
    </w:rPr>
  </w:style>
  <w:style w:type="paragraph" w:customStyle="1" w:styleId="E70DB10DA7314465AA0994D635C20DB316">
    <w:name w:val="E70DB10DA7314465AA0994D635C20DB316"/>
    <w:rsid w:val="003274F5"/>
    <w:rPr>
      <w:rFonts w:ascii="Times New Roman" w:hAnsi="Times New Roman" w:cs="Times New Roman"/>
      <w:sz w:val="24"/>
      <w:szCs w:val="32"/>
    </w:rPr>
  </w:style>
  <w:style w:type="paragraph" w:customStyle="1" w:styleId="0ABDB75A093B4850AB2872F9BE6076C416">
    <w:name w:val="0ABDB75A093B4850AB2872F9BE6076C416"/>
    <w:rsid w:val="003274F5"/>
    <w:rPr>
      <w:rFonts w:ascii="Times New Roman" w:hAnsi="Times New Roman" w:cs="Times New Roman"/>
      <w:sz w:val="24"/>
      <w:szCs w:val="32"/>
    </w:rPr>
  </w:style>
  <w:style w:type="paragraph" w:customStyle="1" w:styleId="FEF2E4DC43874596A18324CE0580F9F016">
    <w:name w:val="FEF2E4DC43874596A18324CE0580F9F016"/>
    <w:rsid w:val="003274F5"/>
    <w:rPr>
      <w:rFonts w:ascii="Times New Roman" w:hAnsi="Times New Roman" w:cs="Times New Roman"/>
      <w:sz w:val="24"/>
      <w:szCs w:val="32"/>
    </w:rPr>
  </w:style>
  <w:style w:type="paragraph" w:customStyle="1" w:styleId="E03412BC900E4EB68FAE4535F40259D816">
    <w:name w:val="E03412BC900E4EB68FAE4535F40259D816"/>
    <w:rsid w:val="003274F5"/>
    <w:rPr>
      <w:rFonts w:ascii="Times New Roman" w:hAnsi="Times New Roman" w:cs="Times New Roman"/>
      <w:sz w:val="24"/>
      <w:szCs w:val="32"/>
    </w:rPr>
  </w:style>
  <w:style w:type="paragraph" w:customStyle="1" w:styleId="BECC23B8873644FAB4DB0CC52C5697B715">
    <w:name w:val="BECC23B8873644FAB4DB0CC52C5697B715"/>
    <w:rsid w:val="003274F5"/>
    <w:rPr>
      <w:rFonts w:ascii="Times New Roman" w:hAnsi="Times New Roman" w:cs="Times New Roman"/>
      <w:sz w:val="24"/>
      <w:szCs w:val="32"/>
    </w:rPr>
  </w:style>
  <w:style w:type="paragraph" w:customStyle="1" w:styleId="D28EFE6E48AE4AF19ED7532E5CFDE75A25">
    <w:name w:val="D28EFE6E48AE4AF19ED7532E5CFDE75A25"/>
    <w:rsid w:val="003274F5"/>
    <w:rPr>
      <w:rFonts w:ascii="Times New Roman" w:hAnsi="Times New Roman" w:cs="Times New Roman"/>
      <w:sz w:val="24"/>
      <w:szCs w:val="32"/>
    </w:rPr>
  </w:style>
  <w:style w:type="paragraph" w:customStyle="1" w:styleId="1D5EFD2CC3144F0CB83103D4079C9B1614">
    <w:name w:val="1D5EFD2CC3144F0CB83103D4079C9B1614"/>
    <w:rsid w:val="003274F5"/>
    <w:rPr>
      <w:rFonts w:ascii="Times New Roman" w:hAnsi="Times New Roman" w:cs="Times New Roman"/>
      <w:sz w:val="24"/>
      <w:szCs w:val="32"/>
    </w:rPr>
  </w:style>
  <w:style w:type="paragraph" w:customStyle="1" w:styleId="FAE9E75195DA4144A10393F651C8A47E14">
    <w:name w:val="FAE9E75195DA4144A10393F651C8A47E14"/>
    <w:rsid w:val="003274F5"/>
    <w:rPr>
      <w:rFonts w:ascii="Times New Roman" w:hAnsi="Times New Roman" w:cs="Times New Roman"/>
      <w:sz w:val="24"/>
      <w:szCs w:val="32"/>
    </w:rPr>
  </w:style>
  <w:style w:type="paragraph" w:customStyle="1" w:styleId="42A479877D2E4D4FB0C8B44007F2E67C14">
    <w:name w:val="42A479877D2E4D4FB0C8B44007F2E67C14"/>
    <w:rsid w:val="003274F5"/>
    <w:rPr>
      <w:rFonts w:ascii="Times New Roman" w:hAnsi="Times New Roman" w:cs="Times New Roman"/>
      <w:sz w:val="24"/>
      <w:szCs w:val="32"/>
    </w:rPr>
  </w:style>
  <w:style w:type="paragraph" w:customStyle="1" w:styleId="D7A19D9D242B432BBE0FF2596B172F9E25">
    <w:name w:val="D7A19D9D242B432BBE0FF2596B172F9E25"/>
    <w:rsid w:val="003274F5"/>
    <w:rPr>
      <w:rFonts w:ascii="Times New Roman" w:hAnsi="Times New Roman" w:cs="Times New Roman"/>
      <w:sz w:val="24"/>
      <w:szCs w:val="32"/>
    </w:rPr>
  </w:style>
  <w:style w:type="paragraph" w:customStyle="1" w:styleId="6AC984C046E942DF9D4DB9FA83A428B611">
    <w:name w:val="6AC984C046E942DF9D4DB9FA83A428B611"/>
    <w:rsid w:val="003274F5"/>
    <w:pPr>
      <w:spacing w:after="0" w:line="240" w:lineRule="auto"/>
    </w:pPr>
    <w:rPr>
      <w:rFonts w:ascii="Calibri" w:eastAsia="Calibri" w:hAnsi="Calibri" w:cs="Times New Roman"/>
      <w:sz w:val="24"/>
      <w:szCs w:val="32"/>
    </w:rPr>
  </w:style>
  <w:style w:type="paragraph" w:customStyle="1" w:styleId="67989D1B79D84DADB186FF8A5E540AA225">
    <w:name w:val="67989D1B79D84DADB186FF8A5E540AA225"/>
    <w:rsid w:val="003274F5"/>
    <w:pPr>
      <w:spacing w:after="0" w:line="240" w:lineRule="auto"/>
    </w:pPr>
    <w:rPr>
      <w:rFonts w:ascii="Calibri" w:eastAsia="Calibri" w:hAnsi="Calibri" w:cs="Times New Roman"/>
      <w:sz w:val="24"/>
      <w:szCs w:val="32"/>
    </w:rPr>
  </w:style>
  <w:style w:type="paragraph" w:customStyle="1" w:styleId="2DB7829D83C04DBD9B9E837EE174435713">
    <w:name w:val="2DB7829D83C04DBD9B9E837EE174435713"/>
    <w:rsid w:val="003274F5"/>
    <w:pPr>
      <w:spacing w:after="0" w:line="240" w:lineRule="auto"/>
    </w:pPr>
    <w:rPr>
      <w:rFonts w:ascii="Calibri" w:eastAsia="Calibri" w:hAnsi="Calibri" w:cs="Times New Roman"/>
      <w:sz w:val="24"/>
      <w:szCs w:val="32"/>
    </w:rPr>
  </w:style>
  <w:style w:type="paragraph" w:customStyle="1" w:styleId="B3BD9AE79AAB41A29C1F199B001919EE13">
    <w:name w:val="B3BD9AE79AAB41A29C1F199B001919EE13"/>
    <w:rsid w:val="003274F5"/>
    <w:pPr>
      <w:spacing w:after="0" w:line="240" w:lineRule="auto"/>
    </w:pPr>
    <w:rPr>
      <w:rFonts w:ascii="Calibri" w:eastAsia="Calibri" w:hAnsi="Calibri" w:cs="Times New Roman"/>
      <w:sz w:val="24"/>
      <w:szCs w:val="32"/>
    </w:rPr>
  </w:style>
  <w:style w:type="paragraph" w:customStyle="1" w:styleId="744D803396A9474A9A9E2B1255CA50967">
    <w:name w:val="744D803396A9474A9A9E2B1255CA50967"/>
    <w:rsid w:val="003274F5"/>
    <w:pPr>
      <w:spacing w:after="0" w:line="240" w:lineRule="auto"/>
    </w:pPr>
    <w:rPr>
      <w:rFonts w:ascii="Calibri" w:eastAsia="Calibri" w:hAnsi="Calibri" w:cs="Times New Roman"/>
      <w:sz w:val="24"/>
      <w:szCs w:val="32"/>
    </w:rPr>
  </w:style>
  <w:style w:type="paragraph" w:customStyle="1" w:styleId="855F6168351A4398A761533663D84C2E7">
    <w:name w:val="855F6168351A4398A761533663D84C2E7"/>
    <w:rsid w:val="003274F5"/>
    <w:pPr>
      <w:spacing w:after="0" w:line="240" w:lineRule="auto"/>
    </w:pPr>
    <w:rPr>
      <w:rFonts w:ascii="Calibri" w:eastAsia="Calibri" w:hAnsi="Calibri" w:cs="Times New Roman"/>
      <w:sz w:val="24"/>
      <w:szCs w:val="32"/>
    </w:rPr>
  </w:style>
  <w:style w:type="paragraph" w:customStyle="1" w:styleId="967F66BCE99641DE93D7C142212C95287">
    <w:name w:val="967F66BCE99641DE93D7C142212C95287"/>
    <w:rsid w:val="003274F5"/>
    <w:pPr>
      <w:spacing w:after="0" w:line="240" w:lineRule="auto"/>
    </w:pPr>
    <w:rPr>
      <w:rFonts w:ascii="Calibri" w:eastAsia="Calibri" w:hAnsi="Calibri" w:cs="Times New Roman"/>
      <w:sz w:val="24"/>
      <w:szCs w:val="32"/>
    </w:rPr>
  </w:style>
  <w:style w:type="paragraph" w:customStyle="1" w:styleId="547602C9D31F415DAFBEB001DCFB5A397">
    <w:name w:val="547602C9D31F415DAFBEB001DCFB5A397"/>
    <w:rsid w:val="003274F5"/>
    <w:pPr>
      <w:spacing w:after="0" w:line="240" w:lineRule="auto"/>
    </w:pPr>
    <w:rPr>
      <w:rFonts w:ascii="Calibri" w:eastAsia="Calibri" w:hAnsi="Calibri" w:cs="Times New Roman"/>
      <w:sz w:val="24"/>
      <w:szCs w:val="32"/>
    </w:rPr>
  </w:style>
  <w:style w:type="paragraph" w:customStyle="1" w:styleId="1B33210FE80F4F7EBE72A22E85B1BB2C7">
    <w:name w:val="1B33210FE80F4F7EBE72A22E85B1BB2C7"/>
    <w:rsid w:val="003274F5"/>
    <w:pPr>
      <w:spacing w:after="0" w:line="240" w:lineRule="auto"/>
    </w:pPr>
    <w:rPr>
      <w:rFonts w:ascii="Calibri" w:eastAsia="Calibri" w:hAnsi="Calibri" w:cs="Times New Roman"/>
      <w:sz w:val="24"/>
      <w:szCs w:val="32"/>
    </w:rPr>
  </w:style>
  <w:style w:type="paragraph" w:customStyle="1" w:styleId="D0467014114F4BB982E629A08E3CD92D7">
    <w:name w:val="D0467014114F4BB982E629A08E3CD92D7"/>
    <w:rsid w:val="003274F5"/>
    <w:pPr>
      <w:spacing w:after="0" w:line="240" w:lineRule="auto"/>
    </w:pPr>
    <w:rPr>
      <w:rFonts w:ascii="Calibri" w:eastAsia="Calibri" w:hAnsi="Calibri" w:cs="Times New Roman"/>
      <w:sz w:val="24"/>
      <w:szCs w:val="32"/>
    </w:rPr>
  </w:style>
  <w:style w:type="paragraph" w:customStyle="1" w:styleId="6FD557771F5847C08F34AC4EDA37E6897">
    <w:name w:val="6FD557771F5847C08F34AC4EDA37E6897"/>
    <w:rsid w:val="003274F5"/>
    <w:pPr>
      <w:spacing w:after="0" w:line="240" w:lineRule="auto"/>
    </w:pPr>
    <w:rPr>
      <w:rFonts w:ascii="Calibri" w:eastAsia="Calibri" w:hAnsi="Calibri" w:cs="Times New Roman"/>
      <w:sz w:val="24"/>
      <w:szCs w:val="32"/>
    </w:rPr>
  </w:style>
  <w:style w:type="paragraph" w:customStyle="1" w:styleId="C72DA6D021684BBAA807E4F6E4ADD5F97">
    <w:name w:val="C72DA6D021684BBAA807E4F6E4ADD5F97"/>
    <w:rsid w:val="003274F5"/>
    <w:pPr>
      <w:spacing w:after="0" w:line="240" w:lineRule="auto"/>
    </w:pPr>
    <w:rPr>
      <w:rFonts w:ascii="Calibri" w:eastAsia="Calibri" w:hAnsi="Calibri" w:cs="Times New Roman"/>
      <w:sz w:val="24"/>
      <w:szCs w:val="32"/>
    </w:rPr>
  </w:style>
  <w:style w:type="paragraph" w:customStyle="1" w:styleId="276F9A683F3B4FEA9403BB792E67C3847">
    <w:name w:val="276F9A683F3B4FEA9403BB792E67C3847"/>
    <w:rsid w:val="003274F5"/>
    <w:pPr>
      <w:spacing w:after="0" w:line="240" w:lineRule="auto"/>
    </w:pPr>
    <w:rPr>
      <w:rFonts w:ascii="Calibri" w:eastAsia="Calibri" w:hAnsi="Calibri" w:cs="Times New Roman"/>
      <w:sz w:val="24"/>
      <w:szCs w:val="32"/>
    </w:rPr>
  </w:style>
  <w:style w:type="paragraph" w:customStyle="1" w:styleId="C831A09E4A4B4C71BA9592EB26719FAE7">
    <w:name w:val="C831A09E4A4B4C71BA9592EB26719FAE7"/>
    <w:rsid w:val="003274F5"/>
    <w:pPr>
      <w:spacing w:after="0" w:line="240" w:lineRule="auto"/>
    </w:pPr>
    <w:rPr>
      <w:rFonts w:ascii="Calibri" w:eastAsia="Calibri" w:hAnsi="Calibri" w:cs="Times New Roman"/>
      <w:sz w:val="24"/>
      <w:szCs w:val="32"/>
    </w:rPr>
  </w:style>
  <w:style w:type="paragraph" w:customStyle="1" w:styleId="CD9F79F8E647445AB97C4CFF545BC8847">
    <w:name w:val="CD9F79F8E647445AB97C4CFF545BC8847"/>
    <w:rsid w:val="003274F5"/>
    <w:pPr>
      <w:spacing w:after="0" w:line="240" w:lineRule="auto"/>
    </w:pPr>
    <w:rPr>
      <w:rFonts w:ascii="Calibri" w:eastAsia="Calibri" w:hAnsi="Calibri" w:cs="Times New Roman"/>
      <w:sz w:val="24"/>
      <w:szCs w:val="32"/>
    </w:rPr>
  </w:style>
  <w:style w:type="paragraph" w:customStyle="1" w:styleId="E8AC0B35E072454BAE5D9DB0E4FC2E697">
    <w:name w:val="E8AC0B35E072454BAE5D9DB0E4FC2E697"/>
    <w:rsid w:val="003274F5"/>
    <w:pPr>
      <w:spacing w:after="0" w:line="240" w:lineRule="auto"/>
    </w:pPr>
    <w:rPr>
      <w:rFonts w:ascii="Calibri" w:eastAsia="Calibri" w:hAnsi="Calibri" w:cs="Times New Roman"/>
      <w:sz w:val="24"/>
      <w:szCs w:val="32"/>
    </w:rPr>
  </w:style>
  <w:style w:type="paragraph" w:customStyle="1" w:styleId="1C6D3D8B16A54007A057651F6086D2267">
    <w:name w:val="1C6D3D8B16A54007A057651F6086D2267"/>
    <w:rsid w:val="003274F5"/>
    <w:pPr>
      <w:spacing w:after="0" w:line="240" w:lineRule="auto"/>
    </w:pPr>
    <w:rPr>
      <w:rFonts w:ascii="Calibri" w:eastAsia="Calibri" w:hAnsi="Calibri" w:cs="Times New Roman"/>
      <w:sz w:val="24"/>
      <w:szCs w:val="32"/>
    </w:rPr>
  </w:style>
  <w:style w:type="paragraph" w:customStyle="1" w:styleId="F42584FC1EF04957BE36351F95A91A0A61">
    <w:name w:val="F42584FC1EF04957BE36351F95A91A0A61"/>
    <w:rsid w:val="003274F5"/>
    <w:rPr>
      <w:rFonts w:ascii="Times New Roman" w:hAnsi="Times New Roman" w:cs="Times New Roman"/>
      <w:sz w:val="24"/>
      <w:szCs w:val="32"/>
    </w:rPr>
  </w:style>
  <w:style w:type="paragraph" w:customStyle="1" w:styleId="D6360EBC2CE442008E78BDBBC1B379FC61">
    <w:name w:val="D6360EBC2CE442008E78BDBBC1B379FC61"/>
    <w:rsid w:val="003274F5"/>
    <w:rPr>
      <w:rFonts w:ascii="Times New Roman" w:hAnsi="Times New Roman" w:cs="Times New Roman"/>
      <w:sz w:val="24"/>
      <w:szCs w:val="32"/>
    </w:rPr>
  </w:style>
  <w:style w:type="paragraph" w:customStyle="1" w:styleId="E64C17874DDB434E8F80D188453E7F5261">
    <w:name w:val="E64C17874DDB434E8F80D188453E7F5261"/>
    <w:rsid w:val="003274F5"/>
    <w:rPr>
      <w:rFonts w:ascii="Times New Roman" w:hAnsi="Times New Roman" w:cs="Times New Roman"/>
      <w:sz w:val="24"/>
      <w:szCs w:val="32"/>
    </w:rPr>
  </w:style>
  <w:style w:type="paragraph" w:customStyle="1" w:styleId="274D78DDD5A84F6084605809474B3C7823">
    <w:name w:val="274D78DDD5A84F6084605809474B3C7823"/>
    <w:rsid w:val="003274F5"/>
    <w:rPr>
      <w:rFonts w:ascii="Times New Roman" w:hAnsi="Times New Roman" w:cs="Times New Roman"/>
      <w:sz w:val="24"/>
      <w:szCs w:val="32"/>
    </w:rPr>
  </w:style>
  <w:style w:type="paragraph" w:customStyle="1" w:styleId="831DD9DAA4C640B0AD5D4DECBE090EC461">
    <w:name w:val="831DD9DAA4C640B0AD5D4DECBE090EC461"/>
    <w:rsid w:val="003274F5"/>
    <w:rPr>
      <w:rFonts w:ascii="Times New Roman" w:hAnsi="Times New Roman" w:cs="Times New Roman"/>
      <w:sz w:val="24"/>
      <w:szCs w:val="32"/>
    </w:rPr>
  </w:style>
  <w:style w:type="paragraph" w:customStyle="1" w:styleId="CC1A4C834F4945A3B6D4AB3FE276E80E21">
    <w:name w:val="CC1A4C834F4945A3B6D4AB3FE276E80E21"/>
    <w:rsid w:val="003274F5"/>
    <w:rPr>
      <w:rFonts w:ascii="Times New Roman" w:hAnsi="Times New Roman" w:cs="Times New Roman"/>
      <w:sz w:val="24"/>
      <w:szCs w:val="32"/>
    </w:rPr>
  </w:style>
  <w:style w:type="paragraph" w:customStyle="1" w:styleId="F1F4DD662BDF47829A1C40F219556C7B61">
    <w:name w:val="F1F4DD662BDF47829A1C40F219556C7B61"/>
    <w:rsid w:val="003274F5"/>
    <w:rPr>
      <w:rFonts w:ascii="Times New Roman" w:hAnsi="Times New Roman" w:cs="Times New Roman"/>
      <w:sz w:val="24"/>
      <w:szCs w:val="32"/>
    </w:rPr>
  </w:style>
  <w:style w:type="paragraph" w:customStyle="1" w:styleId="5E3A09780D8848F58D7C1A72526F2A2E21">
    <w:name w:val="5E3A09780D8848F58D7C1A72526F2A2E21"/>
    <w:rsid w:val="003274F5"/>
    <w:rPr>
      <w:rFonts w:ascii="Times New Roman" w:hAnsi="Times New Roman" w:cs="Times New Roman"/>
      <w:sz w:val="24"/>
      <w:szCs w:val="32"/>
    </w:rPr>
  </w:style>
  <w:style w:type="paragraph" w:customStyle="1" w:styleId="A5463E9FC73642F283E4B987D2A7462C20">
    <w:name w:val="A5463E9FC73642F283E4B987D2A7462C20"/>
    <w:rsid w:val="003274F5"/>
    <w:rPr>
      <w:rFonts w:ascii="Times New Roman" w:hAnsi="Times New Roman" w:cs="Times New Roman"/>
      <w:sz w:val="24"/>
      <w:szCs w:val="32"/>
    </w:rPr>
  </w:style>
  <w:style w:type="paragraph" w:customStyle="1" w:styleId="9C6CFF7580644833B30728DDDAA093B420">
    <w:name w:val="9C6CFF7580644833B30728DDDAA093B420"/>
    <w:rsid w:val="003274F5"/>
    <w:rPr>
      <w:rFonts w:ascii="Times New Roman" w:hAnsi="Times New Roman" w:cs="Times New Roman"/>
      <w:sz w:val="24"/>
      <w:szCs w:val="32"/>
    </w:rPr>
  </w:style>
  <w:style w:type="paragraph" w:customStyle="1" w:styleId="97F0B95F089C4546BC450E0F6F9C411920">
    <w:name w:val="97F0B95F089C4546BC450E0F6F9C411920"/>
    <w:rsid w:val="003274F5"/>
    <w:rPr>
      <w:rFonts w:ascii="Times New Roman" w:hAnsi="Times New Roman" w:cs="Times New Roman"/>
      <w:sz w:val="24"/>
      <w:szCs w:val="32"/>
    </w:rPr>
  </w:style>
  <w:style w:type="paragraph" w:customStyle="1" w:styleId="A354207E29A84983A979D853F9D7D9BC18">
    <w:name w:val="A354207E29A84983A979D853F9D7D9BC18"/>
    <w:rsid w:val="003274F5"/>
    <w:rPr>
      <w:rFonts w:ascii="Times New Roman" w:hAnsi="Times New Roman" w:cs="Times New Roman"/>
      <w:sz w:val="24"/>
      <w:szCs w:val="32"/>
    </w:rPr>
  </w:style>
  <w:style w:type="paragraph" w:customStyle="1" w:styleId="68A6A4068F5549F287D2D7D5805B145D18">
    <w:name w:val="68A6A4068F5549F287D2D7D5805B145D18"/>
    <w:rsid w:val="003274F5"/>
    <w:rPr>
      <w:rFonts w:ascii="Times New Roman" w:hAnsi="Times New Roman" w:cs="Times New Roman"/>
      <w:sz w:val="24"/>
      <w:szCs w:val="32"/>
    </w:rPr>
  </w:style>
  <w:style w:type="paragraph" w:customStyle="1" w:styleId="1557E7CD8F8C4E19A8A7A25B8F7453A718">
    <w:name w:val="1557E7CD8F8C4E19A8A7A25B8F7453A718"/>
    <w:rsid w:val="003274F5"/>
    <w:rPr>
      <w:rFonts w:ascii="Times New Roman" w:hAnsi="Times New Roman" w:cs="Times New Roman"/>
      <w:sz w:val="24"/>
      <w:szCs w:val="32"/>
    </w:rPr>
  </w:style>
  <w:style w:type="paragraph" w:customStyle="1" w:styleId="A270FCE0B6E74FC4A77501A36BF5422418">
    <w:name w:val="A270FCE0B6E74FC4A77501A36BF5422418"/>
    <w:rsid w:val="003274F5"/>
    <w:rPr>
      <w:rFonts w:ascii="Times New Roman" w:hAnsi="Times New Roman" w:cs="Times New Roman"/>
      <w:sz w:val="24"/>
      <w:szCs w:val="32"/>
    </w:rPr>
  </w:style>
  <w:style w:type="paragraph" w:customStyle="1" w:styleId="5D585257BDF6487695169F1DA8EB5AB818">
    <w:name w:val="5D585257BDF6487695169F1DA8EB5AB818"/>
    <w:rsid w:val="003274F5"/>
    <w:rPr>
      <w:rFonts w:ascii="Times New Roman" w:hAnsi="Times New Roman" w:cs="Times New Roman"/>
      <w:sz w:val="24"/>
      <w:szCs w:val="32"/>
    </w:rPr>
  </w:style>
  <w:style w:type="paragraph" w:customStyle="1" w:styleId="82BD0340EC2549E98A82A015C7DCC8CE18">
    <w:name w:val="82BD0340EC2549E98A82A015C7DCC8CE18"/>
    <w:rsid w:val="003274F5"/>
    <w:rPr>
      <w:rFonts w:ascii="Times New Roman" w:hAnsi="Times New Roman" w:cs="Times New Roman"/>
      <w:sz w:val="24"/>
      <w:szCs w:val="32"/>
    </w:rPr>
  </w:style>
  <w:style w:type="paragraph" w:customStyle="1" w:styleId="E70DB10DA7314465AA0994D635C20DB317">
    <w:name w:val="E70DB10DA7314465AA0994D635C20DB317"/>
    <w:rsid w:val="003274F5"/>
    <w:rPr>
      <w:rFonts w:ascii="Times New Roman" w:hAnsi="Times New Roman" w:cs="Times New Roman"/>
      <w:sz w:val="24"/>
      <w:szCs w:val="32"/>
    </w:rPr>
  </w:style>
  <w:style w:type="paragraph" w:customStyle="1" w:styleId="0ABDB75A093B4850AB2872F9BE6076C417">
    <w:name w:val="0ABDB75A093B4850AB2872F9BE6076C417"/>
    <w:rsid w:val="003274F5"/>
    <w:rPr>
      <w:rFonts w:ascii="Times New Roman" w:hAnsi="Times New Roman" w:cs="Times New Roman"/>
      <w:sz w:val="24"/>
      <w:szCs w:val="32"/>
    </w:rPr>
  </w:style>
  <w:style w:type="paragraph" w:customStyle="1" w:styleId="FEF2E4DC43874596A18324CE0580F9F017">
    <w:name w:val="FEF2E4DC43874596A18324CE0580F9F017"/>
    <w:rsid w:val="003274F5"/>
    <w:rPr>
      <w:rFonts w:ascii="Times New Roman" w:hAnsi="Times New Roman" w:cs="Times New Roman"/>
      <w:sz w:val="24"/>
      <w:szCs w:val="32"/>
    </w:rPr>
  </w:style>
  <w:style w:type="paragraph" w:customStyle="1" w:styleId="E03412BC900E4EB68FAE4535F40259D817">
    <w:name w:val="E03412BC900E4EB68FAE4535F40259D817"/>
    <w:rsid w:val="003274F5"/>
    <w:rPr>
      <w:rFonts w:ascii="Times New Roman" w:hAnsi="Times New Roman" w:cs="Times New Roman"/>
      <w:sz w:val="24"/>
      <w:szCs w:val="32"/>
    </w:rPr>
  </w:style>
  <w:style w:type="paragraph" w:customStyle="1" w:styleId="BECC23B8873644FAB4DB0CC52C5697B716">
    <w:name w:val="BECC23B8873644FAB4DB0CC52C5697B716"/>
    <w:rsid w:val="003274F5"/>
    <w:rPr>
      <w:rFonts w:ascii="Times New Roman" w:hAnsi="Times New Roman" w:cs="Times New Roman"/>
      <w:sz w:val="24"/>
      <w:szCs w:val="32"/>
    </w:rPr>
  </w:style>
  <w:style w:type="paragraph" w:customStyle="1" w:styleId="D28EFE6E48AE4AF19ED7532E5CFDE75A26">
    <w:name w:val="D28EFE6E48AE4AF19ED7532E5CFDE75A26"/>
    <w:rsid w:val="003274F5"/>
    <w:rPr>
      <w:rFonts w:ascii="Times New Roman" w:hAnsi="Times New Roman" w:cs="Times New Roman"/>
      <w:sz w:val="24"/>
      <w:szCs w:val="32"/>
    </w:rPr>
  </w:style>
  <w:style w:type="paragraph" w:customStyle="1" w:styleId="1D5EFD2CC3144F0CB83103D4079C9B1615">
    <w:name w:val="1D5EFD2CC3144F0CB83103D4079C9B1615"/>
    <w:rsid w:val="003274F5"/>
    <w:rPr>
      <w:rFonts w:ascii="Times New Roman" w:hAnsi="Times New Roman" w:cs="Times New Roman"/>
      <w:sz w:val="24"/>
      <w:szCs w:val="32"/>
    </w:rPr>
  </w:style>
  <w:style w:type="paragraph" w:customStyle="1" w:styleId="FAE9E75195DA4144A10393F651C8A47E15">
    <w:name w:val="FAE9E75195DA4144A10393F651C8A47E15"/>
    <w:rsid w:val="003274F5"/>
    <w:rPr>
      <w:rFonts w:ascii="Times New Roman" w:hAnsi="Times New Roman" w:cs="Times New Roman"/>
      <w:sz w:val="24"/>
      <w:szCs w:val="32"/>
    </w:rPr>
  </w:style>
  <w:style w:type="paragraph" w:customStyle="1" w:styleId="42A479877D2E4D4FB0C8B44007F2E67C15">
    <w:name w:val="42A479877D2E4D4FB0C8B44007F2E67C15"/>
    <w:rsid w:val="003274F5"/>
    <w:rPr>
      <w:rFonts w:ascii="Times New Roman" w:hAnsi="Times New Roman" w:cs="Times New Roman"/>
      <w:sz w:val="24"/>
      <w:szCs w:val="32"/>
    </w:rPr>
  </w:style>
  <w:style w:type="paragraph" w:customStyle="1" w:styleId="D7A19D9D242B432BBE0FF2596B172F9E26">
    <w:name w:val="D7A19D9D242B432BBE0FF2596B172F9E26"/>
    <w:rsid w:val="003274F5"/>
    <w:rPr>
      <w:rFonts w:ascii="Times New Roman" w:hAnsi="Times New Roman" w:cs="Times New Roman"/>
      <w:sz w:val="24"/>
      <w:szCs w:val="32"/>
    </w:rPr>
  </w:style>
  <w:style w:type="paragraph" w:customStyle="1" w:styleId="6AC984C046E942DF9D4DB9FA83A428B612">
    <w:name w:val="6AC984C046E942DF9D4DB9FA83A428B612"/>
    <w:rsid w:val="003274F5"/>
    <w:pPr>
      <w:spacing w:after="0" w:line="240" w:lineRule="auto"/>
    </w:pPr>
    <w:rPr>
      <w:rFonts w:ascii="Calibri" w:eastAsia="Calibri" w:hAnsi="Calibri" w:cs="Times New Roman"/>
      <w:sz w:val="24"/>
      <w:szCs w:val="32"/>
    </w:rPr>
  </w:style>
  <w:style w:type="paragraph" w:customStyle="1" w:styleId="67989D1B79D84DADB186FF8A5E540AA226">
    <w:name w:val="67989D1B79D84DADB186FF8A5E540AA226"/>
    <w:rsid w:val="003274F5"/>
    <w:pPr>
      <w:spacing w:after="0" w:line="240" w:lineRule="auto"/>
    </w:pPr>
    <w:rPr>
      <w:rFonts w:ascii="Calibri" w:eastAsia="Calibri" w:hAnsi="Calibri" w:cs="Times New Roman"/>
      <w:sz w:val="24"/>
      <w:szCs w:val="32"/>
    </w:rPr>
  </w:style>
  <w:style w:type="paragraph" w:customStyle="1" w:styleId="2DB7829D83C04DBD9B9E837EE174435714">
    <w:name w:val="2DB7829D83C04DBD9B9E837EE174435714"/>
    <w:rsid w:val="003274F5"/>
    <w:pPr>
      <w:spacing w:after="0" w:line="240" w:lineRule="auto"/>
    </w:pPr>
    <w:rPr>
      <w:rFonts w:ascii="Calibri" w:eastAsia="Calibri" w:hAnsi="Calibri" w:cs="Times New Roman"/>
      <w:sz w:val="24"/>
      <w:szCs w:val="32"/>
    </w:rPr>
  </w:style>
  <w:style w:type="paragraph" w:customStyle="1" w:styleId="B3BD9AE79AAB41A29C1F199B001919EE14">
    <w:name w:val="B3BD9AE79AAB41A29C1F199B001919EE14"/>
    <w:rsid w:val="003274F5"/>
    <w:pPr>
      <w:spacing w:after="0" w:line="240" w:lineRule="auto"/>
    </w:pPr>
    <w:rPr>
      <w:rFonts w:ascii="Calibri" w:eastAsia="Calibri" w:hAnsi="Calibri" w:cs="Times New Roman"/>
      <w:sz w:val="24"/>
      <w:szCs w:val="32"/>
    </w:rPr>
  </w:style>
  <w:style w:type="paragraph" w:customStyle="1" w:styleId="744D803396A9474A9A9E2B1255CA50968">
    <w:name w:val="744D803396A9474A9A9E2B1255CA50968"/>
    <w:rsid w:val="003274F5"/>
    <w:pPr>
      <w:spacing w:after="0" w:line="240" w:lineRule="auto"/>
    </w:pPr>
    <w:rPr>
      <w:rFonts w:ascii="Calibri" w:eastAsia="Calibri" w:hAnsi="Calibri" w:cs="Times New Roman"/>
      <w:sz w:val="24"/>
      <w:szCs w:val="32"/>
    </w:rPr>
  </w:style>
  <w:style w:type="paragraph" w:customStyle="1" w:styleId="855F6168351A4398A761533663D84C2E8">
    <w:name w:val="855F6168351A4398A761533663D84C2E8"/>
    <w:rsid w:val="003274F5"/>
    <w:pPr>
      <w:spacing w:after="0" w:line="240" w:lineRule="auto"/>
    </w:pPr>
    <w:rPr>
      <w:rFonts w:ascii="Calibri" w:eastAsia="Calibri" w:hAnsi="Calibri" w:cs="Times New Roman"/>
      <w:sz w:val="24"/>
      <w:szCs w:val="32"/>
    </w:rPr>
  </w:style>
  <w:style w:type="paragraph" w:customStyle="1" w:styleId="967F66BCE99641DE93D7C142212C95288">
    <w:name w:val="967F66BCE99641DE93D7C142212C95288"/>
    <w:rsid w:val="003274F5"/>
    <w:pPr>
      <w:spacing w:after="0" w:line="240" w:lineRule="auto"/>
    </w:pPr>
    <w:rPr>
      <w:rFonts w:ascii="Calibri" w:eastAsia="Calibri" w:hAnsi="Calibri" w:cs="Times New Roman"/>
      <w:sz w:val="24"/>
      <w:szCs w:val="32"/>
    </w:rPr>
  </w:style>
  <w:style w:type="paragraph" w:customStyle="1" w:styleId="547602C9D31F415DAFBEB001DCFB5A398">
    <w:name w:val="547602C9D31F415DAFBEB001DCFB5A398"/>
    <w:rsid w:val="003274F5"/>
    <w:pPr>
      <w:spacing w:after="0" w:line="240" w:lineRule="auto"/>
    </w:pPr>
    <w:rPr>
      <w:rFonts w:ascii="Calibri" w:eastAsia="Calibri" w:hAnsi="Calibri" w:cs="Times New Roman"/>
      <w:sz w:val="24"/>
      <w:szCs w:val="32"/>
    </w:rPr>
  </w:style>
  <w:style w:type="paragraph" w:customStyle="1" w:styleId="1B33210FE80F4F7EBE72A22E85B1BB2C8">
    <w:name w:val="1B33210FE80F4F7EBE72A22E85B1BB2C8"/>
    <w:rsid w:val="003274F5"/>
    <w:pPr>
      <w:spacing w:after="0" w:line="240" w:lineRule="auto"/>
    </w:pPr>
    <w:rPr>
      <w:rFonts w:ascii="Calibri" w:eastAsia="Calibri" w:hAnsi="Calibri" w:cs="Times New Roman"/>
      <w:sz w:val="24"/>
      <w:szCs w:val="32"/>
    </w:rPr>
  </w:style>
  <w:style w:type="paragraph" w:customStyle="1" w:styleId="D0467014114F4BB982E629A08E3CD92D8">
    <w:name w:val="D0467014114F4BB982E629A08E3CD92D8"/>
    <w:rsid w:val="003274F5"/>
    <w:pPr>
      <w:spacing w:after="0" w:line="240" w:lineRule="auto"/>
    </w:pPr>
    <w:rPr>
      <w:rFonts w:ascii="Calibri" w:eastAsia="Calibri" w:hAnsi="Calibri" w:cs="Times New Roman"/>
      <w:sz w:val="24"/>
      <w:szCs w:val="32"/>
    </w:rPr>
  </w:style>
  <w:style w:type="paragraph" w:customStyle="1" w:styleId="6FD557771F5847C08F34AC4EDA37E6898">
    <w:name w:val="6FD557771F5847C08F34AC4EDA37E6898"/>
    <w:rsid w:val="003274F5"/>
    <w:pPr>
      <w:spacing w:after="0" w:line="240" w:lineRule="auto"/>
    </w:pPr>
    <w:rPr>
      <w:rFonts w:ascii="Calibri" w:eastAsia="Calibri" w:hAnsi="Calibri" w:cs="Times New Roman"/>
      <w:sz w:val="24"/>
      <w:szCs w:val="32"/>
    </w:rPr>
  </w:style>
  <w:style w:type="paragraph" w:customStyle="1" w:styleId="C72DA6D021684BBAA807E4F6E4ADD5F98">
    <w:name w:val="C72DA6D021684BBAA807E4F6E4ADD5F98"/>
    <w:rsid w:val="003274F5"/>
    <w:pPr>
      <w:spacing w:after="0" w:line="240" w:lineRule="auto"/>
    </w:pPr>
    <w:rPr>
      <w:rFonts w:ascii="Calibri" w:eastAsia="Calibri" w:hAnsi="Calibri" w:cs="Times New Roman"/>
      <w:sz w:val="24"/>
      <w:szCs w:val="32"/>
    </w:rPr>
  </w:style>
  <w:style w:type="paragraph" w:customStyle="1" w:styleId="276F9A683F3B4FEA9403BB792E67C3848">
    <w:name w:val="276F9A683F3B4FEA9403BB792E67C3848"/>
    <w:rsid w:val="003274F5"/>
    <w:pPr>
      <w:spacing w:after="0" w:line="240" w:lineRule="auto"/>
    </w:pPr>
    <w:rPr>
      <w:rFonts w:ascii="Calibri" w:eastAsia="Calibri" w:hAnsi="Calibri" w:cs="Times New Roman"/>
      <w:sz w:val="24"/>
      <w:szCs w:val="32"/>
    </w:rPr>
  </w:style>
  <w:style w:type="paragraph" w:customStyle="1" w:styleId="C831A09E4A4B4C71BA9592EB26719FAE8">
    <w:name w:val="C831A09E4A4B4C71BA9592EB26719FAE8"/>
    <w:rsid w:val="003274F5"/>
    <w:pPr>
      <w:spacing w:after="0" w:line="240" w:lineRule="auto"/>
    </w:pPr>
    <w:rPr>
      <w:rFonts w:ascii="Calibri" w:eastAsia="Calibri" w:hAnsi="Calibri" w:cs="Times New Roman"/>
      <w:sz w:val="24"/>
      <w:szCs w:val="32"/>
    </w:rPr>
  </w:style>
  <w:style w:type="paragraph" w:customStyle="1" w:styleId="CD9F79F8E647445AB97C4CFF545BC8848">
    <w:name w:val="CD9F79F8E647445AB97C4CFF545BC8848"/>
    <w:rsid w:val="003274F5"/>
    <w:pPr>
      <w:spacing w:after="0" w:line="240" w:lineRule="auto"/>
    </w:pPr>
    <w:rPr>
      <w:rFonts w:ascii="Calibri" w:eastAsia="Calibri" w:hAnsi="Calibri" w:cs="Times New Roman"/>
      <w:sz w:val="24"/>
      <w:szCs w:val="32"/>
    </w:rPr>
  </w:style>
  <w:style w:type="paragraph" w:customStyle="1" w:styleId="E8AC0B35E072454BAE5D9DB0E4FC2E698">
    <w:name w:val="E8AC0B35E072454BAE5D9DB0E4FC2E698"/>
    <w:rsid w:val="003274F5"/>
    <w:pPr>
      <w:spacing w:after="0" w:line="240" w:lineRule="auto"/>
    </w:pPr>
    <w:rPr>
      <w:rFonts w:ascii="Calibri" w:eastAsia="Calibri" w:hAnsi="Calibri" w:cs="Times New Roman"/>
      <w:sz w:val="24"/>
      <w:szCs w:val="32"/>
    </w:rPr>
  </w:style>
  <w:style w:type="paragraph" w:customStyle="1" w:styleId="1C6D3D8B16A54007A057651F6086D2268">
    <w:name w:val="1C6D3D8B16A54007A057651F6086D2268"/>
    <w:rsid w:val="003274F5"/>
    <w:pPr>
      <w:spacing w:after="0" w:line="240" w:lineRule="auto"/>
    </w:pPr>
    <w:rPr>
      <w:rFonts w:ascii="Calibri" w:eastAsia="Calibri" w:hAnsi="Calibri" w:cs="Times New Roman"/>
      <w:sz w:val="24"/>
      <w:szCs w:val="32"/>
    </w:rPr>
  </w:style>
  <w:style w:type="paragraph" w:customStyle="1" w:styleId="F42584FC1EF04957BE36351F95A91A0A62">
    <w:name w:val="F42584FC1EF04957BE36351F95A91A0A62"/>
    <w:rsid w:val="003274F5"/>
    <w:rPr>
      <w:rFonts w:ascii="Times New Roman" w:hAnsi="Times New Roman" w:cs="Times New Roman"/>
      <w:sz w:val="24"/>
      <w:szCs w:val="32"/>
    </w:rPr>
  </w:style>
  <w:style w:type="paragraph" w:customStyle="1" w:styleId="D6360EBC2CE442008E78BDBBC1B379FC62">
    <w:name w:val="D6360EBC2CE442008E78BDBBC1B379FC62"/>
    <w:rsid w:val="003274F5"/>
    <w:rPr>
      <w:rFonts w:ascii="Times New Roman" w:hAnsi="Times New Roman" w:cs="Times New Roman"/>
      <w:sz w:val="24"/>
      <w:szCs w:val="32"/>
    </w:rPr>
  </w:style>
  <w:style w:type="paragraph" w:customStyle="1" w:styleId="E64C17874DDB434E8F80D188453E7F5262">
    <w:name w:val="E64C17874DDB434E8F80D188453E7F5262"/>
    <w:rsid w:val="003274F5"/>
    <w:rPr>
      <w:rFonts w:ascii="Times New Roman" w:hAnsi="Times New Roman" w:cs="Times New Roman"/>
      <w:sz w:val="24"/>
      <w:szCs w:val="32"/>
    </w:rPr>
  </w:style>
  <w:style w:type="paragraph" w:customStyle="1" w:styleId="274D78DDD5A84F6084605809474B3C7824">
    <w:name w:val="274D78DDD5A84F6084605809474B3C7824"/>
    <w:rsid w:val="003274F5"/>
    <w:rPr>
      <w:rFonts w:ascii="Times New Roman" w:hAnsi="Times New Roman" w:cs="Times New Roman"/>
      <w:sz w:val="24"/>
      <w:szCs w:val="32"/>
    </w:rPr>
  </w:style>
  <w:style w:type="paragraph" w:customStyle="1" w:styleId="831DD9DAA4C640B0AD5D4DECBE090EC462">
    <w:name w:val="831DD9DAA4C640B0AD5D4DECBE090EC462"/>
    <w:rsid w:val="003274F5"/>
    <w:rPr>
      <w:rFonts w:ascii="Times New Roman" w:hAnsi="Times New Roman" w:cs="Times New Roman"/>
      <w:sz w:val="24"/>
      <w:szCs w:val="32"/>
    </w:rPr>
  </w:style>
  <w:style w:type="paragraph" w:customStyle="1" w:styleId="CC1A4C834F4945A3B6D4AB3FE276E80E22">
    <w:name w:val="CC1A4C834F4945A3B6D4AB3FE276E80E22"/>
    <w:rsid w:val="003274F5"/>
    <w:rPr>
      <w:rFonts w:ascii="Times New Roman" w:hAnsi="Times New Roman" w:cs="Times New Roman"/>
      <w:sz w:val="24"/>
      <w:szCs w:val="32"/>
    </w:rPr>
  </w:style>
  <w:style w:type="paragraph" w:customStyle="1" w:styleId="F1F4DD662BDF47829A1C40F219556C7B62">
    <w:name w:val="F1F4DD662BDF47829A1C40F219556C7B62"/>
    <w:rsid w:val="003274F5"/>
    <w:rPr>
      <w:rFonts w:ascii="Times New Roman" w:hAnsi="Times New Roman" w:cs="Times New Roman"/>
      <w:sz w:val="24"/>
      <w:szCs w:val="32"/>
    </w:rPr>
  </w:style>
  <w:style w:type="paragraph" w:customStyle="1" w:styleId="5E3A09780D8848F58D7C1A72526F2A2E22">
    <w:name w:val="5E3A09780D8848F58D7C1A72526F2A2E22"/>
    <w:rsid w:val="003274F5"/>
    <w:rPr>
      <w:rFonts w:ascii="Times New Roman" w:hAnsi="Times New Roman" w:cs="Times New Roman"/>
      <w:sz w:val="24"/>
      <w:szCs w:val="32"/>
    </w:rPr>
  </w:style>
  <w:style w:type="paragraph" w:customStyle="1" w:styleId="A5463E9FC73642F283E4B987D2A7462C21">
    <w:name w:val="A5463E9FC73642F283E4B987D2A7462C21"/>
    <w:rsid w:val="003274F5"/>
    <w:rPr>
      <w:rFonts w:ascii="Times New Roman" w:hAnsi="Times New Roman" w:cs="Times New Roman"/>
      <w:sz w:val="24"/>
      <w:szCs w:val="32"/>
    </w:rPr>
  </w:style>
  <w:style w:type="paragraph" w:customStyle="1" w:styleId="9C6CFF7580644833B30728DDDAA093B421">
    <w:name w:val="9C6CFF7580644833B30728DDDAA093B421"/>
    <w:rsid w:val="003274F5"/>
    <w:rPr>
      <w:rFonts w:ascii="Times New Roman" w:hAnsi="Times New Roman" w:cs="Times New Roman"/>
      <w:sz w:val="24"/>
      <w:szCs w:val="32"/>
    </w:rPr>
  </w:style>
  <w:style w:type="paragraph" w:customStyle="1" w:styleId="97F0B95F089C4546BC450E0F6F9C411921">
    <w:name w:val="97F0B95F089C4546BC450E0F6F9C411921"/>
    <w:rsid w:val="003274F5"/>
    <w:rPr>
      <w:rFonts w:ascii="Times New Roman" w:hAnsi="Times New Roman" w:cs="Times New Roman"/>
      <w:sz w:val="24"/>
      <w:szCs w:val="32"/>
    </w:rPr>
  </w:style>
  <w:style w:type="paragraph" w:customStyle="1" w:styleId="A354207E29A84983A979D853F9D7D9BC19">
    <w:name w:val="A354207E29A84983A979D853F9D7D9BC19"/>
    <w:rsid w:val="003274F5"/>
    <w:rPr>
      <w:rFonts w:ascii="Times New Roman" w:hAnsi="Times New Roman" w:cs="Times New Roman"/>
      <w:sz w:val="24"/>
      <w:szCs w:val="32"/>
    </w:rPr>
  </w:style>
  <w:style w:type="paragraph" w:customStyle="1" w:styleId="68A6A4068F5549F287D2D7D5805B145D19">
    <w:name w:val="68A6A4068F5549F287D2D7D5805B145D19"/>
    <w:rsid w:val="003274F5"/>
    <w:rPr>
      <w:rFonts w:ascii="Times New Roman" w:hAnsi="Times New Roman" w:cs="Times New Roman"/>
      <w:sz w:val="24"/>
      <w:szCs w:val="32"/>
    </w:rPr>
  </w:style>
  <w:style w:type="paragraph" w:customStyle="1" w:styleId="1557E7CD8F8C4E19A8A7A25B8F7453A719">
    <w:name w:val="1557E7CD8F8C4E19A8A7A25B8F7453A719"/>
    <w:rsid w:val="003274F5"/>
    <w:rPr>
      <w:rFonts w:ascii="Times New Roman" w:hAnsi="Times New Roman" w:cs="Times New Roman"/>
      <w:sz w:val="24"/>
      <w:szCs w:val="32"/>
    </w:rPr>
  </w:style>
  <w:style w:type="paragraph" w:customStyle="1" w:styleId="A270FCE0B6E74FC4A77501A36BF5422419">
    <w:name w:val="A270FCE0B6E74FC4A77501A36BF5422419"/>
    <w:rsid w:val="003274F5"/>
    <w:rPr>
      <w:rFonts w:ascii="Times New Roman" w:hAnsi="Times New Roman" w:cs="Times New Roman"/>
      <w:sz w:val="24"/>
      <w:szCs w:val="32"/>
    </w:rPr>
  </w:style>
  <w:style w:type="paragraph" w:customStyle="1" w:styleId="5D585257BDF6487695169F1DA8EB5AB819">
    <w:name w:val="5D585257BDF6487695169F1DA8EB5AB819"/>
    <w:rsid w:val="003274F5"/>
    <w:rPr>
      <w:rFonts w:ascii="Times New Roman" w:hAnsi="Times New Roman" w:cs="Times New Roman"/>
      <w:sz w:val="24"/>
      <w:szCs w:val="32"/>
    </w:rPr>
  </w:style>
  <w:style w:type="paragraph" w:customStyle="1" w:styleId="82BD0340EC2549E98A82A015C7DCC8CE19">
    <w:name w:val="82BD0340EC2549E98A82A015C7DCC8CE19"/>
    <w:rsid w:val="003274F5"/>
    <w:rPr>
      <w:rFonts w:ascii="Times New Roman" w:hAnsi="Times New Roman" w:cs="Times New Roman"/>
      <w:sz w:val="24"/>
      <w:szCs w:val="32"/>
    </w:rPr>
  </w:style>
  <w:style w:type="paragraph" w:customStyle="1" w:styleId="E70DB10DA7314465AA0994D635C20DB318">
    <w:name w:val="E70DB10DA7314465AA0994D635C20DB318"/>
    <w:rsid w:val="003274F5"/>
    <w:rPr>
      <w:rFonts w:ascii="Times New Roman" w:hAnsi="Times New Roman" w:cs="Times New Roman"/>
      <w:sz w:val="24"/>
      <w:szCs w:val="32"/>
    </w:rPr>
  </w:style>
  <w:style w:type="paragraph" w:customStyle="1" w:styleId="0ABDB75A093B4850AB2872F9BE6076C418">
    <w:name w:val="0ABDB75A093B4850AB2872F9BE6076C418"/>
    <w:rsid w:val="003274F5"/>
    <w:rPr>
      <w:rFonts w:ascii="Times New Roman" w:hAnsi="Times New Roman" w:cs="Times New Roman"/>
      <w:sz w:val="24"/>
      <w:szCs w:val="32"/>
    </w:rPr>
  </w:style>
  <w:style w:type="paragraph" w:customStyle="1" w:styleId="FEF2E4DC43874596A18324CE0580F9F018">
    <w:name w:val="FEF2E4DC43874596A18324CE0580F9F018"/>
    <w:rsid w:val="003274F5"/>
    <w:rPr>
      <w:rFonts w:ascii="Times New Roman" w:hAnsi="Times New Roman" w:cs="Times New Roman"/>
      <w:sz w:val="24"/>
      <w:szCs w:val="32"/>
    </w:rPr>
  </w:style>
  <w:style w:type="paragraph" w:customStyle="1" w:styleId="E03412BC900E4EB68FAE4535F40259D818">
    <w:name w:val="E03412BC900E4EB68FAE4535F40259D818"/>
    <w:rsid w:val="003274F5"/>
    <w:rPr>
      <w:rFonts w:ascii="Times New Roman" w:hAnsi="Times New Roman" w:cs="Times New Roman"/>
      <w:sz w:val="24"/>
      <w:szCs w:val="32"/>
    </w:rPr>
  </w:style>
  <w:style w:type="paragraph" w:customStyle="1" w:styleId="BECC23B8873644FAB4DB0CC52C5697B717">
    <w:name w:val="BECC23B8873644FAB4DB0CC52C5697B717"/>
    <w:rsid w:val="003274F5"/>
    <w:rPr>
      <w:rFonts w:ascii="Times New Roman" w:hAnsi="Times New Roman" w:cs="Times New Roman"/>
      <w:sz w:val="24"/>
      <w:szCs w:val="32"/>
    </w:rPr>
  </w:style>
  <w:style w:type="paragraph" w:customStyle="1" w:styleId="D28EFE6E48AE4AF19ED7532E5CFDE75A27">
    <w:name w:val="D28EFE6E48AE4AF19ED7532E5CFDE75A27"/>
    <w:rsid w:val="003274F5"/>
    <w:rPr>
      <w:rFonts w:ascii="Times New Roman" w:hAnsi="Times New Roman" w:cs="Times New Roman"/>
      <w:sz w:val="24"/>
      <w:szCs w:val="32"/>
    </w:rPr>
  </w:style>
  <w:style w:type="paragraph" w:customStyle="1" w:styleId="1D5EFD2CC3144F0CB83103D4079C9B1616">
    <w:name w:val="1D5EFD2CC3144F0CB83103D4079C9B1616"/>
    <w:rsid w:val="003274F5"/>
    <w:rPr>
      <w:rFonts w:ascii="Times New Roman" w:hAnsi="Times New Roman" w:cs="Times New Roman"/>
      <w:sz w:val="24"/>
      <w:szCs w:val="32"/>
    </w:rPr>
  </w:style>
  <w:style w:type="paragraph" w:customStyle="1" w:styleId="FAE9E75195DA4144A10393F651C8A47E16">
    <w:name w:val="FAE9E75195DA4144A10393F651C8A47E16"/>
    <w:rsid w:val="003274F5"/>
    <w:rPr>
      <w:rFonts w:ascii="Times New Roman" w:hAnsi="Times New Roman" w:cs="Times New Roman"/>
      <w:sz w:val="24"/>
      <w:szCs w:val="32"/>
    </w:rPr>
  </w:style>
  <w:style w:type="paragraph" w:customStyle="1" w:styleId="42A479877D2E4D4FB0C8B44007F2E67C16">
    <w:name w:val="42A479877D2E4D4FB0C8B44007F2E67C16"/>
    <w:rsid w:val="003274F5"/>
    <w:rPr>
      <w:rFonts w:ascii="Times New Roman" w:hAnsi="Times New Roman" w:cs="Times New Roman"/>
      <w:sz w:val="24"/>
      <w:szCs w:val="32"/>
    </w:rPr>
  </w:style>
  <w:style w:type="paragraph" w:customStyle="1" w:styleId="D7A19D9D242B432BBE0FF2596B172F9E27">
    <w:name w:val="D7A19D9D242B432BBE0FF2596B172F9E27"/>
    <w:rsid w:val="003274F5"/>
    <w:rPr>
      <w:rFonts w:ascii="Times New Roman" w:hAnsi="Times New Roman" w:cs="Times New Roman"/>
      <w:sz w:val="24"/>
      <w:szCs w:val="32"/>
    </w:rPr>
  </w:style>
  <w:style w:type="paragraph" w:customStyle="1" w:styleId="6AC984C046E942DF9D4DB9FA83A428B613">
    <w:name w:val="6AC984C046E942DF9D4DB9FA83A428B613"/>
    <w:rsid w:val="003274F5"/>
    <w:pPr>
      <w:spacing w:after="0" w:line="240" w:lineRule="auto"/>
    </w:pPr>
    <w:rPr>
      <w:rFonts w:ascii="Calibri" w:eastAsia="Calibri" w:hAnsi="Calibri" w:cs="Times New Roman"/>
      <w:sz w:val="24"/>
      <w:szCs w:val="32"/>
    </w:rPr>
  </w:style>
  <w:style w:type="paragraph" w:customStyle="1" w:styleId="67989D1B79D84DADB186FF8A5E540AA227">
    <w:name w:val="67989D1B79D84DADB186FF8A5E540AA227"/>
    <w:rsid w:val="003274F5"/>
    <w:pPr>
      <w:spacing w:after="0" w:line="240" w:lineRule="auto"/>
    </w:pPr>
    <w:rPr>
      <w:rFonts w:ascii="Calibri" w:eastAsia="Calibri" w:hAnsi="Calibri" w:cs="Times New Roman"/>
      <w:sz w:val="24"/>
      <w:szCs w:val="32"/>
    </w:rPr>
  </w:style>
  <w:style w:type="paragraph" w:customStyle="1" w:styleId="2DB7829D83C04DBD9B9E837EE174435715">
    <w:name w:val="2DB7829D83C04DBD9B9E837EE174435715"/>
    <w:rsid w:val="003274F5"/>
    <w:pPr>
      <w:spacing w:after="0" w:line="240" w:lineRule="auto"/>
    </w:pPr>
    <w:rPr>
      <w:rFonts w:ascii="Calibri" w:eastAsia="Calibri" w:hAnsi="Calibri" w:cs="Times New Roman"/>
      <w:sz w:val="24"/>
      <w:szCs w:val="32"/>
    </w:rPr>
  </w:style>
  <w:style w:type="paragraph" w:customStyle="1" w:styleId="B3BD9AE79AAB41A29C1F199B001919EE15">
    <w:name w:val="B3BD9AE79AAB41A29C1F199B001919EE15"/>
    <w:rsid w:val="003274F5"/>
    <w:pPr>
      <w:spacing w:after="0" w:line="240" w:lineRule="auto"/>
    </w:pPr>
    <w:rPr>
      <w:rFonts w:ascii="Calibri" w:eastAsia="Calibri" w:hAnsi="Calibri" w:cs="Times New Roman"/>
      <w:sz w:val="24"/>
      <w:szCs w:val="32"/>
    </w:rPr>
  </w:style>
  <w:style w:type="paragraph" w:customStyle="1" w:styleId="744D803396A9474A9A9E2B1255CA50969">
    <w:name w:val="744D803396A9474A9A9E2B1255CA50969"/>
    <w:rsid w:val="003274F5"/>
    <w:pPr>
      <w:spacing w:after="0" w:line="240" w:lineRule="auto"/>
    </w:pPr>
    <w:rPr>
      <w:rFonts w:ascii="Calibri" w:eastAsia="Calibri" w:hAnsi="Calibri" w:cs="Times New Roman"/>
      <w:sz w:val="24"/>
      <w:szCs w:val="32"/>
    </w:rPr>
  </w:style>
  <w:style w:type="paragraph" w:customStyle="1" w:styleId="855F6168351A4398A761533663D84C2E9">
    <w:name w:val="855F6168351A4398A761533663D84C2E9"/>
    <w:rsid w:val="003274F5"/>
    <w:pPr>
      <w:spacing w:after="0" w:line="240" w:lineRule="auto"/>
    </w:pPr>
    <w:rPr>
      <w:rFonts w:ascii="Calibri" w:eastAsia="Calibri" w:hAnsi="Calibri" w:cs="Times New Roman"/>
      <w:sz w:val="24"/>
      <w:szCs w:val="32"/>
    </w:rPr>
  </w:style>
  <w:style w:type="paragraph" w:customStyle="1" w:styleId="967F66BCE99641DE93D7C142212C95289">
    <w:name w:val="967F66BCE99641DE93D7C142212C95289"/>
    <w:rsid w:val="003274F5"/>
    <w:pPr>
      <w:spacing w:after="0" w:line="240" w:lineRule="auto"/>
    </w:pPr>
    <w:rPr>
      <w:rFonts w:ascii="Calibri" w:eastAsia="Calibri" w:hAnsi="Calibri" w:cs="Times New Roman"/>
      <w:sz w:val="24"/>
      <w:szCs w:val="32"/>
    </w:rPr>
  </w:style>
  <w:style w:type="paragraph" w:customStyle="1" w:styleId="547602C9D31F415DAFBEB001DCFB5A399">
    <w:name w:val="547602C9D31F415DAFBEB001DCFB5A399"/>
    <w:rsid w:val="003274F5"/>
    <w:pPr>
      <w:spacing w:after="0" w:line="240" w:lineRule="auto"/>
    </w:pPr>
    <w:rPr>
      <w:rFonts w:ascii="Calibri" w:eastAsia="Calibri" w:hAnsi="Calibri" w:cs="Times New Roman"/>
      <w:sz w:val="24"/>
      <w:szCs w:val="32"/>
    </w:rPr>
  </w:style>
  <w:style w:type="paragraph" w:customStyle="1" w:styleId="1B33210FE80F4F7EBE72A22E85B1BB2C9">
    <w:name w:val="1B33210FE80F4F7EBE72A22E85B1BB2C9"/>
    <w:rsid w:val="003274F5"/>
    <w:pPr>
      <w:spacing w:after="0" w:line="240" w:lineRule="auto"/>
    </w:pPr>
    <w:rPr>
      <w:rFonts w:ascii="Calibri" w:eastAsia="Calibri" w:hAnsi="Calibri" w:cs="Times New Roman"/>
      <w:sz w:val="24"/>
      <w:szCs w:val="32"/>
    </w:rPr>
  </w:style>
  <w:style w:type="paragraph" w:customStyle="1" w:styleId="D0467014114F4BB982E629A08E3CD92D9">
    <w:name w:val="D0467014114F4BB982E629A08E3CD92D9"/>
    <w:rsid w:val="003274F5"/>
    <w:pPr>
      <w:spacing w:after="0" w:line="240" w:lineRule="auto"/>
    </w:pPr>
    <w:rPr>
      <w:rFonts w:ascii="Calibri" w:eastAsia="Calibri" w:hAnsi="Calibri" w:cs="Times New Roman"/>
      <w:sz w:val="24"/>
      <w:szCs w:val="32"/>
    </w:rPr>
  </w:style>
  <w:style w:type="paragraph" w:customStyle="1" w:styleId="6FD557771F5847C08F34AC4EDA37E6899">
    <w:name w:val="6FD557771F5847C08F34AC4EDA37E6899"/>
    <w:rsid w:val="003274F5"/>
    <w:pPr>
      <w:spacing w:after="0" w:line="240" w:lineRule="auto"/>
    </w:pPr>
    <w:rPr>
      <w:rFonts w:ascii="Calibri" w:eastAsia="Calibri" w:hAnsi="Calibri" w:cs="Times New Roman"/>
      <w:sz w:val="24"/>
      <w:szCs w:val="32"/>
    </w:rPr>
  </w:style>
  <w:style w:type="paragraph" w:customStyle="1" w:styleId="C72DA6D021684BBAA807E4F6E4ADD5F99">
    <w:name w:val="C72DA6D021684BBAA807E4F6E4ADD5F99"/>
    <w:rsid w:val="003274F5"/>
    <w:pPr>
      <w:spacing w:after="0" w:line="240" w:lineRule="auto"/>
    </w:pPr>
    <w:rPr>
      <w:rFonts w:ascii="Calibri" w:eastAsia="Calibri" w:hAnsi="Calibri" w:cs="Times New Roman"/>
      <w:sz w:val="24"/>
      <w:szCs w:val="32"/>
    </w:rPr>
  </w:style>
  <w:style w:type="paragraph" w:customStyle="1" w:styleId="276F9A683F3B4FEA9403BB792E67C3849">
    <w:name w:val="276F9A683F3B4FEA9403BB792E67C3849"/>
    <w:rsid w:val="003274F5"/>
    <w:pPr>
      <w:spacing w:after="0" w:line="240" w:lineRule="auto"/>
    </w:pPr>
    <w:rPr>
      <w:rFonts w:ascii="Calibri" w:eastAsia="Calibri" w:hAnsi="Calibri" w:cs="Times New Roman"/>
      <w:sz w:val="24"/>
      <w:szCs w:val="32"/>
    </w:rPr>
  </w:style>
  <w:style w:type="paragraph" w:customStyle="1" w:styleId="C831A09E4A4B4C71BA9592EB26719FAE9">
    <w:name w:val="C831A09E4A4B4C71BA9592EB26719FAE9"/>
    <w:rsid w:val="003274F5"/>
    <w:pPr>
      <w:spacing w:after="0" w:line="240" w:lineRule="auto"/>
    </w:pPr>
    <w:rPr>
      <w:rFonts w:ascii="Calibri" w:eastAsia="Calibri" w:hAnsi="Calibri" w:cs="Times New Roman"/>
      <w:sz w:val="24"/>
      <w:szCs w:val="32"/>
    </w:rPr>
  </w:style>
  <w:style w:type="paragraph" w:customStyle="1" w:styleId="CD9F79F8E647445AB97C4CFF545BC8849">
    <w:name w:val="CD9F79F8E647445AB97C4CFF545BC8849"/>
    <w:rsid w:val="003274F5"/>
    <w:pPr>
      <w:spacing w:after="0" w:line="240" w:lineRule="auto"/>
    </w:pPr>
    <w:rPr>
      <w:rFonts w:ascii="Calibri" w:eastAsia="Calibri" w:hAnsi="Calibri" w:cs="Times New Roman"/>
      <w:sz w:val="24"/>
      <w:szCs w:val="32"/>
    </w:rPr>
  </w:style>
  <w:style w:type="paragraph" w:customStyle="1" w:styleId="E8AC0B35E072454BAE5D9DB0E4FC2E699">
    <w:name w:val="E8AC0B35E072454BAE5D9DB0E4FC2E699"/>
    <w:rsid w:val="003274F5"/>
    <w:pPr>
      <w:spacing w:after="0" w:line="240" w:lineRule="auto"/>
    </w:pPr>
    <w:rPr>
      <w:rFonts w:ascii="Calibri" w:eastAsia="Calibri" w:hAnsi="Calibri" w:cs="Times New Roman"/>
      <w:sz w:val="24"/>
      <w:szCs w:val="32"/>
    </w:rPr>
  </w:style>
  <w:style w:type="paragraph" w:customStyle="1" w:styleId="1C6D3D8B16A54007A057651F6086D2269">
    <w:name w:val="1C6D3D8B16A54007A057651F6086D2269"/>
    <w:rsid w:val="003274F5"/>
    <w:pPr>
      <w:spacing w:after="0" w:line="240" w:lineRule="auto"/>
    </w:pPr>
    <w:rPr>
      <w:rFonts w:ascii="Calibri" w:eastAsia="Calibri" w:hAnsi="Calibri" w:cs="Times New Roman"/>
      <w:sz w:val="24"/>
      <w:szCs w:val="32"/>
    </w:rPr>
  </w:style>
  <w:style w:type="paragraph" w:customStyle="1" w:styleId="F42584FC1EF04957BE36351F95A91A0A63">
    <w:name w:val="F42584FC1EF04957BE36351F95A91A0A63"/>
    <w:rsid w:val="003274F5"/>
    <w:rPr>
      <w:rFonts w:ascii="Times New Roman" w:hAnsi="Times New Roman" w:cs="Times New Roman"/>
      <w:sz w:val="24"/>
      <w:szCs w:val="32"/>
    </w:rPr>
  </w:style>
  <w:style w:type="paragraph" w:customStyle="1" w:styleId="D6360EBC2CE442008E78BDBBC1B379FC63">
    <w:name w:val="D6360EBC2CE442008E78BDBBC1B379FC63"/>
    <w:rsid w:val="003274F5"/>
    <w:rPr>
      <w:rFonts w:ascii="Times New Roman" w:hAnsi="Times New Roman" w:cs="Times New Roman"/>
      <w:sz w:val="24"/>
      <w:szCs w:val="32"/>
    </w:rPr>
  </w:style>
  <w:style w:type="paragraph" w:customStyle="1" w:styleId="E64C17874DDB434E8F80D188453E7F5263">
    <w:name w:val="E64C17874DDB434E8F80D188453E7F5263"/>
    <w:rsid w:val="003274F5"/>
    <w:rPr>
      <w:rFonts w:ascii="Times New Roman" w:hAnsi="Times New Roman" w:cs="Times New Roman"/>
      <w:sz w:val="24"/>
      <w:szCs w:val="32"/>
    </w:rPr>
  </w:style>
  <w:style w:type="paragraph" w:customStyle="1" w:styleId="274D78DDD5A84F6084605809474B3C7825">
    <w:name w:val="274D78DDD5A84F6084605809474B3C7825"/>
    <w:rsid w:val="003274F5"/>
    <w:rPr>
      <w:rFonts w:ascii="Times New Roman" w:hAnsi="Times New Roman" w:cs="Times New Roman"/>
      <w:sz w:val="24"/>
      <w:szCs w:val="32"/>
    </w:rPr>
  </w:style>
  <w:style w:type="paragraph" w:customStyle="1" w:styleId="831DD9DAA4C640B0AD5D4DECBE090EC463">
    <w:name w:val="831DD9DAA4C640B0AD5D4DECBE090EC463"/>
    <w:rsid w:val="003274F5"/>
    <w:rPr>
      <w:rFonts w:ascii="Times New Roman" w:hAnsi="Times New Roman" w:cs="Times New Roman"/>
      <w:sz w:val="24"/>
      <w:szCs w:val="32"/>
    </w:rPr>
  </w:style>
  <w:style w:type="paragraph" w:customStyle="1" w:styleId="CC1A4C834F4945A3B6D4AB3FE276E80E23">
    <w:name w:val="CC1A4C834F4945A3B6D4AB3FE276E80E23"/>
    <w:rsid w:val="003274F5"/>
    <w:rPr>
      <w:rFonts w:ascii="Times New Roman" w:hAnsi="Times New Roman" w:cs="Times New Roman"/>
      <w:sz w:val="24"/>
      <w:szCs w:val="32"/>
    </w:rPr>
  </w:style>
  <w:style w:type="paragraph" w:customStyle="1" w:styleId="F1F4DD662BDF47829A1C40F219556C7B63">
    <w:name w:val="F1F4DD662BDF47829A1C40F219556C7B63"/>
    <w:rsid w:val="003274F5"/>
    <w:rPr>
      <w:rFonts w:ascii="Times New Roman" w:hAnsi="Times New Roman" w:cs="Times New Roman"/>
      <w:sz w:val="24"/>
      <w:szCs w:val="32"/>
    </w:rPr>
  </w:style>
  <w:style w:type="paragraph" w:customStyle="1" w:styleId="5E3A09780D8848F58D7C1A72526F2A2E23">
    <w:name w:val="5E3A09780D8848F58D7C1A72526F2A2E23"/>
    <w:rsid w:val="003274F5"/>
    <w:rPr>
      <w:rFonts w:ascii="Times New Roman" w:hAnsi="Times New Roman" w:cs="Times New Roman"/>
      <w:sz w:val="24"/>
      <w:szCs w:val="32"/>
    </w:rPr>
  </w:style>
  <w:style w:type="paragraph" w:customStyle="1" w:styleId="A5463E9FC73642F283E4B987D2A7462C22">
    <w:name w:val="A5463E9FC73642F283E4B987D2A7462C22"/>
    <w:rsid w:val="003274F5"/>
    <w:rPr>
      <w:rFonts w:ascii="Times New Roman" w:hAnsi="Times New Roman" w:cs="Times New Roman"/>
      <w:sz w:val="24"/>
      <w:szCs w:val="32"/>
    </w:rPr>
  </w:style>
  <w:style w:type="paragraph" w:customStyle="1" w:styleId="9C6CFF7580644833B30728DDDAA093B422">
    <w:name w:val="9C6CFF7580644833B30728DDDAA093B422"/>
    <w:rsid w:val="003274F5"/>
    <w:rPr>
      <w:rFonts w:ascii="Times New Roman" w:hAnsi="Times New Roman" w:cs="Times New Roman"/>
      <w:sz w:val="24"/>
      <w:szCs w:val="32"/>
    </w:rPr>
  </w:style>
  <w:style w:type="paragraph" w:customStyle="1" w:styleId="97F0B95F089C4546BC450E0F6F9C411922">
    <w:name w:val="97F0B95F089C4546BC450E0F6F9C411922"/>
    <w:rsid w:val="003274F5"/>
    <w:rPr>
      <w:rFonts w:ascii="Times New Roman" w:hAnsi="Times New Roman" w:cs="Times New Roman"/>
      <w:sz w:val="24"/>
      <w:szCs w:val="32"/>
    </w:rPr>
  </w:style>
  <w:style w:type="paragraph" w:customStyle="1" w:styleId="A354207E29A84983A979D853F9D7D9BC20">
    <w:name w:val="A354207E29A84983A979D853F9D7D9BC20"/>
    <w:rsid w:val="003274F5"/>
    <w:rPr>
      <w:rFonts w:ascii="Times New Roman" w:hAnsi="Times New Roman" w:cs="Times New Roman"/>
      <w:sz w:val="24"/>
      <w:szCs w:val="32"/>
    </w:rPr>
  </w:style>
  <w:style w:type="paragraph" w:customStyle="1" w:styleId="68A6A4068F5549F287D2D7D5805B145D20">
    <w:name w:val="68A6A4068F5549F287D2D7D5805B145D20"/>
    <w:rsid w:val="003274F5"/>
    <w:rPr>
      <w:rFonts w:ascii="Times New Roman" w:hAnsi="Times New Roman" w:cs="Times New Roman"/>
      <w:sz w:val="24"/>
      <w:szCs w:val="32"/>
    </w:rPr>
  </w:style>
  <w:style w:type="paragraph" w:customStyle="1" w:styleId="1557E7CD8F8C4E19A8A7A25B8F7453A720">
    <w:name w:val="1557E7CD8F8C4E19A8A7A25B8F7453A720"/>
    <w:rsid w:val="003274F5"/>
    <w:rPr>
      <w:rFonts w:ascii="Times New Roman" w:hAnsi="Times New Roman" w:cs="Times New Roman"/>
      <w:sz w:val="24"/>
      <w:szCs w:val="32"/>
    </w:rPr>
  </w:style>
  <w:style w:type="paragraph" w:customStyle="1" w:styleId="A270FCE0B6E74FC4A77501A36BF5422420">
    <w:name w:val="A270FCE0B6E74FC4A77501A36BF5422420"/>
    <w:rsid w:val="003274F5"/>
    <w:rPr>
      <w:rFonts w:ascii="Times New Roman" w:hAnsi="Times New Roman" w:cs="Times New Roman"/>
      <w:sz w:val="24"/>
      <w:szCs w:val="32"/>
    </w:rPr>
  </w:style>
  <w:style w:type="paragraph" w:customStyle="1" w:styleId="5D585257BDF6487695169F1DA8EB5AB820">
    <w:name w:val="5D585257BDF6487695169F1DA8EB5AB820"/>
    <w:rsid w:val="003274F5"/>
    <w:rPr>
      <w:rFonts w:ascii="Times New Roman" w:hAnsi="Times New Roman" w:cs="Times New Roman"/>
      <w:sz w:val="24"/>
      <w:szCs w:val="32"/>
    </w:rPr>
  </w:style>
  <w:style w:type="paragraph" w:customStyle="1" w:styleId="82BD0340EC2549E98A82A015C7DCC8CE20">
    <w:name w:val="82BD0340EC2549E98A82A015C7DCC8CE20"/>
    <w:rsid w:val="003274F5"/>
    <w:rPr>
      <w:rFonts w:ascii="Times New Roman" w:hAnsi="Times New Roman" w:cs="Times New Roman"/>
      <w:sz w:val="24"/>
      <w:szCs w:val="32"/>
    </w:rPr>
  </w:style>
  <w:style w:type="paragraph" w:customStyle="1" w:styleId="E70DB10DA7314465AA0994D635C20DB319">
    <w:name w:val="E70DB10DA7314465AA0994D635C20DB319"/>
    <w:rsid w:val="003274F5"/>
    <w:rPr>
      <w:rFonts w:ascii="Times New Roman" w:hAnsi="Times New Roman" w:cs="Times New Roman"/>
      <w:sz w:val="24"/>
      <w:szCs w:val="32"/>
    </w:rPr>
  </w:style>
  <w:style w:type="paragraph" w:customStyle="1" w:styleId="0ABDB75A093B4850AB2872F9BE6076C419">
    <w:name w:val="0ABDB75A093B4850AB2872F9BE6076C419"/>
    <w:rsid w:val="003274F5"/>
    <w:rPr>
      <w:rFonts w:ascii="Times New Roman" w:hAnsi="Times New Roman" w:cs="Times New Roman"/>
      <w:sz w:val="24"/>
      <w:szCs w:val="32"/>
    </w:rPr>
  </w:style>
  <w:style w:type="paragraph" w:customStyle="1" w:styleId="FEF2E4DC43874596A18324CE0580F9F019">
    <w:name w:val="FEF2E4DC43874596A18324CE0580F9F019"/>
    <w:rsid w:val="003274F5"/>
    <w:rPr>
      <w:rFonts w:ascii="Times New Roman" w:hAnsi="Times New Roman" w:cs="Times New Roman"/>
      <w:sz w:val="24"/>
      <w:szCs w:val="32"/>
    </w:rPr>
  </w:style>
  <w:style w:type="paragraph" w:customStyle="1" w:styleId="E03412BC900E4EB68FAE4535F40259D819">
    <w:name w:val="E03412BC900E4EB68FAE4535F40259D819"/>
    <w:rsid w:val="003274F5"/>
    <w:rPr>
      <w:rFonts w:ascii="Times New Roman" w:hAnsi="Times New Roman" w:cs="Times New Roman"/>
      <w:sz w:val="24"/>
      <w:szCs w:val="32"/>
    </w:rPr>
  </w:style>
  <w:style w:type="paragraph" w:customStyle="1" w:styleId="BECC23B8873644FAB4DB0CC52C5697B718">
    <w:name w:val="BECC23B8873644FAB4DB0CC52C5697B718"/>
    <w:rsid w:val="003274F5"/>
    <w:rPr>
      <w:rFonts w:ascii="Times New Roman" w:hAnsi="Times New Roman" w:cs="Times New Roman"/>
      <w:sz w:val="24"/>
      <w:szCs w:val="32"/>
    </w:rPr>
  </w:style>
  <w:style w:type="paragraph" w:customStyle="1" w:styleId="D28EFE6E48AE4AF19ED7532E5CFDE75A28">
    <w:name w:val="D28EFE6E48AE4AF19ED7532E5CFDE75A28"/>
    <w:rsid w:val="003274F5"/>
    <w:rPr>
      <w:rFonts w:ascii="Times New Roman" w:hAnsi="Times New Roman" w:cs="Times New Roman"/>
      <w:sz w:val="24"/>
      <w:szCs w:val="32"/>
    </w:rPr>
  </w:style>
  <w:style w:type="paragraph" w:customStyle="1" w:styleId="1D5EFD2CC3144F0CB83103D4079C9B1617">
    <w:name w:val="1D5EFD2CC3144F0CB83103D4079C9B1617"/>
    <w:rsid w:val="003274F5"/>
    <w:rPr>
      <w:rFonts w:ascii="Times New Roman" w:hAnsi="Times New Roman" w:cs="Times New Roman"/>
      <w:sz w:val="24"/>
      <w:szCs w:val="32"/>
    </w:rPr>
  </w:style>
  <w:style w:type="paragraph" w:customStyle="1" w:styleId="FAE9E75195DA4144A10393F651C8A47E17">
    <w:name w:val="FAE9E75195DA4144A10393F651C8A47E17"/>
    <w:rsid w:val="003274F5"/>
    <w:rPr>
      <w:rFonts w:ascii="Times New Roman" w:hAnsi="Times New Roman" w:cs="Times New Roman"/>
      <w:sz w:val="24"/>
      <w:szCs w:val="32"/>
    </w:rPr>
  </w:style>
  <w:style w:type="paragraph" w:customStyle="1" w:styleId="42A479877D2E4D4FB0C8B44007F2E67C17">
    <w:name w:val="42A479877D2E4D4FB0C8B44007F2E67C17"/>
    <w:rsid w:val="003274F5"/>
    <w:rPr>
      <w:rFonts w:ascii="Times New Roman" w:hAnsi="Times New Roman" w:cs="Times New Roman"/>
      <w:sz w:val="24"/>
      <w:szCs w:val="32"/>
    </w:rPr>
  </w:style>
  <w:style w:type="paragraph" w:customStyle="1" w:styleId="D7A19D9D242B432BBE0FF2596B172F9E28">
    <w:name w:val="D7A19D9D242B432BBE0FF2596B172F9E28"/>
    <w:rsid w:val="003274F5"/>
    <w:rPr>
      <w:rFonts w:ascii="Times New Roman" w:hAnsi="Times New Roman" w:cs="Times New Roman"/>
      <w:sz w:val="24"/>
      <w:szCs w:val="32"/>
    </w:rPr>
  </w:style>
  <w:style w:type="paragraph" w:customStyle="1" w:styleId="6AC984C046E942DF9D4DB9FA83A428B614">
    <w:name w:val="6AC984C046E942DF9D4DB9FA83A428B614"/>
    <w:rsid w:val="003274F5"/>
    <w:pPr>
      <w:spacing w:after="0" w:line="240" w:lineRule="auto"/>
    </w:pPr>
    <w:rPr>
      <w:rFonts w:ascii="Calibri" w:eastAsia="Calibri" w:hAnsi="Calibri" w:cs="Times New Roman"/>
      <w:sz w:val="24"/>
      <w:szCs w:val="32"/>
    </w:rPr>
  </w:style>
  <w:style w:type="paragraph" w:customStyle="1" w:styleId="67989D1B79D84DADB186FF8A5E540AA228">
    <w:name w:val="67989D1B79D84DADB186FF8A5E540AA228"/>
    <w:rsid w:val="003274F5"/>
    <w:pPr>
      <w:spacing w:after="0" w:line="240" w:lineRule="auto"/>
    </w:pPr>
    <w:rPr>
      <w:rFonts w:ascii="Calibri" w:eastAsia="Calibri" w:hAnsi="Calibri" w:cs="Times New Roman"/>
      <w:sz w:val="24"/>
      <w:szCs w:val="32"/>
    </w:rPr>
  </w:style>
  <w:style w:type="paragraph" w:customStyle="1" w:styleId="2DB7829D83C04DBD9B9E837EE174435716">
    <w:name w:val="2DB7829D83C04DBD9B9E837EE174435716"/>
    <w:rsid w:val="003274F5"/>
    <w:pPr>
      <w:spacing w:after="0" w:line="240" w:lineRule="auto"/>
    </w:pPr>
    <w:rPr>
      <w:rFonts w:ascii="Calibri" w:eastAsia="Calibri" w:hAnsi="Calibri" w:cs="Times New Roman"/>
      <w:sz w:val="24"/>
      <w:szCs w:val="32"/>
    </w:rPr>
  </w:style>
  <w:style w:type="paragraph" w:customStyle="1" w:styleId="B3BD9AE79AAB41A29C1F199B001919EE16">
    <w:name w:val="B3BD9AE79AAB41A29C1F199B001919EE16"/>
    <w:rsid w:val="003274F5"/>
    <w:pPr>
      <w:spacing w:after="0" w:line="240" w:lineRule="auto"/>
    </w:pPr>
    <w:rPr>
      <w:rFonts w:ascii="Calibri" w:eastAsia="Calibri" w:hAnsi="Calibri" w:cs="Times New Roman"/>
      <w:sz w:val="24"/>
      <w:szCs w:val="32"/>
    </w:rPr>
  </w:style>
  <w:style w:type="paragraph" w:customStyle="1" w:styleId="744D803396A9474A9A9E2B1255CA509610">
    <w:name w:val="744D803396A9474A9A9E2B1255CA509610"/>
    <w:rsid w:val="003274F5"/>
    <w:pPr>
      <w:spacing w:after="0" w:line="240" w:lineRule="auto"/>
    </w:pPr>
    <w:rPr>
      <w:rFonts w:ascii="Calibri" w:eastAsia="Calibri" w:hAnsi="Calibri" w:cs="Times New Roman"/>
      <w:sz w:val="24"/>
      <w:szCs w:val="32"/>
    </w:rPr>
  </w:style>
  <w:style w:type="paragraph" w:customStyle="1" w:styleId="855F6168351A4398A761533663D84C2E10">
    <w:name w:val="855F6168351A4398A761533663D84C2E10"/>
    <w:rsid w:val="003274F5"/>
    <w:pPr>
      <w:spacing w:after="0" w:line="240" w:lineRule="auto"/>
    </w:pPr>
    <w:rPr>
      <w:rFonts w:ascii="Calibri" w:eastAsia="Calibri" w:hAnsi="Calibri" w:cs="Times New Roman"/>
      <w:sz w:val="24"/>
      <w:szCs w:val="32"/>
    </w:rPr>
  </w:style>
  <w:style w:type="paragraph" w:customStyle="1" w:styleId="967F66BCE99641DE93D7C142212C952810">
    <w:name w:val="967F66BCE99641DE93D7C142212C952810"/>
    <w:rsid w:val="003274F5"/>
    <w:pPr>
      <w:spacing w:after="0" w:line="240" w:lineRule="auto"/>
    </w:pPr>
    <w:rPr>
      <w:rFonts w:ascii="Calibri" w:eastAsia="Calibri" w:hAnsi="Calibri" w:cs="Times New Roman"/>
      <w:sz w:val="24"/>
      <w:szCs w:val="32"/>
    </w:rPr>
  </w:style>
  <w:style w:type="paragraph" w:customStyle="1" w:styleId="547602C9D31F415DAFBEB001DCFB5A3910">
    <w:name w:val="547602C9D31F415DAFBEB001DCFB5A3910"/>
    <w:rsid w:val="003274F5"/>
    <w:pPr>
      <w:spacing w:after="0" w:line="240" w:lineRule="auto"/>
    </w:pPr>
    <w:rPr>
      <w:rFonts w:ascii="Calibri" w:eastAsia="Calibri" w:hAnsi="Calibri" w:cs="Times New Roman"/>
      <w:sz w:val="24"/>
      <w:szCs w:val="32"/>
    </w:rPr>
  </w:style>
  <w:style w:type="paragraph" w:customStyle="1" w:styleId="1B33210FE80F4F7EBE72A22E85B1BB2C10">
    <w:name w:val="1B33210FE80F4F7EBE72A22E85B1BB2C10"/>
    <w:rsid w:val="003274F5"/>
    <w:pPr>
      <w:spacing w:after="0" w:line="240" w:lineRule="auto"/>
    </w:pPr>
    <w:rPr>
      <w:rFonts w:ascii="Calibri" w:eastAsia="Calibri" w:hAnsi="Calibri" w:cs="Times New Roman"/>
      <w:sz w:val="24"/>
      <w:szCs w:val="32"/>
    </w:rPr>
  </w:style>
  <w:style w:type="paragraph" w:customStyle="1" w:styleId="D0467014114F4BB982E629A08E3CD92D10">
    <w:name w:val="D0467014114F4BB982E629A08E3CD92D10"/>
    <w:rsid w:val="003274F5"/>
    <w:pPr>
      <w:spacing w:after="0" w:line="240" w:lineRule="auto"/>
    </w:pPr>
    <w:rPr>
      <w:rFonts w:ascii="Calibri" w:eastAsia="Calibri" w:hAnsi="Calibri" w:cs="Times New Roman"/>
      <w:sz w:val="24"/>
      <w:szCs w:val="32"/>
    </w:rPr>
  </w:style>
  <w:style w:type="paragraph" w:customStyle="1" w:styleId="6FD557771F5847C08F34AC4EDA37E68910">
    <w:name w:val="6FD557771F5847C08F34AC4EDA37E68910"/>
    <w:rsid w:val="003274F5"/>
    <w:pPr>
      <w:spacing w:after="0" w:line="240" w:lineRule="auto"/>
    </w:pPr>
    <w:rPr>
      <w:rFonts w:ascii="Calibri" w:eastAsia="Calibri" w:hAnsi="Calibri" w:cs="Times New Roman"/>
      <w:sz w:val="24"/>
      <w:szCs w:val="32"/>
    </w:rPr>
  </w:style>
  <w:style w:type="paragraph" w:customStyle="1" w:styleId="C72DA6D021684BBAA807E4F6E4ADD5F910">
    <w:name w:val="C72DA6D021684BBAA807E4F6E4ADD5F910"/>
    <w:rsid w:val="003274F5"/>
    <w:pPr>
      <w:spacing w:after="0" w:line="240" w:lineRule="auto"/>
    </w:pPr>
    <w:rPr>
      <w:rFonts w:ascii="Calibri" w:eastAsia="Calibri" w:hAnsi="Calibri" w:cs="Times New Roman"/>
      <w:sz w:val="24"/>
      <w:szCs w:val="32"/>
    </w:rPr>
  </w:style>
  <w:style w:type="paragraph" w:customStyle="1" w:styleId="276F9A683F3B4FEA9403BB792E67C38410">
    <w:name w:val="276F9A683F3B4FEA9403BB792E67C38410"/>
    <w:rsid w:val="003274F5"/>
    <w:pPr>
      <w:spacing w:after="0" w:line="240" w:lineRule="auto"/>
    </w:pPr>
    <w:rPr>
      <w:rFonts w:ascii="Calibri" w:eastAsia="Calibri" w:hAnsi="Calibri" w:cs="Times New Roman"/>
      <w:sz w:val="24"/>
      <w:szCs w:val="32"/>
    </w:rPr>
  </w:style>
  <w:style w:type="paragraph" w:customStyle="1" w:styleId="C831A09E4A4B4C71BA9592EB26719FAE10">
    <w:name w:val="C831A09E4A4B4C71BA9592EB26719FAE10"/>
    <w:rsid w:val="003274F5"/>
    <w:pPr>
      <w:spacing w:after="0" w:line="240" w:lineRule="auto"/>
    </w:pPr>
    <w:rPr>
      <w:rFonts w:ascii="Calibri" w:eastAsia="Calibri" w:hAnsi="Calibri" w:cs="Times New Roman"/>
      <w:sz w:val="24"/>
      <w:szCs w:val="32"/>
    </w:rPr>
  </w:style>
  <w:style w:type="paragraph" w:customStyle="1" w:styleId="CD9F79F8E647445AB97C4CFF545BC88410">
    <w:name w:val="CD9F79F8E647445AB97C4CFF545BC88410"/>
    <w:rsid w:val="003274F5"/>
    <w:pPr>
      <w:spacing w:after="0" w:line="240" w:lineRule="auto"/>
    </w:pPr>
    <w:rPr>
      <w:rFonts w:ascii="Calibri" w:eastAsia="Calibri" w:hAnsi="Calibri" w:cs="Times New Roman"/>
      <w:sz w:val="24"/>
      <w:szCs w:val="32"/>
    </w:rPr>
  </w:style>
  <w:style w:type="paragraph" w:customStyle="1" w:styleId="E8AC0B35E072454BAE5D9DB0E4FC2E6910">
    <w:name w:val="E8AC0B35E072454BAE5D9DB0E4FC2E6910"/>
    <w:rsid w:val="003274F5"/>
    <w:pPr>
      <w:spacing w:after="0" w:line="240" w:lineRule="auto"/>
    </w:pPr>
    <w:rPr>
      <w:rFonts w:ascii="Calibri" w:eastAsia="Calibri" w:hAnsi="Calibri" w:cs="Times New Roman"/>
      <w:sz w:val="24"/>
      <w:szCs w:val="32"/>
    </w:rPr>
  </w:style>
  <w:style w:type="paragraph" w:customStyle="1" w:styleId="1C6D3D8B16A54007A057651F6086D22610">
    <w:name w:val="1C6D3D8B16A54007A057651F6086D22610"/>
    <w:rsid w:val="003274F5"/>
    <w:pPr>
      <w:spacing w:after="0" w:line="240" w:lineRule="auto"/>
    </w:pPr>
    <w:rPr>
      <w:rFonts w:ascii="Calibri" w:eastAsia="Calibri" w:hAnsi="Calibri" w:cs="Times New Roman"/>
      <w:sz w:val="24"/>
      <w:szCs w:val="32"/>
    </w:rPr>
  </w:style>
  <w:style w:type="paragraph" w:customStyle="1" w:styleId="F42584FC1EF04957BE36351F95A91A0A64">
    <w:name w:val="F42584FC1EF04957BE36351F95A91A0A64"/>
    <w:rsid w:val="003274F5"/>
    <w:rPr>
      <w:rFonts w:ascii="Times New Roman" w:hAnsi="Times New Roman" w:cs="Times New Roman"/>
      <w:sz w:val="24"/>
      <w:szCs w:val="32"/>
    </w:rPr>
  </w:style>
  <w:style w:type="paragraph" w:customStyle="1" w:styleId="D6360EBC2CE442008E78BDBBC1B379FC64">
    <w:name w:val="D6360EBC2CE442008E78BDBBC1B379FC64"/>
    <w:rsid w:val="003274F5"/>
    <w:rPr>
      <w:rFonts w:ascii="Times New Roman" w:hAnsi="Times New Roman" w:cs="Times New Roman"/>
      <w:sz w:val="24"/>
      <w:szCs w:val="32"/>
    </w:rPr>
  </w:style>
  <w:style w:type="paragraph" w:customStyle="1" w:styleId="E64C17874DDB434E8F80D188453E7F5264">
    <w:name w:val="E64C17874DDB434E8F80D188453E7F5264"/>
    <w:rsid w:val="003274F5"/>
    <w:rPr>
      <w:rFonts w:ascii="Times New Roman" w:hAnsi="Times New Roman" w:cs="Times New Roman"/>
      <w:sz w:val="24"/>
      <w:szCs w:val="32"/>
    </w:rPr>
  </w:style>
  <w:style w:type="paragraph" w:customStyle="1" w:styleId="274D78DDD5A84F6084605809474B3C7826">
    <w:name w:val="274D78DDD5A84F6084605809474B3C7826"/>
    <w:rsid w:val="003274F5"/>
    <w:rPr>
      <w:rFonts w:ascii="Times New Roman" w:hAnsi="Times New Roman" w:cs="Times New Roman"/>
      <w:sz w:val="24"/>
      <w:szCs w:val="32"/>
    </w:rPr>
  </w:style>
  <w:style w:type="paragraph" w:customStyle="1" w:styleId="831DD9DAA4C640B0AD5D4DECBE090EC464">
    <w:name w:val="831DD9DAA4C640B0AD5D4DECBE090EC464"/>
    <w:rsid w:val="003274F5"/>
    <w:rPr>
      <w:rFonts w:ascii="Times New Roman" w:hAnsi="Times New Roman" w:cs="Times New Roman"/>
      <w:sz w:val="24"/>
      <w:szCs w:val="32"/>
    </w:rPr>
  </w:style>
  <w:style w:type="paragraph" w:customStyle="1" w:styleId="CC1A4C834F4945A3B6D4AB3FE276E80E24">
    <w:name w:val="CC1A4C834F4945A3B6D4AB3FE276E80E24"/>
    <w:rsid w:val="003274F5"/>
    <w:rPr>
      <w:rFonts w:ascii="Times New Roman" w:hAnsi="Times New Roman" w:cs="Times New Roman"/>
      <w:sz w:val="24"/>
      <w:szCs w:val="32"/>
    </w:rPr>
  </w:style>
  <w:style w:type="paragraph" w:customStyle="1" w:styleId="F1F4DD662BDF47829A1C40F219556C7B64">
    <w:name w:val="F1F4DD662BDF47829A1C40F219556C7B64"/>
    <w:rsid w:val="003274F5"/>
    <w:rPr>
      <w:rFonts w:ascii="Times New Roman" w:hAnsi="Times New Roman" w:cs="Times New Roman"/>
      <w:sz w:val="24"/>
      <w:szCs w:val="32"/>
    </w:rPr>
  </w:style>
  <w:style w:type="paragraph" w:customStyle="1" w:styleId="5E3A09780D8848F58D7C1A72526F2A2E24">
    <w:name w:val="5E3A09780D8848F58D7C1A72526F2A2E24"/>
    <w:rsid w:val="003274F5"/>
    <w:rPr>
      <w:rFonts w:ascii="Times New Roman" w:hAnsi="Times New Roman" w:cs="Times New Roman"/>
      <w:sz w:val="24"/>
      <w:szCs w:val="32"/>
    </w:rPr>
  </w:style>
  <w:style w:type="paragraph" w:customStyle="1" w:styleId="A5463E9FC73642F283E4B987D2A7462C23">
    <w:name w:val="A5463E9FC73642F283E4B987D2A7462C23"/>
    <w:rsid w:val="003274F5"/>
    <w:rPr>
      <w:rFonts w:ascii="Times New Roman" w:hAnsi="Times New Roman" w:cs="Times New Roman"/>
      <w:sz w:val="24"/>
      <w:szCs w:val="32"/>
    </w:rPr>
  </w:style>
  <w:style w:type="paragraph" w:customStyle="1" w:styleId="9C6CFF7580644833B30728DDDAA093B423">
    <w:name w:val="9C6CFF7580644833B30728DDDAA093B423"/>
    <w:rsid w:val="003274F5"/>
    <w:rPr>
      <w:rFonts w:ascii="Times New Roman" w:hAnsi="Times New Roman" w:cs="Times New Roman"/>
      <w:sz w:val="24"/>
      <w:szCs w:val="32"/>
    </w:rPr>
  </w:style>
  <w:style w:type="paragraph" w:customStyle="1" w:styleId="97F0B95F089C4546BC450E0F6F9C411923">
    <w:name w:val="97F0B95F089C4546BC450E0F6F9C411923"/>
    <w:rsid w:val="003274F5"/>
    <w:rPr>
      <w:rFonts w:ascii="Times New Roman" w:hAnsi="Times New Roman" w:cs="Times New Roman"/>
      <w:sz w:val="24"/>
      <w:szCs w:val="32"/>
    </w:rPr>
  </w:style>
  <w:style w:type="paragraph" w:customStyle="1" w:styleId="A354207E29A84983A979D853F9D7D9BC21">
    <w:name w:val="A354207E29A84983A979D853F9D7D9BC21"/>
    <w:rsid w:val="003274F5"/>
    <w:rPr>
      <w:rFonts w:ascii="Times New Roman" w:hAnsi="Times New Roman" w:cs="Times New Roman"/>
      <w:sz w:val="24"/>
      <w:szCs w:val="32"/>
    </w:rPr>
  </w:style>
  <w:style w:type="paragraph" w:customStyle="1" w:styleId="68A6A4068F5549F287D2D7D5805B145D21">
    <w:name w:val="68A6A4068F5549F287D2D7D5805B145D21"/>
    <w:rsid w:val="003274F5"/>
    <w:rPr>
      <w:rFonts w:ascii="Times New Roman" w:hAnsi="Times New Roman" w:cs="Times New Roman"/>
      <w:sz w:val="24"/>
      <w:szCs w:val="32"/>
    </w:rPr>
  </w:style>
  <w:style w:type="paragraph" w:customStyle="1" w:styleId="1557E7CD8F8C4E19A8A7A25B8F7453A721">
    <w:name w:val="1557E7CD8F8C4E19A8A7A25B8F7453A721"/>
    <w:rsid w:val="003274F5"/>
    <w:rPr>
      <w:rFonts w:ascii="Times New Roman" w:hAnsi="Times New Roman" w:cs="Times New Roman"/>
      <w:sz w:val="24"/>
      <w:szCs w:val="32"/>
    </w:rPr>
  </w:style>
  <w:style w:type="paragraph" w:customStyle="1" w:styleId="A270FCE0B6E74FC4A77501A36BF5422421">
    <w:name w:val="A270FCE0B6E74FC4A77501A36BF5422421"/>
    <w:rsid w:val="003274F5"/>
    <w:rPr>
      <w:rFonts w:ascii="Times New Roman" w:hAnsi="Times New Roman" w:cs="Times New Roman"/>
      <w:sz w:val="24"/>
      <w:szCs w:val="32"/>
    </w:rPr>
  </w:style>
  <w:style w:type="paragraph" w:customStyle="1" w:styleId="5D585257BDF6487695169F1DA8EB5AB821">
    <w:name w:val="5D585257BDF6487695169F1DA8EB5AB821"/>
    <w:rsid w:val="003274F5"/>
    <w:rPr>
      <w:rFonts w:ascii="Times New Roman" w:hAnsi="Times New Roman" w:cs="Times New Roman"/>
      <w:sz w:val="24"/>
      <w:szCs w:val="32"/>
    </w:rPr>
  </w:style>
  <w:style w:type="paragraph" w:customStyle="1" w:styleId="82BD0340EC2549E98A82A015C7DCC8CE21">
    <w:name w:val="82BD0340EC2549E98A82A015C7DCC8CE21"/>
    <w:rsid w:val="003274F5"/>
    <w:rPr>
      <w:rFonts w:ascii="Times New Roman" w:hAnsi="Times New Roman" w:cs="Times New Roman"/>
      <w:sz w:val="24"/>
      <w:szCs w:val="32"/>
    </w:rPr>
  </w:style>
  <w:style w:type="paragraph" w:customStyle="1" w:styleId="E70DB10DA7314465AA0994D635C20DB320">
    <w:name w:val="E70DB10DA7314465AA0994D635C20DB320"/>
    <w:rsid w:val="003274F5"/>
    <w:rPr>
      <w:rFonts w:ascii="Times New Roman" w:hAnsi="Times New Roman" w:cs="Times New Roman"/>
      <w:sz w:val="24"/>
      <w:szCs w:val="32"/>
    </w:rPr>
  </w:style>
  <w:style w:type="paragraph" w:customStyle="1" w:styleId="0ABDB75A093B4850AB2872F9BE6076C420">
    <w:name w:val="0ABDB75A093B4850AB2872F9BE6076C420"/>
    <w:rsid w:val="003274F5"/>
    <w:rPr>
      <w:rFonts w:ascii="Times New Roman" w:hAnsi="Times New Roman" w:cs="Times New Roman"/>
      <w:sz w:val="24"/>
      <w:szCs w:val="32"/>
    </w:rPr>
  </w:style>
  <w:style w:type="paragraph" w:customStyle="1" w:styleId="FEF2E4DC43874596A18324CE0580F9F020">
    <w:name w:val="FEF2E4DC43874596A18324CE0580F9F020"/>
    <w:rsid w:val="003274F5"/>
    <w:rPr>
      <w:rFonts w:ascii="Times New Roman" w:hAnsi="Times New Roman" w:cs="Times New Roman"/>
      <w:sz w:val="24"/>
      <w:szCs w:val="32"/>
    </w:rPr>
  </w:style>
  <w:style w:type="paragraph" w:customStyle="1" w:styleId="E03412BC900E4EB68FAE4535F40259D820">
    <w:name w:val="E03412BC900E4EB68FAE4535F40259D820"/>
    <w:rsid w:val="003274F5"/>
    <w:rPr>
      <w:rFonts w:ascii="Times New Roman" w:hAnsi="Times New Roman" w:cs="Times New Roman"/>
      <w:sz w:val="24"/>
      <w:szCs w:val="32"/>
    </w:rPr>
  </w:style>
  <w:style w:type="paragraph" w:customStyle="1" w:styleId="BECC23B8873644FAB4DB0CC52C5697B719">
    <w:name w:val="BECC23B8873644FAB4DB0CC52C5697B719"/>
    <w:rsid w:val="003274F5"/>
    <w:rPr>
      <w:rFonts w:ascii="Times New Roman" w:hAnsi="Times New Roman" w:cs="Times New Roman"/>
      <w:sz w:val="24"/>
      <w:szCs w:val="32"/>
    </w:rPr>
  </w:style>
  <w:style w:type="paragraph" w:customStyle="1" w:styleId="D28EFE6E48AE4AF19ED7532E5CFDE75A29">
    <w:name w:val="D28EFE6E48AE4AF19ED7532E5CFDE75A29"/>
    <w:rsid w:val="003274F5"/>
    <w:rPr>
      <w:rFonts w:ascii="Times New Roman" w:hAnsi="Times New Roman" w:cs="Times New Roman"/>
      <w:sz w:val="24"/>
      <w:szCs w:val="32"/>
    </w:rPr>
  </w:style>
  <w:style w:type="paragraph" w:customStyle="1" w:styleId="1D5EFD2CC3144F0CB83103D4079C9B1618">
    <w:name w:val="1D5EFD2CC3144F0CB83103D4079C9B1618"/>
    <w:rsid w:val="003274F5"/>
    <w:rPr>
      <w:rFonts w:ascii="Times New Roman" w:hAnsi="Times New Roman" w:cs="Times New Roman"/>
      <w:sz w:val="24"/>
      <w:szCs w:val="32"/>
    </w:rPr>
  </w:style>
  <w:style w:type="paragraph" w:customStyle="1" w:styleId="FAE9E75195DA4144A10393F651C8A47E18">
    <w:name w:val="FAE9E75195DA4144A10393F651C8A47E18"/>
    <w:rsid w:val="003274F5"/>
    <w:rPr>
      <w:rFonts w:ascii="Times New Roman" w:hAnsi="Times New Roman" w:cs="Times New Roman"/>
      <w:sz w:val="24"/>
      <w:szCs w:val="32"/>
    </w:rPr>
  </w:style>
  <w:style w:type="paragraph" w:customStyle="1" w:styleId="42A479877D2E4D4FB0C8B44007F2E67C18">
    <w:name w:val="42A479877D2E4D4FB0C8B44007F2E67C18"/>
    <w:rsid w:val="003274F5"/>
    <w:rPr>
      <w:rFonts w:ascii="Times New Roman" w:hAnsi="Times New Roman" w:cs="Times New Roman"/>
      <w:sz w:val="24"/>
      <w:szCs w:val="32"/>
    </w:rPr>
  </w:style>
  <w:style w:type="paragraph" w:customStyle="1" w:styleId="D7A19D9D242B432BBE0FF2596B172F9E29">
    <w:name w:val="D7A19D9D242B432BBE0FF2596B172F9E29"/>
    <w:rsid w:val="003274F5"/>
    <w:rPr>
      <w:rFonts w:ascii="Times New Roman" w:hAnsi="Times New Roman" w:cs="Times New Roman"/>
      <w:sz w:val="24"/>
      <w:szCs w:val="32"/>
    </w:rPr>
  </w:style>
  <w:style w:type="paragraph" w:customStyle="1" w:styleId="6AC984C046E942DF9D4DB9FA83A428B615">
    <w:name w:val="6AC984C046E942DF9D4DB9FA83A428B615"/>
    <w:rsid w:val="003274F5"/>
    <w:pPr>
      <w:spacing w:after="0" w:line="240" w:lineRule="auto"/>
    </w:pPr>
    <w:rPr>
      <w:rFonts w:ascii="Calibri" w:eastAsia="Calibri" w:hAnsi="Calibri" w:cs="Times New Roman"/>
      <w:sz w:val="24"/>
      <w:szCs w:val="32"/>
    </w:rPr>
  </w:style>
  <w:style w:type="paragraph" w:customStyle="1" w:styleId="67989D1B79D84DADB186FF8A5E540AA229">
    <w:name w:val="67989D1B79D84DADB186FF8A5E540AA229"/>
    <w:rsid w:val="003274F5"/>
    <w:pPr>
      <w:spacing w:after="0" w:line="240" w:lineRule="auto"/>
    </w:pPr>
    <w:rPr>
      <w:rFonts w:ascii="Calibri" w:eastAsia="Calibri" w:hAnsi="Calibri" w:cs="Times New Roman"/>
      <w:sz w:val="24"/>
      <w:szCs w:val="32"/>
    </w:rPr>
  </w:style>
  <w:style w:type="paragraph" w:customStyle="1" w:styleId="2DB7829D83C04DBD9B9E837EE174435717">
    <w:name w:val="2DB7829D83C04DBD9B9E837EE174435717"/>
    <w:rsid w:val="003274F5"/>
    <w:pPr>
      <w:spacing w:after="0" w:line="240" w:lineRule="auto"/>
    </w:pPr>
    <w:rPr>
      <w:rFonts w:ascii="Calibri" w:eastAsia="Calibri" w:hAnsi="Calibri" w:cs="Times New Roman"/>
      <w:sz w:val="24"/>
      <w:szCs w:val="32"/>
    </w:rPr>
  </w:style>
  <w:style w:type="paragraph" w:customStyle="1" w:styleId="B3BD9AE79AAB41A29C1F199B001919EE17">
    <w:name w:val="B3BD9AE79AAB41A29C1F199B001919EE17"/>
    <w:rsid w:val="003274F5"/>
    <w:pPr>
      <w:spacing w:after="0" w:line="240" w:lineRule="auto"/>
    </w:pPr>
    <w:rPr>
      <w:rFonts w:ascii="Calibri" w:eastAsia="Calibri" w:hAnsi="Calibri" w:cs="Times New Roman"/>
      <w:sz w:val="24"/>
      <w:szCs w:val="32"/>
    </w:rPr>
  </w:style>
  <w:style w:type="paragraph" w:customStyle="1" w:styleId="744D803396A9474A9A9E2B1255CA509611">
    <w:name w:val="744D803396A9474A9A9E2B1255CA509611"/>
    <w:rsid w:val="003274F5"/>
    <w:pPr>
      <w:spacing w:after="0" w:line="240" w:lineRule="auto"/>
    </w:pPr>
    <w:rPr>
      <w:rFonts w:ascii="Calibri" w:eastAsia="Calibri" w:hAnsi="Calibri" w:cs="Times New Roman"/>
      <w:sz w:val="24"/>
      <w:szCs w:val="32"/>
    </w:rPr>
  </w:style>
  <w:style w:type="paragraph" w:customStyle="1" w:styleId="855F6168351A4398A761533663D84C2E11">
    <w:name w:val="855F6168351A4398A761533663D84C2E11"/>
    <w:rsid w:val="003274F5"/>
    <w:pPr>
      <w:spacing w:after="0" w:line="240" w:lineRule="auto"/>
    </w:pPr>
    <w:rPr>
      <w:rFonts w:ascii="Calibri" w:eastAsia="Calibri" w:hAnsi="Calibri" w:cs="Times New Roman"/>
      <w:sz w:val="24"/>
      <w:szCs w:val="32"/>
    </w:rPr>
  </w:style>
  <w:style w:type="paragraph" w:customStyle="1" w:styleId="967F66BCE99641DE93D7C142212C952811">
    <w:name w:val="967F66BCE99641DE93D7C142212C952811"/>
    <w:rsid w:val="003274F5"/>
    <w:pPr>
      <w:spacing w:after="0" w:line="240" w:lineRule="auto"/>
    </w:pPr>
    <w:rPr>
      <w:rFonts w:ascii="Calibri" w:eastAsia="Calibri" w:hAnsi="Calibri" w:cs="Times New Roman"/>
      <w:sz w:val="24"/>
      <w:szCs w:val="32"/>
    </w:rPr>
  </w:style>
  <w:style w:type="paragraph" w:customStyle="1" w:styleId="547602C9D31F415DAFBEB001DCFB5A3911">
    <w:name w:val="547602C9D31F415DAFBEB001DCFB5A3911"/>
    <w:rsid w:val="003274F5"/>
    <w:pPr>
      <w:spacing w:after="0" w:line="240" w:lineRule="auto"/>
    </w:pPr>
    <w:rPr>
      <w:rFonts w:ascii="Calibri" w:eastAsia="Calibri" w:hAnsi="Calibri" w:cs="Times New Roman"/>
      <w:sz w:val="24"/>
      <w:szCs w:val="32"/>
    </w:rPr>
  </w:style>
  <w:style w:type="paragraph" w:customStyle="1" w:styleId="1B33210FE80F4F7EBE72A22E85B1BB2C11">
    <w:name w:val="1B33210FE80F4F7EBE72A22E85B1BB2C11"/>
    <w:rsid w:val="003274F5"/>
    <w:pPr>
      <w:spacing w:after="0" w:line="240" w:lineRule="auto"/>
    </w:pPr>
    <w:rPr>
      <w:rFonts w:ascii="Calibri" w:eastAsia="Calibri" w:hAnsi="Calibri" w:cs="Times New Roman"/>
      <w:sz w:val="24"/>
      <w:szCs w:val="32"/>
    </w:rPr>
  </w:style>
  <w:style w:type="paragraph" w:customStyle="1" w:styleId="D0467014114F4BB982E629A08E3CD92D11">
    <w:name w:val="D0467014114F4BB982E629A08E3CD92D11"/>
    <w:rsid w:val="003274F5"/>
    <w:pPr>
      <w:spacing w:after="0" w:line="240" w:lineRule="auto"/>
    </w:pPr>
    <w:rPr>
      <w:rFonts w:ascii="Calibri" w:eastAsia="Calibri" w:hAnsi="Calibri" w:cs="Times New Roman"/>
      <w:sz w:val="24"/>
      <w:szCs w:val="32"/>
    </w:rPr>
  </w:style>
  <w:style w:type="paragraph" w:customStyle="1" w:styleId="6FD557771F5847C08F34AC4EDA37E68911">
    <w:name w:val="6FD557771F5847C08F34AC4EDA37E68911"/>
    <w:rsid w:val="003274F5"/>
    <w:pPr>
      <w:spacing w:after="0" w:line="240" w:lineRule="auto"/>
    </w:pPr>
    <w:rPr>
      <w:rFonts w:ascii="Calibri" w:eastAsia="Calibri" w:hAnsi="Calibri" w:cs="Times New Roman"/>
      <w:sz w:val="24"/>
      <w:szCs w:val="32"/>
    </w:rPr>
  </w:style>
  <w:style w:type="paragraph" w:customStyle="1" w:styleId="C72DA6D021684BBAA807E4F6E4ADD5F911">
    <w:name w:val="C72DA6D021684BBAA807E4F6E4ADD5F911"/>
    <w:rsid w:val="003274F5"/>
    <w:pPr>
      <w:spacing w:after="0" w:line="240" w:lineRule="auto"/>
    </w:pPr>
    <w:rPr>
      <w:rFonts w:ascii="Calibri" w:eastAsia="Calibri" w:hAnsi="Calibri" w:cs="Times New Roman"/>
      <w:sz w:val="24"/>
      <w:szCs w:val="32"/>
    </w:rPr>
  </w:style>
  <w:style w:type="paragraph" w:customStyle="1" w:styleId="276F9A683F3B4FEA9403BB792E67C38411">
    <w:name w:val="276F9A683F3B4FEA9403BB792E67C38411"/>
    <w:rsid w:val="003274F5"/>
    <w:pPr>
      <w:spacing w:after="0" w:line="240" w:lineRule="auto"/>
    </w:pPr>
    <w:rPr>
      <w:rFonts w:ascii="Calibri" w:eastAsia="Calibri" w:hAnsi="Calibri" w:cs="Times New Roman"/>
      <w:sz w:val="24"/>
      <w:szCs w:val="32"/>
    </w:rPr>
  </w:style>
  <w:style w:type="paragraph" w:customStyle="1" w:styleId="C831A09E4A4B4C71BA9592EB26719FAE11">
    <w:name w:val="C831A09E4A4B4C71BA9592EB26719FAE11"/>
    <w:rsid w:val="003274F5"/>
    <w:pPr>
      <w:spacing w:after="0" w:line="240" w:lineRule="auto"/>
    </w:pPr>
    <w:rPr>
      <w:rFonts w:ascii="Calibri" w:eastAsia="Calibri" w:hAnsi="Calibri" w:cs="Times New Roman"/>
      <w:sz w:val="24"/>
      <w:szCs w:val="32"/>
    </w:rPr>
  </w:style>
  <w:style w:type="paragraph" w:customStyle="1" w:styleId="CD9F79F8E647445AB97C4CFF545BC88411">
    <w:name w:val="CD9F79F8E647445AB97C4CFF545BC88411"/>
    <w:rsid w:val="003274F5"/>
    <w:pPr>
      <w:spacing w:after="0" w:line="240" w:lineRule="auto"/>
    </w:pPr>
    <w:rPr>
      <w:rFonts w:ascii="Calibri" w:eastAsia="Calibri" w:hAnsi="Calibri" w:cs="Times New Roman"/>
      <w:sz w:val="24"/>
      <w:szCs w:val="32"/>
    </w:rPr>
  </w:style>
  <w:style w:type="paragraph" w:customStyle="1" w:styleId="E8AC0B35E072454BAE5D9DB0E4FC2E6911">
    <w:name w:val="E8AC0B35E072454BAE5D9DB0E4FC2E6911"/>
    <w:rsid w:val="003274F5"/>
    <w:pPr>
      <w:spacing w:after="0" w:line="240" w:lineRule="auto"/>
    </w:pPr>
    <w:rPr>
      <w:rFonts w:ascii="Calibri" w:eastAsia="Calibri" w:hAnsi="Calibri" w:cs="Times New Roman"/>
      <w:sz w:val="24"/>
      <w:szCs w:val="32"/>
    </w:rPr>
  </w:style>
  <w:style w:type="paragraph" w:customStyle="1" w:styleId="1C6D3D8B16A54007A057651F6086D22611">
    <w:name w:val="1C6D3D8B16A54007A057651F6086D22611"/>
    <w:rsid w:val="003274F5"/>
    <w:pPr>
      <w:spacing w:after="0" w:line="240" w:lineRule="auto"/>
    </w:pPr>
    <w:rPr>
      <w:rFonts w:ascii="Calibri" w:eastAsia="Calibri" w:hAnsi="Calibri" w:cs="Times New Roman"/>
      <w:sz w:val="24"/>
      <w:szCs w:val="32"/>
    </w:rPr>
  </w:style>
  <w:style w:type="paragraph" w:customStyle="1" w:styleId="F42584FC1EF04957BE36351F95A91A0A65">
    <w:name w:val="F42584FC1EF04957BE36351F95A91A0A65"/>
    <w:rsid w:val="003274F5"/>
    <w:rPr>
      <w:rFonts w:ascii="Times New Roman" w:hAnsi="Times New Roman" w:cs="Times New Roman"/>
      <w:sz w:val="24"/>
      <w:szCs w:val="32"/>
    </w:rPr>
  </w:style>
  <w:style w:type="paragraph" w:customStyle="1" w:styleId="D6360EBC2CE442008E78BDBBC1B379FC65">
    <w:name w:val="D6360EBC2CE442008E78BDBBC1B379FC65"/>
    <w:rsid w:val="003274F5"/>
    <w:rPr>
      <w:rFonts w:ascii="Times New Roman" w:hAnsi="Times New Roman" w:cs="Times New Roman"/>
      <w:sz w:val="24"/>
      <w:szCs w:val="32"/>
    </w:rPr>
  </w:style>
  <w:style w:type="paragraph" w:customStyle="1" w:styleId="E64C17874DDB434E8F80D188453E7F5265">
    <w:name w:val="E64C17874DDB434E8F80D188453E7F5265"/>
    <w:rsid w:val="003274F5"/>
    <w:rPr>
      <w:rFonts w:ascii="Times New Roman" w:hAnsi="Times New Roman" w:cs="Times New Roman"/>
      <w:sz w:val="24"/>
      <w:szCs w:val="32"/>
    </w:rPr>
  </w:style>
  <w:style w:type="paragraph" w:customStyle="1" w:styleId="274D78DDD5A84F6084605809474B3C7827">
    <w:name w:val="274D78DDD5A84F6084605809474B3C7827"/>
    <w:rsid w:val="003274F5"/>
    <w:rPr>
      <w:rFonts w:ascii="Times New Roman" w:hAnsi="Times New Roman" w:cs="Times New Roman"/>
      <w:sz w:val="24"/>
      <w:szCs w:val="32"/>
    </w:rPr>
  </w:style>
  <w:style w:type="paragraph" w:customStyle="1" w:styleId="831DD9DAA4C640B0AD5D4DECBE090EC465">
    <w:name w:val="831DD9DAA4C640B0AD5D4DECBE090EC465"/>
    <w:rsid w:val="003274F5"/>
    <w:rPr>
      <w:rFonts w:ascii="Times New Roman" w:hAnsi="Times New Roman" w:cs="Times New Roman"/>
      <w:sz w:val="24"/>
      <w:szCs w:val="32"/>
    </w:rPr>
  </w:style>
  <w:style w:type="paragraph" w:customStyle="1" w:styleId="CC1A4C834F4945A3B6D4AB3FE276E80E25">
    <w:name w:val="CC1A4C834F4945A3B6D4AB3FE276E80E25"/>
    <w:rsid w:val="003274F5"/>
    <w:rPr>
      <w:rFonts w:ascii="Times New Roman" w:hAnsi="Times New Roman" w:cs="Times New Roman"/>
      <w:sz w:val="24"/>
      <w:szCs w:val="32"/>
    </w:rPr>
  </w:style>
  <w:style w:type="paragraph" w:customStyle="1" w:styleId="F1F4DD662BDF47829A1C40F219556C7B65">
    <w:name w:val="F1F4DD662BDF47829A1C40F219556C7B65"/>
    <w:rsid w:val="003274F5"/>
    <w:rPr>
      <w:rFonts w:ascii="Times New Roman" w:hAnsi="Times New Roman" w:cs="Times New Roman"/>
      <w:sz w:val="24"/>
      <w:szCs w:val="32"/>
    </w:rPr>
  </w:style>
  <w:style w:type="paragraph" w:customStyle="1" w:styleId="5E3A09780D8848F58D7C1A72526F2A2E25">
    <w:name w:val="5E3A09780D8848F58D7C1A72526F2A2E25"/>
    <w:rsid w:val="003274F5"/>
    <w:rPr>
      <w:rFonts w:ascii="Times New Roman" w:hAnsi="Times New Roman" w:cs="Times New Roman"/>
      <w:sz w:val="24"/>
      <w:szCs w:val="32"/>
    </w:rPr>
  </w:style>
  <w:style w:type="paragraph" w:customStyle="1" w:styleId="A5463E9FC73642F283E4B987D2A7462C24">
    <w:name w:val="A5463E9FC73642F283E4B987D2A7462C24"/>
    <w:rsid w:val="003274F5"/>
    <w:rPr>
      <w:rFonts w:ascii="Times New Roman" w:hAnsi="Times New Roman" w:cs="Times New Roman"/>
      <w:sz w:val="24"/>
      <w:szCs w:val="32"/>
    </w:rPr>
  </w:style>
  <w:style w:type="paragraph" w:customStyle="1" w:styleId="9C6CFF7580644833B30728DDDAA093B424">
    <w:name w:val="9C6CFF7580644833B30728DDDAA093B424"/>
    <w:rsid w:val="003274F5"/>
    <w:rPr>
      <w:rFonts w:ascii="Times New Roman" w:hAnsi="Times New Roman" w:cs="Times New Roman"/>
      <w:sz w:val="24"/>
      <w:szCs w:val="32"/>
    </w:rPr>
  </w:style>
  <w:style w:type="paragraph" w:customStyle="1" w:styleId="97F0B95F089C4546BC450E0F6F9C411924">
    <w:name w:val="97F0B95F089C4546BC450E0F6F9C411924"/>
    <w:rsid w:val="003274F5"/>
    <w:rPr>
      <w:rFonts w:ascii="Times New Roman" w:hAnsi="Times New Roman" w:cs="Times New Roman"/>
      <w:sz w:val="24"/>
      <w:szCs w:val="32"/>
    </w:rPr>
  </w:style>
  <w:style w:type="paragraph" w:customStyle="1" w:styleId="A354207E29A84983A979D853F9D7D9BC22">
    <w:name w:val="A354207E29A84983A979D853F9D7D9BC22"/>
    <w:rsid w:val="003274F5"/>
    <w:rPr>
      <w:rFonts w:ascii="Times New Roman" w:hAnsi="Times New Roman" w:cs="Times New Roman"/>
      <w:sz w:val="24"/>
      <w:szCs w:val="32"/>
    </w:rPr>
  </w:style>
  <w:style w:type="paragraph" w:customStyle="1" w:styleId="68A6A4068F5549F287D2D7D5805B145D22">
    <w:name w:val="68A6A4068F5549F287D2D7D5805B145D22"/>
    <w:rsid w:val="003274F5"/>
    <w:rPr>
      <w:rFonts w:ascii="Times New Roman" w:hAnsi="Times New Roman" w:cs="Times New Roman"/>
      <w:sz w:val="24"/>
      <w:szCs w:val="32"/>
    </w:rPr>
  </w:style>
  <w:style w:type="paragraph" w:customStyle="1" w:styleId="1557E7CD8F8C4E19A8A7A25B8F7453A722">
    <w:name w:val="1557E7CD8F8C4E19A8A7A25B8F7453A722"/>
    <w:rsid w:val="003274F5"/>
    <w:rPr>
      <w:rFonts w:ascii="Times New Roman" w:hAnsi="Times New Roman" w:cs="Times New Roman"/>
      <w:sz w:val="24"/>
      <w:szCs w:val="32"/>
    </w:rPr>
  </w:style>
  <w:style w:type="paragraph" w:customStyle="1" w:styleId="A270FCE0B6E74FC4A77501A36BF5422422">
    <w:name w:val="A270FCE0B6E74FC4A77501A36BF5422422"/>
    <w:rsid w:val="003274F5"/>
    <w:rPr>
      <w:rFonts w:ascii="Times New Roman" w:hAnsi="Times New Roman" w:cs="Times New Roman"/>
      <w:sz w:val="24"/>
      <w:szCs w:val="32"/>
    </w:rPr>
  </w:style>
  <w:style w:type="paragraph" w:customStyle="1" w:styleId="5D585257BDF6487695169F1DA8EB5AB822">
    <w:name w:val="5D585257BDF6487695169F1DA8EB5AB822"/>
    <w:rsid w:val="003274F5"/>
    <w:rPr>
      <w:rFonts w:ascii="Times New Roman" w:hAnsi="Times New Roman" w:cs="Times New Roman"/>
      <w:sz w:val="24"/>
      <w:szCs w:val="32"/>
    </w:rPr>
  </w:style>
  <w:style w:type="paragraph" w:customStyle="1" w:styleId="82BD0340EC2549E98A82A015C7DCC8CE22">
    <w:name w:val="82BD0340EC2549E98A82A015C7DCC8CE22"/>
    <w:rsid w:val="003274F5"/>
    <w:rPr>
      <w:rFonts w:ascii="Times New Roman" w:hAnsi="Times New Roman" w:cs="Times New Roman"/>
      <w:sz w:val="24"/>
      <w:szCs w:val="32"/>
    </w:rPr>
  </w:style>
  <w:style w:type="paragraph" w:customStyle="1" w:styleId="E70DB10DA7314465AA0994D635C20DB321">
    <w:name w:val="E70DB10DA7314465AA0994D635C20DB321"/>
    <w:rsid w:val="003274F5"/>
    <w:rPr>
      <w:rFonts w:ascii="Times New Roman" w:hAnsi="Times New Roman" w:cs="Times New Roman"/>
      <w:sz w:val="24"/>
      <w:szCs w:val="32"/>
    </w:rPr>
  </w:style>
  <w:style w:type="paragraph" w:customStyle="1" w:styleId="0ABDB75A093B4850AB2872F9BE6076C421">
    <w:name w:val="0ABDB75A093B4850AB2872F9BE6076C421"/>
    <w:rsid w:val="003274F5"/>
    <w:rPr>
      <w:rFonts w:ascii="Times New Roman" w:hAnsi="Times New Roman" w:cs="Times New Roman"/>
      <w:sz w:val="24"/>
      <w:szCs w:val="32"/>
    </w:rPr>
  </w:style>
  <w:style w:type="paragraph" w:customStyle="1" w:styleId="FEF2E4DC43874596A18324CE0580F9F021">
    <w:name w:val="FEF2E4DC43874596A18324CE0580F9F021"/>
    <w:rsid w:val="003274F5"/>
    <w:rPr>
      <w:rFonts w:ascii="Times New Roman" w:hAnsi="Times New Roman" w:cs="Times New Roman"/>
      <w:sz w:val="24"/>
      <w:szCs w:val="32"/>
    </w:rPr>
  </w:style>
  <w:style w:type="paragraph" w:customStyle="1" w:styleId="E03412BC900E4EB68FAE4535F40259D821">
    <w:name w:val="E03412BC900E4EB68FAE4535F40259D821"/>
    <w:rsid w:val="003274F5"/>
    <w:rPr>
      <w:rFonts w:ascii="Times New Roman" w:hAnsi="Times New Roman" w:cs="Times New Roman"/>
      <w:sz w:val="24"/>
      <w:szCs w:val="32"/>
    </w:rPr>
  </w:style>
  <w:style w:type="paragraph" w:customStyle="1" w:styleId="BECC23B8873644FAB4DB0CC52C5697B720">
    <w:name w:val="BECC23B8873644FAB4DB0CC52C5697B720"/>
    <w:rsid w:val="003274F5"/>
    <w:rPr>
      <w:rFonts w:ascii="Times New Roman" w:hAnsi="Times New Roman" w:cs="Times New Roman"/>
      <w:sz w:val="24"/>
      <w:szCs w:val="32"/>
    </w:rPr>
  </w:style>
  <w:style w:type="paragraph" w:customStyle="1" w:styleId="D28EFE6E48AE4AF19ED7532E5CFDE75A30">
    <w:name w:val="D28EFE6E48AE4AF19ED7532E5CFDE75A30"/>
    <w:rsid w:val="003274F5"/>
    <w:rPr>
      <w:rFonts w:ascii="Times New Roman" w:hAnsi="Times New Roman" w:cs="Times New Roman"/>
      <w:sz w:val="24"/>
      <w:szCs w:val="32"/>
    </w:rPr>
  </w:style>
  <w:style w:type="paragraph" w:customStyle="1" w:styleId="1D5EFD2CC3144F0CB83103D4079C9B1619">
    <w:name w:val="1D5EFD2CC3144F0CB83103D4079C9B1619"/>
    <w:rsid w:val="003274F5"/>
    <w:rPr>
      <w:rFonts w:ascii="Times New Roman" w:hAnsi="Times New Roman" w:cs="Times New Roman"/>
      <w:sz w:val="24"/>
      <w:szCs w:val="32"/>
    </w:rPr>
  </w:style>
  <w:style w:type="paragraph" w:customStyle="1" w:styleId="FAE9E75195DA4144A10393F651C8A47E19">
    <w:name w:val="FAE9E75195DA4144A10393F651C8A47E19"/>
    <w:rsid w:val="003274F5"/>
    <w:rPr>
      <w:rFonts w:ascii="Times New Roman" w:hAnsi="Times New Roman" w:cs="Times New Roman"/>
      <w:sz w:val="24"/>
      <w:szCs w:val="32"/>
    </w:rPr>
  </w:style>
  <w:style w:type="paragraph" w:customStyle="1" w:styleId="42A479877D2E4D4FB0C8B44007F2E67C19">
    <w:name w:val="42A479877D2E4D4FB0C8B44007F2E67C19"/>
    <w:rsid w:val="003274F5"/>
    <w:rPr>
      <w:rFonts w:ascii="Times New Roman" w:hAnsi="Times New Roman" w:cs="Times New Roman"/>
      <w:sz w:val="24"/>
      <w:szCs w:val="32"/>
    </w:rPr>
  </w:style>
  <w:style w:type="paragraph" w:customStyle="1" w:styleId="D7A19D9D242B432BBE0FF2596B172F9E30">
    <w:name w:val="D7A19D9D242B432BBE0FF2596B172F9E30"/>
    <w:rsid w:val="003274F5"/>
    <w:rPr>
      <w:rFonts w:ascii="Times New Roman" w:hAnsi="Times New Roman" w:cs="Times New Roman"/>
      <w:sz w:val="24"/>
      <w:szCs w:val="32"/>
    </w:rPr>
  </w:style>
  <w:style w:type="paragraph" w:customStyle="1" w:styleId="6AC984C046E942DF9D4DB9FA83A428B616">
    <w:name w:val="6AC984C046E942DF9D4DB9FA83A428B616"/>
    <w:rsid w:val="003274F5"/>
    <w:pPr>
      <w:spacing w:after="0" w:line="240" w:lineRule="auto"/>
    </w:pPr>
    <w:rPr>
      <w:rFonts w:ascii="Calibri" w:eastAsia="Calibri" w:hAnsi="Calibri" w:cs="Times New Roman"/>
      <w:sz w:val="24"/>
      <w:szCs w:val="32"/>
    </w:rPr>
  </w:style>
  <w:style w:type="paragraph" w:customStyle="1" w:styleId="67989D1B79D84DADB186FF8A5E540AA230">
    <w:name w:val="67989D1B79D84DADB186FF8A5E540AA230"/>
    <w:rsid w:val="003274F5"/>
    <w:pPr>
      <w:spacing w:after="0" w:line="240" w:lineRule="auto"/>
    </w:pPr>
    <w:rPr>
      <w:rFonts w:ascii="Calibri" w:eastAsia="Calibri" w:hAnsi="Calibri" w:cs="Times New Roman"/>
      <w:sz w:val="24"/>
      <w:szCs w:val="32"/>
    </w:rPr>
  </w:style>
  <w:style w:type="paragraph" w:customStyle="1" w:styleId="2DB7829D83C04DBD9B9E837EE174435718">
    <w:name w:val="2DB7829D83C04DBD9B9E837EE174435718"/>
    <w:rsid w:val="003274F5"/>
    <w:pPr>
      <w:spacing w:after="0" w:line="240" w:lineRule="auto"/>
    </w:pPr>
    <w:rPr>
      <w:rFonts w:ascii="Calibri" w:eastAsia="Calibri" w:hAnsi="Calibri" w:cs="Times New Roman"/>
      <w:sz w:val="24"/>
      <w:szCs w:val="32"/>
    </w:rPr>
  </w:style>
  <w:style w:type="paragraph" w:customStyle="1" w:styleId="B3BD9AE79AAB41A29C1F199B001919EE18">
    <w:name w:val="B3BD9AE79AAB41A29C1F199B001919EE18"/>
    <w:rsid w:val="003274F5"/>
    <w:pPr>
      <w:spacing w:after="0" w:line="240" w:lineRule="auto"/>
    </w:pPr>
    <w:rPr>
      <w:rFonts w:ascii="Calibri" w:eastAsia="Calibri" w:hAnsi="Calibri" w:cs="Times New Roman"/>
      <w:sz w:val="24"/>
      <w:szCs w:val="32"/>
    </w:rPr>
  </w:style>
  <w:style w:type="paragraph" w:customStyle="1" w:styleId="744D803396A9474A9A9E2B1255CA509612">
    <w:name w:val="744D803396A9474A9A9E2B1255CA509612"/>
    <w:rsid w:val="003274F5"/>
    <w:pPr>
      <w:spacing w:after="0" w:line="240" w:lineRule="auto"/>
    </w:pPr>
    <w:rPr>
      <w:rFonts w:ascii="Calibri" w:eastAsia="Calibri" w:hAnsi="Calibri" w:cs="Times New Roman"/>
      <w:sz w:val="24"/>
      <w:szCs w:val="32"/>
    </w:rPr>
  </w:style>
  <w:style w:type="paragraph" w:customStyle="1" w:styleId="855F6168351A4398A761533663D84C2E12">
    <w:name w:val="855F6168351A4398A761533663D84C2E12"/>
    <w:rsid w:val="003274F5"/>
    <w:pPr>
      <w:spacing w:after="0" w:line="240" w:lineRule="auto"/>
    </w:pPr>
    <w:rPr>
      <w:rFonts w:ascii="Calibri" w:eastAsia="Calibri" w:hAnsi="Calibri" w:cs="Times New Roman"/>
      <w:sz w:val="24"/>
      <w:szCs w:val="32"/>
    </w:rPr>
  </w:style>
  <w:style w:type="paragraph" w:customStyle="1" w:styleId="967F66BCE99641DE93D7C142212C952812">
    <w:name w:val="967F66BCE99641DE93D7C142212C952812"/>
    <w:rsid w:val="003274F5"/>
    <w:pPr>
      <w:spacing w:after="0" w:line="240" w:lineRule="auto"/>
    </w:pPr>
    <w:rPr>
      <w:rFonts w:ascii="Calibri" w:eastAsia="Calibri" w:hAnsi="Calibri" w:cs="Times New Roman"/>
      <w:sz w:val="24"/>
      <w:szCs w:val="32"/>
    </w:rPr>
  </w:style>
  <w:style w:type="paragraph" w:customStyle="1" w:styleId="547602C9D31F415DAFBEB001DCFB5A3912">
    <w:name w:val="547602C9D31F415DAFBEB001DCFB5A3912"/>
    <w:rsid w:val="003274F5"/>
    <w:pPr>
      <w:spacing w:after="0" w:line="240" w:lineRule="auto"/>
    </w:pPr>
    <w:rPr>
      <w:rFonts w:ascii="Calibri" w:eastAsia="Calibri" w:hAnsi="Calibri" w:cs="Times New Roman"/>
      <w:sz w:val="24"/>
      <w:szCs w:val="32"/>
    </w:rPr>
  </w:style>
  <w:style w:type="paragraph" w:customStyle="1" w:styleId="1B33210FE80F4F7EBE72A22E85B1BB2C12">
    <w:name w:val="1B33210FE80F4F7EBE72A22E85B1BB2C12"/>
    <w:rsid w:val="003274F5"/>
    <w:pPr>
      <w:spacing w:after="0" w:line="240" w:lineRule="auto"/>
    </w:pPr>
    <w:rPr>
      <w:rFonts w:ascii="Calibri" w:eastAsia="Calibri" w:hAnsi="Calibri" w:cs="Times New Roman"/>
      <w:sz w:val="24"/>
      <w:szCs w:val="32"/>
    </w:rPr>
  </w:style>
  <w:style w:type="paragraph" w:customStyle="1" w:styleId="D0467014114F4BB982E629A08E3CD92D12">
    <w:name w:val="D0467014114F4BB982E629A08E3CD92D12"/>
    <w:rsid w:val="003274F5"/>
    <w:pPr>
      <w:spacing w:after="0" w:line="240" w:lineRule="auto"/>
    </w:pPr>
    <w:rPr>
      <w:rFonts w:ascii="Calibri" w:eastAsia="Calibri" w:hAnsi="Calibri" w:cs="Times New Roman"/>
      <w:sz w:val="24"/>
      <w:szCs w:val="32"/>
    </w:rPr>
  </w:style>
  <w:style w:type="paragraph" w:customStyle="1" w:styleId="6FD557771F5847C08F34AC4EDA37E68912">
    <w:name w:val="6FD557771F5847C08F34AC4EDA37E68912"/>
    <w:rsid w:val="003274F5"/>
    <w:pPr>
      <w:spacing w:after="0" w:line="240" w:lineRule="auto"/>
    </w:pPr>
    <w:rPr>
      <w:rFonts w:ascii="Calibri" w:eastAsia="Calibri" w:hAnsi="Calibri" w:cs="Times New Roman"/>
      <w:sz w:val="24"/>
      <w:szCs w:val="32"/>
    </w:rPr>
  </w:style>
  <w:style w:type="paragraph" w:customStyle="1" w:styleId="C72DA6D021684BBAA807E4F6E4ADD5F912">
    <w:name w:val="C72DA6D021684BBAA807E4F6E4ADD5F912"/>
    <w:rsid w:val="003274F5"/>
    <w:pPr>
      <w:spacing w:after="0" w:line="240" w:lineRule="auto"/>
    </w:pPr>
    <w:rPr>
      <w:rFonts w:ascii="Calibri" w:eastAsia="Calibri" w:hAnsi="Calibri" w:cs="Times New Roman"/>
      <w:sz w:val="24"/>
      <w:szCs w:val="32"/>
    </w:rPr>
  </w:style>
  <w:style w:type="paragraph" w:customStyle="1" w:styleId="276F9A683F3B4FEA9403BB792E67C38412">
    <w:name w:val="276F9A683F3B4FEA9403BB792E67C38412"/>
    <w:rsid w:val="003274F5"/>
    <w:pPr>
      <w:spacing w:after="0" w:line="240" w:lineRule="auto"/>
    </w:pPr>
    <w:rPr>
      <w:rFonts w:ascii="Calibri" w:eastAsia="Calibri" w:hAnsi="Calibri" w:cs="Times New Roman"/>
      <w:sz w:val="24"/>
      <w:szCs w:val="32"/>
    </w:rPr>
  </w:style>
  <w:style w:type="paragraph" w:customStyle="1" w:styleId="C831A09E4A4B4C71BA9592EB26719FAE12">
    <w:name w:val="C831A09E4A4B4C71BA9592EB26719FAE12"/>
    <w:rsid w:val="003274F5"/>
    <w:pPr>
      <w:spacing w:after="0" w:line="240" w:lineRule="auto"/>
    </w:pPr>
    <w:rPr>
      <w:rFonts w:ascii="Calibri" w:eastAsia="Calibri" w:hAnsi="Calibri" w:cs="Times New Roman"/>
      <w:sz w:val="24"/>
      <w:szCs w:val="32"/>
    </w:rPr>
  </w:style>
  <w:style w:type="paragraph" w:customStyle="1" w:styleId="CD9F79F8E647445AB97C4CFF545BC88412">
    <w:name w:val="CD9F79F8E647445AB97C4CFF545BC88412"/>
    <w:rsid w:val="003274F5"/>
    <w:pPr>
      <w:spacing w:after="0" w:line="240" w:lineRule="auto"/>
    </w:pPr>
    <w:rPr>
      <w:rFonts w:ascii="Calibri" w:eastAsia="Calibri" w:hAnsi="Calibri" w:cs="Times New Roman"/>
      <w:sz w:val="24"/>
      <w:szCs w:val="32"/>
    </w:rPr>
  </w:style>
  <w:style w:type="paragraph" w:customStyle="1" w:styleId="E8AC0B35E072454BAE5D9DB0E4FC2E6912">
    <w:name w:val="E8AC0B35E072454BAE5D9DB0E4FC2E6912"/>
    <w:rsid w:val="003274F5"/>
    <w:pPr>
      <w:spacing w:after="0" w:line="240" w:lineRule="auto"/>
    </w:pPr>
    <w:rPr>
      <w:rFonts w:ascii="Calibri" w:eastAsia="Calibri" w:hAnsi="Calibri" w:cs="Times New Roman"/>
      <w:sz w:val="24"/>
      <w:szCs w:val="32"/>
    </w:rPr>
  </w:style>
  <w:style w:type="paragraph" w:customStyle="1" w:styleId="1C6D3D8B16A54007A057651F6086D22612">
    <w:name w:val="1C6D3D8B16A54007A057651F6086D22612"/>
    <w:rsid w:val="003274F5"/>
    <w:pPr>
      <w:spacing w:after="0" w:line="240" w:lineRule="auto"/>
    </w:pPr>
    <w:rPr>
      <w:rFonts w:ascii="Calibri" w:eastAsia="Calibri" w:hAnsi="Calibri" w:cs="Times New Roman"/>
      <w:sz w:val="24"/>
      <w:szCs w:val="32"/>
    </w:rPr>
  </w:style>
  <w:style w:type="paragraph" w:customStyle="1" w:styleId="F42584FC1EF04957BE36351F95A91A0A66">
    <w:name w:val="F42584FC1EF04957BE36351F95A91A0A66"/>
    <w:rsid w:val="003274F5"/>
    <w:rPr>
      <w:rFonts w:ascii="Times New Roman" w:hAnsi="Times New Roman" w:cs="Times New Roman"/>
      <w:sz w:val="24"/>
      <w:szCs w:val="32"/>
    </w:rPr>
  </w:style>
  <w:style w:type="paragraph" w:customStyle="1" w:styleId="D6360EBC2CE442008E78BDBBC1B379FC66">
    <w:name w:val="D6360EBC2CE442008E78BDBBC1B379FC66"/>
    <w:rsid w:val="003274F5"/>
    <w:rPr>
      <w:rFonts w:ascii="Times New Roman" w:hAnsi="Times New Roman" w:cs="Times New Roman"/>
      <w:sz w:val="24"/>
      <w:szCs w:val="32"/>
    </w:rPr>
  </w:style>
  <w:style w:type="paragraph" w:customStyle="1" w:styleId="E64C17874DDB434E8F80D188453E7F5266">
    <w:name w:val="E64C17874DDB434E8F80D188453E7F5266"/>
    <w:rsid w:val="003274F5"/>
    <w:rPr>
      <w:rFonts w:ascii="Times New Roman" w:hAnsi="Times New Roman" w:cs="Times New Roman"/>
      <w:sz w:val="24"/>
      <w:szCs w:val="32"/>
    </w:rPr>
  </w:style>
  <w:style w:type="paragraph" w:customStyle="1" w:styleId="274D78DDD5A84F6084605809474B3C7828">
    <w:name w:val="274D78DDD5A84F6084605809474B3C7828"/>
    <w:rsid w:val="003274F5"/>
    <w:rPr>
      <w:rFonts w:ascii="Times New Roman" w:hAnsi="Times New Roman" w:cs="Times New Roman"/>
      <w:sz w:val="24"/>
      <w:szCs w:val="32"/>
    </w:rPr>
  </w:style>
  <w:style w:type="paragraph" w:customStyle="1" w:styleId="831DD9DAA4C640B0AD5D4DECBE090EC466">
    <w:name w:val="831DD9DAA4C640B0AD5D4DECBE090EC466"/>
    <w:rsid w:val="003274F5"/>
    <w:rPr>
      <w:rFonts w:ascii="Times New Roman" w:hAnsi="Times New Roman" w:cs="Times New Roman"/>
      <w:sz w:val="24"/>
      <w:szCs w:val="32"/>
    </w:rPr>
  </w:style>
  <w:style w:type="paragraph" w:customStyle="1" w:styleId="CC1A4C834F4945A3B6D4AB3FE276E80E26">
    <w:name w:val="CC1A4C834F4945A3B6D4AB3FE276E80E26"/>
    <w:rsid w:val="003274F5"/>
    <w:rPr>
      <w:rFonts w:ascii="Times New Roman" w:hAnsi="Times New Roman" w:cs="Times New Roman"/>
      <w:sz w:val="24"/>
      <w:szCs w:val="32"/>
    </w:rPr>
  </w:style>
  <w:style w:type="paragraph" w:customStyle="1" w:styleId="F1F4DD662BDF47829A1C40F219556C7B66">
    <w:name w:val="F1F4DD662BDF47829A1C40F219556C7B66"/>
    <w:rsid w:val="003274F5"/>
    <w:rPr>
      <w:rFonts w:ascii="Times New Roman" w:hAnsi="Times New Roman" w:cs="Times New Roman"/>
      <w:sz w:val="24"/>
      <w:szCs w:val="32"/>
    </w:rPr>
  </w:style>
  <w:style w:type="paragraph" w:customStyle="1" w:styleId="5E3A09780D8848F58D7C1A72526F2A2E26">
    <w:name w:val="5E3A09780D8848F58D7C1A72526F2A2E26"/>
    <w:rsid w:val="003274F5"/>
    <w:rPr>
      <w:rFonts w:ascii="Times New Roman" w:hAnsi="Times New Roman" w:cs="Times New Roman"/>
      <w:sz w:val="24"/>
      <w:szCs w:val="32"/>
    </w:rPr>
  </w:style>
  <w:style w:type="paragraph" w:customStyle="1" w:styleId="A5463E9FC73642F283E4B987D2A7462C25">
    <w:name w:val="A5463E9FC73642F283E4B987D2A7462C25"/>
    <w:rsid w:val="003274F5"/>
    <w:rPr>
      <w:rFonts w:ascii="Times New Roman" w:hAnsi="Times New Roman" w:cs="Times New Roman"/>
      <w:sz w:val="24"/>
      <w:szCs w:val="32"/>
    </w:rPr>
  </w:style>
  <w:style w:type="paragraph" w:customStyle="1" w:styleId="9C6CFF7580644833B30728DDDAA093B425">
    <w:name w:val="9C6CFF7580644833B30728DDDAA093B425"/>
    <w:rsid w:val="003274F5"/>
    <w:rPr>
      <w:rFonts w:ascii="Times New Roman" w:hAnsi="Times New Roman" w:cs="Times New Roman"/>
      <w:sz w:val="24"/>
      <w:szCs w:val="32"/>
    </w:rPr>
  </w:style>
  <w:style w:type="paragraph" w:customStyle="1" w:styleId="97F0B95F089C4546BC450E0F6F9C411925">
    <w:name w:val="97F0B95F089C4546BC450E0F6F9C411925"/>
    <w:rsid w:val="003274F5"/>
    <w:rPr>
      <w:rFonts w:ascii="Times New Roman" w:hAnsi="Times New Roman" w:cs="Times New Roman"/>
      <w:sz w:val="24"/>
      <w:szCs w:val="32"/>
    </w:rPr>
  </w:style>
  <w:style w:type="paragraph" w:customStyle="1" w:styleId="A354207E29A84983A979D853F9D7D9BC23">
    <w:name w:val="A354207E29A84983A979D853F9D7D9BC23"/>
    <w:rsid w:val="003274F5"/>
    <w:rPr>
      <w:rFonts w:ascii="Times New Roman" w:hAnsi="Times New Roman" w:cs="Times New Roman"/>
      <w:sz w:val="24"/>
      <w:szCs w:val="32"/>
    </w:rPr>
  </w:style>
  <w:style w:type="paragraph" w:customStyle="1" w:styleId="68A6A4068F5549F287D2D7D5805B145D23">
    <w:name w:val="68A6A4068F5549F287D2D7D5805B145D23"/>
    <w:rsid w:val="003274F5"/>
    <w:rPr>
      <w:rFonts w:ascii="Times New Roman" w:hAnsi="Times New Roman" w:cs="Times New Roman"/>
      <w:sz w:val="24"/>
      <w:szCs w:val="32"/>
    </w:rPr>
  </w:style>
  <w:style w:type="paragraph" w:customStyle="1" w:styleId="1557E7CD8F8C4E19A8A7A25B8F7453A723">
    <w:name w:val="1557E7CD8F8C4E19A8A7A25B8F7453A723"/>
    <w:rsid w:val="003274F5"/>
    <w:rPr>
      <w:rFonts w:ascii="Times New Roman" w:hAnsi="Times New Roman" w:cs="Times New Roman"/>
      <w:sz w:val="24"/>
      <w:szCs w:val="32"/>
    </w:rPr>
  </w:style>
  <w:style w:type="paragraph" w:customStyle="1" w:styleId="A270FCE0B6E74FC4A77501A36BF5422423">
    <w:name w:val="A270FCE0B6E74FC4A77501A36BF5422423"/>
    <w:rsid w:val="003274F5"/>
    <w:rPr>
      <w:rFonts w:ascii="Times New Roman" w:hAnsi="Times New Roman" w:cs="Times New Roman"/>
      <w:sz w:val="24"/>
      <w:szCs w:val="32"/>
    </w:rPr>
  </w:style>
  <w:style w:type="paragraph" w:customStyle="1" w:styleId="5D585257BDF6487695169F1DA8EB5AB823">
    <w:name w:val="5D585257BDF6487695169F1DA8EB5AB823"/>
    <w:rsid w:val="003274F5"/>
    <w:rPr>
      <w:rFonts w:ascii="Times New Roman" w:hAnsi="Times New Roman" w:cs="Times New Roman"/>
      <w:sz w:val="24"/>
      <w:szCs w:val="32"/>
    </w:rPr>
  </w:style>
  <w:style w:type="paragraph" w:customStyle="1" w:styleId="82BD0340EC2549E98A82A015C7DCC8CE23">
    <w:name w:val="82BD0340EC2549E98A82A015C7DCC8CE23"/>
    <w:rsid w:val="003274F5"/>
    <w:rPr>
      <w:rFonts w:ascii="Times New Roman" w:hAnsi="Times New Roman" w:cs="Times New Roman"/>
      <w:sz w:val="24"/>
      <w:szCs w:val="32"/>
    </w:rPr>
  </w:style>
  <w:style w:type="paragraph" w:customStyle="1" w:styleId="E70DB10DA7314465AA0994D635C20DB322">
    <w:name w:val="E70DB10DA7314465AA0994D635C20DB322"/>
    <w:rsid w:val="003274F5"/>
    <w:rPr>
      <w:rFonts w:ascii="Times New Roman" w:hAnsi="Times New Roman" w:cs="Times New Roman"/>
      <w:sz w:val="24"/>
      <w:szCs w:val="32"/>
    </w:rPr>
  </w:style>
  <w:style w:type="paragraph" w:customStyle="1" w:styleId="0ABDB75A093B4850AB2872F9BE6076C422">
    <w:name w:val="0ABDB75A093B4850AB2872F9BE6076C422"/>
    <w:rsid w:val="003274F5"/>
    <w:rPr>
      <w:rFonts w:ascii="Times New Roman" w:hAnsi="Times New Roman" w:cs="Times New Roman"/>
      <w:sz w:val="24"/>
      <w:szCs w:val="32"/>
    </w:rPr>
  </w:style>
  <w:style w:type="paragraph" w:customStyle="1" w:styleId="FEF2E4DC43874596A18324CE0580F9F022">
    <w:name w:val="FEF2E4DC43874596A18324CE0580F9F022"/>
    <w:rsid w:val="003274F5"/>
    <w:rPr>
      <w:rFonts w:ascii="Times New Roman" w:hAnsi="Times New Roman" w:cs="Times New Roman"/>
      <w:sz w:val="24"/>
      <w:szCs w:val="32"/>
    </w:rPr>
  </w:style>
  <w:style w:type="paragraph" w:customStyle="1" w:styleId="E03412BC900E4EB68FAE4535F40259D822">
    <w:name w:val="E03412BC900E4EB68FAE4535F40259D822"/>
    <w:rsid w:val="003274F5"/>
    <w:rPr>
      <w:rFonts w:ascii="Times New Roman" w:hAnsi="Times New Roman" w:cs="Times New Roman"/>
      <w:sz w:val="24"/>
      <w:szCs w:val="32"/>
    </w:rPr>
  </w:style>
  <w:style w:type="paragraph" w:customStyle="1" w:styleId="BECC23B8873644FAB4DB0CC52C5697B721">
    <w:name w:val="BECC23B8873644FAB4DB0CC52C5697B721"/>
    <w:rsid w:val="003274F5"/>
    <w:rPr>
      <w:rFonts w:ascii="Times New Roman" w:hAnsi="Times New Roman" w:cs="Times New Roman"/>
      <w:sz w:val="24"/>
      <w:szCs w:val="32"/>
    </w:rPr>
  </w:style>
  <w:style w:type="paragraph" w:customStyle="1" w:styleId="D28EFE6E48AE4AF19ED7532E5CFDE75A31">
    <w:name w:val="D28EFE6E48AE4AF19ED7532E5CFDE75A31"/>
    <w:rsid w:val="003274F5"/>
    <w:rPr>
      <w:rFonts w:ascii="Times New Roman" w:hAnsi="Times New Roman" w:cs="Times New Roman"/>
      <w:sz w:val="24"/>
      <w:szCs w:val="32"/>
    </w:rPr>
  </w:style>
  <w:style w:type="paragraph" w:customStyle="1" w:styleId="1D5EFD2CC3144F0CB83103D4079C9B1620">
    <w:name w:val="1D5EFD2CC3144F0CB83103D4079C9B1620"/>
    <w:rsid w:val="003274F5"/>
    <w:rPr>
      <w:rFonts w:ascii="Times New Roman" w:hAnsi="Times New Roman" w:cs="Times New Roman"/>
      <w:sz w:val="24"/>
      <w:szCs w:val="32"/>
    </w:rPr>
  </w:style>
  <w:style w:type="paragraph" w:customStyle="1" w:styleId="FAE9E75195DA4144A10393F651C8A47E20">
    <w:name w:val="FAE9E75195DA4144A10393F651C8A47E20"/>
    <w:rsid w:val="003274F5"/>
    <w:rPr>
      <w:rFonts w:ascii="Times New Roman" w:hAnsi="Times New Roman" w:cs="Times New Roman"/>
      <w:sz w:val="24"/>
      <w:szCs w:val="32"/>
    </w:rPr>
  </w:style>
  <w:style w:type="paragraph" w:customStyle="1" w:styleId="42A479877D2E4D4FB0C8B44007F2E67C20">
    <w:name w:val="42A479877D2E4D4FB0C8B44007F2E67C20"/>
    <w:rsid w:val="003274F5"/>
    <w:rPr>
      <w:rFonts w:ascii="Times New Roman" w:hAnsi="Times New Roman" w:cs="Times New Roman"/>
      <w:sz w:val="24"/>
      <w:szCs w:val="32"/>
    </w:rPr>
  </w:style>
  <w:style w:type="paragraph" w:customStyle="1" w:styleId="D7A19D9D242B432BBE0FF2596B172F9E31">
    <w:name w:val="D7A19D9D242B432BBE0FF2596B172F9E31"/>
    <w:rsid w:val="003274F5"/>
    <w:rPr>
      <w:rFonts w:ascii="Times New Roman" w:hAnsi="Times New Roman" w:cs="Times New Roman"/>
      <w:sz w:val="24"/>
      <w:szCs w:val="32"/>
    </w:rPr>
  </w:style>
  <w:style w:type="paragraph" w:customStyle="1" w:styleId="6AC984C046E942DF9D4DB9FA83A428B617">
    <w:name w:val="6AC984C046E942DF9D4DB9FA83A428B617"/>
    <w:rsid w:val="003274F5"/>
    <w:pPr>
      <w:spacing w:after="0" w:line="240" w:lineRule="auto"/>
    </w:pPr>
    <w:rPr>
      <w:rFonts w:ascii="Calibri" w:eastAsia="Calibri" w:hAnsi="Calibri" w:cs="Times New Roman"/>
      <w:sz w:val="24"/>
      <w:szCs w:val="32"/>
    </w:rPr>
  </w:style>
  <w:style w:type="paragraph" w:customStyle="1" w:styleId="67989D1B79D84DADB186FF8A5E540AA231">
    <w:name w:val="67989D1B79D84DADB186FF8A5E540AA231"/>
    <w:rsid w:val="003274F5"/>
    <w:pPr>
      <w:spacing w:after="0" w:line="240" w:lineRule="auto"/>
    </w:pPr>
    <w:rPr>
      <w:rFonts w:ascii="Calibri" w:eastAsia="Calibri" w:hAnsi="Calibri" w:cs="Times New Roman"/>
      <w:sz w:val="24"/>
      <w:szCs w:val="32"/>
    </w:rPr>
  </w:style>
  <w:style w:type="paragraph" w:customStyle="1" w:styleId="2DB7829D83C04DBD9B9E837EE174435719">
    <w:name w:val="2DB7829D83C04DBD9B9E837EE174435719"/>
    <w:rsid w:val="003274F5"/>
    <w:pPr>
      <w:spacing w:after="0" w:line="240" w:lineRule="auto"/>
    </w:pPr>
    <w:rPr>
      <w:rFonts w:ascii="Calibri" w:eastAsia="Calibri" w:hAnsi="Calibri" w:cs="Times New Roman"/>
      <w:sz w:val="24"/>
      <w:szCs w:val="32"/>
    </w:rPr>
  </w:style>
  <w:style w:type="paragraph" w:customStyle="1" w:styleId="B3BD9AE79AAB41A29C1F199B001919EE19">
    <w:name w:val="B3BD9AE79AAB41A29C1F199B001919EE19"/>
    <w:rsid w:val="003274F5"/>
    <w:pPr>
      <w:spacing w:after="0" w:line="240" w:lineRule="auto"/>
    </w:pPr>
    <w:rPr>
      <w:rFonts w:ascii="Calibri" w:eastAsia="Calibri" w:hAnsi="Calibri" w:cs="Times New Roman"/>
      <w:sz w:val="24"/>
      <w:szCs w:val="32"/>
    </w:rPr>
  </w:style>
  <w:style w:type="paragraph" w:customStyle="1" w:styleId="744D803396A9474A9A9E2B1255CA509613">
    <w:name w:val="744D803396A9474A9A9E2B1255CA509613"/>
    <w:rsid w:val="003274F5"/>
    <w:pPr>
      <w:spacing w:after="0" w:line="240" w:lineRule="auto"/>
    </w:pPr>
    <w:rPr>
      <w:rFonts w:ascii="Calibri" w:eastAsia="Calibri" w:hAnsi="Calibri" w:cs="Times New Roman"/>
      <w:sz w:val="24"/>
      <w:szCs w:val="32"/>
    </w:rPr>
  </w:style>
  <w:style w:type="paragraph" w:customStyle="1" w:styleId="855F6168351A4398A761533663D84C2E13">
    <w:name w:val="855F6168351A4398A761533663D84C2E13"/>
    <w:rsid w:val="003274F5"/>
    <w:pPr>
      <w:spacing w:after="0" w:line="240" w:lineRule="auto"/>
    </w:pPr>
    <w:rPr>
      <w:rFonts w:ascii="Calibri" w:eastAsia="Calibri" w:hAnsi="Calibri" w:cs="Times New Roman"/>
      <w:sz w:val="24"/>
      <w:szCs w:val="32"/>
    </w:rPr>
  </w:style>
  <w:style w:type="paragraph" w:customStyle="1" w:styleId="967F66BCE99641DE93D7C142212C952813">
    <w:name w:val="967F66BCE99641DE93D7C142212C952813"/>
    <w:rsid w:val="003274F5"/>
    <w:pPr>
      <w:spacing w:after="0" w:line="240" w:lineRule="auto"/>
    </w:pPr>
    <w:rPr>
      <w:rFonts w:ascii="Calibri" w:eastAsia="Calibri" w:hAnsi="Calibri" w:cs="Times New Roman"/>
      <w:sz w:val="24"/>
      <w:szCs w:val="32"/>
    </w:rPr>
  </w:style>
  <w:style w:type="paragraph" w:customStyle="1" w:styleId="547602C9D31F415DAFBEB001DCFB5A3913">
    <w:name w:val="547602C9D31F415DAFBEB001DCFB5A3913"/>
    <w:rsid w:val="003274F5"/>
    <w:pPr>
      <w:spacing w:after="0" w:line="240" w:lineRule="auto"/>
    </w:pPr>
    <w:rPr>
      <w:rFonts w:ascii="Calibri" w:eastAsia="Calibri" w:hAnsi="Calibri" w:cs="Times New Roman"/>
      <w:sz w:val="24"/>
      <w:szCs w:val="32"/>
    </w:rPr>
  </w:style>
  <w:style w:type="paragraph" w:customStyle="1" w:styleId="1B33210FE80F4F7EBE72A22E85B1BB2C13">
    <w:name w:val="1B33210FE80F4F7EBE72A22E85B1BB2C13"/>
    <w:rsid w:val="003274F5"/>
    <w:pPr>
      <w:spacing w:after="0" w:line="240" w:lineRule="auto"/>
    </w:pPr>
    <w:rPr>
      <w:rFonts w:ascii="Calibri" w:eastAsia="Calibri" w:hAnsi="Calibri" w:cs="Times New Roman"/>
      <w:sz w:val="24"/>
      <w:szCs w:val="32"/>
    </w:rPr>
  </w:style>
  <w:style w:type="paragraph" w:customStyle="1" w:styleId="D0467014114F4BB982E629A08E3CD92D13">
    <w:name w:val="D0467014114F4BB982E629A08E3CD92D13"/>
    <w:rsid w:val="003274F5"/>
    <w:pPr>
      <w:spacing w:after="0" w:line="240" w:lineRule="auto"/>
    </w:pPr>
    <w:rPr>
      <w:rFonts w:ascii="Calibri" w:eastAsia="Calibri" w:hAnsi="Calibri" w:cs="Times New Roman"/>
      <w:sz w:val="24"/>
      <w:szCs w:val="32"/>
    </w:rPr>
  </w:style>
  <w:style w:type="paragraph" w:customStyle="1" w:styleId="6FD557771F5847C08F34AC4EDA37E68913">
    <w:name w:val="6FD557771F5847C08F34AC4EDA37E68913"/>
    <w:rsid w:val="003274F5"/>
    <w:pPr>
      <w:spacing w:after="0" w:line="240" w:lineRule="auto"/>
    </w:pPr>
    <w:rPr>
      <w:rFonts w:ascii="Calibri" w:eastAsia="Calibri" w:hAnsi="Calibri" w:cs="Times New Roman"/>
      <w:sz w:val="24"/>
      <w:szCs w:val="32"/>
    </w:rPr>
  </w:style>
  <w:style w:type="paragraph" w:customStyle="1" w:styleId="C72DA6D021684BBAA807E4F6E4ADD5F913">
    <w:name w:val="C72DA6D021684BBAA807E4F6E4ADD5F913"/>
    <w:rsid w:val="003274F5"/>
    <w:pPr>
      <w:spacing w:after="0" w:line="240" w:lineRule="auto"/>
    </w:pPr>
    <w:rPr>
      <w:rFonts w:ascii="Calibri" w:eastAsia="Calibri" w:hAnsi="Calibri" w:cs="Times New Roman"/>
      <w:sz w:val="24"/>
      <w:szCs w:val="32"/>
    </w:rPr>
  </w:style>
  <w:style w:type="paragraph" w:customStyle="1" w:styleId="276F9A683F3B4FEA9403BB792E67C38413">
    <w:name w:val="276F9A683F3B4FEA9403BB792E67C38413"/>
    <w:rsid w:val="003274F5"/>
    <w:pPr>
      <w:spacing w:after="0" w:line="240" w:lineRule="auto"/>
    </w:pPr>
    <w:rPr>
      <w:rFonts w:ascii="Calibri" w:eastAsia="Calibri" w:hAnsi="Calibri" w:cs="Times New Roman"/>
      <w:sz w:val="24"/>
      <w:szCs w:val="32"/>
    </w:rPr>
  </w:style>
  <w:style w:type="paragraph" w:customStyle="1" w:styleId="C831A09E4A4B4C71BA9592EB26719FAE13">
    <w:name w:val="C831A09E4A4B4C71BA9592EB26719FAE13"/>
    <w:rsid w:val="003274F5"/>
    <w:pPr>
      <w:spacing w:after="0" w:line="240" w:lineRule="auto"/>
    </w:pPr>
    <w:rPr>
      <w:rFonts w:ascii="Calibri" w:eastAsia="Calibri" w:hAnsi="Calibri" w:cs="Times New Roman"/>
      <w:sz w:val="24"/>
      <w:szCs w:val="32"/>
    </w:rPr>
  </w:style>
  <w:style w:type="paragraph" w:customStyle="1" w:styleId="CD9F79F8E647445AB97C4CFF545BC88413">
    <w:name w:val="CD9F79F8E647445AB97C4CFF545BC88413"/>
    <w:rsid w:val="003274F5"/>
    <w:pPr>
      <w:spacing w:after="0" w:line="240" w:lineRule="auto"/>
    </w:pPr>
    <w:rPr>
      <w:rFonts w:ascii="Calibri" w:eastAsia="Calibri" w:hAnsi="Calibri" w:cs="Times New Roman"/>
      <w:sz w:val="24"/>
      <w:szCs w:val="32"/>
    </w:rPr>
  </w:style>
  <w:style w:type="paragraph" w:customStyle="1" w:styleId="E8AC0B35E072454BAE5D9DB0E4FC2E6913">
    <w:name w:val="E8AC0B35E072454BAE5D9DB0E4FC2E6913"/>
    <w:rsid w:val="003274F5"/>
    <w:pPr>
      <w:spacing w:after="0" w:line="240" w:lineRule="auto"/>
    </w:pPr>
    <w:rPr>
      <w:rFonts w:ascii="Calibri" w:eastAsia="Calibri" w:hAnsi="Calibri" w:cs="Times New Roman"/>
      <w:sz w:val="24"/>
      <w:szCs w:val="32"/>
    </w:rPr>
  </w:style>
  <w:style w:type="paragraph" w:customStyle="1" w:styleId="1C6D3D8B16A54007A057651F6086D22613">
    <w:name w:val="1C6D3D8B16A54007A057651F6086D22613"/>
    <w:rsid w:val="003274F5"/>
    <w:pPr>
      <w:spacing w:after="0" w:line="240" w:lineRule="auto"/>
    </w:pPr>
    <w:rPr>
      <w:rFonts w:ascii="Calibri" w:eastAsia="Calibri" w:hAnsi="Calibri" w:cs="Times New Roman"/>
      <w:sz w:val="24"/>
      <w:szCs w:val="32"/>
    </w:rPr>
  </w:style>
  <w:style w:type="paragraph" w:customStyle="1" w:styleId="F42584FC1EF04957BE36351F95A91A0A67">
    <w:name w:val="F42584FC1EF04957BE36351F95A91A0A67"/>
    <w:rsid w:val="003274F5"/>
    <w:rPr>
      <w:rFonts w:ascii="Times New Roman" w:hAnsi="Times New Roman" w:cs="Times New Roman"/>
      <w:sz w:val="24"/>
      <w:szCs w:val="32"/>
    </w:rPr>
  </w:style>
  <w:style w:type="paragraph" w:customStyle="1" w:styleId="D6360EBC2CE442008E78BDBBC1B379FC67">
    <w:name w:val="D6360EBC2CE442008E78BDBBC1B379FC67"/>
    <w:rsid w:val="003274F5"/>
    <w:rPr>
      <w:rFonts w:ascii="Times New Roman" w:hAnsi="Times New Roman" w:cs="Times New Roman"/>
      <w:sz w:val="24"/>
      <w:szCs w:val="32"/>
    </w:rPr>
  </w:style>
  <w:style w:type="paragraph" w:customStyle="1" w:styleId="E64C17874DDB434E8F80D188453E7F5267">
    <w:name w:val="E64C17874DDB434E8F80D188453E7F5267"/>
    <w:rsid w:val="003274F5"/>
    <w:rPr>
      <w:rFonts w:ascii="Times New Roman" w:hAnsi="Times New Roman" w:cs="Times New Roman"/>
      <w:sz w:val="24"/>
      <w:szCs w:val="32"/>
    </w:rPr>
  </w:style>
  <w:style w:type="paragraph" w:customStyle="1" w:styleId="274D78DDD5A84F6084605809474B3C7829">
    <w:name w:val="274D78DDD5A84F6084605809474B3C7829"/>
    <w:rsid w:val="003274F5"/>
    <w:rPr>
      <w:rFonts w:ascii="Times New Roman" w:hAnsi="Times New Roman" w:cs="Times New Roman"/>
      <w:sz w:val="24"/>
      <w:szCs w:val="32"/>
    </w:rPr>
  </w:style>
  <w:style w:type="paragraph" w:customStyle="1" w:styleId="831DD9DAA4C640B0AD5D4DECBE090EC467">
    <w:name w:val="831DD9DAA4C640B0AD5D4DECBE090EC467"/>
    <w:rsid w:val="003274F5"/>
    <w:rPr>
      <w:rFonts w:ascii="Times New Roman" w:hAnsi="Times New Roman" w:cs="Times New Roman"/>
      <w:sz w:val="24"/>
      <w:szCs w:val="32"/>
    </w:rPr>
  </w:style>
  <w:style w:type="paragraph" w:customStyle="1" w:styleId="CC1A4C834F4945A3B6D4AB3FE276E80E27">
    <w:name w:val="CC1A4C834F4945A3B6D4AB3FE276E80E27"/>
    <w:rsid w:val="003274F5"/>
    <w:rPr>
      <w:rFonts w:ascii="Times New Roman" w:hAnsi="Times New Roman" w:cs="Times New Roman"/>
      <w:sz w:val="24"/>
      <w:szCs w:val="32"/>
    </w:rPr>
  </w:style>
  <w:style w:type="paragraph" w:customStyle="1" w:styleId="F1F4DD662BDF47829A1C40F219556C7B67">
    <w:name w:val="F1F4DD662BDF47829A1C40F219556C7B67"/>
    <w:rsid w:val="003274F5"/>
    <w:rPr>
      <w:rFonts w:ascii="Times New Roman" w:hAnsi="Times New Roman" w:cs="Times New Roman"/>
      <w:sz w:val="24"/>
      <w:szCs w:val="32"/>
    </w:rPr>
  </w:style>
  <w:style w:type="paragraph" w:customStyle="1" w:styleId="5E3A09780D8848F58D7C1A72526F2A2E27">
    <w:name w:val="5E3A09780D8848F58D7C1A72526F2A2E27"/>
    <w:rsid w:val="003274F5"/>
    <w:rPr>
      <w:rFonts w:ascii="Times New Roman" w:hAnsi="Times New Roman" w:cs="Times New Roman"/>
      <w:sz w:val="24"/>
      <w:szCs w:val="32"/>
    </w:rPr>
  </w:style>
  <w:style w:type="paragraph" w:customStyle="1" w:styleId="A5463E9FC73642F283E4B987D2A7462C26">
    <w:name w:val="A5463E9FC73642F283E4B987D2A7462C26"/>
    <w:rsid w:val="003274F5"/>
    <w:rPr>
      <w:rFonts w:ascii="Times New Roman" w:hAnsi="Times New Roman" w:cs="Times New Roman"/>
      <w:sz w:val="24"/>
      <w:szCs w:val="32"/>
    </w:rPr>
  </w:style>
  <w:style w:type="paragraph" w:customStyle="1" w:styleId="9C6CFF7580644833B30728DDDAA093B426">
    <w:name w:val="9C6CFF7580644833B30728DDDAA093B426"/>
    <w:rsid w:val="003274F5"/>
    <w:rPr>
      <w:rFonts w:ascii="Times New Roman" w:hAnsi="Times New Roman" w:cs="Times New Roman"/>
      <w:sz w:val="24"/>
      <w:szCs w:val="32"/>
    </w:rPr>
  </w:style>
  <w:style w:type="paragraph" w:customStyle="1" w:styleId="97F0B95F089C4546BC450E0F6F9C411926">
    <w:name w:val="97F0B95F089C4546BC450E0F6F9C411926"/>
    <w:rsid w:val="003274F5"/>
    <w:rPr>
      <w:rFonts w:ascii="Times New Roman" w:hAnsi="Times New Roman" w:cs="Times New Roman"/>
      <w:sz w:val="24"/>
      <w:szCs w:val="32"/>
    </w:rPr>
  </w:style>
  <w:style w:type="paragraph" w:customStyle="1" w:styleId="A354207E29A84983A979D853F9D7D9BC24">
    <w:name w:val="A354207E29A84983A979D853F9D7D9BC24"/>
    <w:rsid w:val="003274F5"/>
    <w:rPr>
      <w:rFonts w:ascii="Times New Roman" w:hAnsi="Times New Roman" w:cs="Times New Roman"/>
      <w:sz w:val="24"/>
      <w:szCs w:val="32"/>
    </w:rPr>
  </w:style>
  <w:style w:type="paragraph" w:customStyle="1" w:styleId="68A6A4068F5549F287D2D7D5805B145D24">
    <w:name w:val="68A6A4068F5549F287D2D7D5805B145D24"/>
    <w:rsid w:val="003274F5"/>
    <w:rPr>
      <w:rFonts w:ascii="Times New Roman" w:hAnsi="Times New Roman" w:cs="Times New Roman"/>
      <w:sz w:val="24"/>
      <w:szCs w:val="32"/>
    </w:rPr>
  </w:style>
  <w:style w:type="paragraph" w:customStyle="1" w:styleId="1557E7CD8F8C4E19A8A7A25B8F7453A724">
    <w:name w:val="1557E7CD8F8C4E19A8A7A25B8F7453A724"/>
    <w:rsid w:val="003274F5"/>
    <w:rPr>
      <w:rFonts w:ascii="Times New Roman" w:hAnsi="Times New Roman" w:cs="Times New Roman"/>
      <w:sz w:val="24"/>
      <w:szCs w:val="32"/>
    </w:rPr>
  </w:style>
  <w:style w:type="paragraph" w:customStyle="1" w:styleId="A270FCE0B6E74FC4A77501A36BF5422424">
    <w:name w:val="A270FCE0B6E74FC4A77501A36BF5422424"/>
    <w:rsid w:val="003274F5"/>
    <w:rPr>
      <w:rFonts w:ascii="Times New Roman" w:hAnsi="Times New Roman" w:cs="Times New Roman"/>
      <w:sz w:val="24"/>
      <w:szCs w:val="32"/>
    </w:rPr>
  </w:style>
  <w:style w:type="paragraph" w:customStyle="1" w:styleId="5D585257BDF6487695169F1DA8EB5AB824">
    <w:name w:val="5D585257BDF6487695169F1DA8EB5AB824"/>
    <w:rsid w:val="003274F5"/>
    <w:rPr>
      <w:rFonts w:ascii="Times New Roman" w:hAnsi="Times New Roman" w:cs="Times New Roman"/>
      <w:sz w:val="24"/>
      <w:szCs w:val="32"/>
    </w:rPr>
  </w:style>
  <w:style w:type="paragraph" w:customStyle="1" w:styleId="82BD0340EC2549E98A82A015C7DCC8CE24">
    <w:name w:val="82BD0340EC2549E98A82A015C7DCC8CE24"/>
    <w:rsid w:val="003274F5"/>
    <w:rPr>
      <w:rFonts w:ascii="Times New Roman" w:hAnsi="Times New Roman" w:cs="Times New Roman"/>
      <w:sz w:val="24"/>
      <w:szCs w:val="32"/>
    </w:rPr>
  </w:style>
  <w:style w:type="paragraph" w:customStyle="1" w:styleId="E70DB10DA7314465AA0994D635C20DB323">
    <w:name w:val="E70DB10DA7314465AA0994D635C20DB323"/>
    <w:rsid w:val="003274F5"/>
    <w:rPr>
      <w:rFonts w:ascii="Times New Roman" w:hAnsi="Times New Roman" w:cs="Times New Roman"/>
      <w:sz w:val="24"/>
      <w:szCs w:val="32"/>
    </w:rPr>
  </w:style>
  <w:style w:type="paragraph" w:customStyle="1" w:styleId="0ABDB75A093B4850AB2872F9BE6076C423">
    <w:name w:val="0ABDB75A093B4850AB2872F9BE6076C423"/>
    <w:rsid w:val="003274F5"/>
    <w:rPr>
      <w:rFonts w:ascii="Times New Roman" w:hAnsi="Times New Roman" w:cs="Times New Roman"/>
      <w:sz w:val="24"/>
      <w:szCs w:val="32"/>
    </w:rPr>
  </w:style>
  <w:style w:type="paragraph" w:customStyle="1" w:styleId="FEF2E4DC43874596A18324CE0580F9F023">
    <w:name w:val="FEF2E4DC43874596A18324CE0580F9F023"/>
    <w:rsid w:val="003274F5"/>
    <w:rPr>
      <w:rFonts w:ascii="Times New Roman" w:hAnsi="Times New Roman" w:cs="Times New Roman"/>
      <w:sz w:val="24"/>
      <w:szCs w:val="32"/>
    </w:rPr>
  </w:style>
  <w:style w:type="paragraph" w:customStyle="1" w:styleId="E03412BC900E4EB68FAE4535F40259D823">
    <w:name w:val="E03412BC900E4EB68FAE4535F40259D823"/>
    <w:rsid w:val="003274F5"/>
    <w:rPr>
      <w:rFonts w:ascii="Times New Roman" w:hAnsi="Times New Roman" w:cs="Times New Roman"/>
      <w:sz w:val="24"/>
      <w:szCs w:val="32"/>
    </w:rPr>
  </w:style>
  <w:style w:type="paragraph" w:customStyle="1" w:styleId="BECC23B8873644FAB4DB0CC52C5697B722">
    <w:name w:val="BECC23B8873644FAB4DB0CC52C5697B722"/>
    <w:rsid w:val="003274F5"/>
    <w:rPr>
      <w:rFonts w:ascii="Times New Roman" w:hAnsi="Times New Roman" w:cs="Times New Roman"/>
      <w:sz w:val="24"/>
      <w:szCs w:val="32"/>
    </w:rPr>
  </w:style>
  <w:style w:type="paragraph" w:customStyle="1" w:styleId="D28EFE6E48AE4AF19ED7532E5CFDE75A32">
    <w:name w:val="D28EFE6E48AE4AF19ED7532E5CFDE75A32"/>
    <w:rsid w:val="003274F5"/>
    <w:rPr>
      <w:rFonts w:ascii="Times New Roman" w:hAnsi="Times New Roman" w:cs="Times New Roman"/>
      <w:sz w:val="24"/>
      <w:szCs w:val="32"/>
    </w:rPr>
  </w:style>
  <w:style w:type="paragraph" w:customStyle="1" w:styleId="1D5EFD2CC3144F0CB83103D4079C9B1621">
    <w:name w:val="1D5EFD2CC3144F0CB83103D4079C9B1621"/>
    <w:rsid w:val="003274F5"/>
    <w:rPr>
      <w:rFonts w:ascii="Times New Roman" w:hAnsi="Times New Roman" w:cs="Times New Roman"/>
      <w:sz w:val="24"/>
      <w:szCs w:val="32"/>
    </w:rPr>
  </w:style>
  <w:style w:type="paragraph" w:customStyle="1" w:styleId="FAE9E75195DA4144A10393F651C8A47E21">
    <w:name w:val="FAE9E75195DA4144A10393F651C8A47E21"/>
    <w:rsid w:val="003274F5"/>
    <w:rPr>
      <w:rFonts w:ascii="Times New Roman" w:hAnsi="Times New Roman" w:cs="Times New Roman"/>
      <w:sz w:val="24"/>
      <w:szCs w:val="32"/>
    </w:rPr>
  </w:style>
  <w:style w:type="paragraph" w:customStyle="1" w:styleId="42A479877D2E4D4FB0C8B44007F2E67C21">
    <w:name w:val="42A479877D2E4D4FB0C8B44007F2E67C21"/>
    <w:rsid w:val="003274F5"/>
    <w:rPr>
      <w:rFonts w:ascii="Times New Roman" w:hAnsi="Times New Roman" w:cs="Times New Roman"/>
      <w:sz w:val="24"/>
      <w:szCs w:val="32"/>
    </w:rPr>
  </w:style>
  <w:style w:type="paragraph" w:customStyle="1" w:styleId="D7A19D9D242B432BBE0FF2596B172F9E32">
    <w:name w:val="D7A19D9D242B432BBE0FF2596B172F9E32"/>
    <w:rsid w:val="003274F5"/>
    <w:rPr>
      <w:rFonts w:ascii="Times New Roman" w:hAnsi="Times New Roman" w:cs="Times New Roman"/>
      <w:sz w:val="24"/>
      <w:szCs w:val="32"/>
    </w:rPr>
  </w:style>
  <w:style w:type="paragraph" w:customStyle="1" w:styleId="6AC984C046E942DF9D4DB9FA83A428B618">
    <w:name w:val="6AC984C046E942DF9D4DB9FA83A428B618"/>
    <w:rsid w:val="003274F5"/>
    <w:pPr>
      <w:spacing w:after="0" w:line="240" w:lineRule="auto"/>
    </w:pPr>
    <w:rPr>
      <w:rFonts w:ascii="Calibri" w:eastAsia="Calibri" w:hAnsi="Calibri" w:cs="Times New Roman"/>
      <w:sz w:val="24"/>
      <w:szCs w:val="32"/>
    </w:rPr>
  </w:style>
  <w:style w:type="paragraph" w:customStyle="1" w:styleId="67989D1B79D84DADB186FF8A5E540AA232">
    <w:name w:val="67989D1B79D84DADB186FF8A5E540AA232"/>
    <w:rsid w:val="003274F5"/>
    <w:pPr>
      <w:spacing w:after="0" w:line="240" w:lineRule="auto"/>
    </w:pPr>
    <w:rPr>
      <w:rFonts w:ascii="Calibri" w:eastAsia="Calibri" w:hAnsi="Calibri" w:cs="Times New Roman"/>
      <w:sz w:val="24"/>
      <w:szCs w:val="32"/>
    </w:rPr>
  </w:style>
  <w:style w:type="paragraph" w:customStyle="1" w:styleId="2DB7829D83C04DBD9B9E837EE174435720">
    <w:name w:val="2DB7829D83C04DBD9B9E837EE174435720"/>
    <w:rsid w:val="003274F5"/>
    <w:pPr>
      <w:spacing w:after="0" w:line="240" w:lineRule="auto"/>
    </w:pPr>
    <w:rPr>
      <w:rFonts w:ascii="Calibri" w:eastAsia="Calibri" w:hAnsi="Calibri" w:cs="Times New Roman"/>
      <w:sz w:val="24"/>
      <w:szCs w:val="32"/>
    </w:rPr>
  </w:style>
  <w:style w:type="paragraph" w:customStyle="1" w:styleId="B3BD9AE79AAB41A29C1F199B001919EE20">
    <w:name w:val="B3BD9AE79AAB41A29C1F199B001919EE20"/>
    <w:rsid w:val="003274F5"/>
    <w:pPr>
      <w:spacing w:after="0" w:line="240" w:lineRule="auto"/>
    </w:pPr>
    <w:rPr>
      <w:rFonts w:ascii="Calibri" w:eastAsia="Calibri" w:hAnsi="Calibri" w:cs="Times New Roman"/>
      <w:sz w:val="24"/>
      <w:szCs w:val="32"/>
    </w:rPr>
  </w:style>
  <w:style w:type="paragraph" w:customStyle="1" w:styleId="744D803396A9474A9A9E2B1255CA509614">
    <w:name w:val="744D803396A9474A9A9E2B1255CA509614"/>
    <w:rsid w:val="003274F5"/>
    <w:pPr>
      <w:spacing w:after="0" w:line="240" w:lineRule="auto"/>
    </w:pPr>
    <w:rPr>
      <w:rFonts w:ascii="Calibri" w:eastAsia="Calibri" w:hAnsi="Calibri" w:cs="Times New Roman"/>
      <w:sz w:val="24"/>
      <w:szCs w:val="32"/>
    </w:rPr>
  </w:style>
  <w:style w:type="paragraph" w:customStyle="1" w:styleId="855F6168351A4398A761533663D84C2E14">
    <w:name w:val="855F6168351A4398A761533663D84C2E14"/>
    <w:rsid w:val="003274F5"/>
    <w:pPr>
      <w:spacing w:after="0" w:line="240" w:lineRule="auto"/>
    </w:pPr>
    <w:rPr>
      <w:rFonts w:ascii="Calibri" w:eastAsia="Calibri" w:hAnsi="Calibri" w:cs="Times New Roman"/>
      <w:sz w:val="24"/>
      <w:szCs w:val="32"/>
    </w:rPr>
  </w:style>
  <w:style w:type="paragraph" w:customStyle="1" w:styleId="967F66BCE99641DE93D7C142212C952814">
    <w:name w:val="967F66BCE99641DE93D7C142212C952814"/>
    <w:rsid w:val="003274F5"/>
    <w:pPr>
      <w:spacing w:after="0" w:line="240" w:lineRule="auto"/>
    </w:pPr>
    <w:rPr>
      <w:rFonts w:ascii="Calibri" w:eastAsia="Calibri" w:hAnsi="Calibri" w:cs="Times New Roman"/>
      <w:sz w:val="24"/>
      <w:szCs w:val="32"/>
    </w:rPr>
  </w:style>
  <w:style w:type="paragraph" w:customStyle="1" w:styleId="547602C9D31F415DAFBEB001DCFB5A3914">
    <w:name w:val="547602C9D31F415DAFBEB001DCFB5A3914"/>
    <w:rsid w:val="003274F5"/>
    <w:pPr>
      <w:spacing w:after="0" w:line="240" w:lineRule="auto"/>
    </w:pPr>
    <w:rPr>
      <w:rFonts w:ascii="Calibri" w:eastAsia="Calibri" w:hAnsi="Calibri" w:cs="Times New Roman"/>
      <w:sz w:val="24"/>
      <w:szCs w:val="32"/>
    </w:rPr>
  </w:style>
  <w:style w:type="paragraph" w:customStyle="1" w:styleId="1B33210FE80F4F7EBE72A22E85B1BB2C14">
    <w:name w:val="1B33210FE80F4F7EBE72A22E85B1BB2C14"/>
    <w:rsid w:val="003274F5"/>
    <w:pPr>
      <w:spacing w:after="0" w:line="240" w:lineRule="auto"/>
    </w:pPr>
    <w:rPr>
      <w:rFonts w:ascii="Calibri" w:eastAsia="Calibri" w:hAnsi="Calibri" w:cs="Times New Roman"/>
      <w:sz w:val="24"/>
      <w:szCs w:val="32"/>
    </w:rPr>
  </w:style>
  <w:style w:type="paragraph" w:customStyle="1" w:styleId="D0467014114F4BB982E629A08E3CD92D14">
    <w:name w:val="D0467014114F4BB982E629A08E3CD92D14"/>
    <w:rsid w:val="003274F5"/>
    <w:pPr>
      <w:spacing w:after="0" w:line="240" w:lineRule="auto"/>
    </w:pPr>
    <w:rPr>
      <w:rFonts w:ascii="Calibri" w:eastAsia="Calibri" w:hAnsi="Calibri" w:cs="Times New Roman"/>
      <w:sz w:val="24"/>
      <w:szCs w:val="32"/>
    </w:rPr>
  </w:style>
  <w:style w:type="paragraph" w:customStyle="1" w:styleId="6FD557771F5847C08F34AC4EDA37E68914">
    <w:name w:val="6FD557771F5847C08F34AC4EDA37E68914"/>
    <w:rsid w:val="003274F5"/>
    <w:pPr>
      <w:spacing w:after="0" w:line="240" w:lineRule="auto"/>
    </w:pPr>
    <w:rPr>
      <w:rFonts w:ascii="Calibri" w:eastAsia="Calibri" w:hAnsi="Calibri" w:cs="Times New Roman"/>
      <w:sz w:val="24"/>
      <w:szCs w:val="32"/>
    </w:rPr>
  </w:style>
  <w:style w:type="paragraph" w:customStyle="1" w:styleId="C72DA6D021684BBAA807E4F6E4ADD5F914">
    <w:name w:val="C72DA6D021684BBAA807E4F6E4ADD5F914"/>
    <w:rsid w:val="003274F5"/>
    <w:pPr>
      <w:spacing w:after="0" w:line="240" w:lineRule="auto"/>
    </w:pPr>
    <w:rPr>
      <w:rFonts w:ascii="Calibri" w:eastAsia="Calibri" w:hAnsi="Calibri" w:cs="Times New Roman"/>
      <w:sz w:val="24"/>
      <w:szCs w:val="32"/>
    </w:rPr>
  </w:style>
  <w:style w:type="paragraph" w:customStyle="1" w:styleId="276F9A683F3B4FEA9403BB792E67C38414">
    <w:name w:val="276F9A683F3B4FEA9403BB792E67C38414"/>
    <w:rsid w:val="003274F5"/>
    <w:pPr>
      <w:spacing w:after="0" w:line="240" w:lineRule="auto"/>
    </w:pPr>
    <w:rPr>
      <w:rFonts w:ascii="Calibri" w:eastAsia="Calibri" w:hAnsi="Calibri" w:cs="Times New Roman"/>
      <w:sz w:val="24"/>
      <w:szCs w:val="32"/>
    </w:rPr>
  </w:style>
  <w:style w:type="paragraph" w:customStyle="1" w:styleId="C831A09E4A4B4C71BA9592EB26719FAE14">
    <w:name w:val="C831A09E4A4B4C71BA9592EB26719FAE14"/>
    <w:rsid w:val="003274F5"/>
    <w:pPr>
      <w:spacing w:after="0" w:line="240" w:lineRule="auto"/>
    </w:pPr>
    <w:rPr>
      <w:rFonts w:ascii="Calibri" w:eastAsia="Calibri" w:hAnsi="Calibri" w:cs="Times New Roman"/>
      <w:sz w:val="24"/>
      <w:szCs w:val="32"/>
    </w:rPr>
  </w:style>
  <w:style w:type="paragraph" w:customStyle="1" w:styleId="CD9F79F8E647445AB97C4CFF545BC88414">
    <w:name w:val="CD9F79F8E647445AB97C4CFF545BC88414"/>
    <w:rsid w:val="003274F5"/>
    <w:pPr>
      <w:spacing w:after="0" w:line="240" w:lineRule="auto"/>
    </w:pPr>
    <w:rPr>
      <w:rFonts w:ascii="Calibri" w:eastAsia="Calibri" w:hAnsi="Calibri" w:cs="Times New Roman"/>
      <w:sz w:val="24"/>
      <w:szCs w:val="32"/>
    </w:rPr>
  </w:style>
  <w:style w:type="paragraph" w:customStyle="1" w:styleId="E8AC0B35E072454BAE5D9DB0E4FC2E6914">
    <w:name w:val="E8AC0B35E072454BAE5D9DB0E4FC2E6914"/>
    <w:rsid w:val="003274F5"/>
    <w:pPr>
      <w:spacing w:after="0" w:line="240" w:lineRule="auto"/>
    </w:pPr>
    <w:rPr>
      <w:rFonts w:ascii="Calibri" w:eastAsia="Calibri" w:hAnsi="Calibri" w:cs="Times New Roman"/>
      <w:sz w:val="24"/>
      <w:szCs w:val="32"/>
    </w:rPr>
  </w:style>
  <w:style w:type="paragraph" w:customStyle="1" w:styleId="1C6D3D8B16A54007A057651F6086D22614">
    <w:name w:val="1C6D3D8B16A54007A057651F6086D22614"/>
    <w:rsid w:val="003274F5"/>
    <w:pPr>
      <w:spacing w:after="0" w:line="240" w:lineRule="auto"/>
    </w:pPr>
    <w:rPr>
      <w:rFonts w:ascii="Calibri" w:eastAsia="Calibri" w:hAnsi="Calibri" w:cs="Times New Roman"/>
      <w:sz w:val="24"/>
      <w:szCs w:val="32"/>
    </w:rPr>
  </w:style>
  <w:style w:type="paragraph" w:customStyle="1" w:styleId="F42584FC1EF04957BE36351F95A91A0A68">
    <w:name w:val="F42584FC1EF04957BE36351F95A91A0A68"/>
    <w:rsid w:val="004D3B92"/>
    <w:rPr>
      <w:rFonts w:ascii="Times New Roman" w:hAnsi="Times New Roman" w:cs="Times New Roman"/>
      <w:sz w:val="24"/>
      <w:szCs w:val="32"/>
    </w:rPr>
  </w:style>
  <w:style w:type="paragraph" w:customStyle="1" w:styleId="D6360EBC2CE442008E78BDBBC1B379FC68">
    <w:name w:val="D6360EBC2CE442008E78BDBBC1B379FC68"/>
    <w:rsid w:val="004D3B92"/>
    <w:rPr>
      <w:rFonts w:ascii="Times New Roman" w:hAnsi="Times New Roman" w:cs="Times New Roman"/>
      <w:sz w:val="24"/>
      <w:szCs w:val="32"/>
    </w:rPr>
  </w:style>
  <w:style w:type="paragraph" w:customStyle="1" w:styleId="E64C17874DDB434E8F80D188453E7F5268">
    <w:name w:val="E64C17874DDB434E8F80D188453E7F5268"/>
    <w:rsid w:val="004D3B92"/>
    <w:rPr>
      <w:rFonts w:ascii="Times New Roman" w:hAnsi="Times New Roman" w:cs="Times New Roman"/>
      <w:sz w:val="24"/>
      <w:szCs w:val="32"/>
    </w:rPr>
  </w:style>
  <w:style w:type="paragraph" w:customStyle="1" w:styleId="274D78DDD5A84F6084605809474B3C7830">
    <w:name w:val="274D78DDD5A84F6084605809474B3C7830"/>
    <w:rsid w:val="004D3B92"/>
    <w:rPr>
      <w:rFonts w:ascii="Times New Roman" w:hAnsi="Times New Roman" w:cs="Times New Roman"/>
      <w:sz w:val="24"/>
      <w:szCs w:val="32"/>
    </w:rPr>
  </w:style>
  <w:style w:type="paragraph" w:customStyle="1" w:styleId="831DD9DAA4C640B0AD5D4DECBE090EC468">
    <w:name w:val="831DD9DAA4C640B0AD5D4DECBE090EC468"/>
    <w:rsid w:val="004D3B92"/>
    <w:rPr>
      <w:rFonts w:ascii="Times New Roman" w:hAnsi="Times New Roman" w:cs="Times New Roman"/>
      <w:sz w:val="24"/>
      <w:szCs w:val="32"/>
    </w:rPr>
  </w:style>
  <w:style w:type="paragraph" w:customStyle="1" w:styleId="CC1A4C834F4945A3B6D4AB3FE276E80E28">
    <w:name w:val="CC1A4C834F4945A3B6D4AB3FE276E80E28"/>
    <w:rsid w:val="004D3B92"/>
    <w:rPr>
      <w:rFonts w:ascii="Times New Roman" w:hAnsi="Times New Roman" w:cs="Times New Roman"/>
      <w:sz w:val="24"/>
      <w:szCs w:val="32"/>
    </w:rPr>
  </w:style>
  <w:style w:type="paragraph" w:customStyle="1" w:styleId="F1F4DD662BDF47829A1C40F219556C7B68">
    <w:name w:val="F1F4DD662BDF47829A1C40F219556C7B68"/>
    <w:rsid w:val="004D3B92"/>
    <w:rPr>
      <w:rFonts w:ascii="Times New Roman" w:hAnsi="Times New Roman" w:cs="Times New Roman"/>
      <w:sz w:val="24"/>
      <w:szCs w:val="32"/>
    </w:rPr>
  </w:style>
  <w:style w:type="paragraph" w:customStyle="1" w:styleId="5E3A09780D8848F58D7C1A72526F2A2E28">
    <w:name w:val="5E3A09780D8848F58D7C1A72526F2A2E28"/>
    <w:rsid w:val="004D3B92"/>
    <w:rPr>
      <w:rFonts w:ascii="Times New Roman" w:hAnsi="Times New Roman" w:cs="Times New Roman"/>
      <w:sz w:val="24"/>
      <w:szCs w:val="32"/>
    </w:rPr>
  </w:style>
  <w:style w:type="paragraph" w:customStyle="1" w:styleId="A5463E9FC73642F283E4B987D2A7462C27">
    <w:name w:val="A5463E9FC73642F283E4B987D2A7462C27"/>
    <w:rsid w:val="004D3B92"/>
    <w:rPr>
      <w:rFonts w:ascii="Times New Roman" w:hAnsi="Times New Roman" w:cs="Times New Roman"/>
      <w:sz w:val="24"/>
      <w:szCs w:val="32"/>
    </w:rPr>
  </w:style>
  <w:style w:type="paragraph" w:customStyle="1" w:styleId="9C6CFF7580644833B30728DDDAA093B427">
    <w:name w:val="9C6CFF7580644833B30728DDDAA093B427"/>
    <w:rsid w:val="004D3B92"/>
    <w:rPr>
      <w:rFonts w:ascii="Times New Roman" w:hAnsi="Times New Roman" w:cs="Times New Roman"/>
      <w:sz w:val="24"/>
      <w:szCs w:val="32"/>
    </w:rPr>
  </w:style>
  <w:style w:type="paragraph" w:customStyle="1" w:styleId="97F0B95F089C4546BC450E0F6F9C411927">
    <w:name w:val="97F0B95F089C4546BC450E0F6F9C411927"/>
    <w:rsid w:val="004D3B92"/>
    <w:rPr>
      <w:rFonts w:ascii="Times New Roman" w:hAnsi="Times New Roman" w:cs="Times New Roman"/>
      <w:sz w:val="24"/>
      <w:szCs w:val="32"/>
    </w:rPr>
  </w:style>
  <w:style w:type="paragraph" w:customStyle="1" w:styleId="A354207E29A84983A979D853F9D7D9BC25">
    <w:name w:val="A354207E29A84983A979D853F9D7D9BC25"/>
    <w:rsid w:val="004D3B92"/>
    <w:rPr>
      <w:rFonts w:ascii="Times New Roman" w:hAnsi="Times New Roman" w:cs="Times New Roman"/>
      <w:sz w:val="24"/>
      <w:szCs w:val="32"/>
    </w:rPr>
  </w:style>
  <w:style w:type="paragraph" w:customStyle="1" w:styleId="68A6A4068F5549F287D2D7D5805B145D25">
    <w:name w:val="68A6A4068F5549F287D2D7D5805B145D25"/>
    <w:rsid w:val="004D3B92"/>
    <w:rPr>
      <w:rFonts w:ascii="Times New Roman" w:hAnsi="Times New Roman" w:cs="Times New Roman"/>
      <w:sz w:val="24"/>
      <w:szCs w:val="32"/>
    </w:rPr>
  </w:style>
  <w:style w:type="paragraph" w:customStyle="1" w:styleId="1557E7CD8F8C4E19A8A7A25B8F7453A725">
    <w:name w:val="1557E7CD8F8C4E19A8A7A25B8F7453A725"/>
    <w:rsid w:val="004D3B92"/>
    <w:rPr>
      <w:rFonts w:ascii="Times New Roman" w:hAnsi="Times New Roman" w:cs="Times New Roman"/>
      <w:sz w:val="24"/>
      <w:szCs w:val="32"/>
    </w:rPr>
  </w:style>
  <w:style w:type="paragraph" w:customStyle="1" w:styleId="A270FCE0B6E74FC4A77501A36BF5422425">
    <w:name w:val="A270FCE0B6E74FC4A77501A36BF5422425"/>
    <w:rsid w:val="004D3B92"/>
    <w:rPr>
      <w:rFonts w:ascii="Times New Roman" w:hAnsi="Times New Roman" w:cs="Times New Roman"/>
      <w:sz w:val="24"/>
      <w:szCs w:val="32"/>
    </w:rPr>
  </w:style>
  <w:style w:type="paragraph" w:customStyle="1" w:styleId="5D585257BDF6487695169F1DA8EB5AB825">
    <w:name w:val="5D585257BDF6487695169F1DA8EB5AB825"/>
    <w:rsid w:val="004D3B92"/>
    <w:rPr>
      <w:rFonts w:ascii="Times New Roman" w:hAnsi="Times New Roman" w:cs="Times New Roman"/>
      <w:sz w:val="24"/>
      <w:szCs w:val="32"/>
    </w:rPr>
  </w:style>
  <w:style w:type="paragraph" w:customStyle="1" w:styleId="82BD0340EC2549E98A82A015C7DCC8CE25">
    <w:name w:val="82BD0340EC2549E98A82A015C7DCC8CE25"/>
    <w:rsid w:val="004D3B92"/>
    <w:rPr>
      <w:rFonts w:ascii="Times New Roman" w:hAnsi="Times New Roman" w:cs="Times New Roman"/>
      <w:sz w:val="24"/>
      <w:szCs w:val="32"/>
    </w:rPr>
  </w:style>
  <w:style w:type="paragraph" w:customStyle="1" w:styleId="E70DB10DA7314465AA0994D635C20DB324">
    <w:name w:val="E70DB10DA7314465AA0994D635C20DB324"/>
    <w:rsid w:val="004D3B92"/>
    <w:rPr>
      <w:rFonts w:ascii="Times New Roman" w:hAnsi="Times New Roman" w:cs="Times New Roman"/>
      <w:sz w:val="24"/>
      <w:szCs w:val="32"/>
    </w:rPr>
  </w:style>
  <w:style w:type="paragraph" w:customStyle="1" w:styleId="0ABDB75A093B4850AB2872F9BE6076C424">
    <w:name w:val="0ABDB75A093B4850AB2872F9BE6076C424"/>
    <w:rsid w:val="004D3B92"/>
    <w:rPr>
      <w:rFonts w:ascii="Times New Roman" w:hAnsi="Times New Roman" w:cs="Times New Roman"/>
      <w:sz w:val="24"/>
      <w:szCs w:val="32"/>
    </w:rPr>
  </w:style>
  <w:style w:type="paragraph" w:customStyle="1" w:styleId="FEF2E4DC43874596A18324CE0580F9F024">
    <w:name w:val="FEF2E4DC43874596A18324CE0580F9F024"/>
    <w:rsid w:val="004D3B92"/>
    <w:rPr>
      <w:rFonts w:ascii="Times New Roman" w:hAnsi="Times New Roman" w:cs="Times New Roman"/>
      <w:sz w:val="24"/>
      <w:szCs w:val="32"/>
    </w:rPr>
  </w:style>
  <w:style w:type="paragraph" w:customStyle="1" w:styleId="E03412BC900E4EB68FAE4535F40259D824">
    <w:name w:val="E03412BC900E4EB68FAE4535F40259D824"/>
    <w:rsid w:val="004D3B92"/>
    <w:rPr>
      <w:rFonts w:ascii="Times New Roman" w:hAnsi="Times New Roman" w:cs="Times New Roman"/>
      <w:sz w:val="24"/>
      <w:szCs w:val="32"/>
    </w:rPr>
  </w:style>
  <w:style w:type="paragraph" w:customStyle="1" w:styleId="BECC23B8873644FAB4DB0CC52C5697B723">
    <w:name w:val="BECC23B8873644FAB4DB0CC52C5697B723"/>
    <w:rsid w:val="004D3B92"/>
    <w:rPr>
      <w:rFonts w:ascii="Times New Roman" w:hAnsi="Times New Roman" w:cs="Times New Roman"/>
      <w:sz w:val="24"/>
      <w:szCs w:val="32"/>
    </w:rPr>
  </w:style>
  <w:style w:type="paragraph" w:customStyle="1" w:styleId="D28EFE6E48AE4AF19ED7532E5CFDE75A33">
    <w:name w:val="D28EFE6E48AE4AF19ED7532E5CFDE75A33"/>
    <w:rsid w:val="004D3B92"/>
    <w:rPr>
      <w:rFonts w:ascii="Times New Roman" w:hAnsi="Times New Roman" w:cs="Times New Roman"/>
      <w:sz w:val="24"/>
      <w:szCs w:val="32"/>
    </w:rPr>
  </w:style>
  <w:style w:type="paragraph" w:customStyle="1" w:styleId="1D5EFD2CC3144F0CB83103D4079C9B1622">
    <w:name w:val="1D5EFD2CC3144F0CB83103D4079C9B1622"/>
    <w:rsid w:val="004D3B92"/>
    <w:rPr>
      <w:rFonts w:ascii="Times New Roman" w:hAnsi="Times New Roman" w:cs="Times New Roman"/>
      <w:sz w:val="24"/>
      <w:szCs w:val="32"/>
    </w:rPr>
  </w:style>
  <w:style w:type="paragraph" w:customStyle="1" w:styleId="FAE9E75195DA4144A10393F651C8A47E22">
    <w:name w:val="FAE9E75195DA4144A10393F651C8A47E22"/>
    <w:rsid w:val="004D3B92"/>
    <w:rPr>
      <w:rFonts w:ascii="Times New Roman" w:hAnsi="Times New Roman" w:cs="Times New Roman"/>
      <w:sz w:val="24"/>
      <w:szCs w:val="32"/>
    </w:rPr>
  </w:style>
  <w:style w:type="paragraph" w:customStyle="1" w:styleId="42A479877D2E4D4FB0C8B44007F2E67C22">
    <w:name w:val="42A479877D2E4D4FB0C8B44007F2E67C22"/>
    <w:rsid w:val="004D3B92"/>
    <w:rPr>
      <w:rFonts w:ascii="Times New Roman" w:hAnsi="Times New Roman" w:cs="Times New Roman"/>
      <w:sz w:val="24"/>
      <w:szCs w:val="32"/>
    </w:rPr>
  </w:style>
  <w:style w:type="paragraph" w:customStyle="1" w:styleId="D7A19D9D242B432BBE0FF2596B172F9E33">
    <w:name w:val="D7A19D9D242B432BBE0FF2596B172F9E33"/>
    <w:rsid w:val="004D3B92"/>
    <w:rPr>
      <w:rFonts w:ascii="Times New Roman" w:hAnsi="Times New Roman" w:cs="Times New Roman"/>
      <w:sz w:val="24"/>
      <w:szCs w:val="32"/>
    </w:rPr>
  </w:style>
  <w:style w:type="paragraph" w:customStyle="1" w:styleId="6AC984C046E942DF9D4DB9FA83A428B619">
    <w:name w:val="6AC984C046E942DF9D4DB9FA83A428B619"/>
    <w:rsid w:val="004D3B92"/>
    <w:pPr>
      <w:spacing w:after="0" w:line="240" w:lineRule="auto"/>
    </w:pPr>
    <w:rPr>
      <w:rFonts w:ascii="Calibri" w:eastAsia="Calibri" w:hAnsi="Calibri" w:cs="Times New Roman"/>
      <w:sz w:val="24"/>
      <w:szCs w:val="32"/>
    </w:rPr>
  </w:style>
  <w:style w:type="paragraph" w:customStyle="1" w:styleId="67989D1B79D84DADB186FF8A5E540AA233">
    <w:name w:val="67989D1B79D84DADB186FF8A5E540AA233"/>
    <w:rsid w:val="004D3B92"/>
    <w:pPr>
      <w:spacing w:after="0" w:line="240" w:lineRule="auto"/>
    </w:pPr>
    <w:rPr>
      <w:rFonts w:ascii="Calibri" w:eastAsia="Calibri" w:hAnsi="Calibri" w:cs="Times New Roman"/>
      <w:sz w:val="24"/>
      <w:szCs w:val="32"/>
    </w:rPr>
  </w:style>
  <w:style w:type="paragraph" w:customStyle="1" w:styleId="2DB7829D83C04DBD9B9E837EE174435721">
    <w:name w:val="2DB7829D83C04DBD9B9E837EE174435721"/>
    <w:rsid w:val="004D3B92"/>
    <w:pPr>
      <w:spacing w:after="0" w:line="240" w:lineRule="auto"/>
    </w:pPr>
    <w:rPr>
      <w:rFonts w:ascii="Calibri" w:eastAsia="Calibri" w:hAnsi="Calibri" w:cs="Times New Roman"/>
      <w:sz w:val="24"/>
      <w:szCs w:val="32"/>
    </w:rPr>
  </w:style>
  <w:style w:type="paragraph" w:customStyle="1" w:styleId="B3BD9AE79AAB41A29C1F199B001919EE21">
    <w:name w:val="B3BD9AE79AAB41A29C1F199B001919EE21"/>
    <w:rsid w:val="004D3B92"/>
    <w:pPr>
      <w:spacing w:after="0" w:line="240" w:lineRule="auto"/>
    </w:pPr>
    <w:rPr>
      <w:rFonts w:ascii="Calibri" w:eastAsia="Calibri" w:hAnsi="Calibri" w:cs="Times New Roman"/>
      <w:sz w:val="24"/>
      <w:szCs w:val="32"/>
    </w:rPr>
  </w:style>
  <w:style w:type="paragraph" w:customStyle="1" w:styleId="744D803396A9474A9A9E2B1255CA509615">
    <w:name w:val="744D803396A9474A9A9E2B1255CA509615"/>
    <w:rsid w:val="004D3B92"/>
    <w:pPr>
      <w:spacing w:after="0" w:line="240" w:lineRule="auto"/>
    </w:pPr>
    <w:rPr>
      <w:rFonts w:ascii="Calibri" w:eastAsia="Calibri" w:hAnsi="Calibri" w:cs="Times New Roman"/>
      <w:sz w:val="24"/>
      <w:szCs w:val="32"/>
    </w:rPr>
  </w:style>
  <w:style w:type="paragraph" w:customStyle="1" w:styleId="855F6168351A4398A761533663D84C2E15">
    <w:name w:val="855F6168351A4398A761533663D84C2E15"/>
    <w:rsid w:val="004D3B92"/>
    <w:pPr>
      <w:spacing w:after="0" w:line="240" w:lineRule="auto"/>
    </w:pPr>
    <w:rPr>
      <w:rFonts w:ascii="Calibri" w:eastAsia="Calibri" w:hAnsi="Calibri" w:cs="Times New Roman"/>
      <w:sz w:val="24"/>
      <w:szCs w:val="32"/>
    </w:rPr>
  </w:style>
  <w:style w:type="paragraph" w:customStyle="1" w:styleId="967F66BCE99641DE93D7C142212C952815">
    <w:name w:val="967F66BCE99641DE93D7C142212C952815"/>
    <w:rsid w:val="004D3B92"/>
    <w:pPr>
      <w:spacing w:after="0" w:line="240" w:lineRule="auto"/>
    </w:pPr>
    <w:rPr>
      <w:rFonts w:ascii="Calibri" w:eastAsia="Calibri" w:hAnsi="Calibri" w:cs="Times New Roman"/>
      <w:sz w:val="24"/>
      <w:szCs w:val="32"/>
    </w:rPr>
  </w:style>
  <w:style w:type="paragraph" w:customStyle="1" w:styleId="547602C9D31F415DAFBEB001DCFB5A3915">
    <w:name w:val="547602C9D31F415DAFBEB001DCFB5A3915"/>
    <w:rsid w:val="004D3B92"/>
    <w:pPr>
      <w:spacing w:after="0" w:line="240" w:lineRule="auto"/>
    </w:pPr>
    <w:rPr>
      <w:rFonts w:ascii="Calibri" w:eastAsia="Calibri" w:hAnsi="Calibri" w:cs="Times New Roman"/>
      <w:sz w:val="24"/>
      <w:szCs w:val="32"/>
    </w:rPr>
  </w:style>
  <w:style w:type="paragraph" w:customStyle="1" w:styleId="1B33210FE80F4F7EBE72A22E85B1BB2C15">
    <w:name w:val="1B33210FE80F4F7EBE72A22E85B1BB2C15"/>
    <w:rsid w:val="004D3B92"/>
    <w:pPr>
      <w:spacing w:after="0" w:line="240" w:lineRule="auto"/>
    </w:pPr>
    <w:rPr>
      <w:rFonts w:ascii="Calibri" w:eastAsia="Calibri" w:hAnsi="Calibri" w:cs="Times New Roman"/>
      <w:sz w:val="24"/>
      <w:szCs w:val="32"/>
    </w:rPr>
  </w:style>
  <w:style w:type="paragraph" w:customStyle="1" w:styleId="D0467014114F4BB982E629A08E3CD92D15">
    <w:name w:val="D0467014114F4BB982E629A08E3CD92D15"/>
    <w:rsid w:val="004D3B92"/>
    <w:pPr>
      <w:spacing w:after="0" w:line="240" w:lineRule="auto"/>
    </w:pPr>
    <w:rPr>
      <w:rFonts w:ascii="Calibri" w:eastAsia="Calibri" w:hAnsi="Calibri" w:cs="Times New Roman"/>
      <w:sz w:val="24"/>
      <w:szCs w:val="32"/>
    </w:rPr>
  </w:style>
  <w:style w:type="paragraph" w:customStyle="1" w:styleId="6FD557771F5847C08F34AC4EDA37E68915">
    <w:name w:val="6FD557771F5847C08F34AC4EDA37E68915"/>
    <w:rsid w:val="004D3B92"/>
    <w:pPr>
      <w:spacing w:after="0" w:line="240" w:lineRule="auto"/>
    </w:pPr>
    <w:rPr>
      <w:rFonts w:ascii="Calibri" w:eastAsia="Calibri" w:hAnsi="Calibri" w:cs="Times New Roman"/>
      <w:sz w:val="24"/>
      <w:szCs w:val="32"/>
    </w:rPr>
  </w:style>
  <w:style w:type="paragraph" w:customStyle="1" w:styleId="C72DA6D021684BBAA807E4F6E4ADD5F915">
    <w:name w:val="C72DA6D021684BBAA807E4F6E4ADD5F915"/>
    <w:rsid w:val="004D3B92"/>
    <w:pPr>
      <w:spacing w:after="0" w:line="240" w:lineRule="auto"/>
    </w:pPr>
    <w:rPr>
      <w:rFonts w:ascii="Calibri" w:eastAsia="Calibri" w:hAnsi="Calibri" w:cs="Times New Roman"/>
      <w:sz w:val="24"/>
      <w:szCs w:val="32"/>
    </w:rPr>
  </w:style>
  <w:style w:type="paragraph" w:customStyle="1" w:styleId="276F9A683F3B4FEA9403BB792E67C38415">
    <w:name w:val="276F9A683F3B4FEA9403BB792E67C38415"/>
    <w:rsid w:val="004D3B92"/>
    <w:pPr>
      <w:spacing w:after="0" w:line="240" w:lineRule="auto"/>
    </w:pPr>
    <w:rPr>
      <w:rFonts w:ascii="Calibri" w:eastAsia="Calibri" w:hAnsi="Calibri" w:cs="Times New Roman"/>
      <w:sz w:val="24"/>
      <w:szCs w:val="32"/>
    </w:rPr>
  </w:style>
  <w:style w:type="paragraph" w:customStyle="1" w:styleId="C831A09E4A4B4C71BA9592EB26719FAE15">
    <w:name w:val="C831A09E4A4B4C71BA9592EB26719FAE15"/>
    <w:rsid w:val="004D3B92"/>
    <w:pPr>
      <w:spacing w:after="0" w:line="240" w:lineRule="auto"/>
    </w:pPr>
    <w:rPr>
      <w:rFonts w:ascii="Calibri" w:eastAsia="Calibri" w:hAnsi="Calibri" w:cs="Times New Roman"/>
      <w:sz w:val="24"/>
      <w:szCs w:val="32"/>
    </w:rPr>
  </w:style>
  <w:style w:type="paragraph" w:customStyle="1" w:styleId="CD9F79F8E647445AB97C4CFF545BC88415">
    <w:name w:val="CD9F79F8E647445AB97C4CFF545BC88415"/>
    <w:rsid w:val="004D3B92"/>
    <w:pPr>
      <w:spacing w:after="0" w:line="240" w:lineRule="auto"/>
    </w:pPr>
    <w:rPr>
      <w:rFonts w:ascii="Calibri" w:eastAsia="Calibri" w:hAnsi="Calibri" w:cs="Times New Roman"/>
      <w:sz w:val="24"/>
      <w:szCs w:val="32"/>
    </w:rPr>
  </w:style>
  <w:style w:type="paragraph" w:customStyle="1" w:styleId="89F19D791F0C4DE4B8D77F3EBB362C18">
    <w:name w:val="89F19D791F0C4DE4B8D77F3EBB362C18"/>
    <w:rsid w:val="004D3B92"/>
    <w:pPr>
      <w:spacing w:after="0" w:line="240" w:lineRule="auto"/>
    </w:pPr>
    <w:rPr>
      <w:rFonts w:ascii="Calibri" w:eastAsia="Calibri" w:hAnsi="Calibri" w:cs="Times New Roman"/>
      <w:sz w:val="24"/>
      <w:szCs w:val="32"/>
    </w:rPr>
  </w:style>
  <w:style w:type="paragraph" w:customStyle="1" w:styleId="0233DB2A0FE548C5BDD97A1A758DDEE0">
    <w:name w:val="0233DB2A0FE548C5BDD97A1A758DDEE0"/>
    <w:rsid w:val="004D3B92"/>
    <w:pPr>
      <w:spacing w:after="0" w:line="240" w:lineRule="auto"/>
    </w:pPr>
    <w:rPr>
      <w:rFonts w:ascii="Calibri" w:eastAsia="Calibri" w:hAnsi="Calibri" w:cs="Times New Roman"/>
      <w:sz w:val="24"/>
      <w:szCs w:val="32"/>
    </w:rPr>
  </w:style>
  <w:style w:type="paragraph" w:customStyle="1" w:styleId="F42584FC1EF04957BE36351F95A91A0A69">
    <w:name w:val="F42584FC1EF04957BE36351F95A91A0A69"/>
    <w:rsid w:val="004D3B92"/>
    <w:rPr>
      <w:rFonts w:ascii="Times New Roman" w:hAnsi="Times New Roman" w:cs="Times New Roman"/>
      <w:sz w:val="24"/>
      <w:szCs w:val="32"/>
    </w:rPr>
  </w:style>
  <w:style w:type="paragraph" w:customStyle="1" w:styleId="D6360EBC2CE442008E78BDBBC1B379FC69">
    <w:name w:val="D6360EBC2CE442008E78BDBBC1B379FC69"/>
    <w:rsid w:val="004D3B92"/>
    <w:rPr>
      <w:rFonts w:ascii="Times New Roman" w:hAnsi="Times New Roman" w:cs="Times New Roman"/>
      <w:sz w:val="24"/>
      <w:szCs w:val="32"/>
    </w:rPr>
  </w:style>
  <w:style w:type="paragraph" w:customStyle="1" w:styleId="E64C17874DDB434E8F80D188453E7F5269">
    <w:name w:val="E64C17874DDB434E8F80D188453E7F5269"/>
    <w:rsid w:val="004D3B92"/>
    <w:rPr>
      <w:rFonts w:ascii="Times New Roman" w:hAnsi="Times New Roman" w:cs="Times New Roman"/>
      <w:sz w:val="24"/>
      <w:szCs w:val="32"/>
    </w:rPr>
  </w:style>
  <w:style w:type="paragraph" w:customStyle="1" w:styleId="274D78DDD5A84F6084605809474B3C7831">
    <w:name w:val="274D78DDD5A84F6084605809474B3C7831"/>
    <w:rsid w:val="004D3B92"/>
    <w:rPr>
      <w:rFonts w:ascii="Times New Roman" w:hAnsi="Times New Roman" w:cs="Times New Roman"/>
      <w:sz w:val="24"/>
      <w:szCs w:val="32"/>
    </w:rPr>
  </w:style>
  <w:style w:type="paragraph" w:customStyle="1" w:styleId="831DD9DAA4C640B0AD5D4DECBE090EC469">
    <w:name w:val="831DD9DAA4C640B0AD5D4DECBE090EC469"/>
    <w:rsid w:val="004D3B92"/>
    <w:rPr>
      <w:rFonts w:ascii="Times New Roman" w:hAnsi="Times New Roman" w:cs="Times New Roman"/>
      <w:sz w:val="24"/>
      <w:szCs w:val="32"/>
    </w:rPr>
  </w:style>
  <w:style w:type="paragraph" w:customStyle="1" w:styleId="CC1A4C834F4945A3B6D4AB3FE276E80E29">
    <w:name w:val="CC1A4C834F4945A3B6D4AB3FE276E80E29"/>
    <w:rsid w:val="004D3B92"/>
    <w:rPr>
      <w:rFonts w:ascii="Times New Roman" w:hAnsi="Times New Roman" w:cs="Times New Roman"/>
      <w:sz w:val="24"/>
      <w:szCs w:val="32"/>
    </w:rPr>
  </w:style>
  <w:style w:type="paragraph" w:customStyle="1" w:styleId="F1F4DD662BDF47829A1C40F219556C7B69">
    <w:name w:val="F1F4DD662BDF47829A1C40F219556C7B69"/>
    <w:rsid w:val="004D3B92"/>
    <w:rPr>
      <w:rFonts w:ascii="Times New Roman" w:hAnsi="Times New Roman" w:cs="Times New Roman"/>
      <w:sz w:val="24"/>
      <w:szCs w:val="32"/>
    </w:rPr>
  </w:style>
  <w:style w:type="paragraph" w:customStyle="1" w:styleId="5E3A09780D8848F58D7C1A72526F2A2E29">
    <w:name w:val="5E3A09780D8848F58D7C1A72526F2A2E29"/>
    <w:rsid w:val="004D3B92"/>
    <w:rPr>
      <w:rFonts w:ascii="Times New Roman" w:hAnsi="Times New Roman" w:cs="Times New Roman"/>
      <w:sz w:val="24"/>
      <w:szCs w:val="32"/>
    </w:rPr>
  </w:style>
  <w:style w:type="paragraph" w:customStyle="1" w:styleId="A5463E9FC73642F283E4B987D2A7462C28">
    <w:name w:val="A5463E9FC73642F283E4B987D2A7462C28"/>
    <w:rsid w:val="004D3B92"/>
    <w:rPr>
      <w:rFonts w:ascii="Times New Roman" w:hAnsi="Times New Roman" w:cs="Times New Roman"/>
      <w:sz w:val="24"/>
      <w:szCs w:val="32"/>
    </w:rPr>
  </w:style>
  <w:style w:type="paragraph" w:customStyle="1" w:styleId="9C6CFF7580644833B30728DDDAA093B428">
    <w:name w:val="9C6CFF7580644833B30728DDDAA093B428"/>
    <w:rsid w:val="004D3B92"/>
    <w:rPr>
      <w:rFonts w:ascii="Times New Roman" w:hAnsi="Times New Roman" w:cs="Times New Roman"/>
      <w:sz w:val="24"/>
      <w:szCs w:val="32"/>
    </w:rPr>
  </w:style>
  <w:style w:type="paragraph" w:customStyle="1" w:styleId="97F0B95F089C4546BC450E0F6F9C411928">
    <w:name w:val="97F0B95F089C4546BC450E0F6F9C411928"/>
    <w:rsid w:val="004D3B92"/>
    <w:rPr>
      <w:rFonts w:ascii="Times New Roman" w:hAnsi="Times New Roman" w:cs="Times New Roman"/>
      <w:sz w:val="24"/>
      <w:szCs w:val="32"/>
    </w:rPr>
  </w:style>
  <w:style w:type="paragraph" w:customStyle="1" w:styleId="A354207E29A84983A979D853F9D7D9BC26">
    <w:name w:val="A354207E29A84983A979D853F9D7D9BC26"/>
    <w:rsid w:val="004D3B92"/>
    <w:rPr>
      <w:rFonts w:ascii="Times New Roman" w:hAnsi="Times New Roman" w:cs="Times New Roman"/>
      <w:sz w:val="24"/>
      <w:szCs w:val="32"/>
    </w:rPr>
  </w:style>
  <w:style w:type="paragraph" w:customStyle="1" w:styleId="68A6A4068F5549F287D2D7D5805B145D26">
    <w:name w:val="68A6A4068F5549F287D2D7D5805B145D26"/>
    <w:rsid w:val="004D3B92"/>
    <w:rPr>
      <w:rFonts w:ascii="Times New Roman" w:hAnsi="Times New Roman" w:cs="Times New Roman"/>
      <w:sz w:val="24"/>
      <w:szCs w:val="32"/>
    </w:rPr>
  </w:style>
  <w:style w:type="paragraph" w:customStyle="1" w:styleId="1557E7CD8F8C4E19A8A7A25B8F7453A726">
    <w:name w:val="1557E7CD8F8C4E19A8A7A25B8F7453A726"/>
    <w:rsid w:val="004D3B92"/>
    <w:rPr>
      <w:rFonts w:ascii="Times New Roman" w:hAnsi="Times New Roman" w:cs="Times New Roman"/>
      <w:sz w:val="24"/>
      <w:szCs w:val="32"/>
    </w:rPr>
  </w:style>
  <w:style w:type="paragraph" w:customStyle="1" w:styleId="A270FCE0B6E74FC4A77501A36BF5422426">
    <w:name w:val="A270FCE0B6E74FC4A77501A36BF5422426"/>
    <w:rsid w:val="004D3B92"/>
    <w:rPr>
      <w:rFonts w:ascii="Times New Roman" w:hAnsi="Times New Roman" w:cs="Times New Roman"/>
      <w:sz w:val="24"/>
      <w:szCs w:val="32"/>
    </w:rPr>
  </w:style>
  <w:style w:type="paragraph" w:customStyle="1" w:styleId="5D585257BDF6487695169F1DA8EB5AB826">
    <w:name w:val="5D585257BDF6487695169F1DA8EB5AB826"/>
    <w:rsid w:val="004D3B92"/>
    <w:rPr>
      <w:rFonts w:ascii="Times New Roman" w:hAnsi="Times New Roman" w:cs="Times New Roman"/>
      <w:sz w:val="24"/>
      <w:szCs w:val="32"/>
    </w:rPr>
  </w:style>
  <w:style w:type="paragraph" w:customStyle="1" w:styleId="82BD0340EC2549E98A82A015C7DCC8CE26">
    <w:name w:val="82BD0340EC2549E98A82A015C7DCC8CE26"/>
    <w:rsid w:val="004D3B92"/>
    <w:rPr>
      <w:rFonts w:ascii="Times New Roman" w:hAnsi="Times New Roman" w:cs="Times New Roman"/>
      <w:sz w:val="24"/>
      <w:szCs w:val="32"/>
    </w:rPr>
  </w:style>
  <w:style w:type="paragraph" w:customStyle="1" w:styleId="E70DB10DA7314465AA0994D635C20DB325">
    <w:name w:val="E70DB10DA7314465AA0994D635C20DB325"/>
    <w:rsid w:val="004D3B92"/>
    <w:rPr>
      <w:rFonts w:ascii="Times New Roman" w:hAnsi="Times New Roman" w:cs="Times New Roman"/>
      <w:sz w:val="24"/>
      <w:szCs w:val="32"/>
    </w:rPr>
  </w:style>
  <w:style w:type="paragraph" w:customStyle="1" w:styleId="0ABDB75A093B4850AB2872F9BE6076C425">
    <w:name w:val="0ABDB75A093B4850AB2872F9BE6076C425"/>
    <w:rsid w:val="004D3B92"/>
    <w:rPr>
      <w:rFonts w:ascii="Times New Roman" w:hAnsi="Times New Roman" w:cs="Times New Roman"/>
      <w:sz w:val="24"/>
      <w:szCs w:val="32"/>
    </w:rPr>
  </w:style>
  <w:style w:type="paragraph" w:customStyle="1" w:styleId="FEF2E4DC43874596A18324CE0580F9F025">
    <w:name w:val="FEF2E4DC43874596A18324CE0580F9F025"/>
    <w:rsid w:val="004D3B92"/>
    <w:rPr>
      <w:rFonts w:ascii="Times New Roman" w:hAnsi="Times New Roman" w:cs="Times New Roman"/>
      <w:sz w:val="24"/>
      <w:szCs w:val="32"/>
    </w:rPr>
  </w:style>
  <w:style w:type="paragraph" w:customStyle="1" w:styleId="E03412BC900E4EB68FAE4535F40259D825">
    <w:name w:val="E03412BC900E4EB68FAE4535F40259D825"/>
    <w:rsid w:val="004D3B92"/>
    <w:rPr>
      <w:rFonts w:ascii="Times New Roman" w:hAnsi="Times New Roman" w:cs="Times New Roman"/>
      <w:sz w:val="24"/>
      <w:szCs w:val="32"/>
    </w:rPr>
  </w:style>
  <w:style w:type="paragraph" w:customStyle="1" w:styleId="BECC23B8873644FAB4DB0CC52C5697B724">
    <w:name w:val="BECC23B8873644FAB4DB0CC52C5697B724"/>
    <w:rsid w:val="004D3B92"/>
    <w:rPr>
      <w:rFonts w:ascii="Times New Roman" w:hAnsi="Times New Roman" w:cs="Times New Roman"/>
      <w:sz w:val="24"/>
      <w:szCs w:val="32"/>
    </w:rPr>
  </w:style>
  <w:style w:type="paragraph" w:customStyle="1" w:styleId="D28EFE6E48AE4AF19ED7532E5CFDE75A34">
    <w:name w:val="D28EFE6E48AE4AF19ED7532E5CFDE75A34"/>
    <w:rsid w:val="004D3B92"/>
    <w:rPr>
      <w:rFonts w:ascii="Times New Roman" w:hAnsi="Times New Roman" w:cs="Times New Roman"/>
      <w:sz w:val="24"/>
      <w:szCs w:val="32"/>
    </w:rPr>
  </w:style>
  <w:style w:type="paragraph" w:customStyle="1" w:styleId="1D5EFD2CC3144F0CB83103D4079C9B1623">
    <w:name w:val="1D5EFD2CC3144F0CB83103D4079C9B1623"/>
    <w:rsid w:val="004D3B92"/>
    <w:rPr>
      <w:rFonts w:ascii="Times New Roman" w:hAnsi="Times New Roman" w:cs="Times New Roman"/>
      <w:sz w:val="24"/>
      <w:szCs w:val="32"/>
    </w:rPr>
  </w:style>
  <w:style w:type="paragraph" w:customStyle="1" w:styleId="FAE9E75195DA4144A10393F651C8A47E23">
    <w:name w:val="FAE9E75195DA4144A10393F651C8A47E23"/>
    <w:rsid w:val="004D3B92"/>
    <w:rPr>
      <w:rFonts w:ascii="Times New Roman" w:hAnsi="Times New Roman" w:cs="Times New Roman"/>
      <w:sz w:val="24"/>
      <w:szCs w:val="32"/>
    </w:rPr>
  </w:style>
  <w:style w:type="paragraph" w:customStyle="1" w:styleId="42A479877D2E4D4FB0C8B44007F2E67C23">
    <w:name w:val="42A479877D2E4D4FB0C8B44007F2E67C23"/>
    <w:rsid w:val="004D3B92"/>
    <w:rPr>
      <w:rFonts w:ascii="Times New Roman" w:hAnsi="Times New Roman" w:cs="Times New Roman"/>
      <w:sz w:val="24"/>
      <w:szCs w:val="32"/>
    </w:rPr>
  </w:style>
  <w:style w:type="paragraph" w:customStyle="1" w:styleId="D7A19D9D242B432BBE0FF2596B172F9E34">
    <w:name w:val="D7A19D9D242B432BBE0FF2596B172F9E34"/>
    <w:rsid w:val="004D3B92"/>
    <w:rPr>
      <w:rFonts w:ascii="Times New Roman" w:hAnsi="Times New Roman" w:cs="Times New Roman"/>
      <w:sz w:val="24"/>
      <w:szCs w:val="32"/>
    </w:rPr>
  </w:style>
  <w:style w:type="paragraph" w:customStyle="1" w:styleId="6AC984C046E942DF9D4DB9FA83A428B620">
    <w:name w:val="6AC984C046E942DF9D4DB9FA83A428B620"/>
    <w:rsid w:val="004D3B92"/>
    <w:pPr>
      <w:spacing w:after="0" w:line="240" w:lineRule="auto"/>
    </w:pPr>
    <w:rPr>
      <w:rFonts w:ascii="Calibri" w:eastAsia="Calibri" w:hAnsi="Calibri" w:cs="Times New Roman"/>
      <w:sz w:val="24"/>
      <w:szCs w:val="32"/>
    </w:rPr>
  </w:style>
  <w:style w:type="paragraph" w:customStyle="1" w:styleId="67989D1B79D84DADB186FF8A5E540AA234">
    <w:name w:val="67989D1B79D84DADB186FF8A5E540AA234"/>
    <w:rsid w:val="004D3B92"/>
    <w:pPr>
      <w:spacing w:after="0" w:line="240" w:lineRule="auto"/>
    </w:pPr>
    <w:rPr>
      <w:rFonts w:ascii="Calibri" w:eastAsia="Calibri" w:hAnsi="Calibri" w:cs="Times New Roman"/>
      <w:sz w:val="24"/>
      <w:szCs w:val="32"/>
    </w:rPr>
  </w:style>
  <w:style w:type="paragraph" w:customStyle="1" w:styleId="2DB7829D83C04DBD9B9E837EE174435722">
    <w:name w:val="2DB7829D83C04DBD9B9E837EE174435722"/>
    <w:rsid w:val="004D3B92"/>
    <w:pPr>
      <w:spacing w:after="0" w:line="240" w:lineRule="auto"/>
    </w:pPr>
    <w:rPr>
      <w:rFonts w:ascii="Calibri" w:eastAsia="Calibri" w:hAnsi="Calibri" w:cs="Times New Roman"/>
      <w:sz w:val="24"/>
      <w:szCs w:val="32"/>
    </w:rPr>
  </w:style>
  <w:style w:type="paragraph" w:customStyle="1" w:styleId="B3BD9AE79AAB41A29C1F199B001919EE22">
    <w:name w:val="B3BD9AE79AAB41A29C1F199B001919EE22"/>
    <w:rsid w:val="004D3B92"/>
    <w:pPr>
      <w:spacing w:after="0" w:line="240" w:lineRule="auto"/>
    </w:pPr>
    <w:rPr>
      <w:rFonts w:ascii="Calibri" w:eastAsia="Calibri" w:hAnsi="Calibri" w:cs="Times New Roman"/>
      <w:sz w:val="24"/>
      <w:szCs w:val="32"/>
    </w:rPr>
  </w:style>
  <w:style w:type="paragraph" w:customStyle="1" w:styleId="744D803396A9474A9A9E2B1255CA509616">
    <w:name w:val="744D803396A9474A9A9E2B1255CA509616"/>
    <w:rsid w:val="004D3B92"/>
    <w:pPr>
      <w:spacing w:after="0" w:line="240" w:lineRule="auto"/>
    </w:pPr>
    <w:rPr>
      <w:rFonts w:ascii="Calibri" w:eastAsia="Calibri" w:hAnsi="Calibri" w:cs="Times New Roman"/>
      <w:sz w:val="24"/>
      <w:szCs w:val="32"/>
    </w:rPr>
  </w:style>
  <w:style w:type="paragraph" w:customStyle="1" w:styleId="855F6168351A4398A761533663D84C2E16">
    <w:name w:val="855F6168351A4398A761533663D84C2E16"/>
    <w:rsid w:val="004D3B92"/>
    <w:pPr>
      <w:spacing w:after="0" w:line="240" w:lineRule="auto"/>
    </w:pPr>
    <w:rPr>
      <w:rFonts w:ascii="Calibri" w:eastAsia="Calibri" w:hAnsi="Calibri" w:cs="Times New Roman"/>
      <w:sz w:val="24"/>
      <w:szCs w:val="32"/>
    </w:rPr>
  </w:style>
  <w:style w:type="paragraph" w:customStyle="1" w:styleId="967F66BCE99641DE93D7C142212C952816">
    <w:name w:val="967F66BCE99641DE93D7C142212C952816"/>
    <w:rsid w:val="004D3B92"/>
    <w:pPr>
      <w:spacing w:after="0" w:line="240" w:lineRule="auto"/>
    </w:pPr>
    <w:rPr>
      <w:rFonts w:ascii="Calibri" w:eastAsia="Calibri" w:hAnsi="Calibri" w:cs="Times New Roman"/>
      <w:sz w:val="24"/>
      <w:szCs w:val="32"/>
    </w:rPr>
  </w:style>
  <w:style w:type="paragraph" w:customStyle="1" w:styleId="547602C9D31F415DAFBEB001DCFB5A3916">
    <w:name w:val="547602C9D31F415DAFBEB001DCFB5A3916"/>
    <w:rsid w:val="004D3B92"/>
    <w:pPr>
      <w:spacing w:after="0" w:line="240" w:lineRule="auto"/>
    </w:pPr>
    <w:rPr>
      <w:rFonts w:ascii="Calibri" w:eastAsia="Calibri" w:hAnsi="Calibri" w:cs="Times New Roman"/>
      <w:sz w:val="24"/>
      <w:szCs w:val="32"/>
    </w:rPr>
  </w:style>
  <w:style w:type="paragraph" w:customStyle="1" w:styleId="1B33210FE80F4F7EBE72A22E85B1BB2C16">
    <w:name w:val="1B33210FE80F4F7EBE72A22E85B1BB2C16"/>
    <w:rsid w:val="004D3B92"/>
    <w:pPr>
      <w:spacing w:after="0" w:line="240" w:lineRule="auto"/>
    </w:pPr>
    <w:rPr>
      <w:rFonts w:ascii="Calibri" w:eastAsia="Calibri" w:hAnsi="Calibri" w:cs="Times New Roman"/>
      <w:sz w:val="24"/>
      <w:szCs w:val="32"/>
    </w:rPr>
  </w:style>
  <w:style w:type="paragraph" w:customStyle="1" w:styleId="D0467014114F4BB982E629A08E3CD92D16">
    <w:name w:val="D0467014114F4BB982E629A08E3CD92D16"/>
    <w:rsid w:val="004D3B92"/>
    <w:pPr>
      <w:spacing w:after="0" w:line="240" w:lineRule="auto"/>
    </w:pPr>
    <w:rPr>
      <w:rFonts w:ascii="Calibri" w:eastAsia="Calibri" w:hAnsi="Calibri" w:cs="Times New Roman"/>
      <w:sz w:val="24"/>
      <w:szCs w:val="32"/>
    </w:rPr>
  </w:style>
  <w:style w:type="paragraph" w:customStyle="1" w:styleId="6FD557771F5847C08F34AC4EDA37E68916">
    <w:name w:val="6FD557771F5847C08F34AC4EDA37E68916"/>
    <w:rsid w:val="004D3B92"/>
    <w:pPr>
      <w:spacing w:after="0" w:line="240" w:lineRule="auto"/>
    </w:pPr>
    <w:rPr>
      <w:rFonts w:ascii="Calibri" w:eastAsia="Calibri" w:hAnsi="Calibri" w:cs="Times New Roman"/>
      <w:sz w:val="24"/>
      <w:szCs w:val="32"/>
    </w:rPr>
  </w:style>
  <w:style w:type="paragraph" w:customStyle="1" w:styleId="C72DA6D021684BBAA807E4F6E4ADD5F916">
    <w:name w:val="C72DA6D021684BBAA807E4F6E4ADD5F916"/>
    <w:rsid w:val="004D3B92"/>
    <w:pPr>
      <w:spacing w:after="0" w:line="240" w:lineRule="auto"/>
    </w:pPr>
    <w:rPr>
      <w:rFonts w:ascii="Calibri" w:eastAsia="Calibri" w:hAnsi="Calibri" w:cs="Times New Roman"/>
      <w:sz w:val="24"/>
      <w:szCs w:val="32"/>
    </w:rPr>
  </w:style>
  <w:style w:type="paragraph" w:customStyle="1" w:styleId="276F9A683F3B4FEA9403BB792E67C38416">
    <w:name w:val="276F9A683F3B4FEA9403BB792E67C38416"/>
    <w:rsid w:val="004D3B92"/>
    <w:pPr>
      <w:spacing w:after="0" w:line="240" w:lineRule="auto"/>
    </w:pPr>
    <w:rPr>
      <w:rFonts w:ascii="Calibri" w:eastAsia="Calibri" w:hAnsi="Calibri" w:cs="Times New Roman"/>
      <w:sz w:val="24"/>
      <w:szCs w:val="32"/>
    </w:rPr>
  </w:style>
  <w:style w:type="paragraph" w:customStyle="1" w:styleId="C831A09E4A4B4C71BA9592EB26719FAE16">
    <w:name w:val="C831A09E4A4B4C71BA9592EB26719FAE16"/>
    <w:rsid w:val="004D3B92"/>
    <w:pPr>
      <w:spacing w:after="0" w:line="240" w:lineRule="auto"/>
    </w:pPr>
    <w:rPr>
      <w:rFonts w:ascii="Calibri" w:eastAsia="Calibri" w:hAnsi="Calibri" w:cs="Times New Roman"/>
      <w:sz w:val="24"/>
      <w:szCs w:val="32"/>
    </w:rPr>
  </w:style>
  <w:style w:type="paragraph" w:customStyle="1" w:styleId="CD9F79F8E647445AB97C4CFF545BC88416">
    <w:name w:val="CD9F79F8E647445AB97C4CFF545BC88416"/>
    <w:rsid w:val="004D3B92"/>
    <w:pPr>
      <w:spacing w:after="0" w:line="240" w:lineRule="auto"/>
    </w:pPr>
    <w:rPr>
      <w:rFonts w:ascii="Calibri" w:eastAsia="Calibri" w:hAnsi="Calibri" w:cs="Times New Roman"/>
      <w:sz w:val="24"/>
      <w:szCs w:val="32"/>
    </w:rPr>
  </w:style>
  <w:style w:type="paragraph" w:customStyle="1" w:styleId="89F19D791F0C4DE4B8D77F3EBB362C181">
    <w:name w:val="89F19D791F0C4DE4B8D77F3EBB362C181"/>
    <w:rsid w:val="004D3B92"/>
    <w:pPr>
      <w:spacing w:after="0" w:line="240" w:lineRule="auto"/>
    </w:pPr>
    <w:rPr>
      <w:rFonts w:ascii="Calibri" w:eastAsia="Calibri" w:hAnsi="Calibri" w:cs="Times New Roman"/>
      <w:sz w:val="24"/>
      <w:szCs w:val="32"/>
    </w:rPr>
  </w:style>
  <w:style w:type="paragraph" w:customStyle="1" w:styleId="0233DB2A0FE548C5BDD97A1A758DDEE01">
    <w:name w:val="0233DB2A0FE548C5BDD97A1A758DDEE01"/>
    <w:rsid w:val="004D3B92"/>
    <w:pPr>
      <w:spacing w:after="0" w:line="240" w:lineRule="auto"/>
    </w:pPr>
    <w:rPr>
      <w:rFonts w:ascii="Calibri" w:eastAsia="Calibri" w:hAnsi="Calibri" w:cs="Times New Roman"/>
      <w:sz w:val="24"/>
      <w:szCs w:val="32"/>
    </w:rPr>
  </w:style>
  <w:style w:type="paragraph" w:customStyle="1" w:styleId="F42584FC1EF04957BE36351F95A91A0A70">
    <w:name w:val="F42584FC1EF04957BE36351F95A91A0A70"/>
    <w:rsid w:val="004D3B92"/>
    <w:rPr>
      <w:rFonts w:ascii="Times New Roman" w:hAnsi="Times New Roman" w:cs="Times New Roman"/>
      <w:sz w:val="24"/>
      <w:szCs w:val="32"/>
    </w:rPr>
  </w:style>
  <w:style w:type="paragraph" w:customStyle="1" w:styleId="D6360EBC2CE442008E78BDBBC1B379FC70">
    <w:name w:val="D6360EBC2CE442008E78BDBBC1B379FC70"/>
    <w:rsid w:val="004D3B92"/>
    <w:rPr>
      <w:rFonts w:ascii="Times New Roman" w:hAnsi="Times New Roman" w:cs="Times New Roman"/>
      <w:sz w:val="24"/>
      <w:szCs w:val="32"/>
    </w:rPr>
  </w:style>
  <w:style w:type="paragraph" w:customStyle="1" w:styleId="E64C17874DDB434E8F80D188453E7F5270">
    <w:name w:val="E64C17874DDB434E8F80D188453E7F5270"/>
    <w:rsid w:val="004D3B92"/>
    <w:rPr>
      <w:rFonts w:ascii="Times New Roman" w:hAnsi="Times New Roman" w:cs="Times New Roman"/>
      <w:sz w:val="24"/>
      <w:szCs w:val="32"/>
    </w:rPr>
  </w:style>
  <w:style w:type="paragraph" w:customStyle="1" w:styleId="274D78DDD5A84F6084605809474B3C7832">
    <w:name w:val="274D78DDD5A84F6084605809474B3C7832"/>
    <w:rsid w:val="004D3B92"/>
    <w:rPr>
      <w:rFonts w:ascii="Times New Roman" w:hAnsi="Times New Roman" w:cs="Times New Roman"/>
      <w:sz w:val="24"/>
      <w:szCs w:val="32"/>
    </w:rPr>
  </w:style>
  <w:style w:type="paragraph" w:customStyle="1" w:styleId="831DD9DAA4C640B0AD5D4DECBE090EC470">
    <w:name w:val="831DD9DAA4C640B0AD5D4DECBE090EC470"/>
    <w:rsid w:val="004D3B92"/>
    <w:rPr>
      <w:rFonts w:ascii="Times New Roman" w:hAnsi="Times New Roman" w:cs="Times New Roman"/>
      <w:sz w:val="24"/>
      <w:szCs w:val="32"/>
    </w:rPr>
  </w:style>
  <w:style w:type="paragraph" w:customStyle="1" w:styleId="CC1A4C834F4945A3B6D4AB3FE276E80E30">
    <w:name w:val="CC1A4C834F4945A3B6D4AB3FE276E80E30"/>
    <w:rsid w:val="004D3B92"/>
    <w:rPr>
      <w:rFonts w:ascii="Times New Roman" w:hAnsi="Times New Roman" w:cs="Times New Roman"/>
      <w:sz w:val="24"/>
      <w:szCs w:val="32"/>
    </w:rPr>
  </w:style>
  <w:style w:type="paragraph" w:customStyle="1" w:styleId="F1F4DD662BDF47829A1C40F219556C7B70">
    <w:name w:val="F1F4DD662BDF47829A1C40F219556C7B70"/>
    <w:rsid w:val="004D3B92"/>
    <w:rPr>
      <w:rFonts w:ascii="Times New Roman" w:hAnsi="Times New Roman" w:cs="Times New Roman"/>
      <w:sz w:val="24"/>
      <w:szCs w:val="32"/>
    </w:rPr>
  </w:style>
  <w:style w:type="paragraph" w:customStyle="1" w:styleId="5E3A09780D8848F58D7C1A72526F2A2E30">
    <w:name w:val="5E3A09780D8848F58D7C1A72526F2A2E30"/>
    <w:rsid w:val="004D3B92"/>
    <w:rPr>
      <w:rFonts w:ascii="Times New Roman" w:hAnsi="Times New Roman" w:cs="Times New Roman"/>
      <w:sz w:val="24"/>
      <w:szCs w:val="32"/>
    </w:rPr>
  </w:style>
  <w:style w:type="paragraph" w:customStyle="1" w:styleId="A5463E9FC73642F283E4B987D2A7462C29">
    <w:name w:val="A5463E9FC73642F283E4B987D2A7462C29"/>
    <w:rsid w:val="004D3B92"/>
    <w:rPr>
      <w:rFonts w:ascii="Times New Roman" w:hAnsi="Times New Roman" w:cs="Times New Roman"/>
      <w:sz w:val="24"/>
      <w:szCs w:val="32"/>
    </w:rPr>
  </w:style>
  <w:style w:type="paragraph" w:customStyle="1" w:styleId="9C6CFF7580644833B30728DDDAA093B429">
    <w:name w:val="9C6CFF7580644833B30728DDDAA093B429"/>
    <w:rsid w:val="004D3B92"/>
    <w:rPr>
      <w:rFonts w:ascii="Times New Roman" w:hAnsi="Times New Roman" w:cs="Times New Roman"/>
      <w:sz w:val="24"/>
      <w:szCs w:val="32"/>
    </w:rPr>
  </w:style>
  <w:style w:type="paragraph" w:customStyle="1" w:styleId="97F0B95F089C4546BC450E0F6F9C411929">
    <w:name w:val="97F0B95F089C4546BC450E0F6F9C411929"/>
    <w:rsid w:val="004D3B92"/>
    <w:rPr>
      <w:rFonts w:ascii="Times New Roman" w:hAnsi="Times New Roman" w:cs="Times New Roman"/>
      <w:sz w:val="24"/>
      <w:szCs w:val="32"/>
    </w:rPr>
  </w:style>
  <w:style w:type="paragraph" w:customStyle="1" w:styleId="A354207E29A84983A979D853F9D7D9BC27">
    <w:name w:val="A354207E29A84983A979D853F9D7D9BC27"/>
    <w:rsid w:val="004D3B92"/>
    <w:rPr>
      <w:rFonts w:ascii="Times New Roman" w:hAnsi="Times New Roman" w:cs="Times New Roman"/>
      <w:sz w:val="24"/>
      <w:szCs w:val="32"/>
    </w:rPr>
  </w:style>
  <w:style w:type="paragraph" w:customStyle="1" w:styleId="68A6A4068F5549F287D2D7D5805B145D27">
    <w:name w:val="68A6A4068F5549F287D2D7D5805B145D27"/>
    <w:rsid w:val="004D3B92"/>
    <w:rPr>
      <w:rFonts w:ascii="Times New Roman" w:hAnsi="Times New Roman" w:cs="Times New Roman"/>
      <w:sz w:val="24"/>
      <w:szCs w:val="32"/>
    </w:rPr>
  </w:style>
  <w:style w:type="paragraph" w:customStyle="1" w:styleId="1557E7CD8F8C4E19A8A7A25B8F7453A727">
    <w:name w:val="1557E7CD8F8C4E19A8A7A25B8F7453A727"/>
    <w:rsid w:val="004D3B92"/>
    <w:rPr>
      <w:rFonts w:ascii="Times New Roman" w:hAnsi="Times New Roman" w:cs="Times New Roman"/>
      <w:sz w:val="24"/>
      <w:szCs w:val="32"/>
    </w:rPr>
  </w:style>
  <w:style w:type="paragraph" w:customStyle="1" w:styleId="A270FCE0B6E74FC4A77501A36BF5422427">
    <w:name w:val="A270FCE0B6E74FC4A77501A36BF5422427"/>
    <w:rsid w:val="004D3B92"/>
    <w:rPr>
      <w:rFonts w:ascii="Times New Roman" w:hAnsi="Times New Roman" w:cs="Times New Roman"/>
      <w:sz w:val="24"/>
      <w:szCs w:val="32"/>
    </w:rPr>
  </w:style>
  <w:style w:type="paragraph" w:customStyle="1" w:styleId="5D585257BDF6487695169F1DA8EB5AB827">
    <w:name w:val="5D585257BDF6487695169F1DA8EB5AB827"/>
    <w:rsid w:val="004D3B92"/>
    <w:rPr>
      <w:rFonts w:ascii="Times New Roman" w:hAnsi="Times New Roman" w:cs="Times New Roman"/>
      <w:sz w:val="24"/>
      <w:szCs w:val="32"/>
    </w:rPr>
  </w:style>
  <w:style w:type="paragraph" w:customStyle="1" w:styleId="82BD0340EC2549E98A82A015C7DCC8CE27">
    <w:name w:val="82BD0340EC2549E98A82A015C7DCC8CE27"/>
    <w:rsid w:val="004D3B92"/>
    <w:rPr>
      <w:rFonts w:ascii="Times New Roman" w:hAnsi="Times New Roman" w:cs="Times New Roman"/>
      <w:sz w:val="24"/>
      <w:szCs w:val="32"/>
    </w:rPr>
  </w:style>
  <w:style w:type="paragraph" w:customStyle="1" w:styleId="E70DB10DA7314465AA0994D635C20DB326">
    <w:name w:val="E70DB10DA7314465AA0994D635C20DB326"/>
    <w:rsid w:val="004D3B92"/>
    <w:rPr>
      <w:rFonts w:ascii="Times New Roman" w:hAnsi="Times New Roman" w:cs="Times New Roman"/>
      <w:sz w:val="24"/>
      <w:szCs w:val="32"/>
    </w:rPr>
  </w:style>
  <w:style w:type="paragraph" w:customStyle="1" w:styleId="0ABDB75A093B4850AB2872F9BE6076C426">
    <w:name w:val="0ABDB75A093B4850AB2872F9BE6076C426"/>
    <w:rsid w:val="004D3B92"/>
    <w:rPr>
      <w:rFonts w:ascii="Times New Roman" w:hAnsi="Times New Roman" w:cs="Times New Roman"/>
      <w:sz w:val="24"/>
      <w:szCs w:val="32"/>
    </w:rPr>
  </w:style>
  <w:style w:type="paragraph" w:customStyle="1" w:styleId="FEF2E4DC43874596A18324CE0580F9F026">
    <w:name w:val="FEF2E4DC43874596A18324CE0580F9F026"/>
    <w:rsid w:val="004D3B92"/>
    <w:rPr>
      <w:rFonts w:ascii="Times New Roman" w:hAnsi="Times New Roman" w:cs="Times New Roman"/>
      <w:sz w:val="24"/>
      <w:szCs w:val="32"/>
    </w:rPr>
  </w:style>
  <w:style w:type="paragraph" w:customStyle="1" w:styleId="E03412BC900E4EB68FAE4535F40259D826">
    <w:name w:val="E03412BC900E4EB68FAE4535F40259D826"/>
    <w:rsid w:val="004D3B92"/>
    <w:rPr>
      <w:rFonts w:ascii="Times New Roman" w:hAnsi="Times New Roman" w:cs="Times New Roman"/>
      <w:sz w:val="24"/>
      <w:szCs w:val="32"/>
    </w:rPr>
  </w:style>
  <w:style w:type="paragraph" w:customStyle="1" w:styleId="BECC23B8873644FAB4DB0CC52C5697B725">
    <w:name w:val="BECC23B8873644FAB4DB0CC52C5697B725"/>
    <w:rsid w:val="004D3B92"/>
    <w:rPr>
      <w:rFonts w:ascii="Times New Roman" w:hAnsi="Times New Roman" w:cs="Times New Roman"/>
      <w:sz w:val="24"/>
      <w:szCs w:val="32"/>
    </w:rPr>
  </w:style>
  <w:style w:type="paragraph" w:customStyle="1" w:styleId="D28EFE6E48AE4AF19ED7532E5CFDE75A35">
    <w:name w:val="D28EFE6E48AE4AF19ED7532E5CFDE75A35"/>
    <w:rsid w:val="004D3B92"/>
    <w:rPr>
      <w:rFonts w:ascii="Times New Roman" w:hAnsi="Times New Roman" w:cs="Times New Roman"/>
      <w:sz w:val="24"/>
      <w:szCs w:val="32"/>
    </w:rPr>
  </w:style>
  <w:style w:type="paragraph" w:customStyle="1" w:styleId="1D5EFD2CC3144F0CB83103D4079C9B1624">
    <w:name w:val="1D5EFD2CC3144F0CB83103D4079C9B1624"/>
    <w:rsid w:val="004D3B92"/>
    <w:rPr>
      <w:rFonts w:ascii="Times New Roman" w:hAnsi="Times New Roman" w:cs="Times New Roman"/>
      <w:sz w:val="24"/>
      <w:szCs w:val="32"/>
    </w:rPr>
  </w:style>
  <w:style w:type="paragraph" w:customStyle="1" w:styleId="FAE9E75195DA4144A10393F651C8A47E24">
    <w:name w:val="FAE9E75195DA4144A10393F651C8A47E24"/>
    <w:rsid w:val="004D3B92"/>
    <w:rPr>
      <w:rFonts w:ascii="Times New Roman" w:hAnsi="Times New Roman" w:cs="Times New Roman"/>
      <w:sz w:val="24"/>
      <w:szCs w:val="32"/>
    </w:rPr>
  </w:style>
  <w:style w:type="paragraph" w:customStyle="1" w:styleId="42A479877D2E4D4FB0C8B44007F2E67C24">
    <w:name w:val="42A479877D2E4D4FB0C8B44007F2E67C24"/>
    <w:rsid w:val="004D3B92"/>
    <w:rPr>
      <w:rFonts w:ascii="Times New Roman" w:hAnsi="Times New Roman" w:cs="Times New Roman"/>
      <w:sz w:val="24"/>
      <w:szCs w:val="32"/>
    </w:rPr>
  </w:style>
  <w:style w:type="paragraph" w:customStyle="1" w:styleId="D7A19D9D242B432BBE0FF2596B172F9E35">
    <w:name w:val="D7A19D9D242B432BBE0FF2596B172F9E35"/>
    <w:rsid w:val="004D3B92"/>
    <w:rPr>
      <w:rFonts w:ascii="Times New Roman" w:hAnsi="Times New Roman" w:cs="Times New Roman"/>
      <w:sz w:val="24"/>
      <w:szCs w:val="32"/>
    </w:rPr>
  </w:style>
  <w:style w:type="paragraph" w:customStyle="1" w:styleId="6AC984C046E942DF9D4DB9FA83A428B621">
    <w:name w:val="6AC984C046E942DF9D4DB9FA83A428B621"/>
    <w:rsid w:val="004D3B92"/>
    <w:pPr>
      <w:spacing w:after="0" w:line="240" w:lineRule="auto"/>
    </w:pPr>
    <w:rPr>
      <w:rFonts w:ascii="Calibri" w:eastAsia="Calibri" w:hAnsi="Calibri" w:cs="Times New Roman"/>
      <w:sz w:val="24"/>
      <w:szCs w:val="32"/>
    </w:rPr>
  </w:style>
  <w:style w:type="paragraph" w:customStyle="1" w:styleId="67989D1B79D84DADB186FF8A5E540AA235">
    <w:name w:val="67989D1B79D84DADB186FF8A5E540AA235"/>
    <w:rsid w:val="004D3B92"/>
    <w:pPr>
      <w:spacing w:after="0" w:line="240" w:lineRule="auto"/>
    </w:pPr>
    <w:rPr>
      <w:rFonts w:ascii="Calibri" w:eastAsia="Calibri" w:hAnsi="Calibri" w:cs="Times New Roman"/>
      <w:sz w:val="24"/>
      <w:szCs w:val="32"/>
    </w:rPr>
  </w:style>
  <w:style w:type="paragraph" w:customStyle="1" w:styleId="2DB7829D83C04DBD9B9E837EE174435723">
    <w:name w:val="2DB7829D83C04DBD9B9E837EE174435723"/>
    <w:rsid w:val="004D3B92"/>
    <w:pPr>
      <w:spacing w:after="0" w:line="240" w:lineRule="auto"/>
    </w:pPr>
    <w:rPr>
      <w:rFonts w:ascii="Calibri" w:eastAsia="Calibri" w:hAnsi="Calibri" w:cs="Times New Roman"/>
      <w:sz w:val="24"/>
      <w:szCs w:val="32"/>
    </w:rPr>
  </w:style>
  <w:style w:type="paragraph" w:customStyle="1" w:styleId="B3BD9AE79AAB41A29C1F199B001919EE23">
    <w:name w:val="B3BD9AE79AAB41A29C1F199B001919EE23"/>
    <w:rsid w:val="004D3B92"/>
    <w:pPr>
      <w:spacing w:after="0" w:line="240" w:lineRule="auto"/>
    </w:pPr>
    <w:rPr>
      <w:rFonts w:ascii="Calibri" w:eastAsia="Calibri" w:hAnsi="Calibri" w:cs="Times New Roman"/>
      <w:sz w:val="24"/>
      <w:szCs w:val="32"/>
    </w:rPr>
  </w:style>
  <w:style w:type="paragraph" w:customStyle="1" w:styleId="744D803396A9474A9A9E2B1255CA509617">
    <w:name w:val="744D803396A9474A9A9E2B1255CA509617"/>
    <w:rsid w:val="004D3B92"/>
    <w:pPr>
      <w:spacing w:after="0" w:line="240" w:lineRule="auto"/>
    </w:pPr>
    <w:rPr>
      <w:rFonts w:ascii="Calibri" w:eastAsia="Calibri" w:hAnsi="Calibri" w:cs="Times New Roman"/>
      <w:sz w:val="24"/>
      <w:szCs w:val="32"/>
    </w:rPr>
  </w:style>
  <w:style w:type="paragraph" w:customStyle="1" w:styleId="855F6168351A4398A761533663D84C2E17">
    <w:name w:val="855F6168351A4398A761533663D84C2E17"/>
    <w:rsid w:val="004D3B92"/>
    <w:pPr>
      <w:spacing w:after="0" w:line="240" w:lineRule="auto"/>
    </w:pPr>
    <w:rPr>
      <w:rFonts w:ascii="Calibri" w:eastAsia="Calibri" w:hAnsi="Calibri" w:cs="Times New Roman"/>
      <w:sz w:val="24"/>
      <w:szCs w:val="32"/>
    </w:rPr>
  </w:style>
  <w:style w:type="paragraph" w:customStyle="1" w:styleId="967F66BCE99641DE93D7C142212C952817">
    <w:name w:val="967F66BCE99641DE93D7C142212C952817"/>
    <w:rsid w:val="004D3B92"/>
    <w:pPr>
      <w:spacing w:after="0" w:line="240" w:lineRule="auto"/>
    </w:pPr>
    <w:rPr>
      <w:rFonts w:ascii="Calibri" w:eastAsia="Calibri" w:hAnsi="Calibri" w:cs="Times New Roman"/>
      <w:sz w:val="24"/>
      <w:szCs w:val="32"/>
    </w:rPr>
  </w:style>
  <w:style w:type="paragraph" w:customStyle="1" w:styleId="547602C9D31F415DAFBEB001DCFB5A3917">
    <w:name w:val="547602C9D31F415DAFBEB001DCFB5A3917"/>
    <w:rsid w:val="004D3B92"/>
    <w:pPr>
      <w:spacing w:after="0" w:line="240" w:lineRule="auto"/>
    </w:pPr>
    <w:rPr>
      <w:rFonts w:ascii="Calibri" w:eastAsia="Calibri" w:hAnsi="Calibri" w:cs="Times New Roman"/>
      <w:sz w:val="24"/>
      <w:szCs w:val="32"/>
    </w:rPr>
  </w:style>
  <w:style w:type="paragraph" w:customStyle="1" w:styleId="1B33210FE80F4F7EBE72A22E85B1BB2C17">
    <w:name w:val="1B33210FE80F4F7EBE72A22E85B1BB2C17"/>
    <w:rsid w:val="004D3B92"/>
    <w:pPr>
      <w:spacing w:after="0" w:line="240" w:lineRule="auto"/>
    </w:pPr>
    <w:rPr>
      <w:rFonts w:ascii="Calibri" w:eastAsia="Calibri" w:hAnsi="Calibri" w:cs="Times New Roman"/>
      <w:sz w:val="24"/>
      <w:szCs w:val="32"/>
    </w:rPr>
  </w:style>
  <w:style w:type="paragraph" w:customStyle="1" w:styleId="D0467014114F4BB982E629A08E3CD92D17">
    <w:name w:val="D0467014114F4BB982E629A08E3CD92D17"/>
    <w:rsid w:val="004D3B92"/>
    <w:pPr>
      <w:spacing w:after="0" w:line="240" w:lineRule="auto"/>
    </w:pPr>
    <w:rPr>
      <w:rFonts w:ascii="Calibri" w:eastAsia="Calibri" w:hAnsi="Calibri" w:cs="Times New Roman"/>
      <w:sz w:val="24"/>
      <w:szCs w:val="32"/>
    </w:rPr>
  </w:style>
  <w:style w:type="paragraph" w:customStyle="1" w:styleId="6FD557771F5847C08F34AC4EDA37E68917">
    <w:name w:val="6FD557771F5847C08F34AC4EDA37E68917"/>
    <w:rsid w:val="004D3B92"/>
    <w:pPr>
      <w:spacing w:after="0" w:line="240" w:lineRule="auto"/>
    </w:pPr>
    <w:rPr>
      <w:rFonts w:ascii="Calibri" w:eastAsia="Calibri" w:hAnsi="Calibri" w:cs="Times New Roman"/>
      <w:sz w:val="24"/>
      <w:szCs w:val="32"/>
    </w:rPr>
  </w:style>
  <w:style w:type="paragraph" w:customStyle="1" w:styleId="C72DA6D021684BBAA807E4F6E4ADD5F917">
    <w:name w:val="C72DA6D021684BBAA807E4F6E4ADD5F917"/>
    <w:rsid w:val="004D3B92"/>
    <w:pPr>
      <w:spacing w:after="0" w:line="240" w:lineRule="auto"/>
    </w:pPr>
    <w:rPr>
      <w:rFonts w:ascii="Calibri" w:eastAsia="Calibri" w:hAnsi="Calibri" w:cs="Times New Roman"/>
      <w:sz w:val="24"/>
      <w:szCs w:val="32"/>
    </w:rPr>
  </w:style>
  <w:style w:type="paragraph" w:customStyle="1" w:styleId="276F9A683F3B4FEA9403BB792E67C38417">
    <w:name w:val="276F9A683F3B4FEA9403BB792E67C38417"/>
    <w:rsid w:val="004D3B92"/>
    <w:pPr>
      <w:spacing w:after="0" w:line="240" w:lineRule="auto"/>
    </w:pPr>
    <w:rPr>
      <w:rFonts w:ascii="Calibri" w:eastAsia="Calibri" w:hAnsi="Calibri" w:cs="Times New Roman"/>
      <w:sz w:val="24"/>
      <w:szCs w:val="32"/>
    </w:rPr>
  </w:style>
  <w:style w:type="paragraph" w:customStyle="1" w:styleId="C831A09E4A4B4C71BA9592EB26719FAE17">
    <w:name w:val="C831A09E4A4B4C71BA9592EB26719FAE17"/>
    <w:rsid w:val="004D3B92"/>
    <w:pPr>
      <w:spacing w:after="0" w:line="240" w:lineRule="auto"/>
    </w:pPr>
    <w:rPr>
      <w:rFonts w:ascii="Calibri" w:eastAsia="Calibri" w:hAnsi="Calibri" w:cs="Times New Roman"/>
      <w:sz w:val="24"/>
      <w:szCs w:val="32"/>
    </w:rPr>
  </w:style>
  <w:style w:type="paragraph" w:customStyle="1" w:styleId="CD9F79F8E647445AB97C4CFF545BC88417">
    <w:name w:val="CD9F79F8E647445AB97C4CFF545BC88417"/>
    <w:rsid w:val="004D3B92"/>
    <w:pPr>
      <w:spacing w:after="0" w:line="240" w:lineRule="auto"/>
    </w:pPr>
    <w:rPr>
      <w:rFonts w:ascii="Calibri" w:eastAsia="Calibri" w:hAnsi="Calibri" w:cs="Times New Roman"/>
      <w:sz w:val="24"/>
      <w:szCs w:val="32"/>
    </w:rPr>
  </w:style>
  <w:style w:type="paragraph" w:customStyle="1" w:styleId="89F19D791F0C4DE4B8D77F3EBB362C182">
    <w:name w:val="89F19D791F0C4DE4B8D77F3EBB362C182"/>
    <w:rsid w:val="004D3B92"/>
    <w:pPr>
      <w:spacing w:after="0" w:line="240" w:lineRule="auto"/>
    </w:pPr>
    <w:rPr>
      <w:rFonts w:ascii="Calibri" w:eastAsia="Calibri" w:hAnsi="Calibri" w:cs="Times New Roman"/>
      <w:sz w:val="24"/>
      <w:szCs w:val="32"/>
    </w:rPr>
  </w:style>
  <w:style w:type="paragraph" w:customStyle="1" w:styleId="0233DB2A0FE548C5BDD97A1A758DDEE02">
    <w:name w:val="0233DB2A0FE548C5BDD97A1A758DDEE02"/>
    <w:rsid w:val="004D3B92"/>
    <w:pPr>
      <w:spacing w:after="0" w:line="240" w:lineRule="auto"/>
    </w:pPr>
    <w:rPr>
      <w:rFonts w:ascii="Calibri" w:eastAsia="Calibri" w:hAnsi="Calibri" w:cs="Times New Roman"/>
      <w:sz w:val="24"/>
      <w:szCs w:val="32"/>
    </w:rPr>
  </w:style>
  <w:style w:type="paragraph" w:customStyle="1" w:styleId="F42584FC1EF04957BE36351F95A91A0A71">
    <w:name w:val="F42584FC1EF04957BE36351F95A91A0A71"/>
    <w:rsid w:val="004D3B92"/>
    <w:rPr>
      <w:rFonts w:ascii="Times New Roman" w:hAnsi="Times New Roman" w:cs="Times New Roman"/>
      <w:sz w:val="24"/>
      <w:szCs w:val="32"/>
    </w:rPr>
  </w:style>
  <w:style w:type="paragraph" w:customStyle="1" w:styleId="D6360EBC2CE442008E78BDBBC1B379FC71">
    <w:name w:val="D6360EBC2CE442008E78BDBBC1B379FC71"/>
    <w:rsid w:val="004D3B92"/>
    <w:rPr>
      <w:rFonts w:ascii="Times New Roman" w:hAnsi="Times New Roman" w:cs="Times New Roman"/>
      <w:sz w:val="24"/>
      <w:szCs w:val="32"/>
    </w:rPr>
  </w:style>
  <w:style w:type="paragraph" w:customStyle="1" w:styleId="E64C17874DDB434E8F80D188453E7F5271">
    <w:name w:val="E64C17874DDB434E8F80D188453E7F5271"/>
    <w:rsid w:val="004D3B92"/>
    <w:rPr>
      <w:rFonts w:ascii="Times New Roman" w:hAnsi="Times New Roman" w:cs="Times New Roman"/>
      <w:sz w:val="24"/>
      <w:szCs w:val="32"/>
    </w:rPr>
  </w:style>
  <w:style w:type="paragraph" w:customStyle="1" w:styleId="274D78DDD5A84F6084605809474B3C7833">
    <w:name w:val="274D78DDD5A84F6084605809474B3C7833"/>
    <w:rsid w:val="004D3B92"/>
    <w:rPr>
      <w:rFonts w:ascii="Times New Roman" w:hAnsi="Times New Roman" w:cs="Times New Roman"/>
      <w:sz w:val="24"/>
      <w:szCs w:val="32"/>
    </w:rPr>
  </w:style>
  <w:style w:type="paragraph" w:customStyle="1" w:styleId="831DD9DAA4C640B0AD5D4DECBE090EC471">
    <w:name w:val="831DD9DAA4C640B0AD5D4DECBE090EC471"/>
    <w:rsid w:val="004D3B92"/>
    <w:rPr>
      <w:rFonts w:ascii="Times New Roman" w:hAnsi="Times New Roman" w:cs="Times New Roman"/>
      <w:sz w:val="24"/>
      <w:szCs w:val="32"/>
    </w:rPr>
  </w:style>
  <w:style w:type="paragraph" w:customStyle="1" w:styleId="CC1A4C834F4945A3B6D4AB3FE276E80E31">
    <w:name w:val="CC1A4C834F4945A3B6D4AB3FE276E80E31"/>
    <w:rsid w:val="004D3B92"/>
    <w:rPr>
      <w:rFonts w:ascii="Times New Roman" w:hAnsi="Times New Roman" w:cs="Times New Roman"/>
      <w:sz w:val="24"/>
      <w:szCs w:val="32"/>
    </w:rPr>
  </w:style>
  <w:style w:type="paragraph" w:customStyle="1" w:styleId="F1F4DD662BDF47829A1C40F219556C7B71">
    <w:name w:val="F1F4DD662BDF47829A1C40F219556C7B71"/>
    <w:rsid w:val="004D3B92"/>
    <w:rPr>
      <w:rFonts w:ascii="Times New Roman" w:hAnsi="Times New Roman" w:cs="Times New Roman"/>
      <w:sz w:val="24"/>
      <w:szCs w:val="32"/>
    </w:rPr>
  </w:style>
  <w:style w:type="paragraph" w:customStyle="1" w:styleId="5E3A09780D8848F58D7C1A72526F2A2E31">
    <w:name w:val="5E3A09780D8848F58D7C1A72526F2A2E31"/>
    <w:rsid w:val="004D3B92"/>
    <w:rPr>
      <w:rFonts w:ascii="Times New Roman" w:hAnsi="Times New Roman" w:cs="Times New Roman"/>
      <w:sz w:val="24"/>
      <w:szCs w:val="32"/>
    </w:rPr>
  </w:style>
  <w:style w:type="paragraph" w:customStyle="1" w:styleId="A5463E9FC73642F283E4B987D2A7462C30">
    <w:name w:val="A5463E9FC73642F283E4B987D2A7462C30"/>
    <w:rsid w:val="004D3B92"/>
    <w:rPr>
      <w:rFonts w:ascii="Times New Roman" w:hAnsi="Times New Roman" w:cs="Times New Roman"/>
      <w:sz w:val="24"/>
      <w:szCs w:val="32"/>
    </w:rPr>
  </w:style>
  <w:style w:type="paragraph" w:customStyle="1" w:styleId="9C6CFF7580644833B30728DDDAA093B430">
    <w:name w:val="9C6CFF7580644833B30728DDDAA093B430"/>
    <w:rsid w:val="004D3B92"/>
    <w:rPr>
      <w:rFonts w:ascii="Times New Roman" w:hAnsi="Times New Roman" w:cs="Times New Roman"/>
      <w:sz w:val="24"/>
      <w:szCs w:val="32"/>
    </w:rPr>
  </w:style>
  <w:style w:type="paragraph" w:customStyle="1" w:styleId="97F0B95F089C4546BC450E0F6F9C411930">
    <w:name w:val="97F0B95F089C4546BC450E0F6F9C411930"/>
    <w:rsid w:val="004D3B92"/>
    <w:rPr>
      <w:rFonts w:ascii="Times New Roman" w:hAnsi="Times New Roman" w:cs="Times New Roman"/>
      <w:sz w:val="24"/>
      <w:szCs w:val="32"/>
    </w:rPr>
  </w:style>
  <w:style w:type="paragraph" w:customStyle="1" w:styleId="A354207E29A84983A979D853F9D7D9BC28">
    <w:name w:val="A354207E29A84983A979D853F9D7D9BC28"/>
    <w:rsid w:val="004D3B92"/>
    <w:rPr>
      <w:rFonts w:ascii="Times New Roman" w:hAnsi="Times New Roman" w:cs="Times New Roman"/>
      <w:sz w:val="24"/>
      <w:szCs w:val="32"/>
    </w:rPr>
  </w:style>
  <w:style w:type="paragraph" w:customStyle="1" w:styleId="68A6A4068F5549F287D2D7D5805B145D28">
    <w:name w:val="68A6A4068F5549F287D2D7D5805B145D28"/>
    <w:rsid w:val="004D3B92"/>
    <w:rPr>
      <w:rFonts w:ascii="Times New Roman" w:hAnsi="Times New Roman" w:cs="Times New Roman"/>
      <w:sz w:val="24"/>
      <w:szCs w:val="32"/>
    </w:rPr>
  </w:style>
  <w:style w:type="paragraph" w:customStyle="1" w:styleId="1557E7CD8F8C4E19A8A7A25B8F7453A728">
    <w:name w:val="1557E7CD8F8C4E19A8A7A25B8F7453A728"/>
    <w:rsid w:val="004D3B92"/>
    <w:rPr>
      <w:rFonts w:ascii="Times New Roman" w:hAnsi="Times New Roman" w:cs="Times New Roman"/>
      <w:sz w:val="24"/>
      <w:szCs w:val="32"/>
    </w:rPr>
  </w:style>
  <w:style w:type="paragraph" w:customStyle="1" w:styleId="A270FCE0B6E74FC4A77501A36BF5422428">
    <w:name w:val="A270FCE0B6E74FC4A77501A36BF5422428"/>
    <w:rsid w:val="004D3B92"/>
    <w:rPr>
      <w:rFonts w:ascii="Times New Roman" w:hAnsi="Times New Roman" w:cs="Times New Roman"/>
      <w:sz w:val="24"/>
      <w:szCs w:val="32"/>
    </w:rPr>
  </w:style>
  <w:style w:type="paragraph" w:customStyle="1" w:styleId="5D585257BDF6487695169F1DA8EB5AB828">
    <w:name w:val="5D585257BDF6487695169F1DA8EB5AB828"/>
    <w:rsid w:val="004D3B92"/>
    <w:rPr>
      <w:rFonts w:ascii="Times New Roman" w:hAnsi="Times New Roman" w:cs="Times New Roman"/>
      <w:sz w:val="24"/>
      <w:szCs w:val="32"/>
    </w:rPr>
  </w:style>
  <w:style w:type="paragraph" w:customStyle="1" w:styleId="82BD0340EC2549E98A82A015C7DCC8CE28">
    <w:name w:val="82BD0340EC2549E98A82A015C7DCC8CE28"/>
    <w:rsid w:val="004D3B92"/>
    <w:rPr>
      <w:rFonts w:ascii="Times New Roman" w:hAnsi="Times New Roman" w:cs="Times New Roman"/>
      <w:sz w:val="24"/>
      <w:szCs w:val="32"/>
    </w:rPr>
  </w:style>
  <w:style w:type="paragraph" w:customStyle="1" w:styleId="E70DB10DA7314465AA0994D635C20DB327">
    <w:name w:val="E70DB10DA7314465AA0994D635C20DB327"/>
    <w:rsid w:val="004D3B92"/>
    <w:rPr>
      <w:rFonts w:ascii="Times New Roman" w:hAnsi="Times New Roman" w:cs="Times New Roman"/>
      <w:sz w:val="24"/>
      <w:szCs w:val="32"/>
    </w:rPr>
  </w:style>
  <w:style w:type="paragraph" w:customStyle="1" w:styleId="0ABDB75A093B4850AB2872F9BE6076C427">
    <w:name w:val="0ABDB75A093B4850AB2872F9BE6076C427"/>
    <w:rsid w:val="004D3B92"/>
    <w:rPr>
      <w:rFonts w:ascii="Times New Roman" w:hAnsi="Times New Roman" w:cs="Times New Roman"/>
      <w:sz w:val="24"/>
      <w:szCs w:val="32"/>
    </w:rPr>
  </w:style>
  <w:style w:type="paragraph" w:customStyle="1" w:styleId="FEF2E4DC43874596A18324CE0580F9F027">
    <w:name w:val="FEF2E4DC43874596A18324CE0580F9F027"/>
    <w:rsid w:val="004D3B92"/>
    <w:rPr>
      <w:rFonts w:ascii="Times New Roman" w:hAnsi="Times New Roman" w:cs="Times New Roman"/>
      <w:sz w:val="24"/>
      <w:szCs w:val="32"/>
    </w:rPr>
  </w:style>
  <w:style w:type="paragraph" w:customStyle="1" w:styleId="E03412BC900E4EB68FAE4535F40259D827">
    <w:name w:val="E03412BC900E4EB68FAE4535F40259D827"/>
    <w:rsid w:val="004D3B92"/>
    <w:rPr>
      <w:rFonts w:ascii="Times New Roman" w:hAnsi="Times New Roman" w:cs="Times New Roman"/>
      <w:sz w:val="24"/>
      <w:szCs w:val="32"/>
    </w:rPr>
  </w:style>
  <w:style w:type="paragraph" w:customStyle="1" w:styleId="BECC23B8873644FAB4DB0CC52C5697B726">
    <w:name w:val="BECC23B8873644FAB4DB0CC52C5697B726"/>
    <w:rsid w:val="004D3B92"/>
    <w:rPr>
      <w:rFonts w:ascii="Times New Roman" w:hAnsi="Times New Roman" w:cs="Times New Roman"/>
      <w:sz w:val="24"/>
      <w:szCs w:val="32"/>
    </w:rPr>
  </w:style>
  <w:style w:type="paragraph" w:customStyle="1" w:styleId="D28EFE6E48AE4AF19ED7532E5CFDE75A36">
    <w:name w:val="D28EFE6E48AE4AF19ED7532E5CFDE75A36"/>
    <w:rsid w:val="004D3B92"/>
    <w:rPr>
      <w:rFonts w:ascii="Times New Roman" w:hAnsi="Times New Roman" w:cs="Times New Roman"/>
      <w:sz w:val="24"/>
      <w:szCs w:val="32"/>
    </w:rPr>
  </w:style>
  <w:style w:type="paragraph" w:customStyle="1" w:styleId="1D5EFD2CC3144F0CB83103D4079C9B1625">
    <w:name w:val="1D5EFD2CC3144F0CB83103D4079C9B1625"/>
    <w:rsid w:val="004D3B92"/>
    <w:rPr>
      <w:rFonts w:ascii="Times New Roman" w:hAnsi="Times New Roman" w:cs="Times New Roman"/>
      <w:sz w:val="24"/>
      <w:szCs w:val="32"/>
    </w:rPr>
  </w:style>
  <w:style w:type="paragraph" w:customStyle="1" w:styleId="FAE9E75195DA4144A10393F651C8A47E25">
    <w:name w:val="FAE9E75195DA4144A10393F651C8A47E25"/>
    <w:rsid w:val="004D3B92"/>
    <w:rPr>
      <w:rFonts w:ascii="Times New Roman" w:hAnsi="Times New Roman" w:cs="Times New Roman"/>
      <w:sz w:val="24"/>
      <w:szCs w:val="32"/>
    </w:rPr>
  </w:style>
  <w:style w:type="paragraph" w:customStyle="1" w:styleId="42A479877D2E4D4FB0C8B44007F2E67C25">
    <w:name w:val="42A479877D2E4D4FB0C8B44007F2E67C25"/>
    <w:rsid w:val="004D3B92"/>
    <w:rPr>
      <w:rFonts w:ascii="Times New Roman" w:hAnsi="Times New Roman" w:cs="Times New Roman"/>
      <w:sz w:val="24"/>
      <w:szCs w:val="32"/>
    </w:rPr>
  </w:style>
  <w:style w:type="paragraph" w:customStyle="1" w:styleId="D7A19D9D242B432BBE0FF2596B172F9E36">
    <w:name w:val="D7A19D9D242B432BBE0FF2596B172F9E36"/>
    <w:rsid w:val="004D3B92"/>
    <w:rPr>
      <w:rFonts w:ascii="Times New Roman" w:hAnsi="Times New Roman" w:cs="Times New Roman"/>
      <w:sz w:val="24"/>
      <w:szCs w:val="32"/>
    </w:rPr>
  </w:style>
  <w:style w:type="paragraph" w:customStyle="1" w:styleId="6AC984C046E942DF9D4DB9FA83A428B622">
    <w:name w:val="6AC984C046E942DF9D4DB9FA83A428B622"/>
    <w:rsid w:val="004D3B92"/>
    <w:pPr>
      <w:spacing w:after="0" w:line="240" w:lineRule="auto"/>
    </w:pPr>
    <w:rPr>
      <w:rFonts w:ascii="Calibri" w:eastAsia="Calibri" w:hAnsi="Calibri" w:cs="Times New Roman"/>
      <w:sz w:val="24"/>
      <w:szCs w:val="32"/>
    </w:rPr>
  </w:style>
  <w:style w:type="paragraph" w:customStyle="1" w:styleId="67989D1B79D84DADB186FF8A5E540AA236">
    <w:name w:val="67989D1B79D84DADB186FF8A5E540AA236"/>
    <w:rsid w:val="004D3B92"/>
    <w:pPr>
      <w:spacing w:after="0" w:line="240" w:lineRule="auto"/>
    </w:pPr>
    <w:rPr>
      <w:rFonts w:ascii="Calibri" w:eastAsia="Calibri" w:hAnsi="Calibri" w:cs="Times New Roman"/>
      <w:sz w:val="24"/>
      <w:szCs w:val="32"/>
    </w:rPr>
  </w:style>
  <w:style w:type="paragraph" w:customStyle="1" w:styleId="2DB7829D83C04DBD9B9E837EE174435724">
    <w:name w:val="2DB7829D83C04DBD9B9E837EE174435724"/>
    <w:rsid w:val="004D3B92"/>
    <w:pPr>
      <w:spacing w:after="0" w:line="240" w:lineRule="auto"/>
    </w:pPr>
    <w:rPr>
      <w:rFonts w:ascii="Calibri" w:eastAsia="Calibri" w:hAnsi="Calibri" w:cs="Times New Roman"/>
      <w:sz w:val="24"/>
      <w:szCs w:val="32"/>
    </w:rPr>
  </w:style>
  <w:style w:type="paragraph" w:customStyle="1" w:styleId="B3BD9AE79AAB41A29C1F199B001919EE24">
    <w:name w:val="B3BD9AE79AAB41A29C1F199B001919EE24"/>
    <w:rsid w:val="004D3B92"/>
    <w:pPr>
      <w:spacing w:after="0" w:line="240" w:lineRule="auto"/>
    </w:pPr>
    <w:rPr>
      <w:rFonts w:ascii="Calibri" w:eastAsia="Calibri" w:hAnsi="Calibri" w:cs="Times New Roman"/>
      <w:sz w:val="24"/>
      <w:szCs w:val="32"/>
    </w:rPr>
  </w:style>
  <w:style w:type="paragraph" w:customStyle="1" w:styleId="744D803396A9474A9A9E2B1255CA509618">
    <w:name w:val="744D803396A9474A9A9E2B1255CA509618"/>
    <w:rsid w:val="004D3B92"/>
    <w:pPr>
      <w:spacing w:after="0" w:line="240" w:lineRule="auto"/>
    </w:pPr>
    <w:rPr>
      <w:rFonts w:ascii="Calibri" w:eastAsia="Calibri" w:hAnsi="Calibri" w:cs="Times New Roman"/>
      <w:sz w:val="24"/>
      <w:szCs w:val="32"/>
    </w:rPr>
  </w:style>
  <w:style w:type="paragraph" w:customStyle="1" w:styleId="855F6168351A4398A761533663D84C2E18">
    <w:name w:val="855F6168351A4398A761533663D84C2E18"/>
    <w:rsid w:val="004D3B92"/>
    <w:pPr>
      <w:spacing w:after="0" w:line="240" w:lineRule="auto"/>
    </w:pPr>
    <w:rPr>
      <w:rFonts w:ascii="Calibri" w:eastAsia="Calibri" w:hAnsi="Calibri" w:cs="Times New Roman"/>
      <w:sz w:val="24"/>
      <w:szCs w:val="32"/>
    </w:rPr>
  </w:style>
  <w:style w:type="paragraph" w:customStyle="1" w:styleId="967F66BCE99641DE93D7C142212C952818">
    <w:name w:val="967F66BCE99641DE93D7C142212C952818"/>
    <w:rsid w:val="004D3B92"/>
    <w:pPr>
      <w:spacing w:after="0" w:line="240" w:lineRule="auto"/>
    </w:pPr>
    <w:rPr>
      <w:rFonts w:ascii="Calibri" w:eastAsia="Calibri" w:hAnsi="Calibri" w:cs="Times New Roman"/>
      <w:sz w:val="24"/>
      <w:szCs w:val="32"/>
    </w:rPr>
  </w:style>
  <w:style w:type="paragraph" w:customStyle="1" w:styleId="547602C9D31F415DAFBEB001DCFB5A3918">
    <w:name w:val="547602C9D31F415DAFBEB001DCFB5A3918"/>
    <w:rsid w:val="004D3B92"/>
    <w:pPr>
      <w:spacing w:after="0" w:line="240" w:lineRule="auto"/>
    </w:pPr>
    <w:rPr>
      <w:rFonts w:ascii="Calibri" w:eastAsia="Calibri" w:hAnsi="Calibri" w:cs="Times New Roman"/>
      <w:sz w:val="24"/>
      <w:szCs w:val="32"/>
    </w:rPr>
  </w:style>
  <w:style w:type="paragraph" w:customStyle="1" w:styleId="1B33210FE80F4F7EBE72A22E85B1BB2C18">
    <w:name w:val="1B33210FE80F4F7EBE72A22E85B1BB2C18"/>
    <w:rsid w:val="004D3B92"/>
    <w:pPr>
      <w:spacing w:after="0" w:line="240" w:lineRule="auto"/>
    </w:pPr>
    <w:rPr>
      <w:rFonts w:ascii="Calibri" w:eastAsia="Calibri" w:hAnsi="Calibri" w:cs="Times New Roman"/>
      <w:sz w:val="24"/>
      <w:szCs w:val="32"/>
    </w:rPr>
  </w:style>
  <w:style w:type="paragraph" w:customStyle="1" w:styleId="D0467014114F4BB982E629A08E3CD92D18">
    <w:name w:val="D0467014114F4BB982E629A08E3CD92D18"/>
    <w:rsid w:val="004D3B92"/>
    <w:pPr>
      <w:spacing w:after="0" w:line="240" w:lineRule="auto"/>
    </w:pPr>
    <w:rPr>
      <w:rFonts w:ascii="Calibri" w:eastAsia="Calibri" w:hAnsi="Calibri" w:cs="Times New Roman"/>
      <w:sz w:val="24"/>
      <w:szCs w:val="32"/>
    </w:rPr>
  </w:style>
  <w:style w:type="paragraph" w:customStyle="1" w:styleId="6FD557771F5847C08F34AC4EDA37E68918">
    <w:name w:val="6FD557771F5847C08F34AC4EDA37E68918"/>
    <w:rsid w:val="004D3B92"/>
    <w:pPr>
      <w:spacing w:after="0" w:line="240" w:lineRule="auto"/>
    </w:pPr>
    <w:rPr>
      <w:rFonts w:ascii="Calibri" w:eastAsia="Calibri" w:hAnsi="Calibri" w:cs="Times New Roman"/>
      <w:sz w:val="24"/>
      <w:szCs w:val="32"/>
    </w:rPr>
  </w:style>
  <w:style w:type="paragraph" w:customStyle="1" w:styleId="C72DA6D021684BBAA807E4F6E4ADD5F918">
    <w:name w:val="C72DA6D021684BBAA807E4F6E4ADD5F918"/>
    <w:rsid w:val="004D3B92"/>
    <w:pPr>
      <w:spacing w:after="0" w:line="240" w:lineRule="auto"/>
    </w:pPr>
    <w:rPr>
      <w:rFonts w:ascii="Calibri" w:eastAsia="Calibri" w:hAnsi="Calibri" w:cs="Times New Roman"/>
      <w:sz w:val="24"/>
      <w:szCs w:val="32"/>
    </w:rPr>
  </w:style>
  <w:style w:type="paragraph" w:customStyle="1" w:styleId="276F9A683F3B4FEA9403BB792E67C38418">
    <w:name w:val="276F9A683F3B4FEA9403BB792E67C38418"/>
    <w:rsid w:val="004D3B92"/>
    <w:pPr>
      <w:spacing w:after="0" w:line="240" w:lineRule="auto"/>
    </w:pPr>
    <w:rPr>
      <w:rFonts w:ascii="Calibri" w:eastAsia="Calibri" w:hAnsi="Calibri" w:cs="Times New Roman"/>
      <w:sz w:val="24"/>
      <w:szCs w:val="32"/>
    </w:rPr>
  </w:style>
  <w:style w:type="paragraph" w:customStyle="1" w:styleId="C831A09E4A4B4C71BA9592EB26719FAE18">
    <w:name w:val="C831A09E4A4B4C71BA9592EB26719FAE18"/>
    <w:rsid w:val="004D3B92"/>
    <w:pPr>
      <w:spacing w:after="0" w:line="240" w:lineRule="auto"/>
    </w:pPr>
    <w:rPr>
      <w:rFonts w:ascii="Calibri" w:eastAsia="Calibri" w:hAnsi="Calibri" w:cs="Times New Roman"/>
      <w:sz w:val="24"/>
      <w:szCs w:val="32"/>
    </w:rPr>
  </w:style>
  <w:style w:type="paragraph" w:customStyle="1" w:styleId="CD9F79F8E647445AB97C4CFF545BC88418">
    <w:name w:val="CD9F79F8E647445AB97C4CFF545BC88418"/>
    <w:rsid w:val="004D3B92"/>
    <w:pPr>
      <w:spacing w:after="0" w:line="240" w:lineRule="auto"/>
    </w:pPr>
    <w:rPr>
      <w:rFonts w:ascii="Calibri" w:eastAsia="Calibri" w:hAnsi="Calibri" w:cs="Times New Roman"/>
      <w:sz w:val="24"/>
      <w:szCs w:val="32"/>
    </w:rPr>
  </w:style>
  <w:style w:type="paragraph" w:customStyle="1" w:styleId="89F19D791F0C4DE4B8D77F3EBB362C183">
    <w:name w:val="89F19D791F0C4DE4B8D77F3EBB362C183"/>
    <w:rsid w:val="004D3B92"/>
    <w:pPr>
      <w:spacing w:after="0" w:line="240" w:lineRule="auto"/>
    </w:pPr>
    <w:rPr>
      <w:rFonts w:ascii="Calibri" w:eastAsia="Calibri" w:hAnsi="Calibri" w:cs="Times New Roman"/>
      <w:sz w:val="24"/>
      <w:szCs w:val="32"/>
    </w:rPr>
  </w:style>
  <w:style w:type="paragraph" w:customStyle="1" w:styleId="0233DB2A0FE548C5BDD97A1A758DDEE03">
    <w:name w:val="0233DB2A0FE548C5BDD97A1A758DDEE03"/>
    <w:rsid w:val="004D3B92"/>
    <w:pPr>
      <w:spacing w:after="0" w:line="240" w:lineRule="auto"/>
    </w:pPr>
    <w:rPr>
      <w:rFonts w:ascii="Calibri" w:eastAsia="Calibri" w:hAnsi="Calibri" w:cs="Times New Roman"/>
      <w:sz w:val="24"/>
      <w:szCs w:val="32"/>
    </w:rPr>
  </w:style>
  <w:style w:type="paragraph" w:customStyle="1" w:styleId="F42584FC1EF04957BE36351F95A91A0A72">
    <w:name w:val="F42584FC1EF04957BE36351F95A91A0A72"/>
    <w:rsid w:val="004D3B92"/>
    <w:rPr>
      <w:rFonts w:ascii="Times New Roman" w:hAnsi="Times New Roman" w:cs="Times New Roman"/>
      <w:sz w:val="24"/>
      <w:szCs w:val="32"/>
    </w:rPr>
  </w:style>
  <w:style w:type="paragraph" w:customStyle="1" w:styleId="D6360EBC2CE442008E78BDBBC1B379FC72">
    <w:name w:val="D6360EBC2CE442008E78BDBBC1B379FC72"/>
    <w:rsid w:val="004D3B92"/>
    <w:rPr>
      <w:rFonts w:ascii="Times New Roman" w:hAnsi="Times New Roman" w:cs="Times New Roman"/>
      <w:sz w:val="24"/>
      <w:szCs w:val="32"/>
    </w:rPr>
  </w:style>
  <w:style w:type="paragraph" w:customStyle="1" w:styleId="E64C17874DDB434E8F80D188453E7F5272">
    <w:name w:val="E64C17874DDB434E8F80D188453E7F5272"/>
    <w:rsid w:val="004D3B92"/>
    <w:rPr>
      <w:rFonts w:ascii="Times New Roman" w:hAnsi="Times New Roman" w:cs="Times New Roman"/>
      <w:sz w:val="24"/>
      <w:szCs w:val="32"/>
    </w:rPr>
  </w:style>
  <w:style w:type="paragraph" w:customStyle="1" w:styleId="274D78DDD5A84F6084605809474B3C7834">
    <w:name w:val="274D78DDD5A84F6084605809474B3C7834"/>
    <w:rsid w:val="004D3B92"/>
    <w:rPr>
      <w:rFonts w:ascii="Times New Roman" w:hAnsi="Times New Roman" w:cs="Times New Roman"/>
      <w:sz w:val="24"/>
      <w:szCs w:val="32"/>
    </w:rPr>
  </w:style>
  <w:style w:type="paragraph" w:customStyle="1" w:styleId="831DD9DAA4C640B0AD5D4DECBE090EC472">
    <w:name w:val="831DD9DAA4C640B0AD5D4DECBE090EC472"/>
    <w:rsid w:val="004D3B92"/>
    <w:rPr>
      <w:rFonts w:ascii="Times New Roman" w:hAnsi="Times New Roman" w:cs="Times New Roman"/>
      <w:sz w:val="24"/>
      <w:szCs w:val="32"/>
    </w:rPr>
  </w:style>
  <w:style w:type="paragraph" w:customStyle="1" w:styleId="CC1A4C834F4945A3B6D4AB3FE276E80E32">
    <w:name w:val="CC1A4C834F4945A3B6D4AB3FE276E80E32"/>
    <w:rsid w:val="004D3B92"/>
    <w:rPr>
      <w:rFonts w:ascii="Times New Roman" w:hAnsi="Times New Roman" w:cs="Times New Roman"/>
      <w:sz w:val="24"/>
      <w:szCs w:val="32"/>
    </w:rPr>
  </w:style>
  <w:style w:type="paragraph" w:customStyle="1" w:styleId="F1F4DD662BDF47829A1C40F219556C7B72">
    <w:name w:val="F1F4DD662BDF47829A1C40F219556C7B72"/>
    <w:rsid w:val="004D3B92"/>
    <w:rPr>
      <w:rFonts w:ascii="Times New Roman" w:hAnsi="Times New Roman" w:cs="Times New Roman"/>
      <w:sz w:val="24"/>
      <w:szCs w:val="32"/>
    </w:rPr>
  </w:style>
  <w:style w:type="paragraph" w:customStyle="1" w:styleId="5E3A09780D8848F58D7C1A72526F2A2E32">
    <w:name w:val="5E3A09780D8848F58D7C1A72526F2A2E32"/>
    <w:rsid w:val="004D3B92"/>
    <w:rPr>
      <w:rFonts w:ascii="Times New Roman" w:hAnsi="Times New Roman" w:cs="Times New Roman"/>
      <w:sz w:val="24"/>
      <w:szCs w:val="32"/>
    </w:rPr>
  </w:style>
  <w:style w:type="paragraph" w:customStyle="1" w:styleId="A5463E9FC73642F283E4B987D2A7462C31">
    <w:name w:val="A5463E9FC73642F283E4B987D2A7462C31"/>
    <w:rsid w:val="004D3B92"/>
    <w:rPr>
      <w:rFonts w:ascii="Times New Roman" w:hAnsi="Times New Roman" w:cs="Times New Roman"/>
      <w:sz w:val="24"/>
      <w:szCs w:val="32"/>
    </w:rPr>
  </w:style>
  <w:style w:type="paragraph" w:customStyle="1" w:styleId="9C6CFF7580644833B30728DDDAA093B431">
    <w:name w:val="9C6CFF7580644833B30728DDDAA093B431"/>
    <w:rsid w:val="004D3B92"/>
    <w:rPr>
      <w:rFonts w:ascii="Times New Roman" w:hAnsi="Times New Roman" w:cs="Times New Roman"/>
      <w:sz w:val="24"/>
      <w:szCs w:val="32"/>
    </w:rPr>
  </w:style>
  <w:style w:type="paragraph" w:customStyle="1" w:styleId="97F0B95F089C4546BC450E0F6F9C411931">
    <w:name w:val="97F0B95F089C4546BC450E0F6F9C411931"/>
    <w:rsid w:val="004D3B92"/>
    <w:rPr>
      <w:rFonts w:ascii="Times New Roman" w:hAnsi="Times New Roman" w:cs="Times New Roman"/>
      <w:sz w:val="24"/>
      <w:szCs w:val="32"/>
    </w:rPr>
  </w:style>
  <w:style w:type="paragraph" w:customStyle="1" w:styleId="A354207E29A84983A979D853F9D7D9BC29">
    <w:name w:val="A354207E29A84983A979D853F9D7D9BC29"/>
    <w:rsid w:val="004D3B92"/>
    <w:rPr>
      <w:rFonts w:ascii="Times New Roman" w:hAnsi="Times New Roman" w:cs="Times New Roman"/>
      <w:sz w:val="24"/>
      <w:szCs w:val="32"/>
    </w:rPr>
  </w:style>
  <w:style w:type="paragraph" w:customStyle="1" w:styleId="68A6A4068F5549F287D2D7D5805B145D29">
    <w:name w:val="68A6A4068F5549F287D2D7D5805B145D29"/>
    <w:rsid w:val="004D3B92"/>
    <w:rPr>
      <w:rFonts w:ascii="Times New Roman" w:hAnsi="Times New Roman" w:cs="Times New Roman"/>
      <w:sz w:val="24"/>
      <w:szCs w:val="32"/>
    </w:rPr>
  </w:style>
  <w:style w:type="paragraph" w:customStyle="1" w:styleId="1557E7CD8F8C4E19A8A7A25B8F7453A729">
    <w:name w:val="1557E7CD8F8C4E19A8A7A25B8F7453A729"/>
    <w:rsid w:val="004D3B92"/>
    <w:rPr>
      <w:rFonts w:ascii="Times New Roman" w:hAnsi="Times New Roman" w:cs="Times New Roman"/>
      <w:sz w:val="24"/>
      <w:szCs w:val="32"/>
    </w:rPr>
  </w:style>
  <w:style w:type="paragraph" w:customStyle="1" w:styleId="A270FCE0B6E74FC4A77501A36BF5422429">
    <w:name w:val="A270FCE0B6E74FC4A77501A36BF5422429"/>
    <w:rsid w:val="004D3B92"/>
    <w:rPr>
      <w:rFonts w:ascii="Times New Roman" w:hAnsi="Times New Roman" w:cs="Times New Roman"/>
      <w:sz w:val="24"/>
      <w:szCs w:val="32"/>
    </w:rPr>
  </w:style>
  <w:style w:type="paragraph" w:customStyle="1" w:styleId="5D585257BDF6487695169F1DA8EB5AB829">
    <w:name w:val="5D585257BDF6487695169F1DA8EB5AB829"/>
    <w:rsid w:val="004D3B92"/>
    <w:rPr>
      <w:rFonts w:ascii="Times New Roman" w:hAnsi="Times New Roman" w:cs="Times New Roman"/>
      <w:sz w:val="24"/>
      <w:szCs w:val="32"/>
    </w:rPr>
  </w:style>
  <w:style w:type="paragraph" w:customStyle="1" w:styleId="82BD0340EC2549E98A82A015C7DCC8CE29">
    <w:name w:val="82BD0340EC2549E98A82A015C7DCC8CE29"/>
    <w:rsid w:val="004D3B92"/>
    <w:rPr>
      <w:rFonts w:ascii="Times New Roman" w:hAnsi="Times New Roman" w:cs="Times New Roman"/>
      <w:sz w:val="24"/>
      <w:szCs w:val="32"/>
    </w:rPr>
  </w:style>
  <w:style w:type="paragraph" w:customStyle="1" w:styleId="E70DB10DA7314465AA0994D635C20DB328">
    <w:name w:val="E70DB10DA7314465AA0994D635C20DB328"/>
    <w:rsid w:val="004D3B92"/>
    <w:rPr>
      <w:rFonts w:ascii="Times New Roman" w:hAnsi="Times New Roman" w:cs="Times New Roman"/>
      <w:sz w:val="24"/>
      <w:szCs w:val="32"/>
    </w:rPr>
  </w:style>
  <w:style w:type="paragraph" w:customStyle="1" w:styleId="0ABDB75A093B4850AB2872F9BE6076C428">
    <w:name w:val="0ABDB75A093B4850AB2872F9BE6076C428"/>
    <w:rsid w:val="004D3B92"/>
    <w:rPr>
      <w:rFonts w:ascii="Times New Roman" w:hAnsi="Times New Roman" w:cs="Times New Roman"/>
      <w:sz w:val="24"/>
      <w:szCs w:val="32"/>
    </w:rPr>
  </w:style>
  <w:style w:type="paragraph" w:customStyle="1" w:styleId="FEF2E4DC43874596A18324CE0580F9F028">
    <w:name w:val="FEF2E4DC43874596A18324CE0580F9F028"/>
    <w:rsid w:val="004D3B92"/>
    <w:rPr>
      <w:rFonts w:ascii="Times New Roman" w:hAnsi="Times New Roman" w:cs="Times New Roman"/>
      <w:sz w:val="24"/>
      <w:szCs w:val="32"/>
    </w:rPr>
  </w:style>
  <w:style w:type="paragraph" w:customStyle="1" w:styleId="E03412BC900E4EB68FAE4535F40259D828">
    <w:name w:val="E03412BC900E4EB68FAE4535F40259D828"/>
    <w:rsid w:val="004D3B92"/>
    <w:rPr>
      <w:rFonts w:ascii="Times New Roman" w:hAnsi="Times New Roman" w:cs="Times New Roman"/>
      <w:sz w:val="24"/>
      <w:szCs w:val="32"/>
    </w:rPr>
  </w:style>
  <w:style w:type="paragraph" w:customStyle="1" w:styleId="BECC23B8873644FAB4DB0CC52C5697B727">
    <w:name w:val="BECC23B8873644FAB4DB0CC52C5697B727"/>
    <w:rsid w:val="004D3B92"/>
    <w:rPr>
      <w:rFonts w:ascii="Times New Roman" w:hAnsi="Times New Roman" w:cs="Times New Roman"/>
      <w:sz w:val="24"/>
      <w:szCs w:val="32"/>
    </w:rPr>
  </w:style>
  <w:style w:type="paragraph" w:customStyle="1" w:styleId="D28EFE6E48AE4AF19ED7532E5CFDE75A37">
    <w:name w:val="D28EFE6E48AE4AF19ED7532E5CFDE75A37"/>
    <w:rsid w:val="004D3B92"/>
    <w:rPr>
      <w:rFonts w:ascii="Times New Roman" w:hAnsi="Times New Roman" w:cs="Times New Roman"/>
      <w:sz w:val="24"/>
      <w:szCs w:val="32"/>
    </w:rPr>
  </w:style>
  <w:style w:type="paragraph" w:customStyle="1" w:styleId="1D5EFD2CC3144F0CB83103D4079C9B1626">
    <w:name w:val="1D5EFD2CC3144F0CB83103D4079C9B1626"/>
    <w:rsid w:val="004D3B92"/>
    <w:rPr>
      <w:rFonts w:ascii="Times New Roman" w:hAnsi="Times New Roman" w:cs="Times New Roman"/>
      <w:sz w:val="24"/>
      <w:szCs w:val="32"/>
    </w:rPr>
  </w:style>
  <w:style w:type="paragraph" w:customStyle="1" w:styleId="FAE9E75195DA4144A10393F651C8A47E26">
    <w:name w:val="FAE9E75195DA4144A10393F651C8A47E26"/>
    <w:rsid w:val="004D3B92"/>
    <w:rPr>
      <w:rFonts w:ascii="Times New Roman" w:hAnsi="Times New Roman" w:cs="Times New Roman"/>
      <w:sz w:val="24"/>
      <w:szCs w:val="32"/>
    </w:rPr>
  </w:style>
  <w:style w:type="paragraph" w:customStyle="1" w:styleId="42A479877D2E4D4FB0C8B44007F2E67C26">
    <w:name w:val="42A479877D2E4D4FB0C8B44007F2E67C26"/>
    <w:rsid w:val="004D3B92"/>
    <w:rPr>
      <w:rFonts w:ascii="Times New Roman" w:hAnsi="Times New Roman" w:cs="Times New Roman"/>
      <w:sz w:val="24"/>
      <w:szCs w:val="32"/>
    </w:rPr>
  </w:style>
  <w:style w:type="paragraph" w:customStyle="1" w:styleId="D7A19D9D242B432BBE0FF2596B172F9E37">
    <w:name w:val="D7A19D9D242B432BBE0FF2596B172F9E37"/>
    <w:rsid w:val="004D3B92"/>
    <w:rPr>
      <w:rFonts w:ascii="Times New Roman" w:hAnsi="Times New Roman" w:cs="Times New Roman"/>
      <w:sz w:val="24"/>
      <w:szCs w:val="32"/>
    </w:rPr>
  </w:style>
  <w:style w:type="paragraph" w:customStyle="1" w:styleId="6AC984C046E942DF9D4DB9FA83A428B623">
    <w:name w:val="6AC984C046E942DF9D4DB9FA83A428B623"/>
    <w:rsid w:val="004D3B92"/>
    <w:pPr>
      <w:spacing w:after="0" w:line="240" w:lineRule="auto"/>
    </w:pPr>
    <w:rPr>
      <w:rFonts w:ascii="Calibri" w:eastAsia="Calibri" w:hAnsi="Calibri" w:cs="Times New Roman"/>
      <w:sz w:val="24"/>
      <w:szCs w:val="32"/>
    </w:rPr>
  </w:style>
  <w:style w:type="paragraph" w:customStyle="1" w:styleId="67989D1B79D84DADB186FF8A5E540AA237">
    <w:name w:val="67989D1B79D84DADB186FF8A5E540AA237"/>
    <w:rsid w:val="004D3B92"/>
    <w:pPr>
      <w:spacing w:after="0" w:line="240" w:lineRule="auto"/>
    </w:pPr>
    <w:rPr>
      <w:rFonts w:ascii="Calibri" w:eastAsia="Calibri" w:hAnsi="Calibri" w:cs="Times New Roman"/>
      <w:sz w:val="24"/>
      <w:szCs w:val="32"/>
    </w:rPr>
  </w:style>
  <w:style w:type="paragraph" w:customStyle="1" w:styleId="2DB7829D83C04DBD9B9E837EE174435725">
    <w:name w:val="2DB7829D83C04DBD9B9E837EE174435725"/>
    <w:rsid w:val="004D3B92"/>
    <w:pPr>
      <w:spacing w:after="0" w:line="240" w:lineRule="auto"/>
    </w:pPr>
    <w:rPr>
      <w:rFonts w:ascii="Calibri" w:eastAsia="Calibri" w:hAnsi="Calibri" w:cs="Times New Roman"/>
      <w:sz w:val="24"/>
      <w:szCs w:val="32"/>
    </w:rPr>
  </w:style>
  <w:style w:type="paragraph" w:customStyle="1" w:styleId="B3BD9AE79AAB41A29C1F199B001919EE25">
    <w:name w:val="B3BD9AE79AAB41A29C1F199B001919EE25"/>
    <w:rsid w:val="004D3B92"/>
    <w:pPr>
      <w:spacing w:after="0" w:line="240" w:lineRule="auto"/>
    </w:pPr>
    <w:rPr>
      <w:rFonts w:ascii="Calibri" w:eastAsia="Calibri" w:hAnsi="Calibri" w:cs="Times New Roman"/>
      <w:sz w:val="24"/>
      <w:szCs w:val="32"/>
    </w:rPr>
  </w:style>
  <w:style w:type="paragraph" w:customStyle="1" w:styleId="744D803396A9474A9A9E2B1255CA509619">
    <w:name w:val="744D803396A9474A9A9E2B1255CA509619"/>
    <w:rsid w:val="004D3B92"/>
    <w:pPr>
      <w:spacing w:after="0" w:line="240" w:lineRule="auto"/>
    </w:pPr>
    <w:rPr>
      <w:rFonts w:ascii="Calibri" w:eastAsia="Calibri" w:hAnsi="Calibri" w:cs="Times New Roman"/>
      <w:sz w:val="24"/>
      <w:szCs w:val="32"/>
    </w:rPr>
  </w:style>
  <w:style w:type="paragraph" w:customStyle="1" w:styleId="855F6168351A4398A761533663D84C2E19">
    <w:name w:val="855F6168351A4398A761533663D84C2E19"/>
    <w:rsid w:val="004D3B92"/>
    <w:pPr>
      <w:spacing w:after="0" w:line="240" w:lineRule="auto"/>
    </w:pPr>
    <w:rPr>
      <w:rFonts w:ascii="Calibri" w:eastAsia="Calibri" w:hAnsi="Calibri" w:cs="Times New Roman"/>
      <w:sz w:val="24"/>
      <w:szCs w:val="32"/>
    </w:rPr>
  </w:style>
  <w:style w:type="paragraph" w:customStyle="1" w:styleId="967F66BCE99641DE93D7C142212C952819">
    <w:name w:val="967F66BCE99641DE93D7C142212C952819"/>
    <w:rsid w:val="004D3B92"/>
    <w:pPr>
      <w:spacing w:after="0" w:line="240" w:lineRule="auto"/>
    </w:pPr>
    <w:rPr>
      <w:rFonts w:ascii="Calibri" w:eastAsia="Calibri" w:hAnsi="Calibri" w:cs="Times New Roman"/>
      <w:sz w:val="24"/>
      <w:szCs w:val="32"/>
    </w:rPr>
  </w:style>
  <w:style w:type="paragraph" w:customStyle="1" w:styleId="547602C9D31F415DAFBEB001DCFB5A3919">
    <w:name w:val="547602C9D31F415DAFBEB001DCFB5A3919"/>
    <w:rsid w:val="004D3B92"/>
    <w:pPr>
      <w:spacing w:after="0" w:line="240" w:lineRule="auto"/>
    </w:pPr>
    <w:rPr>
      <w:rFonts w:ascii="Calibri" w:eastAsia="Calibri" w:hAnsi="Calibri" w:cs="Times New Roman"/>
      <w:sz w:val="24"/>
      <w:szCs w:val="32"/>
    </w:rPr>
  </w:style>
  <w:style w:type="paragraph" w:customStyle="1" w:styleId="1B33210FE80F4F7EBE72A22E85B1BB2C19">
    <w:name w:val="1B33210FE80F4F7EBE72A22E85B1BB2C19"/>
    <w:rsid w:val="004D3B92"/>
    <w:pPr>
      <w:spacing w:after="0" w:line="240" w:lineRule="auto"/>
    </w:pPr>
    <w:rPr>
      <w:rFonts w:ascii="Calibri" w:eastAsia="Calibri" w:hAnsi="Calibri" w:cs="Times New Roman"/>
      <w:sz w:val="24"/>
      <w:szCs w:val="32"/>
    </w:rPr>
  </w:style>
  <w:style w:type="paragraph" w:customStyle="1" w:styleId="D0467014114F4BB982E629A08E3CD92D19">
    <w:name w:val="D0467014114F4BB982E629A08E3CD92D19"/>
    <w:rsid w:val="004D3B92"/>
    <w:pPr>
      <w:spacing w:after="0" w:line="240" w:lineRule="auto"/>
    </w:pPr>
    <w:rPr>
      <w:rFonts w:ascii="Calibri" w:eastAsia="Calibri" w:hAnsi="Calibri" w:cs="Times New Roman"/>
      <w:sz w:val="24"/>
      <w:szCs w:val="32"/>
    </w:rPr>
  </w:style>
  <w:style w:type="paragraph" w:customStyle="1" w:styleId="6FD557771F5847C08F34AC4EDA37E68919">
    <w:name w:val="6FD557771F5847C08F34AC4EDA37E68919"/>
    <w:rsid w:val="004D3B92"/>
    <w:pPr>
      <w:spacing w:after="0" w:line="240" w:lineRule="auto"/>
    </w:pPr>
    <w:rPr>
      <w:rFonts w:ascii="Calibri" w:eastAsia="Calibri" w:hAnsi="Calibri" w:cs="Times New Roman"/>
      <w:sz w:val="24"/>
      <w:szCs w:val="32"/>
    </w:rPr>
  </w:style>
  <w:style w:type="paragraph" w:customStyle="1" w:styleId="C72DA6D021684BBAA807E4F6E4ADD5F919">
    <w:name w:val="C72DA6D021684BBAA807E4F6E4ADD5F919"/>
    <w:rsid w:val="004D3B92"/>
    <w:pPr>
      <w:spacing w:after="0" w:line="240" w:lineRule="auto"/>
    </w:pPr>
    <w:rPr>
      <w:rFonts w:ascii="Calibri" w:eastAsia="Calibri" w:hAnsi="Calibri" w:cs="Times New Roman"/>
      <w:sz w:val="24"/>
      <w:szCs w:val="32"/>
    </w:rPr>
  </w:style>
  <w:style w:type="paragraph" w:customStyle="1" w:styleId="276F9A683F3B4FEA9403BB792E67C38419">
    <w:name w:val="276F9A683F3B4FEA9403BB792E67C38419"/>
    <w:rsid w:val="004D3B92"/>
    <w:pPr>
      <w:spacing w:after="0" w:line="240" w:lineRule="auto"/>
    </w:pPr>
    <w:rPr>
      <w:rFonts w:ascii="Calibri" w:eastAsia="Calibri" w:hAnsi="Calibri" w:cs="Times New Roman"/>
      <w:sz w:val="24"/>
      <w:szCs w:val="32"/>
    </w:rPr>
  </w:style>
  <w:style w:type="paragraph" w:customStyle="1" w:styleId="C831A09E4A4B4C71BA9592EB26719FAE19">
    <w:name w:val="C831A09E4A4B4C71BA9592EB26719FAE19"/>
    <w:rsid w:val="004D3B92"/>
    <w:pPr>
      <w:spacing w:after="0" w:line="240" w:lineRule="auto"/>
    </w:pPr>
    <w:rPr>
      <w:rFonts w:ascii="Calibri" w:eastAsia="Calibri" w:hAnsi="Calibri" w:cs="Times New Roman"/>
      <w:sz w:val="24"/>
      <w:szCs w:val="32"/>
    </w:rPr>
  </w:style>
  <w:style w:type="paragraph" w:customStyle="1" w:styleId="CD9F79F8E647445AB97C4CFF545BC88419">
    <w:name w:val="CD9F79F8E647445AB97C4CFF545BC88419"/>
    <w:rsid w:val="004D3B92"/>
    <w:pPr>
      <w:spacing w:after="0" w:line="240" w:lineRule="auto"/>
    </w:pPr>
    <w:rPr>
      <w:rFonts w:ascii="Calibri" w:eastAsia="Calibri" w:hAnsi="Calibri" w:cs="Times New Roman"/>
      <w:sz w:val="24"/>
      <w:szCs w:val="32"/>
    </w:rPr>
  </w:style>
  <w:style w:type="paragraph" w:customStyle="1" w:styleId="89F19D791F0C4DE4B8D77F3EBB362C184">
    <w:name w:val="89F19D791F0C4DE4B8D77F3EBB362C184"/>
    <w:rsid w:val="004D3B92"/>
    <w:pPr>
      <w:spacing w:after="0" w:line="240" w:lineRule="auto"/>
    </w:pPr>
    <w:rPr>
      <w:rFonts w:ascii="Calibri" w:eastAsia="Calibri" w:hAnsi="Calibri" w:cs="Times New Roman"/>
      <w:sz w:val="24"/>
      <w:szCs w:val="32"/>
    </w:rPr>
  </w:style>
  <w:style w:type="paragraph" w:customStyle="1" w:styleId="0233DB2A0FE548C5BDD97A1A758DDEE04">
    <w:name w:val="0233DB2A0FE548C5BDD97A1A758DDEE04"/>
    <w:rsid w:val="004D3B92"/>
    <w:pPr>
      <w:spacing w:after="0" w:line="240" w:lineRule="auto"/>
    </w:pPr>
    <w:rPr>
      <w:rFonts w:ascii="Calibri" w:eastAsia="Calibri" w:hAnsi="Calibri" w:cs="Times New Roman"/>
      <w:sz w:val="24"/>
      <w:szCs w:val="32"/>
    </w:rPr>
  </w:style>
  <w:style w:type="paragraph" w:customStyle="1" w:styleId="F42584FC1EF04957BE36351F95A91A0A73">
    <w:name w:val="F42584FC1EF04957BE36351F95A91A0A73"/>
    <w:rsid w:val="004D3B92"/>
    <w:rPr>
      <w:rFonts w:ascii="Times New Roman" w:hAnsi="Times New Roman" w:cs="Times New Roman"/>
      <w:sz w:val="24"/>
      <w:szCs w:val="32"/>
    </w:rPr>
  </w:style>
  <w:style w:type="paragraph" w:customStyle="1" w:styleId="D6360EBC2CE442008E78BDBBC1B379FC73">
    <w:name w:val="D6360EBC2CE442008E78BDBBC1B379FC73"/>
    <w:rsid w:val="004D3B92"/>
    <w:rPr>
      <w:rFonts w:ascii="Times New Roman" w:hAnsi="Times New Roman" w:cs="Times New Roman"/>
      <w:sz w:val="24"/>
      <w:szCs w:val="32"/>
    </w:rPr>
  </w:style>
  <w:style w:type="paragraph" w:customStyle="1" w:styleId="E64C17874DDB434E8F80D188453E7F5273">
    <w:name w:val="E64C17874DDB434E8F80D188453E7F5273"/>
    <w:rsid w:val="004D3B92"/>
    <w:rPr>
      <w:rFonts w:ascii="Times New Roman" w:hAnsi="Times New Roman" w:cs="Times New Roman"/>
      <w:sz w:val="24"/>
      <w:szCs w:val="32"/>
    </w:rPr>
  </w:style>
  <w:style w:type="paragraph" w:customStyle="1" w:styleId="274D78DDD5A84F6084605809474B3C7835">
    <w:name w:val="274D78DDD5A84F6084605809474B3C7835"/>
    <w:rsid w:val="004D3B92"/>
    <w:rPr>
      <w:rFonts w:ascii="Times New Roman" w:hAnsi="Times New Roman" w:cs="Times New Roman"/>
      <w:sz w:val="24"/>
      <w:szCs w:val="32"/>
    </w:rPr>
  </w:style>
  <w:style w:type="paragraph" w:customStyle="1" w:styleId="831DD9DAA4C640B0AD5D4DECBE090EC473">
    <w:name w:val="831DD9DAA4C640B0AD5D4DECBE090EC473"/>
    <w:rsid w:val="004D3B92"/>
    <w:rPr>
      <w:rFonts w:ascii="Times New Roman" w:hAnsi="Times New Roman" w:cs="Times New Roman"/>
      <w:sz w:val="24"/>
      <w:szCs w:val="32"/>
    </w:rPr>
  </w:style>
  <w:style w:type="paragraph" w:customStyle="1" w:styleId="CC1A4C834F4945A3B6D4AB3FE276E80E33">
    <w:name w:val="CC1A4C834F4945A3B6D4AB3FE276E80E33"/>
    <w:rsid w:val="004D3B92"/>
    <w:rPr>
      <w:rFonts w:ascii="Times New Roman" w:hAnsi="Times New Roman" w:cs="Times New Roman"/>
      <w:sz w:val="24"/>
      <w:szCs w:val="32"/>
    </w:rPr>
  </w:style>
  <w:style w:type="paragraph" w:customStyle="1" w:styleId="F1F4DD662BDF47829A1C40F219556C7B73">
    <w:name w:val="F1F4DD662BDF47829A1C40F219556C7B73"/>
    <w:rsid w:val="004D3B92"/>
    <w:rPr>
      <w:rFonts w:ascii="Times New Roman" w:hAnsi="Times New Roman" w:cs="Times New Roman"/>
      <w:sz w:val="24"/>
      <w:szCs w:val="32"/>
    </w:rPr>
  </w:style>
  <w:style w:type="paragraph" w:customStyle="1" w:styleId="5E3A09780D8848F58D7C1A72526F2A2E33">
    <w:name w:val="5E3A09780D8848F58D7C1A72526F2A2E33"/>
    <w:rsid w:val="004D3B92"/>
    <w:rPr>
      <w:rFonts w:ascii="Times New Roman" w:hAnsi="Times New Roman" w:cs="Times New Roman"/>
      <w:sz w:val="24"/>
      <w:szCs w:val="32"/>
    </w:rPr>
  </w:style>
  <w:style w:type="paragraph" w:customStyle="1" w:styleId="A5463E9FC73642F283E4B987D2A7462C32">
    <w:name w:val="A5463E9FC73642F283E4B987D2A7462C32"/>
    <w:rsid w:val="004D3B92"/>
    <w:rPr>
      <w:rFonts w:ascii="Times New Roman" w:hAnsi="Times New Roman" w:cs="Times New Roman"/>
      <w:sz w:val="24"/>
      <w:szCs w:val="32"/>
    </w:rPr>
  </w:style>
  <w:style w:type="paragraph" w:customStyle="1" w:styleId="9C6CFF7580644833B30728DDDAA093B432">
    <w:name w:val="9C6CFF7580644833B30728DDDAA093B432"/>
    <w:rsid w:val="004D3B92"/>
    <w:rPr>
      <w:rFonts w:ascii="Times New Roman" w:hAnsi="Times New Roman" w:cs="Times New Roman"/>
      <w:sz w:val="24"/>
      <w:szCs w:val="32"/>
    </w:rPr>
  </w:style>
  <w:style w:type="paragraph" w:customStyle="1" w:styleId="97F0B95F089C4546BC450E0F6F9C411932">
    <w:name w:val="97F0B95F089C4546BC450E0F6F9C411932"/>
    <w:rsid w:val="004D3B92"/>
    <w:rPr>
      <w:rFonts w:ascii="Times New Roman" w:hAnsi="Times New Roman" w:cs="Times New Roman"/>
      <w:sz w:val="24"/>
      <w:szCs w:val="32"/>
    </w:rPr>
  </w:style>
  <w:style w:type="paragraph" w:customStyle="1" w:styleId="A354207E29A84983A979D853F9D7D9BC30">
    <w:name w:val="A354207E29A84983A979D853F9D7D9BC30"/>
    <w:rsid w:val="004D3B92"/>
    <w:rPr>
      <w:rFonts w:ascii="Times New Roman" w:hAnsi="Times New Roman" w:cs="Times New Roman"/>
      <w:sz w:val="24"/>
      <w:szCs w:val="32"/>
    </w:rPr>
  </w:style>
  <w:style w:type="paragraph" w:customStyle="1" w:styleId="68A6A4068F5549F287D2D7D5805B145D30">
    <w:name w:val="68A6A4068F5549F287D2D7D5805B145D30"/>
    <w:rsid w:val="004D3B92"/>
    <w:rPr>
      <w:rFonts w:ascii="Times New Roman" w:hAnsi="Times New Roman" w:cs="Times New Roman"/>
      <w:sz w:val="24"/>
      <w:szCs w:val="32"/>
    </w:rPr>
  </w:style>
  <w:style w:type="paragraph" w:customStyle="1" w:styleId="1557E7CD8F8C4E19A8A7A25B8F7453A730">
    <w:name w:val="1557E7CD8F8C4E19A8A7A25B8F7453A730"/>
    <w:rsid w:val="004D3B92"/>
    <w:rPr>
      <w:rFonts w:ascii="Times New Roman" w:hAnsi="Times New Roman" w:cs="Times New Roman"/>
      <w:sz w:val="24"/>
      <w:szCs w:val="32"/>
    </w:rPr>
  </w:style>
  <w:style w:type="paragraph" w:customStyle="1" w:styleId="A270FCE0B6E74FC4A77501A36BF5422430">
    <w:name w:val="A270FCE0B6E74FC4A77501A36BF5422430"/>
    <w:rsid w:val="004D3B92"/>
    <w:rPr>
      <w:rFonts w:ascii="Times New Roman" w:hAnsi="Times New Roman" w:cs="Times New Roman"/>
      <w:sz w:val="24"/>
      <w:szCs w:val="32"/>
    </w:rPr>
  </w:style>
  <w:style w:type="paragraph" w:customStyle="1" w:styleId="5D585257BDF6487695169F1DA8EB5AB830">
    <w:name w:val="5D585257BDF6487695169F1DA8EB5AB830"/>
    <w:rsid w:val="004D3B92"/>
    <w:rPr>
      <w:rFonts w:ascii="Times New Roman" w:hAnsi="Times New Roman" w:cs="Times New Roman"/>
      <w:sz w:val="24"/>
      <w:szCs w:val="32"/>
    </w:rPr>
  </w:style>
  <w:style w:type="paragraph" w:customStyle="1" w:styleId="82BD0340EC2549E98A82A015C7DCC8CE30">
    <w:name w:val="82BD0340EC2549E98A82A015C7DCC8CE30"/>
    <w:rsid w:val="004D3B92"/>
    <w:rPr>
      <w:rFonts w:ascii="Times New Roman" w:hAnsi="Times New Roman" w:cs="Times New Roman"/>
      <w:sz w:val="24"/>
      <w:szCs w:val="32"/>
    </w:rPr>
  </w:style>
  <w:style w:type="paragraph" w:customStyle="1" w:styleId="E70DB10DA7314465AA0994D635C20DB329">
    <w:name w:val="E70DB10DA7314465AA0994D635C20DB329"/>
    <w:rsid w:val="004D3B92"/>
    <w:rPr>
      <w:rFonts w:ascii="Times New Roman" w:hAnsi="Times New Roman" w:cs="Times New Roman"/>
      <w:sz w:val="24"/>
      <w:szCs w:val="32"/>
    </w:rPr>
  </w:style>
  <w:style w:type="paragraph" w:customStyle="1" w:styleId="0ABDB75A093B4850AB2872F9BE6076C429">
    <w:name w:val="0ABDB75A093B4850AB2872F9BE6076C429"/>
    <w:rsid w:val="004D3B92"/>
    <w:rPr>
      <w:rFonts w:ascii="Times New Roman" w:hAnsi="Times New Roman" w:cs="Times New Roman"/>
      <w:sz w:val="24"/>
      <w:szCs w:val="32"/>
    </w:rPr>
  </w:style>
  <w:style w:type="paragraph" w:customStyle="1" w:styleId="FEF2E4DC43874596A18324CE0580F9F029">
    <w:name w:val="FEF2E4DC43874596A18324CE0580F9F029"/>
    <w:rsid w:val="004D3B92"/>
    <w:rPr>
      <w:rFonts w:ascii="Times New Roman" w:hAnsi="Times New Roman" w:cs="Times New Roman"/>
      <w:sz w:val="24"/>
      <w:szCs w:val="32"/>
    </w:rPr>
  </w:style>
  <w:style w:type="paragraph" w:customStyle="1" w:styleId="E03412BC900E4EB68FAE4535F40259D829">
    <w:name w:val="E03412BC900E4EB68FAE4535F40259D829"/>
    <w:rsid w:val="004D3B92"/>
    <w:rPr>
      <w:rFonts w:ascii="Times New Roman" w:hAnsi="Times New Roman" w:cs="Times New Roman"/>
      <w:sz w:val="24"/>
      <w:szCs w:val="32"/>
    </w:rPr>
  </w:style>
  <w:style w:type="paragraph" w:customStyle="1" w:styleId="BECC23B8873644FAB4DB0CC52C5697B728">
    <w:name w:val="BECC23B8873644FAB4DB0CC52C5697B728"/>
    <w:rsid w:val="004D3B92"/>
    <w:rPr>
      <w:rFonts w:ascii="Times New Roman" w:hAnsi="Times New Roman" w:cs="Times New Roman"/>
      <w:sz w:val="24"/>
      <w:szCs w:val="32"/>
    </w:rPr>
  </w:style>
  <w:style w:type="paragraph" w:customStyle="1" w:styleId="D28EFE6E48AE4AF19ED7532E5CFDE75A38">
    <w:name w:val="D28EFE6E48AE4AF19ED7532E5CFDE75A38"/>
    <w:rsid w:val="004D3B92"/>
    <w:rPr>
      <w:rFonts w:ascii="Times New Roman" w:hAnsi="Times New Roman" w:cs="Times New Roman"/>
      <w:sz w:val="24"/>
      <w:szCs w:val="32"/>
    </w:rPr>
  </w:style>
  <w:style w:type="paragraph" w:customStyle="1" w:styleId="1D5EFD2CC3144F0CB83103D4079C9B1627">
    <w:name w:val="1D5EFD2CC3144F0CB83103D4079C9B1627"/>
    <w:rsid w:val="004D3B92"/>
    <w:rPr>
      <w:rFonts w:ascii="Times New Roman" w:hAnsi="Times New Roman" w:cs="Times New Roman"/>
      <w:sz w:val="24"/>
      <w:szCs w:val="32"/>
    </w:rPr>
  </w:style>
  <w:style w:type="paragraph" w:customStyle="1" w:styleId="FAE9E75195DA4144A10393F651C8A47E27">
    <w:name w:val="FAE9E75195DA4144A10393F651C8A47E27"/>
    <w:rsid w:val="004D3B92"/>
    <w:rPr>
      <w:rFonts w:ascii="Times New Roman" w:hAnsi="Times New Roman" w:cs="Times New Roman"/>
      <w:sz w:val="24"/>
      <w:szCs w:val="32"/>
    </w:rPr>
  </w:style>
  <w:style w:type="paragraph" w:customStyle="1" w:styleId="42A479877D2E4D4FB0C8B44007F2E67C27">
    <w:name w:val="42A479877D2E4D4FB0C8B44007F2E67C27"/>
    <w:rsid w:val="004D3B92"/>
    <w:rPr>
      <w:rFonts w:ascii="Times New Roman" w:hAnsi="Times New Roman" w:cs="Times New Roman"/>
      <w:sz w:val="24"/>
      <w:szCs w:val="32"/>
    </w:rPr>
  </w:style>
  <w:style w:type="paragraph" w:customStyle="1" w:styleId="D7A19D9D242B432BBE0FF2596B172F9E38">
    <w:name w:val="D7A19D9D242B432BBE0FF2596B172F9E38"/>
    <w:rsid w:val="004D3B92"/>
    <w:rPr>
      <w:rFonts w:ascii="Times New Roman" w:hAnsi="Times New Roman" w:cs="Times New Roman"/>
      <w:sz w:val="24"/>
      <w:szCs w:val="32"/>
    </w:rPr>
  </w:style>
  <w:style w:type="paragraph" w:customStyle="1" w:styleId="6AC984C046E942DF9D4DB9FA83A428B624">
    <w:name w:val="6AC984C046E942DF9D4DB9FA83A428B624"/>
    <w:rsid w:val="004D3B92"/>
    <w:pPr>
      <w:spacing w:after="0" w:line="240" w:lineRule="auto"/>
    </w:pPr>
    <w:rPr>
      <w:rFonts w:ascii="Calibri" w:eastAsia="Calibri" w:hAnsi="Calibri" w:cs="Times New Roman"/>
      <w:sz w:val="24"/>
      <w:szCs w:val="32"/>
    </w:rPr>
  </w:style>
  <w:style w:type="paragraph" w:customStyle="1" w:styleId="67989D1B79D84DADB186FF8A5E540AA238">
    <w:name w:val="67989D1B79D84DADB186FF8A5E540AA238"/>
    <w:rsid w:val="004D3B92"/>
    <w:pPr>
      <w:spacing w:after="0" w:line="240" w:lineRule="auto"/>
    </w:pPr>
    <w:rPr>
      <w:rFonts w:ascii="Calibri" w:eastAsia="Calibri" w:hAnsi="Calibri" w:cs="Times New Roman"/>
      <w:sz w:val="24"/>
      <w:szCs w:val="32"/>
    </w:rPr>
  </w:style>
  <w:style w:type="paragraph" w:customStyle="1" w:styleId="2DB7829D83C04DBD9B9E837EE174435726">
    <w:name w:val="2DB7829D83C04DBD9B9E837EE174435726"/>
    <w:rsid w:val="004D3B92"/>
    <w:pPr>
      <w:spacing w:after="0" w:line="240" w:lineRule="auto"/>
    </w:pPr>
    <w:rPr>
      <w:rFonts w:ascii="Calibri" w:eastAsia="Calibri" w:hAnsi="Calibri" w:cs="Times New Roman"/>
      <w:sz w:val="24"/>
      <w:szCs w:val="32"/>
    </w:rPr>
  </w:style>
  <w:style w:type="paragraph" w:customStyle="1" w:styleId="B3BD9AE79AAB41A29C1F199B001919EE26">
    <w:name w:val="B3BD9AE79AAB41A29C1F199B001919EE26"/>
    <w:rsid w:val="004D3B92"/>
    <w:pPr>
      <w:spacing w:after="0" w:line="240" w:lineRule="auto"/>
    </w:pPr>
    <w:rPr>
      <w:rFonts w:ascii="Calibri" w:eastAsia="Calibri" w:hAnsi="Calibri" w:cs="Times New Roman"/>
      <w:sz w:val="24"/>
      <w:szCs w:val="32"/>
    </w:rPr>
  </w:style>
  <w:style w:type="paragraph" w:customStyle="1" w:styleId="744D803396A9474A9A9E2B1255CA509620">
    <w:name w:val="744D803396A9474A9A9E2B1255CA509620"/>
    <w:rsid w:val="004D3B92"/>
    <w:pPr>
      <w:spacing w:after="0" w:line="240" w:lineRule="auto"/>
    </w:pPr>
    <w:rPr>
      <w:rFonts w:ascii="Calibri" w:eastAsia="Calibri" w:hAnsi="Calibri" w:cs="Times New Roman"/>
      <w:sz w:val="24"/>
      <w:szCs w:val="32"/>
    </w:rPr>
  </w:style>
  <w:style w:type="paragraph" w:customStyle="1" w:styleId="855F6168351A4398A761533663D84C2E20">
    <w:name w:val="855F6168351A4398A761533663D84C2E20"/>
    <w:rsid w:val="004D3B92"/>
    <w:pPr>
      <w:spacing w:after="0" w:line="240" w:lineRule="auto"/>
    </w:pPr>
    <w:rPr>
      <w:rFonts w:ascii="Calibri" w:eastAsia="Calibri" w:hAnsi="Calibri" w:cs="Times New Roman"/>
      <w:sz w:val="24"/>
      <w:szCs w:val="32"/>
    </w:rPr>
  </w:style>
  <w:style w:type="paragraph" w:customStyle="1" w:styleId="967F66BCE99641DE93D7C142212C952820">
    <w:name w:val="967F66BCE99641DE93D7C142212C952820"/>
    <w:rsid w:val="004D3B92"/>
    <w:pPr>
      <w:spacing w:after="0" w:line="240" w:lineRule="auto"/>
    </w:pPr>
    <w:rPr>
      <w:rFonts w:ascii="Calibri" w:eastAsia="Calibri" w:hAnsi="Calibri" w:cs="Times New Roman"/>
      <w:sz w:val="24"/>
      <w:szCs w:val="32"/>
    </w:rPr>
  </w:style>
  <w:style w:type="paragraph" w:customStyle="1" w:styleId="547602C9D31F415DAFBEB001DCFB5A3920">
    <w:name w:val="547602C9D31F415DAFBEB001DCFB5A3920"/>
    <w:rsid w:val="004D3B92"/>
    <w:pPr>
      <w:spacing w:after="0" w:line="240" w:lineRule="auto"/>
    </w:pPr>
    <w:rPr>
      <w:rFonts w:ascii="Calibri" w:eastAsia="Calibri" w:hAnsi="Calibri" w:cs="Times New Roman"/>
      <w:sz w:val="24"/>
      <w:szCs w:val="32"/>
    </w:rPr>
  </w:style>
  <w:style w:type="paragraph" w:customStyle="1" w:styleId="1B33210FE80F4F7EBE72A22E85B1BB2C20">
    <w:name w:val="1B33210FE80F4F7EBE72A22E85B1BB2C20"/>
    <w:rsid w:val="004D3B92"/>
    <w:pPr>
      <w:spacing w:after="0" w:line="240" w:lineRule="auto"/>
    </w:pPr>
    <w:rPr>
      <w:rFonts w:ascii="Calibri" w:eastAsia="Calibri" w:hAnsi="Calibri" w:cs="Times New Roman"/>
      <w:sz w:val="24"/>
      <w:szCs w:val="32"/>
    </w:rPr>
  </w:style>
  <w:style w:type="paragraph" w:customStyle="1" w:styleId="D0467014114F4BB982E629A08E3CD92D20">
    <w:name w:val="D0467014114F4BB982E629A08E3CD92D20"/>
    <w:rsid w:val="004D3B92"/>
    <w:pPr>
      <w:spacing w:after="0" w:line="240" w:lineRule="auto"/>
    </w:pPr>
    <w:rPr>
      <w:rFonts w:ascii="Calibri" w:eastAsia="Calibri" w:hAnsi="Calibri" w:cs="Times New Roman"/>
      <w:sz w:val="24"/>
      <w:szCs w:val="32"/>
    </w:rPr>
  </w:style>
  <w:style w:type="paragraph" w:customStyle="1" w:styleId="6FD557771F5847C08F34AC4EDA37E68920">
    <w:name w:val="6FD557771F5847C08F34AC4EDA37E68920"/>
    <w:rsid w:val="004D3B92"/>
    <w:pPr>
      <w:spacing w:after="0" w:line="240" w:lineRule="auto"/>
    </w:pPr>
    <w:rPr>
      <w:rFonts w:ascii="Calibri" w:eastAsia="Calibri" w:hAnsi="Calibri" w:cs="Times New Roman"/>
      <w:sz w:val="24"/>
      <w:szCs w:val="32"/>
    </w:rPr>
  </w:style>
  <w:style w:type="paragraph" w:customStyle="1" w:styleId="C72DA6D021684BBAA807E4F6E4ADD5F920">
    <w:name w:val="C72DA6D021684BBAA807E4F6E4ADD5F920"/>
    <w:rsid w:val="004D3B92"/>
    <w:pPr>
      <w:spacing w:after="0" w:line="240" w:lineRule="auto"/>
    </w:pPr>
    <w:rPr>
      <w:rFonts w:ascii="Calibri" w:eastAsia="Calibri" w:hAnsi="Calibri" w:cs="Times New Roman"/>
      <w:sz w:val="24"/>
      <w:szCs w:val="32"/>
    </w:rPr>
  </w:style>
  <w:style w:type="paragraph" w:customStyle="1" w:styleId="276F9A683F3B4FEA9403BB792E67C38420">
    <w:name w:val="276F9A683F3B4FEA9403BB792E67C38420"/>
    <w:rsid w:val="004D3B92"/>
    <w:pPr>
      <w:spacing w:after="0" w:line="240" w:lineRule="auto"/>
    </w:pPr>
    <w:rPr>
      <w:rFonts w:ascii="Calibri" w:eastAsia="Calibri" w:hAnsi="Calibri" w:cs="Times New Roman"/>
      <w:sz w:val="24"/>
      <w:szCs w:val="32"/>
    </w:rPr>
  </w:style>
  <w:style w:type="paragraph" w:customStyle="1" w:styleId="C831A09E4A4B4C71BA9592EB26719FAE20">
    <w:name w:val="C831A09E4A4B4C71BA9592EB26719FAE20"/>
    <w:rsid w:val="004D3B92"/>
    <w:pPr>
      <w:spacing w:after="0" w:line="240" w:lineRule="auto"/>
    </w:pPr>
    <w:rPr>
      <w:rFonts w:ascii="Calibri" w:eastAsia="Calibri" w:hAnsi="Calibri" w:cs="Times New Roman"/>
      <w:sz w:val="24"/>
      <w:szCs w:val="32"/>
    </w:rPr>
  </w:style>
  <w:style w:type="paragraph" w:customStyle="1" w:styleId="CD9F79F8E647445AB97C4CFF545BC88420">
    <w:name w:val="CD9F79F8E647445AB97C4CFF545BC88420"/>
    <w:rsid w:val="004D3B92"/>
    <w:pPr>
      <w:spacing w:after="0" w:line="240" w:lineRule="auto"/>
    </w:pPr>
    <w:rPr>
      <w:rFonts w:ascii="Calibri" w:eastAsia="Calibri" w:hAnsi="Calibri" w:cs="Times New Roman"/>
      <w:sz w:val="24"/>
      <w:szCs w:val="32"/>
    </w:rPr>
  </w:style>
  <w:style w:type="paragraph" w:customStyle="1" w:styleId="89F19D791F0C4DE4B8D77F3EBB362C185">
    <w:name w:val="89F19D791F0C4DE4B8D77F3EBB362C185"/>
    <w:rsid w:val="004D3B92"/>
    <w:pPr>
      <w:spacing w:after="0" w:line="240" w:lineRule="auto"/>
    </w:pPr>
    <w:rPr>
      <w:rFonts w:ascii="Calibri" w:eastAsia="Calibri" w:hAnsi="Calibri" w:cs="Times New Roman"/>
      <w:sz w:val="24"/>
      <w:szCs w:val="32"/>
    </w:rPr>
  </w:style>
  <w:style w:type="paragraph" w:customStyle="1" w:styleId="0233DB2A0FE548C5BDD97A1A758DDEE05">
    <w:name w:val="0233DB2A0FE548C5BDD97A1A758DDEE05"/>
    <w:rsid w:val="004D3B92"/>
    <w:pPr>
      <w:spacing w:after="0" w:line="240" w:lineRule="auto"/>
    </w:pPr>
    <w:rPr>
      <w:rFonts w:ascii="Calibri" w:eastAsia="Calibri" w:hAnsi="Calibri" w:cs="Times New Roman"/>
      <w:sz w:val="24"/>
      <w:szCs w:val="32"/>
    </w:rPr>
  </w:style>
  <w:style w:type="paragraph" w:customStyle="1" w:styleId="F42584FC1EF04957BE36351F95A91A0A74">
    <w:name w:val="F42584FC1EF04957BE36351F95A91A0A74"/>
    <w:rsid w:val="004D3B92"/>
    <w:rPr>
      <w:rFonts w:ascii="Times New Roman" w:hAnsi="Times New Roman" w:cs="Times New Roman"/>
      <w:sz w:val="24"/>
      <w:szCs w:val="32"/>
    </w:rPr>
  </w:style>
  <w:style w:type="paragraph" w:customStyle="1" w:styleId="D6360EBC2CE442008E78BDBBC1B379FC74">
    <w:name w:val="D6360EBC2CE442008E78BDBBC1B379FC74"/>
    <w:rsid w:val="004D3B92"/>
    <w:rPr>
      <w:rFonts w:ascii="Times New Roman" w:hAnsi="Times New Roman" w:cs="Times New Roman"/>
      <w:sz w:val="24"/>
      <w:szCs w:val="32"/>
    </w:rPr>
  </w:style>
  <w:style w:type="paragraph" w:customStyle="1" w:styleId="E64C17874DDB434E8F80D188453E7F5274">
    <w:name w:val="E64C17874DDB434E8F80D188453E7F5274"/>
    <w:rsid w:val="004D3B92"/>
    <w:rPr>
      <w:rFonts w:ascii="Times New Roman" w:hAnsi="Times New Roman" w:cs="Times New Roman"/>
      <w:sz w:val="24"/>
      <w:szCs w:val="32"/>
    </w:rPr>
  </w:style>
  <w:style w:type="paragraph" w:customStyle="1" w:styleId="274D78DDD5A84F6084605809474B3C7836">
    <w:name w:val="274D78DDD5A84F6084605809474B3C7836"/>
    <w:rsid w:val="004D3B92"/>
    <w:rPr>
      <w:rFonts w:ascii="Times New Roman" w:hAnsi="Times New Roman" w:cs="Times New Roman"/>
      <w:sz w:val="24"/>
      <w:szCs w:val="32"/>
    </w:rPr>
  </w:style>
  <w:style w:type="paragraph" w:customStyle="1" w:styleId="831DD9DAA4C640B0AD5D4DECBE090EC474">
    <w:name w:val="831DD9DAA4C640B0AD5D4DECBE090EC474"/>
    <w:rsid w:val="004D3B92"/>
    <w:rPr>
      <w:rFonts w:ascii="Times New Roman" w:hAnsi="Times New Roman" w:cs="Times New Roman"/>
      <w:sz w:val="24"/>
      <w:szCs w:val="32"/>
    </w:rPr>
  </w:style>
  <w:style w:type="paragraph" w:customStyle="1" w:styleId="CC1A4C834F4945A3B6D4AB3FE276E80E34">
    <w:name w:val="CC1A4C834F4945A3B6D4AB3FE276E80E34"/>
    <w:rsid w:val="004D3B92"/>
    <w:rPr>
      <w:rFonts w:ascii="Times New Roman" w:hAnsi="Times New Roman" w:cs="Times New Roman"/>
      <w:sz w:val="24"/>
      <w:szCs w:val="32"/>
    </w:rPr>
  </w:style>
  <w:style w:type="paragraph" w:customStyle="1" w:styleId="F1F4DD662BDF47829A1C40F219556C7B74">
    <w:name w:val="F1F4DD662BDF47829A1C40F219556C7B74"/>
    <w:rsid w:val="004D3B92"/>
    <w:rPr>
      <w:rFonts w:ascii="Times New Roman" w:hAnsi="Times New Roman" w:cs="Times New Roman"/>
      <w:sz w:val="24"/>
      <w:szCs w:val="32"/>
    </w:rPr>
  </w:style>
  <w:style w:type="paragraph" w:customStyle="1" w:styleId="5E3A09780D8848F58D7C1A72526F2A2E34">
    <w:name w:val="5E3A09780D8848F58D7C1A72526F2A2E34"/>
    <w:rsid w:val="004D3B92"/>
    <w:rPr>
      <w:rFonts w:ascii="Times New Roman" w:hAnsi="Times New Roman" w:cs="Times New Roman"/>
      <w:sz w:val="24"/>
      <w:szCs w:val="32"/>
    </w:rPr>
  </w:style>
  <w:style w:type="paragraph" w:customStyle="1" w:styleId="A5463E9FC73642F283E4B987D2A7462C33">
    <w:name w:val="A5463E9FC73642F283E4B987D2A7462C33"/>
    <w:rsid w:val="004D3B92"/>
    <w:rPr>
      <w:rFonts w:ascii="Times New Roman" w:hAnsi="Times New Roman" w:cs="Times New Roman"/>
      <w:sz w:val="24"/>
      <w:szCs w:val="32"/>
    </w:rPr>
  </w:style>
  <w:style w:type="paragraph" w:customStyle="1" w:styleId="9C6CFF7580644833B30728DDDAA093B433">
    <w:name w:val="9C6CFF7580644833B30728DDDAA093B433"/>
    <w:rsid w:val="004D3B92"/>
    <w:rPr>
      <w:rFonts w:ascii="Times New Roman" w:hAnsi="Times New Roman" w:cs="Times New Roman"/>
      <w:sz w:val="24"/>
      <w:szCs w:val="32"/>
    </w:rPr>
  </w:style>
  <w:style w:type="paragraph" w:customStyle="1" w:styleId="97F0B95F089C4546BC450E0F6F9C411933">
    <w:name w:val="97F0B95F089C4546BC450E0F6F9C411933"/>
    <w:rsid w:val="004D3B92"/>
    <w:rPr>
      <w:rFonts w:ascii="Times New Roman" w:hAnsi="Times New Roman" w:cs="Times New Roman"/>
      <w:sz w:val="24"/>
      <w:szCs w:val="32"/>
    </w:rPr>
  </w:style>
  <w:style w:type="paragraph" w:customStyle="1" w:styleId="A354207E29A84983A979D853F9D7D9BC31">
    <w:name w:val="A354207E29A84983A979D853F9D7D9BC31"/>
    <w:rsid w:val="004D3B92"/>
    <w:rPr>
      <w:rFonts w:ascii="Times New Roman" w:hAnsi="Times New Roman" w:cs="Times New Roman"/>
      <w:sz w:val="24"/>
      <w:szCs w:val="32"/>
    </w:rPr>
  </w:style>
  <w:style w:type="paragraph" w:customStyle="1" w:styleId="68A6A4068F5549F287D2D7D5805B145D31">
    <w:name w:val="68A6A4068F5549F287D2D7D5805B145D31"/>
    <w:rsid w:val="004D3B92"/>
    <w:rPr>
      <w:rFonts w:ascii="Times New Roman" w:hAnsi="Times New Roman" w:cs="Times New Roman"/>
      <w:sz w:val="24"/>
      <w:szCs w:val="32"/>
    </w:rPr>
  </w:style>
  <w:style w:type="paragraph" w:customStyle="1" w:styleId="1557E7CD8F8C4E19A8A7A25B8F7453A731">
    <w:name w:val="1557E7CD8F8C4E19A8A7A25B8F7453A731"/>
    <w:rsid w:val="004D3B92"/>
    <w:rPr>
      <w:rFonts w:ascii="Times New Roman" w:hAnsi="Times New Roman" w:cs="Times New Roman"/>
      <w:sz w:val="24"/>
      <w:szCs w:val="32"/>
    </w:rPr>
  </w:style>
  <w:style w:type="paragraph" w:customStyle="1" w:styleId="A270FCE0B6E74FC4A77501A36BF5422431">
    <w:name w:val="A270FCE0B6E74FC4A77501A36BF5422431"/>
    <w:rsid w:val="004D3B92"/>
    <w:rPr>
      <w:rFonts w:ascii="Times New Roman" w:hAnsi="Times New Roman" w:cs="Times New Roman"/>
      <w:sz w:val="24"/>
      <w:szCs w:val="32"/>
    </w:rPr>
  </w:style>
  <w:style w:type="paragraph" w:customStyle="1" w:styleId="5D585257BDF6487695169F1DA8EB5AB831">
    <w:name w:val="5D585257BDF6487695169F1DA8EB5AB831"/>
    <w:rsid w:val="004D3B92"/>
    <w:rPr>
      <w:rFonts w:ascii="Times New Roman" w:hAnsi="Times New Roman" w:cs="Times New Roman"/>
      <w:sz w:val="24"/>
      <w:szCs w:val="32"/>
    </w:rPr>
  </w:style>
  <w:style w:type="paragraph" w:customStyle="1" w:styleId="82BD0340EC2549E98A82A015C7DCC8CE31">
    <w:name w:val="82BD0340EC2549E98A82A015C7DCC8CE31"/>
    <w:rsid w:val="004D3B92"/>
    <w:rPr>
      <w:rFonts w:ascii="Times New Roman" w:hAnsi="Times New Roman" w:cs="Times New Roman"/>
      <w:sz w:val="24"/>
      <w:szCs w:val="32"/>
    </w:rPr>
  </w:style>
  <w:style w:type="paragraph" w:customStyle="1" w:styleId="E70DB10DA7314465AA0994D635C20DB330">
    <w:name w:val="E70DB10DA7314465AA0994D635C20DB330"/>
    <w:rsid w:val="004D3B92"/>
    <w:rPr>
      <w:rFonts w:ascii="Times New Roman" w:hAnsi="Times New Roman" w:cs="Times New Roman"/>
      <w:sz w:val="24"/>
      <w:szCs w:val="32"/>
    </w:rPr>
  </w:style>
  <w:style w:type="paragraph" w:customStyle="1" w:styleId="0ABDB75A093B4850AB2872F9BE6076C430">
    <w:name w:val="0ABDB75A093B4850AB2872F9BE6076C430"/>
    <w:rsid w:val="004D3B92"/>
    <w:rPr>
      <w:rFonts w:ascii="Times New Roman" w:hAnsi="Times New Roman" w:cs="Times New Roman"/>
      <w:sz w:val="24"/>
      <w:szCs w:val="32"/>
    </w:rPr>
  </w:style>
  <w:style w:type="paragraph" w:customStyle="1" w:styleId="FEF2E4DC43874596A18324CE0580F9F030">
    <w:name w:val="FEF2E4DC43874596A18324CE0580F9F030"/>
    <w:rsid w:val="004D3B92"/>
    <w:rPr>
      <w:rFonts w:ascii="Times New Roman" w:hAnsi="Times New Roman" w:cs="Times New Roman"/>
      <w:sz w:val="24"/>
      <w:szCs w:val="32"/>
    </w:rPr>
  </w:style>
  <w:style w:type="paragraph" w:customStyle="1" w:styleId="E03412BC900E4EB68FAE4535F40259D830">
    <w:name w:val="E03412BC900E4EB68FAE4535F40259D830"/>
    <w:rsid w:val="004D3B92"/>
    <w:rPr>
      <w:rFonts w:ascii="Times New Roman" w:hAnsi="Times New Roman" w:cs="Times New Roman"/>
      <w:sz w:val="24"/>
      <w:szCs w:val="32"/>
    </w:rPr>
  </w:style>
  <w:style w:type="paragraph" w:customStyle="1" w:styleId="BECC23B8873644FAB4DB0CC52C5697B729">
    <w:name w:val="BECC23B8873644FAB4DB0CC52C5697B729"/>
    <w:rsid w:val="004D3B92"/>
    <w:rPr>
      <w:rFonts w:ascii="Times New Roman" w:hAnsi="Times New Roman" w:cs="Times New Roman"/>
      <w:sz w:val="24"/>
      <w:szCs w:val="32"/>
    </w:rPr>
  </w:style>
  <w:style w:type="paragraph" w:customStyle="1" w:styleId="D28EFE6E48AE4AF19ED7532E5CFDE75A39">
    <w:name w:val="D28EFE6E48AE4AF19ED7532E5CFDE75A39"/>
    <w:rsid w:val="004D3B92"/>
    <w:rPr>
      <w:rFonts w:ascii="Times New Roman" w:hAnsi="Times New Roman" w:cs="Times New Roman"/>
      <w:sz w:val="24"/>
      <w:szCs w:val="32"/>
    </w:rPr>
  </w:style>
  <w:style w:type="paragraph" w:customStyle="1" w:styleId="1D5EFD2CC3144F0CB83103D4079C9B1628">
    <w:name w:val="1D5EFD2CC3144F0CB83103D4079C9B1628"/>
    <w:rsid w:val="004D3B92"/>
    <w:rPr>
      <w:rFonts w:ascii="Times New Roman" w:hAnsi="Times New Roman" w:cs="Times New Roman"/>
      <w:sz w:val="24"/>
      <w:szCs w:val="32"/>
    </w:rPr>
  </w:style>
  <w:style w:type="paragraph" w:customStyle="1" w:styleId="FAE9E75195DA4144A10393F651C8A47E28">
    <w:name w:val="FAE9E75195DA4144A10393F651C8A47E28"/>
    <w:rsid w:val="004D3B92"/>
    <w:rPr>
      <w:rFonts w:ascii="Times New Roman" w:hAnsi="Times New Roman" w:cs="Times New Roman"/>
      <w:sz w:val="24"/>
      <w:szCs w:val="32"/>
    </w:rPr>
  </w:style>
  <w:style w:type="paragraph" w:customStyle="1" w:styleId="42A479877D2E4D4FB0C8B44007F2E67C28">
    <w:name w:val="42A479877D2E4D4FB0C8B44007F2E67C28"/>
    <w:rsid w:val="004D3B92"/>
    <w:rPr>
      <w:rFonts w:ascii="Times New Roman" w:hAnsi="Times New Roman" w:cs="Times New Roman"/>
      <w:sz w:val="24"/>
      <w:szCs w:val="32"/>
    </w:rPr>
  </w:style>
  <w:style w:type="paragraph" w:customStyle="1" w:styleId="D7A19D9D242B432BBE0FF2596B172F9E39">
    <w:name w:val="D7A19D9D242B432BBE0FF2596B172F9E39"/>
    <w:rsid w:val="004D3B92"/>
    <w:rPr>
      <w:rFonts w:ascii="Times New Roman" w:hAnsi="Times New Roman" w:cs="Times New Roman"/>
      <w:sz w:val="24"/>
      <w:szCs w:val="32"/>
    </w:rPr>
  </w:style>
  <w:style w:type="paragraph" w:customStyle="1" w:styleId="6AC984C046E942DF9D4DB9FA83A428B625">
    <w:name w:val="6AC984C046E942DF9D4DB9FA83A428B625"/>
    <w:rsid w:val="004D3B92"/>
    <w:pPr>
      <w:spacing w:after="0" w:line="240" w:lineRule="auto"/>
    </w:pPr>
    <w:rPr>
      <w:rFonts w:ascii="Calibri" w:eastAsia="Calibri" w:hAnsi="Calibri" w:cs="Times New Roman"/>
      <w:sz w:val="24"/>
      <w:szCs w:val="32"/>
    </w:rPr>
  </w:style>
  <w:style w:type="paragraph" w:customStyle="1" w:styleId="67989D1B79D84DADB186FF8A5E540AA239">
    <w:name w:val="67989D1B79D84DADB186FF8A5E540AA239"/>
    <w:rsid w:val="004D3B92"/>
    <w:pPr>
      <w:spacing w:after="0" w:line="240" w:lineRule="auto"/>
    </w:pPr>
    <w:rPr>
      <w:rFonts w:ascii="Calibri" w:eastAsia="Calibri" w:hAnsi="Calibri" w:cs="Times New Roman"/>
      <w:sz w:val="24"/>
      <w:szCs w:val="32"/>
    </w:rPr>
  </w:style>
  <w:style w:type="paragraph" w:customStyle="1" w:styleId="2DB7829D83C04DBD9B9E837EE174435727">
    <w:name w:val="2DB7829D83C04DBD9B9E837EE174435727"/>
    <w:rsid w:val="004D3B92"/>
    <w:pPr>
      <w:spacing w:after="0" w:line="240" w:lineRule="auto"/>
    </w:pPr>
    <w:rPr>
      <w:rFonts w:ascii="Calibri" w:eastAsia="Calibri" w:hAnsi="Calibri" w:cs="Times New Roman"/>
      <w:sz w:val="24"/>
      <w:szCs w:val="32"/>
    </w:rPr>
  </w:style>
  <w:style w:type="paragraph" w:customStyle="1" w:styleId="B3BD9AE79AAB41A29C1F199B001919EE27">
    <w:name w:val="B3BD9AE79AAB41A29C1F199B001919EE27"/>
    <w:rsid w:val="004D3B92"/>
    <w:pPr>
      <w:spacing w:after="0" w:line="240" w:lineRule="auto"/>
    </w:pPr>
    <w:rPr>
      <w:rFonts w:ascii="Calibri" w:eastAsia="Calibri" w:hAnsi="Calibri" w:cs="Times New Roman"/>
      <w:sz w:val="24"/>
      <w:szCs w:val="32"/>
    </w:rPr>
  </w:style>
  <w:style w:type="paragraph" w:customStyle="1" w:styleId="744D803396A9474A9A9E2B1255CA509621">
    <w:name w:val="744D803396A9474A9A9E2B1255CA509621"/>
    <w:rsid w:val="004D3B92"/>
    <w:pPr>
      <w:spacing w:after="0" w:line="240" w:lineRule="auto"/>
    </w:pPr>
    <w:rPr>
      <w:rFonts w:ascii="Calibri" w:eastAsia="Calibri" w:hAnsi="Calibri" w:cs="Times New Roman"/>
      <w:sz w:val="24"/>
      <w:szCs w:val="32"/>
    </w:rPr>
  </w:style>
  <w:style w:type="paragraph" w:customStyle="1" w:styleId="855F6168351A4398A761533663D84C2E21">
    <w:name w:val="855F6168351A4398A761533663D84C2E21"/>
    <w:rsid w:val="004D3B92"/>
    <w:pPr>
      <w:spacing w:after="0" w:line="240" w:lineRule="auto"/>
    </w:pPr>
    <w:rPr>
      <w:rFonts w:ascii="Calibri" w:eastAsia="Calibri" w:hAnsi="Calibri" w:cs="Times New Roman"/>
      <w:sz w:val="24"/>
      <w:szCs w:val="32"/>
    </w:rPr>
  </w:style>
  <w:style w:type="paragraph" w:customStyle="1" w:styleId="967F66BCE99641DE93D7C142212C952821">
    <w:name w:val="967F66BCE99641DE93D7C142212C952821"/>
    <w:rsid w:val="004D3B92"/>
    <w:pPr>
      <w:spacing w:after="0" w:line="240" w:lineRule="auto"/>
    </w:pPr>
    <w:rPr>
      <w:rFonts w:ascii="Calibri" w:eastAsia="Calibri" w:hAnsi="Calibri" w:cs="Times New Roman"/>
      <w:sz w:val="24"/>
      <w:szCs w:val="32"/>
    </w:rPr>
  </w:style>
  <w:style w:type="paragraph" w:customStyle="1" w:styleId="547602C9D31F415DAFBEB001DCFB5A3921">
    <w:name w:val="547602C9D31F415DAFBEB001DCFB5A3921"/>
    <w:rsid w:val="004D3B92"/>
    <w:pPr>
      <w:spacing w:after="0" w:line="240" w:lineRule="auto"/>
    </w:pPr>
    <w:rPr>
      <w:rFonts w:ascii="Calibri" w:eastAsia="Calibri" w:hAnsi="Calibri" w:cs="Times New Roman"/>
      <w:sz w:val="24"/>
      <w:szCs w:val="32"/>
    </w:rPr>
  </w:style>
  <w:style w:type="paragraph" w:customStyle="1" w:styleId="1B33210FE80F4F7EBE72A22E85B1BB2C21">
    <w:name w:val="1B33210FE80F4F7EBE72A22E85B1BB2C21"/>
    <w:rsid w:val="004D3B92"/>
    <w:pPr>
      <w:spacing w:after="0" w:line="240" w:lineRule="auto"/>
    </w:pPr>
    <w:rPr>
      <w:rFonts w:ascii="Calibri" w:eastAsia="Calibri" w:hAnsi="Calibri" w:cs="Times New Roman"/>
      <w:sz w:val="24"/>
      <w:szCs w:val="32"/>
    </w:rPr>
  </w:style>
  <w:style w:type="paragraph" w:customStyle="1" w:styleId="D0467014114F4BB982E629A08E3CD92D21">
    <w:name w:val="D0467014114F4BB982E629A08E3CD92D21"/>
    <w:rsid w:val="004D3B92"/>
    <w:pPr>
      <w:spacing w:after="0" w:line="240" w:lineRule="auto"/>
    </w:pPr>
    <w:rPr>
      <w:rFonts w:ascii="Calibri" w:eastAsia="Calibri" w:hAnsi="Calibri" w:cs="Times New Roman"/>
      <w:sz w:val="24"/>
      <w:szCs w:val="32"/>
    </w:rPr>
  </w:style>
  <w:style w:type="paragraph" w:customStyle="1" w:styleId="6FD557771F5847C08F34AC4EDA37E68921">
    <w:name w:val="6FD557771F5847C08F34AC4EDA37E68921"/>
    <w:rsid w:val="004D3B92"/>
    <w:pPr>
      <w:spacing w:after="0" w:line="240" w:lineRule="auto"/>
    </w:pPr>
    <w:rPr>
      <w:rFonts w:ascii="Calibri" w:eastAsia="Calibri" w:hAnsi="Calibri" w:cs="Times New Roman"/>
      <w:sz w:val="24"/>
      <w:szCs w:val="32"/>
    </w:rPr>
  </w:style>
  <w:style w:type="paragraph" w:customStyle="1" w:styleId="C72DA6D021684BBAA807E4F6E4ADD5F921">
    <w:name w:val="C72DA6D021684BBAA807E4F6E4ADD5F921"/>
    <w:rsid w:val="004D3B92"/>
    <w:pPr>
      <w:spacing w:after="0" w:line="240" w:lineRule="auto"/>
    </w:pPr>
    <w:rPr>
      <w:rFonts w:ascii="Calibri" w:eastAsia="Calibri" w:hAnsi="Calibri" w:cs="Times New Roman"/>
      <w:sz w:val="24"/>
      <w:szCs w:val="32"/>
    </w:rPr>
  </w:style>
  <w:style w:type="paragraph" w:customStyle="1" w:styleId="276F9A683F3B4FEA9403BB792E67C38421">
    <w:name w:val="276F9A683F3B4FEA9403BB792E67C38421"/>
    <w:rsid w:val="004D3B92"/>
    <w:pPr>
      <w:spacing w:after="0" w:line="240" w:lineRule="auto"/>
    </w:pPr>
    <w:rPr>
      <w:rFonts w:ascii="Calibri" w:eastAsia="Calibri" w:hAnsi="Calibri" w:cs="Times New Roman"/>
      <w:sz w:val="24"/>
      <w:szCs w:val="32"/>
    </w:rPr>
  </w:style>
  <w:style w:type="paragraph" w:customStyle="1" w:styleId="C831A09E4A4B4C71BA9592EB26719FAE21">
    <w:name w:val="C831A09E4A4B4C71BA9592EB26719FAE21"/>
    <w:rsid w:val="004D3B92"/>
    <w:pPr>
      <w:spacing w:after="0" w:line="240" w:lineRule="auto"/>
    </w:pPr>
    <w:rPr>
      <w:rFonts w:ascii="Calibri" w:eastAsia="Calibri" w:hAnsi="Calibri" w:cs="Times New Roman"/>
      <w:sz w:val="24"/>
      <w:szCs w:val="32"/>
    </w:rPr>
  </w:style>
  <w:style w:type="paragraph" w:customStyle="1" w:styleId="CD9F79F8E647445AB97C4CFF545BC88421">
    <w:name w:val="CD9F79F8E647445AB97C4CFF545BC88421"/>
    <w:rsid w:val="004D3B92"/>
    <w:pPr>
      <w:spacing w:after="0" w:line="240" w:lineRule="auto"/>
    </w:pPr>
    <w:rPr>
      <w:rFonts w:ascii="Calibri" w:eastAsia="Calibri" w:hAnsi="Calibri" w:cs="Times New Roman"/>
      <w:sz w:val="24"/>
      <w:szCs w:val="32"/>
    </w:rPr>
  </w:style>
  <w:style w:type="paragraph" w:customStyle="1" w:styleId="89F19D791F0C4DE4B8D77F3EBB362C186">
    <w:name w:val="89F19D791F0C4DE4B8D77F3EBB362C186"/>
    <w:rsid w:val="004D3B92"/>
    <w:pPr>
      <w:spacing w:after="0" w:line="240" w:lineRule="auto"/>
    </w:pPr>
    <w:rPr>
      <w:rFonts w:ascii="Calibri" w:eastAsia="Calibri" w:hAnsi="Calibri" w:cs="Times New Roman"/>
      <w:sz w:val="24"/>
      <w:szCs w:val="32"/>
    </w:rPr>
  </w:style>
  <w:style w:type="paragraph" w:customStyle="1" w:styleId="0233DB2A0FE548C5BDD97A1A758DDEE06">
    <w:name w:val="0233DB2A0FE548C5BDD97A1A758DDEE06"/>
    <w:rsid w:val="004D3B92"/>
    <w:pPr>
      <w:spacing w:after="0" w:line="240" w:lineRule="auto"/>
    </w:pPr>
    <w:rPr>
      <w:rFonts w:ascii="Calibri" w:eastAsia="Calibri" w:hAnsi="Calibri" w:cs="Times New Roman"/>
      <w:sz w:val="24"/>
      <w:szCs w:val="32"/>
    </w:rPr>
  </w:style>
  <w:style w:type="paragraph" w:customStyle="1" w:styleId="F42584FC1EF04957BE36351F95A91A0A75">
    <w:name w:val="F42584FC1EF04957BE36351F95A91A0A75"/>
    <w:rsid w:val="004D3B92"/>
    <w:rPr>
      <w:rFonts w:ascii="Times New Roman" w:hAnsi="Times New Roman" w:cs="Times New Roman"/>
      <w:sz w:val="24"/>
      <w:szCs w:val="32"/>
    </w:rPr>
  </w:style>
  <w:style w:type="paragraph" w:customStyle="1" w:styleId="D6360EBC2CE442008E78BDBBC1B379FC75">
    <w:name w:val="D6360EBC2CE442008E78BDBBC1B379FC75"/>
    <w:rsid w:val="004D3B92"/>
    <w:rPr>
      <w:rFonts w:ascii="Times New Roman" w:hAnsi="Times New Roman" w:cs="Times New Roman"/>
      <w:sz w:val="24"/>
      <w:szCs w:val="32"/>
    </w:rPr>
  </w:style>
  <w:style w:type="paragraph" w:customStyle="1" w:styleId="E64C17874DDB434E8F80D188453E7F5275">
    <w:name w:val="E64C17874DDB434E8F80D188453E7F5275"/>
    <w:rsid w:val="004D3B92"/>
    <w:rPr>
      <w:rFonts w:ascii="Times New Roman" w:hAnsi="Times New Roman" w:cs="Times New Roman"/>
      <w:sz w:val="24"/>
      <w:szCs w:val="32"/>
    </w:rPr>
  </w:style>
  <w:style w:type="paragraph" w:customStyle="1" w:styleId="274D78DDD5A84F6084605809474B3C7837">
    <w:name w:val="274D78DDD5A84F6084605809474B3C7837"/>
    <w:rsid w:val="004D3B92"/>
    <w:rPr>
      <w:rFonts w:ascii="Times New Roman" w:hAnsi="Times New Roman" w:cs="Times New Roman"/>
      <w:sz w:val="24"/>
      <w:szCs w:val="32"/>
    </w:rPr>
  </w:style>
  <w:style w:type="paragraph" w:customStyle="1" w:styleId="831DD9DAA4C640B0AD5D4DECBE090EC475">
    <w:name w:val="831DD9DAA4C640B0AD5D4DECBE090EC475"/>
    <w:rsid w:val="004D3B92"/>
    <w:rPr>
      <w:rFonts w:ascii="Times New Roman" w:hAnsi="Times New Roman" w:cs="Times New Roman"/>
      <w:sz w:val="24"/>
      <w:szCs w:val="32"/>
    </w:rPr>
  </w:style>
  <w:style w:type="paragraph" w:customStyle="1" w:styleId="CC1A4C834F4945A3B6D4AB3FE276E80E35">
    <w:name w:val="CC1A4C834F4945A3B6D4AB3FE276E80E35"/>
    <w:rsid w:val="004D3B92"/>
    <w:rPr>
      <w:rFonts w:ascii="Times New Roman" w:hAnsi="Times New Roman" w:cs="Times New Roman"/>
      <w:sz w:val="24"/>
      <w:szCs w:val="32"/>
    </w:rPr>
  </w:style>
  <w:style w:type="paragraph" w:customStyle="1" w:styleId="F1F4DD662BDF47829A1C40F219556C7B75">
    <w:name w:val="F1F4DD662BDF47829A1C40F219556C7B75"/>
    <w:rsid w:val="004D3B92"/>
    <w:rPr>
      <w:rFonts w:ascii="Times New Roman" w:hAnsi="Times New Roman" w:cs="Times New Roman"/>
      <w:sz w:val="24"/>
      <w:szCs w:val="32"/>
    </w:rPr>
  </w:style>
  <w:style w:type="paragraph" w:customStyle="1" w:styleId="5E3A09780D8848F58D7C1A72526F2A2E35">
    <w:name w:val="5E3A09780D8848F58D7C1A72526F2A2E35"/>
    <w:rsid w:val="004D3B92"/>
    <w:rPr>
      <w:rFonts w:ascii="Times New Roman" w:hAnsi="Times New Roman" w:cs="Times New Roman"/>
      <w:sz w:val="24"/>
      <w:szCs w:val="32"/>
    </w:rPr>
  </w:style>
  <w:style w:type="paragraph" w:customStyle="1" w:styleId="A5463E9FC73642F283E4B987D2A7462C34">
    <w:name w:val="A5463E9FC73642F283E4B987D2A7462C34"/>
    <w:rsid w:val="004D3B92"/>
    <w:rPr>
      <w:rFonts w:ascii="Times New Roman" w:hAnsi="Times New Roman" w:cs="Times New Roman"/>
      <w:sz w:val="24"/>
      <w:szCs w:val="32"/>
    </w:rPr>
  </w:style>
  <w:style w:type="paragraph" w:customStyle="1" w:styleId="9C6CFF7580644833B30728DDDAA093B434">
    <w:name w:val="9C6CFF7580644833B30728DDDAA093B434"/>
    <w:rsid w:val="004D3B92"/>
    <w:rPr>
      <w:rFonts w:ascii="Times New Roman" w:hAnsi="Times New Roman" w:cs="Times New Roman"/>
      <w:sz w:val="24"/>
      <w:szCs w:val="32"/>
    </w:rPr>
  </w:style>
  <w:style w:type="paragraph" w:customStyle="1" w:styleId="97F0B95F089C4546BC450E0F6F9C411934">
    <w:name w:val="97F0B95F089C4546BC450E0F6F9C411934"/>
    <w:rsid w:val="004D3B92"/>
    <w:rPr>
      <w:rFonts w:ascii="Times New Roman" w:hAnsi="Times New Roman" w:cs="Times New Roman"/>
      <w:sz w:val="24"/>
      <w:szCs w:val="32"/>
    </w:rPr>
  </w:style>
  <w:style w:type="paragraph" w:customStyle="1" w:styleId="A354207E29A84983A979D853F9D7D9BC32">
    <w:name w:val="A354207E29A84983A979D853F9D7D9BC32"/>
    <w:rsid w:val="004D3B92"/>
    <w:rPr>
      <w:rFonts w:ascii="Times New Roman" w:hAnsi="Times New Roman" w:cs="Times New Roman"/>
      <w:sz w:val="24"/>
      <w:szCs w:val="32"/>
    </w:rPr>
  </w:style>
  <w:style w:type="paragraph" w:customStyle="1" w:styleId="68A6A4068F5549F287D2D7D5805B145D32">
    <w:name w:val="68A6A4068F5549F287D2D7D5805B145D32"/>
    <w:rsid w:val="004D3B92"/>
    <w:rPr>
      <w:rFonts w:ascii="Times New Roman" w:hAnsi="Times New Roman" w:cs="Times New Roman"/>
      <w:sz w:val="24"/>
      <w:szCs w:val="32"/>
    </w:rPr>
  </w:style>
  <w:style w:type="paragraph" w:customStyle="1" w:styleId="1557E7CD8F8C4E19A8A7A25B8F7453A732">
    <w:name w:val="1557E7CD8F8C4E19A8A7A25B8F7453A732"/>
    <w:rsid w:val="004D3B92"/>
    <w:rPr>
      <w:rFonts w:ascii="Times New Roman" w:hAnsi="Times New Roman" w:cs="Times New Roman"/>
      <w:sz w:val="24"/>
      <w:szCs w:val="32"/>
    </w:rPr>
  </w:style>
  <w:style w:type="paragraph" w:customStyle="1" w:styleId="A270FCE0B6E74FC4A77501A36BF5422432">
    <w:name w:val="A270FCE0B6E74FC4A77501A36BF5422432"/>
    <w:rsid w:val="004D3B92"/>
    <w:rPr>
      <w:rFonts w:ascii="Times New Roman" w:hAnsi="Times New Roman" w:cs="Times New Roman"/>
      <w:sz w:val="24"/>
      <w:szCs w:val="32"/>
    </w:rPr>
  </w:style>
  <w:style w:type="paragraph" w:customStyle="1" w:styleId="5D585257BDF6487695169F1DA8EB5AB832">
    <w:name w:val="5D585257BDF6487695169F1DA8EB5AB832"/>
    <w:rsid w:val="004D3B92"/>
    <w:rPr>
      <w:rFonts w:ascii="Times New Roman" w:hAnsi="Times New Roman" w:cs="Times New Roman"/>
      <w:sz w:val="24"/>
      <w:szCs w:val="32"/>
    </w:rPr>
  </w:style>
  <w:style w:type="paragraph" w:customStyle="1" w:styleId="82BD0340EC2549E98A82A015C7DCC8CE32">
    <w:name w:val="82BD0340EC2549E98A82A015C7DCC8CE32"/>
    <w:rsid w:val="004D3B92"/>
    <w:rPr>
      <w:rFonts w:ascii="Times New Roman" w:hAnsi="Times New Roman" w:cs="Times New Roman"/>
      <w:sz w:val="24"/>
      <w:szCs w:val="32"/>
    </w:rPr>
  </w:style>
  <w:style w:type="paragraph" w:customStyle="1" w:styleId="E70DB10DA7314465AA0994D635C20DB331">
    <w:name w:val="E70DB10DA7314465AA0994D635C20DB331"/>
    <w:rsid w:val="004D3B92"/>
    <w:rPr>
      <w:rFonts w:ascii="Times New Roman" w:hAnsi="Times New Roman" w:cs="Times New Roman"/>
      <w:sz w:val="24"/>
      <w:szCs w:val="32"/>
    </w:rPr>
  </w:style>
  <w:style w:type="paragraph" w:customStyle="1" w:styleId="0ABDB75A093B4850AB2872F9BE6076C431">
    <w:name w:val="0ABDB75A093B4850AB2872F9BE6076C431"/>
    <w:rsid w:val="004D3B92"/>
    <w:rPr>
      <w:rFonts w:ascii="Times New Roman" w:hAnsi="Times New Roman" w:cs="Times New Roman"/>
      <w:sz w:val="24"/>
      <w:szCs w:val="32"/>
    </w:rPr>
  </w:style>
  <w:style w:type="paragraph" w:customStyle="1" w:styleId="FEF2E4DC43874596A18324CE0580F9F031">
    <w:name w:val="FEF2E4DC43874596A18324CE0580F9F031"/>
    <w:rsid w:val="004D3B92"/>
    <w:rPr>
      <w:rFonts w:ascii="Times New Roman" w:hAnsi="Times New Roman" w:cs="Times New Roman"/>
      <w:sz w:val="24"/>
      <w:szCs w:val="32"/>
    </w:rPr>
  </w:style>
  <w:style w:type="paragraph" w:customStyle="1" w:styleId="E03412BC900E4EB68FAE4535F40259D831">
    <w:name w:val="E03412BC900E4EB68FAE4535F40259D831"/>
    <w:rsid w:val="004D3B92"/>
    <w:rPr>
      <w:rFonts w:ascii="Times New Roman" w:hAnsi="Times New Roman" w:cs="Times New Roman"/>
      <w:sz w:val="24"/>
      <w:szCs w:val="32"/>
    </w:rPr>
  </w:style>
  <w:style w:type="paragraph" w:customStyle="1" w:styleId="BECC23B8873644FAB4DB0CC52C5697B730">
    <w:name w:val="BECC23B8873644FAB4DB0CC52C5697B730"/>
    <w:rsid w:val="004D3B92"/>
    <w:rPr>
      <w:rFonts w:ascii="Times New Roman" w:hAnsi="Times New Roman" w:cs="Times New Roman"/>
      <w:sz w:val="24"/>
      <w:szCs w:val="32"/>
    </w:rPr>
  </w:style>
  <w:style w:type="paragraph" w:customStyle="1" w:styleId="D28EFE6E48AE4AF19ED7532E5CFDE75A40">
    <w:name w:val="D28EFE6E48AE4AF19ED7532E5CFDE75A40"/>
    <w:rsid w:val="004D3B92"/>
    <w:rPr>
      <w:rFonts w:ascii="Times New Roman" w:hAnsi="Times New Roman" w:cs="Times New Roman"/>
      <w:sz w:val="24"/>
      <w:szCs w:val="32"/>
    </w:rPr>
  </w:style>
  <w:style w:type="paragraph" w:customStyle="1" w:styleId="1D5EFD2CC3144F0CB83103D4079C9B1629">
    <w:name w:val="1D5EFD2CC3144F0CB83103D4079C9B1629"/>
    <w:rsid w:val="004D3B92"/>
    <w:rPr>
      <w:rFonts w:ascii="Times New Roman" w:hAnsi="Times New Roman" w:cs="Times New Roman"/>
      <w:sz w:val="24"/>
      <w:szCs w:val="32"/>
    </w:rPr>
  </w:style>
  <w:style w:type="paragraph" w:customStyle="1" w:styleId="FAE9E75195DA4144A10393F651C8A47E29">
    <w:name w:val="FAE9E75195DA4144A10393F651C8A47E29"/>
    <w:rsid w:val="004D3B92"/>
    <w:rPr>
      <w:rFonts w:ascii="Times New Roman" w:hAnsi="Times New Roman" w:cs="Times New Roman"/>
      <w:sz w:val="24"/>
      <w:szCs w:val="32"/>
    </w:rPr>
  </w:style>
  <w:style w:type="paragraph" w:customStyle="1" w:styleId="42A479877D2E4D4FB0C8B44007F2E67C29">
    <w:name w:val="42A479877D2E4D4FB0C8B44007F2E67C29"/>
    <w:rsid w:val="004D3B92"/>
    <w:rPr>
      <w:rFonts w:ascii="Times New Roman" w:hAnsi="Times New Roman" w:cs="Times New Roman"/>
      <w:sz w:val="24"/>
      <w:szCs w:val="32"/>
    </w:rPr>
  </w:style>
  <w:style w:type="paragraph" w:customStyle="1" w:styleId="D7A19D9D242B432BBE0FF2596B172F9E40">
    <w:name w:val="D7A19D9D242B432BBE0FF2596B172F9E40"/>
    <w:rsid w:val="004D3B92"/>
    <w:rPr>
      <w:rFonts w:ascii="Times New Roman" w:hAnsi="Times New Roman" w:cs="Times New Roman"/>
      <w:sz w:val="24"/>
      <w:szCs w:val="32"/>
    </w:rPr>
  </w:style>
  <w:style w:type="paragraph" w:customStyle="1" w:styleId="6AC984C046E942DF9D4DB9FA83A428B626">
    <w:name w:val="6AC984C046E942DF9D4DB9FA83A428B626"/>
    <w:rsid w:val="004D3B92"/>
    <w:pPr>
      <w:spacing w:after="0" w:line="240" w:lineRule="auto"/>
    </w:pPr>
    <w:rPr>
      <w:rFonts w:ascii="Calibri" w:eastAsia="Calibri" w:hAnsi="Calibri" w:cs="Times New Roman"/>
      <w:sz w:val="24"/>
      <w:szCs w:val="32"/>
    </w:rPr>
  </w:style>
  <w:style w:type="paragraph" w:customStyle="1" w:styleId="67989D1B79D84DADB186FF8A5E540AA240">
    <w:name w:val="67989D1B79D84DADB186FF8A5E540AA240"/>
    <w:rsid w:val="004D3B92"/>
    <w:pPr>
      <w:spacing w:after="0" w:line="240" w:lineRule="auto"/>
    </w:pPr>
    <w:rPr>
      <w:rFonts w:ascii="Calibri" w:eastAsia="Calibri" w:hAnsi="Calibri" w:cs="Times New Roman"/>
      <w:sz w:val="24"/>
      <w:szCs w:val="32"/>
    </w:rPr>
  </w:style>
  <w:style w:type="paragraph" w:customStyle="1" w:styleId="2DB7829D83C04DBD9B9E837EE174435728">
    <w:name w:val="2DB7829D83C04DBD9B9E837EE174435728"/>
    <w:rsid w:val="004D3B92"/>
    <w:pPr>
      <w:spacing w:after="0" w:line="240" w:lineRule="auto"/>
    </w:pPr>
    <w:rPr>
      <w:rFonts w:ascii="Calibri" w:eastAsia="Calibri" w:hAnsi="Calibri" w:cs="Times New Roman"/>
      <w:sz w:val="24"/>
      <w:szCs w:val="32"/>
    </w:rPr>
  </w:style>
  <w:style w:type="paragraph" w:customStyle="1" w:styleId="B3BD9AE79AAB41A29C1F199B001919EE28">
    <w:name w:val="B3BD9AE79AAB41A29C1F199B001919EE28"/>
    <w:rsid w:val="004D3B92"/>
    <w:pPr>
      <w:spacing w:after="0" w:line="240" w:lineRule="auto"/>
    </w:pPr>
    <w:rPr>
      <w:rFonts w:ascii="Calibri" w:eastAsia="Calibri" w:hAnsi="Calibri" w:cs="Times New Roman"/>
      <w:sz w:val="24"/>
      <w:szCs w:val="32"/>
    </w:rPr>
  </w:style>
  <w:style w:type="paragraph" w:customStyle="1" w:styleId="744D803396A9474A9A9E2B1255CA509622">
    <w:name w:val="744D803396A9474A9A9E2B1255CA509622"/>
    <w:rsid w:val="004D3B92"/>
    <w:pPr>
      <w:spacing w:after="0" w:line="240" w:lineRule="auto"/>
    </w:pPr>
    <w:rPr>
      <w:rFonts w:ascii="Calibri" w:eastAsia="Calibri" w:hAnsi="Calibri" w:cs="Times New Roman"/>
      <w:sz w:val="24"/>
      <w:szCs w:val="32"/>
    </w:rPr>
  </w:style>
  <w:style w:type="paragraph" w:customStyle="1" w:styleId="855F6168351A4398A761533663D84C2E22">
    <w:name w:val="855F6168351A4398A761533663D84C2E22"/>
    <w:rsid w:val="004D3B92"/>
    <w:pPr>
      <w:spacing w:after="0" w:line="240" w:lineRule="auto"/>
    </w:pPr>
    <w:rPr>
      <w:rFonts w:ascii="Calibri" w:eastAsia="Calibri" w:hAnsi="Calibri" w:cs="Times New Roman"/>
      <w:sz w:val="24"/>
      <w:szCs w:val="32"/>
    </w:rPr>
  </w:style>
  <w:style w:type="paragraph" w:customStyle="1" w:styleId="967F66BCE99641DE93D7C142212C952822">
    <w:name w:val="967F66BCE99641DE93D7C142212C952822"/>
    <w:rsid w:val="004D3B92"/>
    <w:pPr>
      <w:spacing w:after="0" w:line="240" w:lineRule="auto"/>
    </w:pPr>
    <w:rPr>
      <w:rFonts w:ascii="Calibri" w:eastAsia="Calibri" w:hAnsi="Calibri" w:cs="Times New Roman"/>
      <w:sz w:val="24"/>
      <w:szCs w:val="32"/>
    </w:rPr>
  </w:style>
  <w:style w:type="paragraph" w:customStyle="1" w:styleId="547602C9D31F415DAFBEB001DCFB5A3922">
    <w:name w:val="547602C9D31F415DAFBEB001DCFB5A3922"/>
    <w:rsid w:val="004D3B92"/>
    <w:pPr>
      <w:spacing w:after="0" w:line="240" w:lineRule="auto"/>
    </w:pPr>
    <w:rPr>
      <w:rFonts w:ascii="Calibri" w:eastAsia="Calibri" w:hAnsi="Calibri" w:cs="Times New Roman"/>
      <w:sz w:val="24"/>
      <w:szCs w:val="32"/>
    </w:rPr>
  </w:style>
  <w:style w:type="paragraph" w:customStyle="1" w:styleId="1B33210FE80F4F7EBE72A22E85B1BB2C22">
    <w:name w:val="1B33210FE80F4F7EBE72A22E85B1BB2C22"/>
    <w:rsid w:val="004D3B92"/>
    <w:pPr>
      <w:spacing w:after="0" w:line="240" w:lineRule="auto"/>
    </w:pPr>
    <w:rPr>
      <w:rFonts w:ascii="Calibri" w:eastAsia="Calibri" w:hAnsi="Calibri" w:cs="Times New Roman"/>
      <w:sz w:val="24"/>
      <w:szCs w:val="32"/>
    </w:rPr>
  </w:style>
  <w:style w:type="paragraph" w:customStyle="1" w:styleId="D0467014114F4BB982E629A08E3CD92D22">
    <w:name w:val="D0467014114F4BB982E629A08E3CD92D22"/>
    <w:rsid w:val="004D3B92"/>
    <w:pPr>
      <w:spacing w:after="0" w:line="240" w:lineRule="auto"/>
    </w:pPr>
    <w:rPr>
      <w:rFonts w:ascii="Calibri" w:eastAsia="Calibri" w:hAnsi="Calibri" w:cs="Times New Roman"/>
      <w:sz w:val="24"/>
      <w:szCs w:val="32"/>
    </w:rPr>
  </w:style>
  <w:style w:type="paragraph" w:customStyle="1" w:styleId="6FD557771F5847C08F34AC4EDA37E68922">
    <w:name w:val="6FD557771F5847C08F34AC4EDA37E68922"/>
    <w:rsid w:val="004D3B92"/>
    <w:pPr>
      <w:spacing w:after="0" w:line="240" w:lineRule="auto"/>
    </w:pPr>
    <w:rPr>
      <w:rFonts w:ascii="Calibri" w:eastAsia="Calibri" w:hAnsi="Calibri" w:cs="Times New Roman"/>
      <w:sz w:val="24"/>
      <w:szCs w:val="32"/>
    </w:rPr>
  </w:style>
  <w:style w:type="paragraph" w:customStyle="1" w:styleId="C72DA6D021684BBAA807E4F6E4ADD5F922">
    <w:name w:val="C72DA6D021684BBAA807E4F6E4ADD5F922"/>
    <w:rsid w:val="004D3B92"/>
    <w:pPr>
      <w:spacing w:after="0" w:line="240" w:lineRule="auto"/>
    </w:pPr>
    <w:rPr>
      <w:rFonts w:ascii="Calibri" w:eastAsia="Calibri" w:hAnsi="Calibri" w:cs="Times New Roman"/>
      <w:sz w:val="24"/>
      <w:szCs w:val="32"/>
    </w:rPr>
  </w:style>
  <w:style w:type="paragraph" w:customStyle="1" w:styleId="276F9A683F3B4FEA9403BB792E67C38422">
    <w:name w:val="276F9A683F3B4FEA9403BB792E67C38422"/>
    <w:rsid w:val="004D3B92"/>
    <w:pPr>
      <w:spacing w:after="0" w:line="240" w:lineRule="auto"/>
    </w:pPr>
    <w:rPr>
      <w:rFonts w:ascii="Calibri" w:eastAsia="Calibri" w:hAnsi="Calibri" w:cs="Times New Roman"/>
      <w:sz w:val="24"/>
      <w:szCs w:val="32"/>
    </w:rPr>
  </w:style>
  <w:style w:type="paragraph" w:customStyle="1" w:styleId="C831A09E4A4B4C71BA9592EB26719FAE22">
    <w:name w:val="C831A09E4A4B4C71BA9592EB26719FAE22"/>
    <w:rsid w:val="004D3B92"/>
    <w:pPr>
      <w:spacing w:after="0" w:line="240" w:lineRule="auto"/>
    </w:pPr>
    <w:rPr>
      <w:rFonts w:ascii="Calibri" w:eastAsia="Calibri" w:hAnsi="Calibri" w:cs="Times New Roman"/>
      <w:sz w:val="24"/>
      <w:szCs w:val="32"/>
    </w:rPr>
  </w:style>
  <w:style w:type="paragraph" w:customStyle="1" w:styleId="CD9F79F8E647445AB97C4CFF545BC88422">
    <w:name w:val="CD9F79F8E647445AB97C4CFF545BC88422"/>
    <w:rsid w:val="004D3B92"/>
    <w:pPr>
      <w:spacing w:after="0" w:line="240" w:lineRule="auto"/>
    </w:pPr>
    <w:rPr>
      <w:rFonts w:ascii="Calibri" w:eastAsia="Calibri" w:hAnsi="Calibri" w:cs="Times New Roman"/>
      <w:sz w:val="24"/>
      <w:szCs w:val="32"/>
    </w:rPr>
  </w:style>
  <w:style w:type="paragraph" w:customStyle="1" w:styleId="89F19D791F0C4DE4B8D77F3EBB362C187">
    <w:name w:val="89F19D791F0C4DE4B8D77F3EBB362C187"/>
    <w:rsid w:val="004D3B92"/>
    <w:pPr>
      <w:spacing w:after="0" w:line="240" w:lineRule="auto"/>
    </w:pPr>
    <w:rPr>
      <w:rFonts w:ascii="Calibri" w:eastAsia="Calibri" w:hAnsi="Calibri" w:cs="Times New Roman"/>
      <w:sz w:val="24"/>
      <w:szCs w:val="32"/>
    </w:rPr>
  </w:style>
  <w:style w:type="paragraph" w:customStyle="1" w:styleId="0233DB2A0FE548C5BDD97A1A758DDEE07">
    <w:name w:val="0233DB2A0FE548C5BDD97A1A758DDEE07"/>
    <w:rsid w:val="004D3B92"/>
    <w:pPr>
      <w:spacing w:after="0" w:line="240" w:lineRule="auto"/>
    </w:pPr>
    <w:rPr>
      <w:rFonts w:ascii="Calibri" w:eastAsia="Calibri" w:hAnsi="Calibri" w:cs="Times New Roman"/>
      <w:sz w:val="24"/>
      <w:szCs w:val="32"/>
    </w:rPr>
  </w:style>
  <w:style w:type="paragraph" w:customStyle="1" w:styleId="F42584FC1EF04957BE36351F95A91A0A76">
    <w:name w:val="F42584FC1EF04957BE36351F95A91A0A76"/>
    <w:rsid w:val="004D3B92"/>
    <w:rPr>
      <w:rFonts w:ascii="Times New Roman" w:hAnsi="Times New Roman" w:cs="Times New Roman"/>
      <w:sz w:val="24"/>
      <w:szCs w:val="32"/>
    </w:rPr>
  </w:style>
  <w:style w:type="paragraph" w:customStyle="1" w:styleId="D6360EBC2CE442008E78BDBBC1B379FC76">
    <w:name w:val="D6360EBC2CE442008E78BDBBC1B379FC76"/>
    <w:rsid w:val="004D3B92"/>
    <w:rPr>
      <w:rFonts w:ascii="Times New Roman" w:hAnsi="Times New Roman" w:cs="Times New Roman"/>
      <w:sz w:val="24"/>
      <w:szCs w:val="32"/>
    </w:rPr>
  </w:style>
  <w:style w:type="paragraph" w:customStyle="1" w:styleId="E64C17874DDB434E8F80D188453E7F5276">
    <w:name w:val="E64C17874DDB434E8F80D188453E7F5276"/>
    <w:rsid w:val="004D3B92"/>
    <w:rPr>
      <w:rFonts w:ascii="Times New Roman" w:hAnsi="Times New Roman" w:cs="Times New Roman"/>
      <w:sz w:val="24"/>
      <w:szCs w:val="32"/>
    </w:rPr>
  </w:style>
  <w:style w:type="paragraph" w:customStyle="1" w:styleId="274D78DDD5A84F6084605809474B3C7838">
    <w:name w:val="274D78DDD5A84F6084605809474B3C7838"/>
    <w:rsid w:val="004D3B92"/>
    <w:rPr>
      <w:rFonts w:ascii="Times New Roman" w:hAnsi="Times New Roman" w:cs="Times New Roman"/>
      <w:sz w:val="24"/>
      <w:szCs w:val="32"/>
    </w:rPr>
  </w:style>
  <w:style w:type="paragraph" w:customStyle="1" w:styleId="831DD9DAA4C640B0AD5D4DECBE090EC476">
    <w:name w:val="831DD9DAA4C640B0AD5D4DECBE090EC476"/>
    <w:rsid w:val="004D3B92"/>
    <w:rPr>
      <w:rFonts w:ascii="Times New Roman" w:hAnsi="Times New Roman" w:cs="Times New Roman"/>
      <w:sz w:val="24"/>
      <w:szCs w:val="32"/>
    </w:rPr>
  </w:style>
  <w:style w:type="paragraph" w:customStyle="1" w:styleId="CC1A4C834F4945A3B6D4AB3FE276E80E36">
    <w:name w:val="CC1A4C834F4945A3B6D4AB3FE276E80E36"/>
    <w:rsid w:val="004D3B92"/>
    <w:rPr>
      <w:rFonts w:ascii="Times New Roman" w:hAnsi="Times New Roman" w:cs="Times New Roman"/>
      <w:sz w:val="24"/>
      <w:szCs w:val="32"/>
    </w:rPr>
  </w:style>
  <w:style w:type="paragraph" w:customStyle="1" w:styleId="F1F4DD662BDF47829A1C40F219556C7B76">
    <w:name w:val="F1F4DD662BDF47829A1C40F219556C7B76"/>
    <w:rsid w:val="004D3B92"/>
    <w:rPr>
      <w:rFonts w:ascii="Times New Roman" w:hAnsi="Times New Roman" w:cs="Times New Roman"/>
      <w:sz w:val="24"/>
      <w:szCs w:val="32"/>
    </w:rPr>
  </w:style>
  <w:style w:type="paragraph" w:customStyle="1" w:styleId="5E3A09780D8848F58D7C1A72526F2A2E36">
    <w:name w:val="5E3A09780D8848F58D7C1A72526F2A2E36"/>
    <w:rsid w:val="004D3B92"/>
    <w:rPr>
      <w:rFonts w:ascii="Times New Roman" w:hAnsi="Times New Roman" w:cs="Times New Roman"/>
      <w:sz w:val="24"/>
      <w:szCs w:val="32"/>
    </w:rPr>
  </w:style>
  <w:style w:type="paragraph" w:customStyle="1" w:styleId="A5463E9FC73642F283E4B987D2A7462C35">
    <w:name w:val="A5463E9FC73642F283E4B987D2A7462C35"/>
    <w:rsid w:val="004D3B92"/>
    <w:rPr>
      <w:rFonts w:ascii="Times New Roman" w:hAnsi="Times New Roman" w:cs="Times New Roman"/>
      <w:sz w:val="24"/>
      <w:szCs w:val="32"/>
    </w:rPr>
  </w:style>
  <w:style w:type="paragraph" w:customStyle="1" w:styleId="9C6CFF7580644833B30728DDDAA093B435">
    <w:name w:val="9C6CFF7580644833B30728DDDAA093B435"/>
    <w:rsid w:val="004D3B92"/>
    <w:rPr>
      <w:rFonts w:ascii="Times New Roman" w:hAnsi="Times New Roman" w:cs="Times New Roman"/>
      <w:sz w:val="24"/>
      <w:szCs w:val="32"/>
    </w:rPr>
  </w:style>
  <w:style w:type="paragraph" w:customStyle="1" w:styleId="97F0B95F089C4546BC450E0F6F9C411935">
    <w:name w:val="97F0B95F089C4546BC450E0F6F9C411935"/>
    <w:rsid w:val="004D3B92"/>
    <w:rPr>
      <w:rFonts w:ascii="Times New Roman" w:hAnsi="Times New Roman" w:cs="Times New Roman"/>
      <w:sz w:val="24"/>
      <w:szCs w:val="32"/>
    </w:rPr>
  </w:style>
  <w:style w:type="paragraph" w:customStyle="1" w:styleId="A354207E29A84983A979D853F9D7D9BC33">
    <w:name w:val="A354207E29A84983A979D853F9D7D9BC33"/>
    <w:rsid w:val="004D3B92"/>
    <w:rPr>
      <w:rFonts w:ascii="Times New Roman" w:hAnsi="Times New Roman" w:cs="Times New Roman"/>
      <w:sz w:val="24"/>
      <w:szCs w:val="32"/>
    </w:rPr>
  </w:style>
  <w:style w:type="paragraph" w:customStyle="1" w:styleId="68A6A4068F5549F287D2D7D5805B145D33">
    <w:name w:val="68A6A4068F5549F287D2D7D5805B145D33"/>
    <w:rsid w:val="004D3B92"/>
    <w:rPr>
      <w:rFonts w:ascii="Times New Roman" w:hAnsi="Times New Roman" w:cs="Times New Roman"/>
      <w:sz w:val="24"/>
      <w:szCs w:val="32"/>
    </w:rPr>
  </w:style>
  <w:style w:type="paragraph" w:customStyle="1" w:styleId="1557E7CD8F8C4E19A8A7A25B8F7453A733">
    <w:name w:val="1557E7CD8F8C4E19A8A7A25B8F7453A733"/>
    <w:rsid w:val="004D3B92"/>
    <w:rPr>
      <w:rFonts w:ascii="Times New Roman" w:hAnsi="Times New Roman" w:cs="Times New Roman"/>
      <w:sz w:val="24"/>
      <w:szCs w:val="32"/>
    </w:rPr>
  </w:style>
  <w:style w:type="paragraph" w:customStyle="1" w:styleId="A270FCE0B6E74FC4A77501A36BF5422433">
    <w:name w:val="A270FCE0B6E74FC4A77501A36BF5422433"/>
    <w:rsid w:val="004D3B92"/>
    <w:rPr>
      <w:rFonts w:ascii="Times New Roman" w:hAnsi="Times New Roman" w:cs="Times New Roman"/>
      <w:sz w:val="24"/>
      <w:szCs w:val="32"/>
    </w:rPr>
  </w:style>
  <w:style w:type="paragraph" w:customStyle="1" w:styleId="5D585257BDF6487695169F1DA8EB5AB833">
    <w:name w:val="5D585257BDF6487695169F1DA8EB5AB833"/>
    <w:rsid w:val="004D3B92"/>
    <w:rPr>
      <w:rFonts w:ascii="Times New Roman" w:hAnsi="Times New Roman" w:cs="Times New Roman"/>
      <w:sz w:val="24"/>
      <w:szCs w:val="32"/>
    </w:rPr>
  </w:style>
  <w:style w:type="paragraph" w:customStyle="1" w:styleId="82BD0340EC2549E98A82A015C7DCC8CE33">
    <w:name w:val="82BD0340EC2549E98A82A015C7DCC8CE33"/>
    <w:rsid w:val="004D3B92"/>
    <w:rPr>
      <w:rFonts w:ascii="Times New Roman" w:hAnsi="Times New Roman" w:cs="Times New Roman"/>
      <w:sz w:val="24"/>
      <w:szCs w:val="32"/>
    </w:rPr>
  </w:style>
  <w:style w:type="paragraph" w:customStyle="1" w:styleId="E70DB10DA7314465AA0994D635C20DB332">
    <w:name w:val="E70DB10DA7314465AA0994D635C20DB332"/>
    <w:rsid w:val="004D3B92"/>
    <w:rPr>
      <w:rFonts w:ascii="Times New Roman" w:hAnsi="Times New Roman" w:cs="Times New Roman"/>
      <w:sz w:val="24"/>
      <w:szCs w:val="32"/>
    </w:rPr>
  </w:style>
  <w:style w:type="paragraph" w:customStyle="1" w:styleId="0ABDB75A093B4850AB2872F9BE6076C432">
    <w:name w:val="0ABDB75A093B4850AB2872F9BE6076C432"/>
    <w:rsid w:val="004D3B92"/>
    <w:rPr>
      <w:rFonts w:ascii="Times New Roman" w:hAnsi="Times New Roman" w:cs="Times New Roman"/>
      <w:sz w:val="24"/>
      <w:szCs w:val="32"/>
    </w:rPr>
  </w:style>
  <w:style w:type="paragraph" w:customStyle="1" w:styleId="FEF2E4DC43874596A18324CE0580F9F032">
    <w:name w:val="FEF2E4DC43874596A18324CE0580F9F032"/>
    <w:rsid w:val="004D3B92"/>
    <w:rPr>
      <w:rFonts w:ascii="Times New Roman" w:hAnsi="Times New Roman" w:cs="Times New Roman"/>
      <w:sz w:val="24"/>
      <w:szCs w:val="32"/>
    </w:rPr>
  </w:style>
  <w:style w:type="paragraph" w:customStyle="1" w:styleId="E03412BC900E4EB68FAE4535F40259D832">
    <w:name w:val="E03412BC900E4EB68FAE4535F40259D832"/>
    <w:rsid w:val="004D3B92"/>
    <w:rPr>
      <w:rFonts w:ascii="Times New Roman" w:hAnsi="Times New Roman" w:cs="Times New Roman"/>
      <w:sz w:val="24"/>
      <w:szCs w:val="32"/>
    </w:rPr>
  </w:style>
  <w:style w:type="paragraph" w:customStyle="1" w:styleId="BECC23B8873644FAB4DB0CC52C5697B731">
    <w:name w:val="BECC23B8873644FAB4DB0CC52C5697B731"/>
    <w:rsid w:val="004D3B92"/>
    <w:rPr>
      <w:rFonts w:ascii="Times New Roman" w:hAnsi="Times New Roman" w:cs="Times New Roman"/>
      <w:sz w:val="24"/>
      <w:szCs w:val="32"/>
    </w:rPr>
  </w:style>
  <w:style w:type="paragraph" w:customStyle="1" w:styleId="D28EFE6E48AE4AF19ED7532E5CFDE75A41">
    <w:name w:val="D28EFE6E48AE4AF19ED7532E5CFDE75A41"/>
    <w:rsid w:val="004D3B92"/>
    <w:rPr>
      <w:rFonts w:ascii="Times New Roman" w:hAnsi="Times New Roman" w:cs="Times New Roman"/>
      <w:sz w:val="24"/>
      <w:szCs w:val="32"/>
    </w:rPr>
  </w:style>
  <w:style w:type="paragraph" w:customStyle="1" w:styleId="1D5EFD2CC3144F0CB83103D4079C9B1630">
    <w:name w:val="1D5EFD2CC3144F0CB83103D4079C9B1630"/>
    <w:rsid w:val="004D3B92"/>
    <w:rPr>
      <w:rFonts w:ascii="Times New Roman" w:hAnsi="Times New Roman" w:cs="Times New Roman"/>
      <w:sz w:val="24"/>
      <w:szCs w:val="32"/>
    </w:rPr>
  </w:style>
  <w:style w:type="paragraph" w:customStyle="1" w:styleId="FAE9E75195DA4144A10393F651C8A47E30">
    <w:name w:val="FAE9E75195DA4144A10393F651C8A47E30"/>
    <w:rsid w:val="004D3B92"/>
    <w:rPr>
      <w:rFonts w:ascii="Times New Roman" w:hAnsi="Times New Roman" w:cs="Times New Roman"/>
      <w:sz w:val="24"/>
      <w:szCs w:val="32"/>
    </w:rPr>
  </w:style>
  <w:style w:type="paragraph" w:customStyle="1" w:styleId="42A479877D2E4D4FB0C8B44007F2E67C30">
    <w:name w:val="42A479877D2E4D4FB0C8B44007F2E67C30"/>
    <w:rsid w:val="004D3B92"/>
    <w:rPr>
      <w:rFonts w:ascii="Times New Roman" w:hAnsi="Times New Roman" w:cs="Times New Roman"/>
      <w:sz w:val="24"/>
      <w:szCs w:val="32"/>
    </w:rPr>
  </w:style>
  <w:style w:type="paragraph" w:customStyle="1" w:styleId="D7A19D9D242B432BBE0FF2596B172F9E41">
    <w:name w:val="D7A19D9D242B432BBE0FF2596B172F9E41"/>
    <w:rsid w:val="004D3B92"/>
    <w:rPr>
      <w:rFonts w:ascii="Times New Roman" w:hAnsi="Times New Roman" w:cs="Times New Roman"/>
      <w:sz w:val="24"/>
      <w:szCs w:val="32"/>
    </w:rPr>
  </w:style>
  <w:style w:type="paragraph" w:customStyle="1" w:styleId="6AC984C046E942DF9D4DB9FA83A428B627">
    <w:name w:val="6AC984C046E942DF9D4DB9FA83A428B627"/>
    <w:rsid w:val="004D3B92"/>
    <w:pPr>
      <w:spacing w:after="0" w:line="240" w:lineRule="auto"/>
    </w:pPr>
    <w:rPr>
      <w:rFonts w:ascii="Calibri" w:eastAsia="Calibri" w:hAnsi="Calibri" w:cs="Times New Roman"/>
      <w:sz w:val="24"/>
      <w:szCs w:val="32"/>
    </w:rPr>
  </w:style>
  <w:style w:type="paragraph" w:customStyle="1" w:styleId="67989D1B79D84DADB186FF8A5E540AA241">
    <w:name w:val="67989D1B79D84DADB186FF8A5E540AA241"/>
    <w:rsid w:val="004D3B92"/>
    <w:pPr>
      <w:spacing w:after="0" w:line="240" w:lineRule="auto"/>
    </w:pPr>
    <w:rPr>
      <w:rFonts w:ascii="Calibri" w:eastAsia="Calibri" w:hAnsi="Calibri" w:cs="Times New Roman"/>
      <w:sz w:val="24"/>
      <w:szCs w:val="32"/>
    </w:rPr>
  </w:style>
  <w:style w:type="paragraph" w:customStyle="1" w:styleId="2DB7829D83C04DBD9B9E837EE174435729">
    <w:name w:val="2DB7829D83C04DBD9B9E837EE174435729"/>
    <w:rsid w:val="004D3B92"/>
    <w:pPr>
      <w:spacing w:after="0" w:line="240" w:lineRule="auto"/>
    </w:pPr>
    <w:rPr>
      <w:rFonts w:ascii="Calibri" w:eastAsia="Calibri" w:hAnsi="Calibri" w:cs="Times New Roman"/>
      <w:sz w:val="24"/>
      <w:szCs w:val="32"/>
    </w:rPr>
  </w:style>
  <w:style w:type="paragraph" w:customStyle="1" w:styleId="B3BD9AE79AAB41A29C1F199B001919EE29">
    <w:name w:val="B3BD9AE79AAB41A29C1F199B001919EE29"/>
    <w:rsid w:val="004D3B92"/>
    <w:pPr>
      <w:spacing w:after="0" w:line="240" w:lineRule="auto"/>
    </w:pPr>
    <w:rPr>
      <w:rFonts w:ascii="Calibri" w:eastAsia="Calibri" w:hAnsi="Calibri" w:cs="Times New Roman"/>
      <w:sz w:val="24"/>
      <w:szCs w:val="32"/>
    </w:rPr>
  </w:style>
  <w:style w:type="paragraph" w:customStyle="1" w:styleId="744D803396A9474A9A9E2B1255CA509623">
    <w:name w:val="744D803396A9474A9A9E2B1255CA509623"/>
    <w:rsid w:val="004D3B92"/>
    <w:pPr>
      <w:spacing w:after="0" w:line="240" w:lineRule="auto"/>
    </w:pPr>
    <w:rPr>
      <w:rFonts w:ascii="Calibri" w:eastAsia="Calibri" w:hAnsi="Calibri" w:cs="Times New Roman"/>
      <w:sz w:val="24"/>
      <w:szCs w:val="32"/>
    </w:rPr>
  </w:style>
  <w:style w:type="paragraph" w:customStyle="1" w:styleId="855F6168351A4398A761533663D84C2E23">
    <w:name w:val="855F6168351A4398A761533663D84C2E23"/>
    <w:rsid w:val="004D3B92"/>
    <w:pPr>
      <w:spacing w:after="0" w:line="240" w:lineRule="auto"/>
    </w:pPr>
    <w:rPr>
      <w:rFonts w:ascii="Calibri" w:eastAsia="Calibri" w:hAnsi="Calibri" w:cs="Times New Roman"/>
      <w:sz w:val="24"/>
      <w:szCs w:val="32"/>
    </w:rPr>
  </w:style>
  <w:style w:type="paragraph" w:customStyle="1" w:styleId="967F66BCE99641DE93D7C142212C952823">
    <w:name w:val="967F66BCE99641DE93D7C142212C952823"/>
    <w:rsid w:val="004D3B92"/>
    <w:pPr>
      <w:spacing w:after="0" w:line="240" w:lineRule="auto"/>
    </w:pPr>
    <w:rPr>
      <w:rFonts w:ascii="Calibri" w:eastAsia="Calibri" w:hAnsi="Calibri" w:cs="Times New Roman"/>
      <w:sz w:val="24"/>
      <w:szCs w:val="32"/>
    </w:rPr>
  </w:style>
  <w:style w:type="paragraph" w:customStyle="1" w:styleId="547602C9D31F415DAFBEB001DCFB5A3923">
    <w:name w:val="547602C9D31F415DAFBEB001DCFB5A3923"/>
    <w:rsid w:val="004D3B92"/>
    <w:pPr>
      <w:spacing w:after="0" w:line="240" w:lineRule="auto"/>
    </w:pPr>
    <w:rPr>
      <w:rFonts w:ascii="Calibri" w:eastAsia="Calibri" w:hAnsi="Calibri" w:cs="Times New Roman"/>
      <w:sz w:val="24"/>
      <w:szCs w:val="32"/>
    </w:rPr>
  </w:style>
  <w:style w:type="paragraph" w:customStyle="1" w:styleId="1B33210FE80F4F7EBE72A22E85B1BB2C23">
    <w:name w:val="1B33210FE80F4F7EBE72A22E85B1BB2C23"/>
    <w:rsid w:val="004D3B92"/>
    <w:pPr>
      <w:spacing w:after="0" w:line="240" w:lineRule="auto"/>
    </w:pPr>
    <w:rPr>
      <w:rFonts w:ascii="Calibri" w:eastAsia="Calibri" w:hAnsi="Calibri" w:cs="Times New Roman"/>
      <w:sz w:val="24"/>
      <w:szCs w:val="32"/>
    </w:rPr>
  </w:style>
  <w:style w:type="paragraph" w:customStyle="1" w:styleId="D0467014114F4BB982E629A08E3CD92D23">
    <w:name w:val="D0467014114F4BB982E629A08E3CD92D23"/>
    <w:rsid w:val="004D3B92"/>
    <w:pPr>
      <w:spacing w:after="0" w:line="240" w:lineRule="auto"/>
    </w:pPr>
    <w:rPr>
      <w:rFonts w:ascii="Calibri" w:eastAsia="Calibri" w:hAnsi="Calibri" w:cs="Times New Roman"/>
      <w:sz w:val="24"/>
      <w:szCs w:val="32"/>
    </w:rPr>
  </w:style>
  <w:style w:type="paragraph" w:customStyle="1" w:styleId="6FD557771F5847C08F34AC4EDA37E68923">
    <w:name w:val="6FD557771F5847C08F34AC4EDA37E68923"/>
    <w:rsid w:val="004D3B92"/>
    <w:pPr>
      <w:spacing w:after="0" w:line="240" w:lineRule="auto"/>
    </w:pPr>
    <w:rPr>
      <w:rFonts w:ascii="Calibri" w:eastAsia="Calibri" w:hAnsi="Calibri" w:cs="Times New Roman"/>
      <w:sz w:val="24"/>
      <w:szCs w:val="32"/>
    </w:rPr>
  </w:style>
  <w:style w:type="paragraph" w:customStyle="1" w:styleId="C72DA6D021684BBAA807E4F6E4ADD5F923">
    <w:name w:val="C72DA6D021684BBAA807E4F6E4ADD5F923"/>
    <w:rsid w:val="004D3B92"/>
    <w:pPr>
      <w:spacing w:after="0" w:line="240" w:lineRule="auto"/>
    </w:pPr>
    <w:rPr>
      <w:rFonts w:ascii="Calibri" w:eastAsia="Calibri" w:hAnsi="Calibri" w:cs="Times New Roman"/>
      <w:sz w:val="24"/>
      <w:szCs w:val="32"/>
    </w:rPr>
  </w:style>
  <w:style w:type="paragraph" w:customStyle="1" w:styleId="276F9A683F3B4FEA9403BB792E67C38423">
    <w:name w:val="276F9A683F3B4FEA9403BB792E67C38423"/>
    <w:rsid w:val="004D3B92"/>
    <w:pPr>
      <w:spacing w:after="0" w:line="240" w:lineRule="auto"/>
    </w:pPr>
    <w:rPr>
      <w:rFonts w:ascii="Calibri" w:eastAsia="Calibri" w:hAnsi="Calibri" w:cs="Times New Roman"/>
      <w:sz w:val="24"/>
      <w:szCs w:val="32"/>
    </w:rPr>
  </w:style>
  <w:style w:type="paragraph" w:customStyle="1" w:styleId="C831A09E4A4B4C71BA9592EB26719FAE23">
    <w:name w:val="C831A09E4A4B4C71BA9592EB26719FAE23"/>
    <w:rsid w:val="004D3B92"/>
    <w:pPr>
      <w:spacing w:after="0" w:line="240" w:lineRule="auto"/>
    </w:pPr>
    <w:rPr>
      <w:rFonts w:ascii="Calibri" w:eastAsia="Calibri" w:hAnsi="Calibri" w:cs="Times New Roman"/>
      <w:sz w:val="24"/>
      <w:szCs w:val="32"/>
    </w:rPr>
  </w:style>
  <w:style w:type="paragraph" w:customStyle="1" w:styleId="CD9F79F8E647445AB97C4CFF545BC88423">
    <w:name w:val="CD9F79F8E647445AB97C4CFF545BC88423"/>
    <w:rsid w:val="004D3B92"/>
    <w:pPr>
      <w:spacing w:after="0" w:line="240" w:lineRule="auto"/>
    </w:pPr>
    <w:rPr>
      <w:rFonts w:ascii="Calibri" w:eastAsia="Calibri" w:hAnsi="Calibri" w:cs="Times New Roman"/>
      <w:sz w:val="24"/>
      <w:szCs w:val="32"/>
    </w:rPr>
  </w:style>
  <w:style w:type="paragraph" w:customStyle="1" w:styleId="89F19D791F0C4DE4B8D77F3EBB362C188">
    <w:name w:val="89F19D791F0C4DE4B8D77F3EBB362C188"/>
    <w:rsid w:val="004D3B92"/>
    <w:pPr>
      <w:spacing w:after="0" w:line="240" w:lineRule="auto"/>
    </w:pPr>
    <w:rPr>
      <w:rFonts w:ascii="Calibri" w:eastAsia="Calibri" w:hAnsi="Calibri" w:cs="Times New Roman"/>
      <w:sz w:val="24"/>
      <w:szCs w:val="32"/>
    </w:rPr>
  </w:style>
  <w:style w:type="paragraph" w:customStyle="1" w:styleId="0233DB2A0FE548C5BDD97A1A758DDEE08">
    <w:name w:val="0233DB2A0FE548C5BDD97A1A758DDEE08"/>
    <w:rsid w:val="004D3B92"/>
    <w:pPr>
      <w:spacing w:after="0" w:line="240" w:lineRule="auto"/>
    </w:pPr>
    <w:rPr>
      <w:rFonts w:ascii="Calibri" w:eastAsia="Calibri" w:hAnsi="Calibri" w:cs="Times New Roman"/>
      <w:sz w:val="24"/>
      <w:szCs w:val="32"/>
    </w:rPr>
  </w:style>
  <w:style w:type="paragraph" w:customStyle="1" w:styleId="F42584FC1EF04957BE36351F95A91A0A77">
    <w:name w:val="F42584FC1EF04957BE36351F95A91A0A77"/>
    <w:rsid w:val="004D3B92"/>
    <w:rPr>
      <w:rFonts w:ascii="Times New Roman" w:hAnsi="Times New Roman" w:cs="Times New Roman"/>
      <w:sz w:val="24"/>
      <w:szCs w:val="32"/>
    </w:rPr>
  </w:style>
  <w:style w:type="paragraph" w:customStyle="1" w:styleId="D6360EBC2CE442008E78BDBBC1B379FC77">
    <w:name w:val="D6360EBC2CE442008E78BDBBC1B379FC77"/>
    <w:rsid w:val="004D3B92"/>
    <w:rPr>
      <w:rFonts w:ascii="Times New Roman" w:hAnsi="Times New Roman" w:cs="Times New Roman"/>
      <w:sz w:val="24"/>
      <w:szCs w:val="32"/>
    </w:rPr>
  </w:style>
  <w:style w:type="paragraph" w:customStyle="1" w:styleId="E64C17874DDB434E8F80D188453E7F5277">
    <w:name w:val="E64C17874DDB434E8F80D188453E7F5277"/>
    <w:rsid w:val="004D3B92"/>
    <w:rPr>
      <w:rFonts w:ascii="Times New Roman" w:hAnsi="Times New Roman" w:cs="Times New Roman"/>
      <w:sz w:val="24"/>
      <w:szCs w:val="32"/>
    </w:rPr>
  </w:style>
  <w:style w:type="paragraph" w:customStyle="1" w:styleId="274D78DDD5A84F6084605809474B3C7839">
    <w:name w:val="274D78DDD5A84F6084605809474B3C7839"/>
    <w:rsid w:val="004D3B92"/>
    <w:rPr>
      <w:rFonts w:ascii="Times New Roman" w:hAnsi="Times New Roman" w:cs="Times New Roman"/>
      <w:sz w:val="24"/>
      <w:szCs w:val="32"/>
    </w:rPr>
  </w:style>
  <w:style w:type="paragraph" w:customStyle="1" w:styleId="831DD9DAA4C640B0AD5D4DECBE090EC477">
    <w:name w:val="831DD9DAA4C640B0AD5D4DECBE090EC477"/>
    <w:rsid w:val="004D3B92"/>
    <w:rPr>
      <w:rFonts w:ascii="Times New Roman" w:hAnsi="Times New Roman" w:cs="Times New Roman"/>
      <w:sz w:val="24"/>
      <w:szCs w:val="32"/>
    </w:rPr>
  </w:style>
  <w:style w:type="paragraph" w:customStyle="1" w:styleId="CC1A4C834F4945A3B6D4AB3FE276E80E37">
    <w:name w:val="CC1A4C834F4945A3B6D4AB3FE276E80E37"/>
    <w:rsid w:val="004D3B92"/>
    <w:rPr>
      <w:rFonts w:ascii="Times New Roman" w:hAnsi="Times New Roman" w:cs="Times New Roman"/>
      <w:sz w:val="24"/>
      <w:szCs w:val="32"/>
    </w:rPr>
  </w:style>
  <w:style w:type="paragraph" w:customStyle="1" w:styleId="F1F4DD662BDF47829A1C40F219556C7B77">
    <w:name w:val="F1F4DD662BDF47829A1C40F219556C7B77"/>
    <w:rsid w:val="004D3B92"/>
    <w:rPr>
      <w:rFonts w:ascii="Times New Roman" w:hAnsi="Times New Roman" w:cs="Times New Roman"/>
      <w:sz w:val="24"/>
      <w:szCs w:val="32"/>
    </w:rPr>
  </w:style>
  <w:style w:type="paragraph" w:customStyle="1" w:styleId="5E3A09780D8848F58D7C1A72526F2A2E37">
    <w:name w:val="5E3A09780D8848F58D7C1A72526F2A2E37"/>
    <w:rsid w:val="004D3B92"/>
    <w:rPr>
      <w:rFonts w:ascii="Times New Roman" w:hAnsi="Times New Roman" w:cs="Times New Roman"/>
      <w:sz w:val="24"/>
      <w:szCs w:val="32"/>
    </w:rPr>
  </w:style>
  <w:style w:type="paragraph" w:customStyle="1" w:styleId="A5463E9FC73642F283E4B987D2A7462C36">
    <w:name w:val="A5463E9FC73642F283E4B987D2A7462C36"/>
    <w:rsid w:val="004D3B92"/>
    <w:rPr>
      <w:rFonts w:ascii="Times New Roman" w:hAnsi="Times New Roman" w:cs="Times New Roman"/>
      <w:sz w:val="24"/>
      <w:szCs w:val="32"/>
    </w:rPr>
  </w:style>
  <w:style w:type="paragraph" w:customStyle="1" w:styleId="9C6CFF7580644833B30728DDDAA093B436">
    <w:name w:val="9C6CFF7580644833B30728DDDAA093B436"/>
    <w:rsid w:val="004D3B92"/>
    <w:rPr>
      <w:rFonts w:ascii="Times New Roman" w:hAnsi="Times New Roman" w:cs="Times New Roman"/>
      <w:sz w:val="24"/>
      <w:szCs w:val="32"/>
    </w:rPr>
  </w:style>
  <w:style w:type="paragraph" w:customStyle="1" w:styleId="97F0B95F089C4546BC450E0F6F9C411936">
    <w:name w:val="97F0B95F089C4546BC450E0F6F9C411936"/>
    <w:rsid w:val="004D3B92"/>
    <w:rPr>
      <w:rFonts w:ascii="Times New Roman" w:hAnsi="Times New Roman" w:cs="Times New Roman"/>
      <w:sz w:val="24"/>
      <w:szCs w:val="32"/>
    </w:rPr>
  </w:style>
  <w:style w:type="paragraph" w:customStyle="1" w:styleId="A354207E29A84983A979D853F9D7D9BC34">
    <w:name w:val="A354207E29A84983A979D853F9D7D9BC34"/>
    <w:rsid w:val="004D3B92"/>
    <w:rPr>
      <w:rFonts w:ascii="Times New Roman" w:hAnsi="Times New Roman" w:cs="Times New Roman"/>
      <w:sz w:val="24"/>
      <w:szCs w:val="32"/>
    </w:rPr>
  </w:style>
  <w:style w:type="paragraph" w:customStyle="1" w:styleId="68A6A4068F5549F287D2D7D5805B145D34">
    <w:name w:val="68A6A4068F5549F287D2D7D5805B145D34"/>
    <w:rsid w:val="004D3B92"/>
    <w:rPr>
      <w:rFonts w:ascii="Times New Roman" w:hAnsi="Times New Roman" w:cs="Times New Roman"/>
      <w:sz w:val="24"/>
      <w:szCs w:val="32"/>
    </w:rPr>
  </w:style>
  <w:style w:type="paragraph" w:customStyle="1" w:styleId="1557E7CD8F8C4E19A8A7A25B8F7453A734">
    <w:name w:val="1557E7CD8F8C4E19A8A7A25B8F7453A734"/>
    <w:rsid w:val="004D3B92"/>
    <w:rPr>
      <w:rFonts w:ascii="Times New Roman" w:hAnsi="Times New Roman" w:cs="Times New Roman"/>
      <w:sz w:val="24"/>
      <w:szCs w:val="32"/>
    </w:rPr>
  </w:style>
  <w:style w:type="paragraph" w:customStyle="1" w:styleId="A270FCE0B6E74FC4A77501A36BF5422434">
    <w:name w:val="A270FCE0B6E74FC4A77501A36BF5422434"/>
    <w:rsid w:val="004D3B92"/>
    <w:rPr>
      <w:rFonts w:ascii="Times New Roman" w:hAnsi="Times New Roman" w:cs="Times New Roman"/>
      <w:sz w:val="24"/>
      <w:szCs w:val="32"/>
    </w:rPr>
  </w:style>
  <w:style w:type="paragraph" w:customStyle="1" w:styleId="5D585257BDF6487695169F1DA8EB5AB834">
    <w:name w:val="5D585257BDF6487695169F1DA8EB5AB834"/>
    <w:rsid w:val="004D3B92"/>
    <w:rPr>
      <w:rFonts w:ascii="Times New Roman" w:hAnsi="Times New Roman" w:cs="Times New Roman"/>
      <w:sz w:val="24"/>
      <w:szCs w:val="32"/>
    </w:rPr>
  </w:style>
  <w:style w:type="paragraph" w:customStyle="1" w:styleId="82BD0340EC2549E98A82A015C7DCC8CE34">
    <w:name w:val="82BD0340EC2549E98A82A015C7DCC8CE34"/>
    <w:rsid w:val="004D3B92"/>
    <w:rPr>
      <w:rFonts w:ascii="Times New Roman" w:hAnsi="Times New Roman" w:cs="Times New Roman"/>
      <w:sz w:val="24"/>
      <w:szCs w:val="32"/>
    </w:rPr>
  </w:style>
  <w:style w:type="paragraph" w:customStyle="1" w:styleId="E70DB10DA7314465AA0994D635C20DB333">
    <w:name w:val="E70DB10DA7314465AA0994D635C20DB333"/>
    <w:rsid w:val="004D3B92"/>
    <w:rPr>
      <w:rFonts w:ascii="Times New Roman" w:hAnsi="Times New Roman" w:cs="Times New Roman"/>
      <w:sz w:val="24"/>
      <w:szCs w:val="32"/>
    </w:rPr>
  </w:style>
  <w:style w:type="paragraph" w:customStyle="1" w:styleId="0ABDB75A093B4850AB2872F9BE6076C433">
    <w:name w:val="0ABDB75A093B4850AB2872F9BE6076C433"/>
    <w:rsid w:val="004D3B92"/>
    <w:rPr>
      <w:rFonts w:ascii="Times New Roman" w:hAnsi="Times New Roman" w:cs="Times New Roman"/>
      <w:sz w:val="24"/>
      <w:szCs w:val="32"/>
    </w:rPr>
  </w:style>
  <w:style w:type="paragraph" w:customStyle="1" w:styleId="FEF2E4DC43874596A18324CE0580F9F033">
    <w:name w:val="FEF2E4DC43874596A18324CE0580F9F033"/>
    <w:rsid w:val="004D3B92"/>
    <w:rPr>
      <w:rFonts w:ascii="Times New Roman" w:hAnsi="Times New Roman" w:cs="Times New Roman"/>
      <w:sz w:val="24"/>
      <w:szCs w:val="32"/>
    </w:rPr>
  </w:style>
  <w:style w:type="paragraph" w:customStyle="1" w:styleId="E03412BC900E4EB68FAE4535F40259D833">
    <w:name w:val="E03412BC900E4EB68FAE4535F40259D833"/>
    <w:rsid w:val="004D3B92"/>
    <w:rPr>
      <w:rFonts w:ascii="Times New Roman" w:hAnsi="Times New Roman" w:cs="Times New Roman"/>
      <w:sz w:val="24"/>
      <w:szCs w:val="32"/>
    </w:rPr>
  </w:style>
  <w:style w:type="paragraph" w:customStyle="1" w:styleId="BECC23B8873644FAB4DB0CC52C5697B732">
    <w:name w:val="BECC23B8873644FAB4DB0CC52C5697B732"/>
    <w:rsid w:val="004D3B92"/>
    <w:rPr>
      <w:rFonts w:ascii="Times New Roman" w:hAnsi="Times New Roman" w:cs="Times New Roman"/>
      <w:sz w:val="24"/>
      <w:szCs w:val="32"/>
    </w:rPr>
  </w:style>
  <w:style w:type="paragraph" w:customStyle="1" w:styleId="D28EFE6E48AE4AF19ED7532E5CFDE75A42">
    <w:name w:val="D28EFE6E48AE4AF19ED7532E5CFDE75A42"/>
    <w:rsid w:val="004D3B92"/>
    <w:rPr>
      <w:rFonts w:ascii="Times New Roman" w:hAnsi="Times New Roman" w:cs="Times New Roman"/>
      <w:sz w:val="24"/>
      <w:szCs w:val="32"/>
    </w:rPr>
  </w:style>
  <w:style w:type="paragraph" w:customStyle="1" w:styleId="1D5EFD2CC3144F0CB83103D4079C9B1631">
    <w:name w:val="1D5EFD2CC3144F0CB83103D4079C9B1631"/>
    <w:rsid w:val="004D3B92"/>
    <w:rPr>
      <w:rFonts w:ascii="Times New Roman" w:hAnsi="Times New Roman" w:cs="Times New Roman"/>
      <w:sz w:val="24"/>
      <w:szCs w:val="32"/>
    </w:rPr>
  </w:style>
  <w:style w:type="paragraph" w:customStyle="1" w:styleId="FAE9E75195DA4144A10393F651C8A47E31">
    <w:name w:val="FAE9E75195DA4144A10393F651C8A47E31"/>
    <w:rsid w:val="004D3B92"/>
    <w:rPr>
      <w:rFonts w:ascii="Times New Roman" w:hAnsi="Times New Roman" w:cs="Times New Roman"/>
      <w:sz w:val="24"/>
      <w:szCs w:val="32"/>
    </w:rPr>
  </w:style>
  <w:style w:type="paragraph" w:customStyle="1" w:styleId="42A479877D2E4D4FB0C8B44007F2E67C31">
    <w:name w:val="42A479877D2E4D4FB0C8B44007F2E67C31"/>
    <w:rsid w:val="004D3B92"/>
    <w:rPr>
      <w:rFonts w:ascii="Times New Roman" w:hAnsi="Times New Roman" w:cs="Times New Roman"/>
      <w:sz w:val="24"/>
      <w:szCs w:val="32"/>
    </w:rPr>
  </w:style>
  <w:style w:type="paragraph" w:customStyle="1" w:styleId="D7A19D9D242B432BBE0FF2596B172F9E42">
    <w:name w:val="D7A19D9D242B432BBE0FF2596B172F9E42"/>
    <w:rsid w:val="004D3B92"/>
    <w:rPr>
      <w:rFonts w:ascii="Times New Roman" w:hAnsi="Times New Roman" w:cs="Times New Roman"/>
      <w:sz w:val="24"/>
      <w:szCs w:val="32"/>
    </w:rPr>
  </w:style>
  <w:style w:type="paragraph" w:customStyle="1" w:styleId="6AC984C046E942DF9D4DB9FA83A428B628">
    <w:name w:val="6AC984C046E942DF9D4DB9FA83A428B628"/>
    <w:rsid w:val="004D3B92"/>
    <w:pPr>
      <w:spacing w:after="0" w:line="240" w:lineRule="auto"/>
    </w:pPr>
    <w:rPr>
      <w:rFonts w:ascii="Calibri" w:eastAsia="Calibri" w:hAnsi="Calibri" w:cs="Times New Roman"/>
      <w:sz w:val="24"/>
      <w:szCs w:val="32"/>
    </w:rPr>
  </w:style>
  <w:style w:type="paragraph" w:customStyle="1" w:styleId="67989D1B79D84DADB186FF8A5E540AA242">
    <w:name w:val="67989D1B79D84DADB186FF8A5E540AA242"/>
    <w:rsid w:val="004D3B92"/>
    <w:pPr>
      <w:spacing w:after="0" w:line="240" w:lineRule="auto"/>
    </w:pPr>
    <w:rPr>
      <w:rFonts w:ascii="Calibri" w:eastAsia="Calibri" w:hAnsi="Calibri" w:cs="Times New Roman"/>
      <w:sz w:val="24"/>
      <w:szCs w:val="32"/>
    </w:rPr>
  </w:style>
  <w:style w:type="paragraph" w:customStyle="1" w:styleId="2DB7829D83C04DBD9B9E837EE174435730">
    <w:name w:val="2DB7829D83C04DBD9B9E837EE174435730"/>
    <w:rsid w:val="004D3B92"/>
    <w:pPr>
      <w:spacing w:after="0" w:line="240" w:lineRule="auto"/>
    </w:pPr>
    <w:rPr>
      <w:rFonts w:ascii="Calibri" w:eastAsia="Calibri" w:hAnsi="Calibri" w:cs="Times New Roman"/>
      <w:sz w:val="24"/>
      <w:szCs w:val="32"/>
    </w:rPr>
  </w:style>
  <w:style w:type="paragraph" w:customStyle="1" w:styleId="B3BD9AE79AAB41A29C1F199B001919EE30">
    <w:name w:val="B3BD9AE79AAB41A29C1F199B001919EE30"/>
    <w:rsid w:val="004D3B92"/>
    <w:pPr>
      <w:spacing w:after="0" w:line="240" w:lineRule="auto"/>
    </w:pPr>
    <w:rPr>
      <w:rFonts w:ascii="Calibri" w:eastAsia="Calibri" w:hAnsi="Calibri" w:cs="Times New Roman"/>
      <w:sz w:val="24"/>
      <w:szCs w:val="32"/>
    </w:rPr>
  </w:style>
  <w:style w:type="paragraph" w:customStyle="1" w:styleId="744D803396A9474A9A9E2B1255CA509624">
    <w:name w:val="744D803396A9474A9A9E2B1255CA509624"/>
    <w:rsid w:val="004D3B92"/>
    <w:pPr>
      <w:spacing w:after="0" w:line="240" w:lineRule="auto"/>
    </w:pPr>
    <w:rPr>
      <w:rFonts w:ascii="Calibri" w:eastAsia="Calibri" w:hAnsi="Calibri" w:cs="Times New Roman"/>
      <w:sz w:val="24"/>
      <w:szCs w:val="32"/>
    </w:rPr>
  </w:style>
  <w:style w:type="paragraph" w:customStyle="1" w:styleId="855F6168351A4398A761533663D84C2E24">
    <w:name w:val="855F6168351A4398A761533663D84C2E24"/>
    <w:rsid w:val="004D3B92"/>
    <w:pPr>
      <w:spacing w:after="0" w:line="240" w:lineRule="auto"/>
    </w:pPr>
    <w:rPr>
      <w:rFonts w:ascii="Calibri" w:eastAsia="Calibri" w:hAnsi="Calibri" w:cs="Times New Roman"/>
      <w:sz w:val="24"/>
      <w:szCs w:val="32"/>
    </w:rPr>
  </w:style>
  <w:style w:type="paragraph" w:customStyle="1" w:styleId="967F66BCE99641DE93D7C142212C952824">
    <w:name w:val="967F66BCE99641DE93D7C142212C952824"/>
    <w:rsid w:val="004D3B92"/>
    <w:pPr>
      <w:spacing w:after="0" w:line="240" w:lineRule="auto"/>
    </w:pPr>
    <w:rPr>
      <w:rFonts w:ascii="Calibri" w:eastAsia="Calibri" w:hAnsi="Calibri" w:cs="Times New Roman"/>
      <w:sz w:val="24"/>
      <w:szCs w:val="32"/>
    </w:rPr>
  </w:style>
  <w:style w:type="paragraph" w:customStyle="1" w:styleId="547602C9D31F415DAFBEB001DCFB5A3924">
    <w:name w:val="547602C9D31F415DAFBEB001DCFB5A3924"/>
    <w:rsid w:val="004D3B92"/>
    <w:pPr>
      <w:spacing w:after="0" w:line="240" w:lineRule="auto"/>
    </w:pPr>
    <w:rPr>
      <w:rFonts w:ascii="Calibri" w:eastAsia="Calibri" w:hAnsi="Calibri" w:cs="Times New Roman"/>
      <w:sz w:val="24"/>
      <w:szCs w:val="32"/>
    </w:rPr>
  </w:style>
  <w:style w:type="paragraph" w:customStyle="1" w:styleId="1B33210FE80F4F7EBE72A22E85B1BB2C24">
    <w:name w:val="1B33210FE80F4F7EBE72A22E85B1BB2C24"/>
    <w:rsid w:val="004D3B92"/>
    <w:pPr>
      <w:spacing w:after="0" w:line="240" w:lineRule="auto"/>
    </w:pPr>
    <w:rPr>
      <w:rFonts w:ascii="Calibri" w:eastAsia="Calibri" w:hAnsi="Calibri" w:cs="Times New Roman"/>
      <w:sz w:val="24"/>
      <w:szCs w:val="32"/>
    </w:rPr>
  </w:style>
  <w:style w:type="paragraph" w:customStyle="1" w:styleId="D0467014114F4BB982E629A08E3CD92D24">
    <w:name w:val="D0467014114F4BB982E629A08E3CD92D24"/>
    <w:rsid w:val="004D3B92"/>
    <w:pPr>
      <w:spacing w:after="0" w:line="240" w:lineRule="auto"/>
    </w:pPr>
    <w:rPr>
      <w:rFonts w:ascii="Calibri" w:eastAsia="Calibri" w:hAnsi="Calibri" w:cs="Times New Roman"/>
      <w:sz w:val="24"/>
      <w:szCs w:val="32"/>
    </w:rPr>
  </w:style>
  <w:style w:type="paragraph" w:customStyle="1" w:styleId="6FD557771F5847C08F34AC4EDA37E68924">
    <w:name w:val="6FD557771F5847C08F34AC4EDA37E68924"/>
    <w:rsid w:val="004D3B92"/>
    <w:pPr>
      <w:spacing w:after="0" w:line="240" w:lineRule="auto"/>
    </w:pPr>
    <w:rPr>
      <w:rFonts w:ascii="Calibri" w:eastAsia="Calibri" w:hAnsi="Calibri" w:cs="Times New Roman"/>
      <w:sz w:val="24"/>
      <w:szCs w:val="32"/>
    </w:rPr>
  </w:style>
  <w:style w:type="paragraph" w:customStyle="1" w:styleId="C72DA6D021684BBAA807E4F6E4ADD5F924">
    <w:name w:val="C72DA6D021684BBAA807E4F6E4ADD5F924"/>
    <w:rsid w:val="004D3B92"/>
    <w:pPr>
      <w:spacing w:after="0" w:line="240" w:lineRule="auto"/>
    </w:pPr>
    <w:rPr>
      <w:rFonts w:ascii="Calibri" w:eastAsia="Calibri" w:hAnsi="Calibri" w:cs="Times New Roman"/>
      <w:sz w:val="24"/>
      <w:szCs w:val="32"/>
    </w:rPr>
  </w:style>
  <w:style w:type="paragraph" w:customStyle="1" w:styleId="276F9A683F3B4FEA9403BB792E67C38424">
    <w:name w:val="276F9A683F3B4FEA9403BB792E67C38424"/>
    <w:rsid w:val="004D3B92"/>
    <w:pPr>
      <w:spacing w:after="0" w:line="240" w:lineRule="auto"/>
    </w:pPr>
    <w:rPr>
      <w:rFonts w:ascii="Calibri" w:eastAsia="Calibri" w:hAnsi="Calibri" w:cs="Times New Roman"/>
      <w:sz w:val="24"/>
      <w:szCs w:val="32"/>
    </w:rPr>
  </w:style>
  <w:style w:type="paragraph" w:customStyle="1" w:styleId="C831A09E4A4B4C71BA9592EB26719FAE24">
    <w:name w:val="C831A09E4A4B4C71BA9592EB26719FAE24"/>
    <w:rsid w:val="004D3B92"/>
    <w:pPr>
      <w:spacing w:after="0" w:line="240" w:lineRule="auto"/>
    </w:pPr>
    <w:rPr>
      <w:rFonts w:ascii="Calibri" w:eastAsia="Calibri" w:hAnsi="Calibri" w:cs="Times New Roman"/>
      <w:sz w:val="24"/>
      <w:szCs w:val="32"/>
    </w:rPr>
  </w:style>
  <w:style w:type="paragraph" w:customStyle="1" w:styleId="CD9F79F8E647445AB97C4CFF545BC88424">
    <w:name w:val="CD9F79F8E647445AB97C4CFF545BC88424"/>
    <w:rsid w:val="004D3B92"/>
    <w:pPr>
      <w:spacing w:after="0" w:line="240" w:lineRule="auto"/>
    </w:pPr>
    <w:rPr>
      <w:rFonts w:ascii="Calibri" w:eastAsia="Calibri" w:hAnsi="Calibri" w:cs="Times New Roman"/>
      <w:sz w:val="24"/>
      <w:szCs w:val="32"/>
    </w:rPr>
  </w:style>
  <w:style w:type="paragraph" w:customStyle="1" w:styleId="89F19D791F0C4DE4B8D77F3EBB362C189">
    <w:name w:val="89F19D791F0C4DE4B8D77F3EBB362C189"/>
    <w:rsid w:val="004D3B92"/>
    <w:pPr>
      <w:spacing w:after="0" w:line="240" w:lineRule="auto"/>
    </w:pPr>
    <w:rPr>
      <w:rFonts w:ascii="Calibri" w:eastAsia="Calibri" w:hAnsi="Calibri" w:cs="Times New Roman"/>
      <w:sz w:val="24"/>
      <w:szCs w:val="32"/>
    </w:rPr>
  </w:style>
  <w:style w:type="paragraph" w:customStyle="1" w:styleId="0233DB2A0FE548C5BDD97A1A758DDEE09">
    <w:name w:val="0233DB2A0FE548C5BDD97A1A758DDEE09"/>
    <w:rsid w:val="004D3B92"/>
    <w:pPr>
      <w:spacing w:after="0" w:line="240" w:lineRule="auto"/>
    </w:pPr>
    <w:rPr>
      <w:rFonts w:ascii="Calibri" w:eastAsia="Calibri" w:hAnsi="Calibri" w:cs="Times New Roman"/>
      <w:sz w:val="24"/>
      <w:szCs w:val="32"/>
    </w:rPr>
  </w:style>
  <w:style w:type="paragraph" w:customStyle="1" w:styleId="F42584FC1EF04957BE36351F95A91A0A78">
    <w:name w:val="F42584FC1EF04957BE36351F95A91A0A78"/>
    <w:rsid w:val="004D3B92"/>
    <w:rPr>
      <w:rFonts w:ascii="Times New Roman" w:hAnsi="Times New Roman" w:cs="Times New Roman"/>
      <w:sz w:val="24"/>
      <w:szCs w:val="32"/>
    </w:rPr>
  </w:style>
  <w:style w:type="paragraph" w:customStyle="1" w:styleId="D6360EBC2CE442008E78BDBBC1B379FC78">
    <w:name w:val="D6360EBC2CE442008E78BDBBC1B379FC78"/>
    <w:rsid w:val="004D3B92"/>
    <w:rPr>
      <w:rFonts w:ascii="Times New Roman" w:hAnsi="Times New Roman" w:cs="Times New Roman"/>
      <w:sz w:val="24"/>
      <w:szCs w:val="32"/>
    </w:rPr>
  </w:style>
  <w:style w:type="paragraph" w:customStyle="1" w:styleId="E64C17874DDB434E8F80D188453E7F5278">
    <w:name w:val="E64C17874DDB434E8F80D188453E7F5278"/>
    <w:rsid w:val="004D3B92"/>
    <w:rPr>
      <w:rFonts w:ascii="Times New Roman" w:hAnsi="Times New Roman" w:cs="Times New Roman"/>
      <w:sz w:val="24"/>
      <w:szCs w:val="32"/>
    </w:rPr>
  </w:style>
  <w:style w:type="paragraph" w:customStyle="1" w:styleId="274D78DDD5A84F6084605809474B3C7840">
    <w:name w:val="274D78DDD5A84F6084605809474B3C7840"/>
    <w:rsid w:val="004D3B92"/>
    <w:rPr>
      <w:rFonts w:ascii="Times New Roman" w:hAnsi="Times New Roman" w:cs="Times New Roman"/>
      <w:sz w:val="24"/>
      <w:szCs w:val="32"/>
    </w:rPr>
  </w:style>
  <w:style w:type="paragraph" w:customStyle="1" w:styleId="831DD9DAA4C640B0AD5D4DECBE090EC478">
    <w:name w:val="831DD9DAA4C640B0AD5D4DECBE090EC478"/>
    <w:rsid w:val="004D3B92"/>
    <w:rPr>
      <w:rFonts w:ascii="Times New Roman" w:hAnsi="Times New Roman" w:cs="Times New Roman"/>
      <w:sz w:val="24"/>
      <w:szCs w:val="32"/>
    </w:rPr>
  </w:style>
  <w:style w:type="paragraph" w:customStyle="1" w:styleId="CC1A4C834F4945A3B6D4AB3FE276E80E38">
    <w:name w:val="CC1A4C834F4945A3B6D4AB3FE276E80E38"/>
    <w:rsid w:val="004D3B92"/>
    <w:rPr>
      <w:rFonts w:ascii="Times New Roman" w:hAnsi="Times New Roman" w:cs="Times New Roman"/>
      <w:sz w:val="24"/>
      <w:szCs w:val="32"/>
    </w:rPr>
  </w:style>
  <w:style w:type="paragraph" w:customStyle="1" w:styleId="F1F4DD662BDF47829A1C40F219556C7B78">
    <w:name w:val="F1F4DD662BDF47829A1C40F219556C7B78"/>
    <w:rsid w:val="004D3B92"/>
    <w:rPr>
      <w:rFonts w:ascii="Times New Roman" w:hAnsi="Times New Roman" w:cs="Times New Roman"/>
      <w:sz w:val="24"/>
      <w:szCs w:val="32"/>
    </w:rPr>
  </w:style>
  <w:style w:type="paragraph" w:customStyle="1" w:styleId="5E3A09780D8848F58D7C1A72526F2A2E38">
    <w:name w:val="5E3A09780D8848F58D7C1A72526F2A2E38"/>
    <w:rsid w:val="004D3B92"/>
    <w:rPr>
      <w:rFonts w:ascii="Times New Roman" w:hAnsi="Times New Roman" w:cs="Times New Roman"/>
      <w:sz w:val="24"/>
      <w:szCs w:val="32"/>
    </w:rPr>
  </w:style>
  <w:style w:type="paragraph" w:customStyle="1" w:styleId="A5463E9FC73642F283E4B987D2A7462C37">
    <w:name w:val="A5463E9FC73642F283E4B987D2A7462C37"/>
    <w:rsid w:val="004D3B92"/>
    <w:rPr>
      <w:rFonts w:ascii="Times New Roman" w:hAnsi="Times New Roman" w:cs="Times New Roman"/>
      <w:sz w:val="24"/>
      <w:szCs w:val="32"/>
    </w:rPr>
  </w:style>
  <w:style w:type="paragraph" w:customStyle="1" w:styleId="9C6CFF7580644833B30728DDDAA093B437">
    <w:name w:val="9C6CFF7580644833B30728DDDAA093B437"/>
    <w:rsid w:val="004D3B92"/>
    <w:rPr>
      <w:rFonts w:ascii="Times New Roman" w:hAnsi="Times New Roman" w:cs="Times New Roman"/>
      <w:sz w:val="24"/>
      <w:szCs w:val="32"/>
    </w:rPr>
  </w:style>
  <w:style w:type="paragraph" w:customStyle="1" w:styleId="97F0B95F089C4546BC450E0F6F9C411937">
    <w:name w:val="97F0B95F089C4546BC450E0F6F9C411937"/>
    <w:rsid w:val="004D3B92"/>
    <w:rPr>
      <w:rFonts w:ascii="Times New Roman" w:hAnsi="Times New Roman" w:cs="Times New Roman"/>
      <w:sz w:val="24"/>
      <w:szCs w:val="32"/>
    </w:rPr>
  </w:style>
  <w:style w:type="paragraph" w:customStyle="1" w:styleId="A354207E29A84983A979D853F9D7D9BC35">
    <w:name w:val="A354207E29A84983A979D853F9D7D9BC35"/>
    <w:rsid w:val="004D3B92"/>
    <w:rPr>
      <w:rFonts w:ascii="Times New Roman" w:hAnsi="Times New Roman" w:cs="Times New Roman"/>
      <w:sz w:val="24"/>
      <w:szCs w:val="32"/>
    </w:rPr>
  </w:style>
  <w:style w:type="paragraph" w:customStyle="1" w:styleId="68A6A4068F5549F287D2D7D5805B145D35">
    <w:name w:val="68A6A4068F5549F287D2D7D5805B145D35"/>
    <w:rsid w:val="004D3B92"/>
    <w:rPr>
      <w:rFonts w:ascii="Times New Roman" w:hAnsi="Times New Roman" w:cs="Times New Roman"/>
      <w:sz w:val="24"/>
      <w:szCs w:val="32"/>
    </w:rPr>
  </w:style>
  <w:style w:type="paragraph" w:customStyle="1" w:styleId="1557E7CD8F8C4E19A8A7A25B8F7453A735">
    <w:name w:val="1557E7CD8F8C4E19A8A7A25B8F7453A735"/>
    <w:rsid w:val="004D3B92"/>
    <w:rPr>
      <w:rFonts w:ascii="Times New Roman" w:hAnsi="Times New Roman" w:cs="Times New Roman"/>
      <w:sz w:val="24"/>
      <w:szCs w:val="32"/>
    </w:rPr>
  </w:style>
  <w:style w:type="paragraph" w:customStyle="1" w:styleId="A270FCE0B6E74FC4A77501A36BF5422435">
    <w:name w:val="A270FCE0B6E74FC4A77501A36BF5422435"/>
    <w:rsid w:val="004D3B92"/>
    <w:rPr>
      <w:rFonts w:ascii="Times New Roman" w:hAnsi="Times New Roman" w:cs="Times New Roman"/>
      <w:sz w:val="24"/>
      <w:szCs w:val="32"/>
    </w:rPr>
  </w:style>
  <w:style w:type="paragraph" w:customStyle="1" w:styleId="5D585257BDF6487695169F1DA8EB5AB835">
    <w:name w:val="5D585257BDF6487695169F1DA8EB5AB835"/>
    <w:rsid w:val="004D3B92"/>
    <w:rPr>
      <w:rFonts w:ascii="Times New Roman" w:hAnsi="Times New Roman" w:cs="Times New Roman"/>
      <w:sz w:val="24"/>
      <w:szCs w:val="32"/>
    </w:rPr>
  </w:style>
  <w:style w:type="paragraph" w:customStyle="1" w:styleId="82BD0340EC2549E98A82A015C7DCC8CE35">
    <w:name w:val="82BD0340EC2549E98A82A015C7DCC8CE35"/>
    <w:rsid w:val="004D3B92"/>
    <w:rPr>
      <w:rFonts w:ascii="Times New Roman" w:hAnsi="Times New Roman" w:cs="Times New Roman"/>
      <w:sz w:val="24"/>
      <w:szCs w:val="32"/>
    </w:rPr>
  </w:style>
  <w:style w:type="paragraph" w:customStyle="1" w:styleId="E70DB10DA7314465AA0994D635C20DB334">
    <w:name w:val="E70DB10DA7314465AA0994D635C20DB334"/>
    <w:rsid w:val="004D3B92"/>
    <w:rPr>
      <w:rFonts w:ascii="Times New Roman" w:hAnsi="Times New Roman" w:cs="Times New Roman"/>
      <w:sz w:val="24"/>
      <w:szCs w:val="32"/>
    </w:rPr>
  </w:style>
  <w:style w:type="paragraph" w:customStyle="1" w:styleId="0ABDB75A093B4850AB2872F9BE6076C434">
    <w:name w:val="0ABDB75A093B4850AB2872F9BE6076C434"/>
    <w:rsid w:val="004D3B92"/>
    <w:rPr>
      <w:rFonts w:ascii="Times New Roman" w:hAnsi="Times New Roman" w:cs="Times New Roman"/>
      <w:sz w:val="24"/>
      <w:szCs w:val="32"/>
    </w:rPr>
  </w:style>
  <w:style w:type="paragraph" w:customStyle="1" w:styleId="FEF2E4DC43874596A18324CE0580F9F034">
    <w:name w:val="FEF2E4DC43874596A18324CE0580F9F034"/>
    <w:rsid w:val="004D3B92"/>
    <w:rPr>
      <w:rFonts w:ascii="Times New Roman" w:hAnsi="Times New Roman" w:cs="Times New Roman"/>
      <w:sz w:val="24"/>
      <w:szCs w:val="32"/>
    </w:rPr>
  </w:style>
  <w:style w:type="paragraph" w:customStyle="1" w:styleId="E03412BC900E4EB68FAE4535F40259D834">
    <w:name w:val="E03412BC900E4EB68FAE4535F40259D834"/>
    <w:rsid w:val="004D3B92"/>
    <w:rPr>
      <w:rFonts w:ascii="Times New Roman" w:hAnsi="Times New Roman" w:cs="Times New Roman"/>
      <w:sz w:val="24"/>
      <w:szCs w:val="32"/>
    </w:rPr>
  </w:style>
  <w:style w:type="paragraph" w:customStyle="1" w:styleId="BECC23B8873644FAB4DB0CC52C5697B733">
    <w:name w:val="BECC23B8873644FAB4DB0CC52C5697B733"/>
    <w:rsid w:val="004D3B92"/>
    <w:rPr>
      <w:rFonts w:ascii="Times New Roman" w:hAnsi="Times New Roman" w:cs="Times New Roman"/>
      <w:sz w:val="24"/>
      <w:szCs w:val="32"/>
    </w:rPr>
  </w:style>
  <w:style w:type="paragraph" w:customStyle="1" w:styleId="D28EFE6E48AE4AF19ED7532E5CFDE75A43">
    <w:name w:val="D28EFE6E48AE4AF19ED7532E5CFDE75A43"/>
    <w:rsid w:val="004D3B92"/>
    <w:rPr>
      <w:rFonts w:ascii="Times New Roman" w:hAnsi="Times New Roman" w:cs="Times New Roman"/>
      <w:sz w:val="24"/>
      <w:szCs w:val="32"/>
    </w:rPr>
  </w:style>
  <w:style w:type="paragraph" w:customStyle="1" w:styleId="1D5EFD2CC3144F0CB83103D4079C9B1632">
    <w:name w:val="1D5EFD2CC3144F0CB83103D4079C9B1632"/>
    <w:rsid w:val="004D3B92"/>
    <w:rPr>
      <w:rFonts w:ascii="Times New Roman" w:hAnsi="Times New Roman" w:cs="Times New Roman"/>
      <w:sz w:val="24"/>
      <w:szCs w:val="32"/>
    </w:rPr>
  </w:style>
  <w:style w:type="paragraph" w:customStyle="1" w:styleId="FAE9E75195DA4144A10393F651C8A47E32">
    <w:name w:val="FAE9E75195DA4144A10393F651C8A47E32"/>
    <w:rsid w:val="004D3B92"/>
    <w:rPr>
      <w:rFonts w:ascii="Times New Roman" w:hAnsi="Times New Roman" w:cs="Times New Roman"/>
      <w:sz w:val="24"/>
      <w:szCs w:val="32"/>
    </w:rPr>
  </w:style>
  <w:style w:type="paragraph" w:customStyle="1" w:styleId="42A479877D2E4D4FB0C8B44007F2E67C32">
    <w:name w:val="42A479877D2E4D4FB0C8B44007F2E67C32"/>
    <w:rsid w:val="004D3B92"/>
    <w:rPr>
      <w:rFonts w:ascii="Times New Roman" w:hAnsi="Times New Roman" w:cs="Times New Roman"/>
      <w:sz w:val="24"/>
      <w:szCs w:val="32"/>
    </w:rPr>
  </w:style>
  <w:style w:type="paragraph" w:customStyle="1" w:styleId="D7A19D9D242B432BBE0FF2596B172F9E43">
    <w:name w:val="D7A19D9D242B432BBE0FF2596B172F9E43"/>
    <w:rsid w:val="004D3B92"/>
    <w:rPr>
      <w:rFonts w:ascii="Times New Roman" w:hAnsi="Times New Roman" w:cs="Times New Roman"/>
      <w:sz w:val="24"/>
      <w:szCs w:val="32"/>
    </w:rPr>
  </w:style>
  <w:style w:type="paragraph" w:customStyle="1" w:styleId="6AC984C046E942DF9D4DB9FA83A428B629">
    <w:name w:val="6AC984C046E942DF9D4DB9FA83A428B629"/>
    <w:rsid w:val="004D3B92"/>
    <w:pPr>
      <w:spacing w:after="0" w:line="240" w:lineRule="auto"/>
    </w:pPr>
    <w:rPr>
      <w:rFonts w:ascii="Calibri" w:eastAsia="Calibri" w:hAnsi="Calibri" w:cs="Times New Roman"/>
      <w:sz w:val="24"/>
      <w:szCs w:val="32"/>
    </w:rPr>
  </w:style>
  <w:style w:type="paragraph" w:customStyle="1" w:styleId="67989D1B79D84DADB186FF8A5E540AA243">
    <w:name w:val="67989D1B79D84DADB186FF8A5E540AA243"/>
    <w:rsid w:val="004D3B92"/>
    <w:pPr>
      <w:spacing w:after="0" w:line="240" w:lineRule="auto"/>
    </w:pPr>
    <w:rPr>
      <w:rFonts w:ascii="Calibri" w:eastAsia="Calibri" w:hAnsi="Calibri" w:cs="Times New Roman"/>
      <w:sz w:val="24"/>
      <w:szCs w:val="32"/>
    </w:rPr>
  </w:style>
  <w:style w:type="paragraph" w:customStyle="1" w:styleId="2DB7829D83C04DBD9B9E837EE174435731">
    <w:name w:val="2DB7829D83C04DBD9B9E837EE174435731"/>
    <w:rsid w:val="004D3B92"/>
    <w:pPr>
      <w:spacing w:after="0" w:line="240" w:lineRule="auto"/>
    </w:pPr>
    <w:rPr>
      <w:rFonts w:ascii="Calibri" w:eastAsia="Calibri" w:hAnsi="Calibri" w:cs="Times New Roman"/>
      <w:sz w:val="24"/>
      <w:szCs w:val="32"/>
    </w:rPr>
  </w:style>
  <w:style w:type="paragraph" w:customStyle="1" w:styleId="B3BD9AE79AAB41A29C1F199B001919EE31">
    <w:name w:val="B3BD9AE79AAB41A29C1F199B001919EE31"/>
    <w:rsid w:val="004D3B92"/>
    <w:pPr>
      <w:spacing w:after="0" w:line="240" w:lineRule="auto"/>
    </w:pPr>
    <w:rPr>
      <w:rFonts w:ascii="Calibri" w:eastAsia="Calibri" w:hAnsi="Calibri" w:cs="Times New Roman"/>
      <w:sz w:val="24"/>
      <w:szCs w:val="32"/>
    </w:rPr>
  </w:style>
  <w:style w:type="paragraph" w:customStyle="1" w:styleId="744D803396A9474A9A9E2B1255CA509625">
    <w:name w:val="744D803396A9474A9A9E2B1255CA509625"/>
    <w:rsid w:val="004D3B92"/>
    <w:pPr>
      <w:spacing w:after="0" w:line="240" w:lineRule="auto"/>
    </w:pPr>
    <w:rPr>
      <w:rFonts w:ascii="Calibri" w:eastAsia="Calibri" w:hAnsi="Calibri" w:cs="Times New Roman"/>
      <w:sz w:val="24"/>
      <w:szCs w:val="32"/>
    </w:rPr>
  </w:style>
  <w:style w:type="paragraph" w:customStyle="1" w:styleId="855F6168351A4398A761533663D84C2E25">
    <w:name w:val="855F6168351A4398A761533663D84C2E25"/>
    <w:rsid w:val="004D3B92"/>
    <w:pPr>
      <w:spacing w:after="0" w:line="240" w:lineRule="auto"/>
    </w:pPr>
    <w:rPr>
      <w:rFonts w:ascii="Calibri" w:eastAsia="Calibri" w:hAnsi="Calibri" w:cs="Times New Roman"/>
      <w:sz w:val="24"/>
      <w:szCs w:val="32"/>
    </w:rPr>
  </w:style>
  <w:style w:type="paragraph" w:customStyle="1" w:styleId="967F66BCE99641DE93D7C142212C952825">
    <w:name w:val="967F66BCE99641DE93D7C142212C952825"/>
    <w:rsid w:val="004D3B92"/>
    <w:pPr>
      <w:spacing w:after="0" w:line="240" w:lineRule="auto"/>
    </w:pPr>
    <w:rPr>
      <w:rFonts w:ascii="Calibri" w:eastAsia="Calibri" w:hAnsi="Calibri" w:cs="Times New Roman"/>
      <w:sz w:val="24"/>
      <w:szCs w:val="32"/>
    </w:rPr>
  </w:style>
  <w:style w:type="paragraph" w:customStyle="1" w:styleId="547602C9D31F415DAFBEB001DCFB5A3925">
    <w:name w:val="547602C9D31F415DAFBEB001DCFB5A3925"/>
    <w:rsid w:val="004D3B92"/>
    <w:pPr>
      <w:spacing w:after="0" w:line="240" w:lineRule="auto"/>
    </w:pPr>
    <w:rPr>
      <w:rFonts w:ascii="Calibri" w:eastAsia="Calibri" w:hAnsi="Calibri" w:cs="Times New Roman"/>
      <w:sz w:val="24"/>
      <w:szCs w:val="32"/>
    </w:rPr>
  </w:style>
  <w:style w:type="paragraph" w:customStyle="1" w:styleId="1B33210FE80F4F7EBE72A22E85B1BB2C25">
    <w:name w:val="1B33210FE80F4F7EBE72A22E85B1BB2C25"/>
    <w:rsid w:val="004D3B92"/>
    <w:pPr>
      <w:spacing w:after="0" w:line="240" w:lineRule="auto"/>
    </w:pPr>
    <w:rPr>
      <w:rFonts w:ascii="Calibri" w:eastAsia="Calibri" w:hAnsi="Calibri" w:cs="Times New Roman"/>
      <w:sz w:val="24"/>
      <w:szCs w:val="32"/>
    </w:rPr>
  </w:style>
  <w:style w:type="paragraph" w:customStyle="1" w:styleId="D0467014114F4BB982E629A08E3CD92D25">
    <w:name w:val="D0467014114F4BB982E629A08E3CD92D25"/>
    <w:rsid w:val="004D3B92"/>
    <w:pPr>
      <w:spacing w:after="0" w:line="240" w:lineRule="auto"/>
    </w:pPr>
    <w:rPr>
      <w:rFonts w:ascii="Calibri" w:eastAsia="Calibri" w:hAnsi="Calibri" w:cs="Times New Roman"/>
      <w:sz w:val="24"/>
      <w:szCs w:val="32"/>
    </w:rPr>
  </w:style>
  <w:style w:type="paragraph" w:customStyle="1" w:styleId="6FD557771F5847C08F34AC4EDA37E68925">
    <w:name w:val="6FD557771F5847C08F34AC4EDA37E68925"/>
    <w:rsid w:val="004D3B92"/>
    <w:pPr>
      <w:spacing w:after="0" w:line="240" w:lineRule="auto"/>
    </w:pPr>
    <w:rPr>
      <w:rFonts w:ascii="Calibri" w:eastAsia="Calibri" w:hAnsi="Calibri" w:cs="Times New Roman"/>
      <w:sz w:val="24"/>
      <w:szCs w:val="32"/>
    </w:rPr>
  </w:style>
  <w:style w:type="paragraph" w:customStyle="1" w:styleId="C72DA6D021684BBAA807E4F6E4ADD5F925">
    <w:name w:val="C72DA6D021684BBAA807E4F6E4ADD5F925"/>
    <w:rsid w:val="004D3B92"/>
    <w:pPr>
      <w:spacing w:after="0" w:line="240" w:lineRule="auto"/>
    </w:pPr>
    <w:rPr>
      <w:rFonts w:ascii="Calibri" w:eastAsia="Calibri" w:hAnsi="Calibri" w:cs="Times New Roman"/>
      <w:sz w:val="24"/>
      <w:szCs w:val="32"/>
    </w:rPr>
  </w:style>
  <w:style w:type="paragraph" w:customStyle="1" w:styleId="276F9A683F3B4FEA9403BB792E67C38425">
    <w:name w:val="276F9A683F3B4FEA9403BB792E67C38425"/>
    <w:rsid w:val="004D3B92"/>
    <w:pPr>
      <w:spacing w:after="0" w:line="240" w:lineRule="auto"/>
    </w:pPr>
    <w:rPr>
      <w:rFonts w:ascii="Calibri" w:eastAsia="Calibri" w:hAnsi="Calibri" w:cs="Times New Roman"/>
      <w:sz w:val="24"/>
      <w:szCs w:val="32"/>
    </w:rPr>
  </w:style>
  <w:style w:type="paragraph" w:customStyle="1" w:styleId="C831A09E4A4B4C71BA9592EB26719FAE25">
    <w:name w:val="C831A09E4A4B4C71BA9592EB26719FAE25"/>
    <w:rsid w:val="004D3B92"/>
    <w:pPr>
      <w:spacing w:after="0" w:line="240" w:lineRule="auto"/>
    </w:pPr>
    <w:rPr>
      <w:rFonts w:ascii="Calibri" w:eastAsia="Calibri" w:hAnsi="Calibri" w:cs="Times New Roman"/>
      <w:sz w:val="24"/>
      <w:szCs w:val="32"/>
    </w:rPr>
  </w:style>
  <w:style w:type="paragraph" w:customStyle="1" w:styleId="CD9F79F8E647445AB97C4CFF545BC88425">
    <w:name w:val="CD9F79F8E647445AB97C4CFF545BC88425"/>
    <w:rsid w:val="004D3B92"/>
    <w:pPr>
      <w:spacing w:after="0" w:line="240" w:lineRule="auto"/>
    </w:pPr>
    <w:rPr>
      <w:rFonts w:ascii="Calibri" w:eastAsia="Calibri" w:hAnsi="Calibri" w:cs="Times New Roman"/>
      <w:sz w:val="24"/>
      <w:szCs w:val="32"/>
    </w:rPr>
  </w:style>
  <w:style w:type="paragraph" w:customStyle="1" w:styleId="89F19D791F0C4DE4B8D77F3EBB362C1810">
    <w:name w:val="89F19D791F0C4DE4B8D77F3EBB362C1810"/>
    <w:rsid w:val="004D3B92"/>
    <w:pPr>
      <w:spacing w:after="0" w:line="240" w:lineRule="auto"/>
    </w:pPr>
    <w:rPr>
      <w:rFonts w:ascii="Calibri" w:eastAsia="Calibri" w:hAnsi="Calibri" w:cs="Times New Roman"/>
      <w:sz w:val="24"/>
      <w:szCs w:val="32"/>
    </w:rPr>
  </w:style>
  <w:style w:type="paragraph" w:customStyle="1" w:styleId="0233DB2A0FE548C5BDD97A1A758DDEE010">
    <w:name w:val="0233DB2A0FE548C5BDD97A1A758DDEE010"/>
    <w:rsid w:val="004D3B92"/>
    <w:pPr>
      <w:spacing w:after="0" w:line="240" w:lineRule="auto"/>
    </w:pPr>
    <w:rPr>
      <w:rFonts w:ascii="Calibri" w:eastAsia="Calibri" w:hAnsi="Calibri" w:cs="Times New Roman"/>
      <w:sz w:val="24"/>
      <w:szCs w:val="32"/>
    </w:rPr>
  </w:style>
  <w:style w:type="paragraph" w:customStyle="1" w:styleId="F42584FC1EF04957BE36351F95A91A0A79">
    <w:name w:val="F42584FC1EF04957BE36351F95A91A0A79"/>
    <w:rsid w:val="004D3B92"/>
    <w:rPr>
      <w:rFonts w:ascii="Times New Roman" w:hAnsi="Times New Roman" w:cs="Times New Roman"/>
      <w:sz w:val="24"/>
      <w:szCs w:val="32"/>
    </w:rPr>
  </w:style>
  <w:style w:type="paragraph" w:customStyle="1" w:styleId="D6360EBC2CE442008E78BDBBC1B379FC79">
    <w:name w:val="D6360EBC2CE442008E78BDBBC1B379FC79"/>
    <w:rsid w:val="004D3B92"/>
    <w:rPr>
      <w:rFonts w:ascii="Times New Roman" w:hAnsi="Times New Roman" w:cs="Times New Roman"/>
      <w:sz w:val="24"/>
      <w:szCs w:val="32"/>
    </w:rPr>
  </w:style>
  <w:style w:type="paragraph" w:customStyle="1" w:styleId="E64C17874DDB434E8F80D188453E7F5279">
    <w:name w:val="E64C17874DDB434E8F80D188453E7F5279"/>
    <w:rsid w:val="004D3B92"/>
    <w:rPr>
      <w:rFonts w:ascii="Times New Roman" w:hAnsi="Times New Roman" w:cs="Times New Roman"/>
      <w:sz w:val="24"/>
      <w:szCs w:val="32"/>
    </w:rPr>
  </w:style>
  <w:style w:type="paragraph" w:customStyle="1" w:styleId="274D78DDD5A84F6084605809474B3C7841">
    <w:name w:val="274D78DDD5A84F6084605809474B3C7841"/>
    <w:rsid w:val="004D3B92"/>
    <w:rPr>
      <w:rFonts w:ascii="Times New Roman" w:hAnsi="Times New Roman" w:cs="Times New Roman"/>
      <w:sz w:val="24"/>
      <w:szCs w:val="32"/>
    </w:rPr>
  </w:style>
  <w:style w:type="paragraph" w:customStyle="1" w:styleId="831DD9DAA4C640B0AD5D4DECBE090EC479">
    <w:name w:val="831DD9DAA4C640B0AD5D4DECBE090EC479"/>
    <w:rsid w:val="004D3B92"/>
    <w:rPr>
      <w:rFonts w:ascii="Times New Roman" w:hAnsi="Times New Roman" w:cs="Times New Roman"/>
      <w:sz w:val="24"/>
      <w:szCs w:val="32"/>
    </w:rPr>
  </w:style>
  <w:style w:type="paragraph" w:customStyle="1" w:styleId="CC1A4C834F4945A3B6D4AB3FE276E80E39">
    <w:name w:val="CC1A4C834F4945A3B6D4AB3FE276E80E39"/>
    <w:rsid w:val="004D3B92"/>
    <w:rPr>
      <w:rFonts w:ascii="Times New Roman" w:hAnsi="Times New Roman" w:cs="Times New Roman"/>
      <w:sz w:val="24"/>
      <w:szCs w:val="32"/>
    </w:rPr>
  </w:style>
  <w:style w:type="paragraph" w:customStyle="1" w:styleId="F1F4DD662BDF47829A1C40F219556C7B79">
    <w:name w:val="F1F4DD662BDF47829A1C40F219556C7B79"/>
    <w:rsid w:val="004D3B92"/>
    <w:rPr>
      <w:rFonts w:ascii="Times New Roman" w:hAnsi="Times New Roman" w:cs="Times New Roman"/>
      <w:sz w:val="24"/>
      <w:szCs w:val="32"/>
    </w:rPr>
  </w:style>
  <w:style w:type="paragraph" w:customStyle="1" w:styleId="5E3A09780D8848F58D7C1A72526F2A2E39">
    <w:name w:val="5E3A09780D8848F58D7C1A72526F2A2E39"/>
    <w:rsid w:val="004D3B92"/>
    <w:rPr>
      <w:rFonts w:ascii="Times New Roman" w:hAnsi="Times New Roman" w:cs="Times New Roman"/>
      <w:sz w:val="24"/>
      <w:szCs w:val="32"/>
    </w:rPr>
  </w:style>
  <w:style w:type="paragraph" w:customStyle="1" w:styleId="A5463E9FC73642F283E4B987D2A7462C38">
    <w:name w:val="A5463E9FC73642F283E4B987D2A7462C38"/>
    <w:rsid w:val="004D3B92"/>
    <w:rPr>
      <w:rFonts w:ascii="Times New Roman" w:hAnsi="Times New Roman" w:cs="Times New Roman"/>
      <w:sz w:val="24"/>
      <w:szCs w:val="32"/>
    </w:rPr>
  </w:style>
  <w:style w:type="paragraph" w:customStyle="1" w:styleId="9C6CFF7580644833B30728DDDAA093B438">
    <w:name w:val="9C6CFF7580644833B30728DDDAA093B438"/>
    <w:rsid w:val="004D3B92"/>
    <w:rPr>
      <w:rFonts w:ascii="Times New Roman" w:hAnsi="Times New Roman" w:cs="Times New Roman"/>
      <w:sz w:val="24"/>
      <w:szCs w:val="32"/>
    </w:rPr>
  </w:style>
  <w:style w:type="paragraph" w:customStyle="1" w:styleId="97F0B95F089C4546BC450E0F6F9C411938">
    <w:name w:val="97F0B95F089C4546BC450E0F6F9C411938"/>
    <w:rsid w:val="004D3B92"/>
    <w:rPr>
      <w:rFonts w:ascii="Times New Roman" w:hAnsi="Times New Roman" w:cs="Times New Roman"/>
      <w:sz w:val="24"/>
      <w:szCs w:val="32"/>
    </w:rPr>
  </w:style>
  <w:style w:type="paragraph" w:customStyle="1" w:styleId="A354207E29A84983A979D853F9D7D9BC36">
    <w:name w:val="A354207E29A84983A979D853F9D7D9BC36"/>
    <w:rsid w:val="004D3B92"/>
    <w:rPr>
      <w:rFonts w:ascii="Times New Roman" w:hAnsi="Times New Roman" w:cs="Times New Roman"/>
      <w:sz w:val="24"/>
      <w:szCs w:val="32"/>
    </w:rPr>
  </w:style>
  <w:style w:type="paragraph" w:customStyle="1" w:styleId="68A6A4068F5549F287D2D7D5805B145D36">
    <w:name w:val="68A6A4068F5549F287D2D7D5805B145D36"/>
    <w:rsid w:val="004D3B92"/>
    <w:rPr>
      <w:rFonts w:ascii="Times New Roman" w:hAnsi="Times New Roman" w:cs="Times New Roman"/>
      <w:sz w:val="24"/>
      <w:szCs w:val="32"/>
    </w:rPr>
  </w:style>
  <w:style w:type="paragraph" w:customStyle="1" w:styleId="1557E7CD8F8C4E19A8A7A25B8F7453A736">
    <w:name w:val="1557E7CD8F8C4E19A8A7A25B8F7453A736"/>
    <w:rsid w:val="004D3B92"/>
    <w:rPr>
      <w:rFonts w:ascii="Times New Roman" w:hAnsi="Times New Roman" w:cs="Times New Roman"/>
      <w:sz w:val="24"/>
      <w:szCs w:val="32"/>
    </w:rPr>
  </w:style>
  <w:style w:type="paragraph" w:customStyle="1" w:styleId="A270FCE0B6E74FC4A77501A36BF5422436">
    <w:name w:val="A270FCE0B6E74FC4A77501A36BF5422436"/>
    <w:rsid w:val="004D3B92"/>
    <w:rPr>
      <w:rFonts w:ascii="Times New Roman" w:hAnsi="Times New Roman" w:cs="Times New Roman"/>
      <w:sz w:val="24"/>
      <w:szCs w:val="32"/>
    </w:rPr>
  </w:style>
  <w:style w:type="paragraph" w:customStyle="1" w:styleId="5D585257BDF6487695169F1DA8EB5AB836">
    <w:name w:val="5D585257BDF6487695169F1DA8EB5AB836"/>
    <w:rsid w:val="004D3B92"/>
    <w:rPr>
      <w:rFonts w:ascii="Times New Roman" w:hAnsi="Times New Roman" w:cs="Times New Roman"/>
      <w:sz w:val="24"/>
      <w:szCs w:val="32"/>
    </w:rPr>
  </w:style>
  <w:style w:type="paragraph" w:customStyle="1" w:styleId="82BD0340EC2549E98A82A015C7DCC8CE36">
    <w:name w:val="82BD0340EC2549E98A82A015C7DCC8CE36"/>
    <w:rsid w:val="004D3B92"/>
    <w:rPr>
      <w:rFonts w:ascii="Times New Roman" w:hAnsi="Times New Roman" w:cs="Times New Roman"/>
      <w:sz w:val="24"/>
      <w:szCs w:val="32"/>
    </w:rPr>
  </w:style>
  <w:style w:type="paragraph" w:customStyle="1" w:styleId="E70DB10DA7314465AA0994D635C20DB335">
    <w:name w:val="E70DB10DA7314465AA0994D635C20DB335"/>
    <w:rsid w:val="004D3B92"/>
    <w:rPr>
      <w:rFonts w:ascii="Times New Roman" w:hAnsi="Times New Roman" w:cs="Times New Roman"/>
      <w:sz w:val="24"/>
      <w:szCs w:val="32"/>
    </w:rPr>
  </w:style>
  <w:style w:type="paragraph" w:customStyle="1" w:styleId="0ABDB75A093B4850AB2872F9BE6076C435">
    <w:name w:val="0ABDB75A093B4850AB2872F9BE6076C435"/>
    <w:rsid w:val="004D3B92"/>
    <w:rPr>
      <w:rFonts w:ascii="Times New Roman" w:hAnsi="Times New Roman" w:cs="Times New Roman"/>
      <w:sz w:val="24"/>
      <w:szCs w:val="32"/>
    </w:rPr>
  </w:style>
  <w:style w:type="paragraph" w:customStyle="1" w:styleId="FEF2E4DC43874596A18324CE0580F9F035">
    <w:name w:val="FEF2E4DC43874596A18324CE0580F9F035"/>
    <w:rsid w:val="004D3B92"/>
    <w:rPr>
      <w:rFonts w:ascii="Times New Roman" w:hAnsi="Times New Roman" w:cs="Times New Roman"/>
      <w:sz w:val="24"/>
      <w:szCs w:val="32"/>
    </w:rPr>
  </w:style>
  <w:style w:type="paragraph" w:customStyle="1" w:styleId="E03412BC900E4EB68FAE4535F40259D835">
    <w:name w:val="E03412BC900E4EB68FAE4535F40259D835"/>
    <w:rsid w:val="004D3B92"/>
    <w:rPr>
      <w:rFonts w:ascii="Times New Roman" w:hAnsi="Times New Roman" w:cs="Times New Roman"/>
      <w:sz w:val="24"/>
      <w:szCs w:val="32"/>
    </w:rPr>
  </w:style>
  <w:style w:type="paragraph" w:customStyle="1" w:styleId="BECC23B8873644FAB4DB0CC52C5697B734">
    <w:name w:val="BECC23B8873644FAB4DB0CC52C5697B734"/>
    <w:rsid w:val="004D3B92"/>
    <w:rPr>
      <w:rFonts w:ascii="Times New Roman" w:hAnsi="Times New Roman" w:cs="Times New Roman"/>
      <w:sz w:val="24"/>
      <w:szCs w:val="32"/>
    </w:rPr>
  </w:style>
  <w:style w:type="paragraph" w:customStyle="1" w:styleId="D28EFE6E48AE4AF19ED7532E5CFDE75A44">
    <w:name w:val="D28EFE6E48AE4AF19ED7532E5CFDE75A44"/>
    <w:rsid w:val="004D3B92"/>
    <w:rPr>
      <w:rFonts w:ascii="Times New Roman" w:hAnsi="Times New Roman" w:cs="Times New Roman"/>
      <w:sz w:val="24"/>
      <w:szCs w:val="32"/>
    </w:rPr>
  </w:style>
  <w:style w:type="paragraph" w:customStyle="1" w:styleId="1D5EFD2CC3144F0CB83103D4079C9B1633">
    <w:name w:val="1D5EFD2CC3144F0CB83103D4079C9B1633"/>
    <w:rsid w:val="004D3B92"/>
    <w:rPr>
      <w:rFonts w:ascii="Times New Roman" w:hAnsi="Times New Roman" w:cs="Times New Roman"/>
      <w:sz w:val="24"/>
      <w:szCs w:val="32"/>
    </w:rPr>
  </w:style>
  <w:style w:type="paragraph" w:customStyle="1" w:styleId="FAE9E75195DA4144A10393F651C8A47E33">
    <w:name w:val="FAE9E75195DA4144A10393F651C8A47E33"/>
    <w:rsid w:val="004D3B92"/>
    <w:rPr>
      <w:rFonts w:ascii="Times New Roman" w:hAnsi="Times New Roman" w:cs="Times New Roman"/>
      <w:sz w:val="24"/>
      <w:szCs w:val="32"/>
    </w:rPr>
  </w:style>
  <w:style w:type="paragraph" w:customStyle="1" w:styleId="42A479877D2E4D4FB0C8B44007F2E67C33">
    <w:name w:val="42A479877D2E4D4FB0C8B44007F2E67C33"/>
    <w:rsid w:val="004D3B92"/>
    <w:rPr>
      <w:rFonts w:ascii="Times New Roman" w:hAnsi="Times New Roman" w:cs="Times New Roman"/>
      <w:sz w:val="24"/>
      <w:szCs w:val="32"/>
    </w:rPr>
  </w:style>
  <w:style w:type="paragraph" w:customStyle="1" w:styleId="D7A19D9D242B432BBE0FF2596B172F9E44">
    <w:name w:val="D7A19D9D242B432BBE0FF2596B172F9E44"/>
    <w:rsid w:val="004D3B92"/>
    <w:rPr>
      <w:rFonts w:ascii="Times New Roman" w:hAnsi="Times New Roman" w:cs="Times New Roman"/>
      <w:sz w:val="24"/>
      <w:szCs w:val="32"/>
    </w:rPr>
  </w:style>
  <w:style w:type="paragraph" w:customStyle="1" w:styleId="6AC984C046E942DF9D4DB9FA83A428B630">
    <w:name w:val="6AC984C046E942DF9D4DB9FA83A428B630"/>
    <w:rsid w:val="004D3B92"/>
    <w:pPr>
      <w:spacing w:after="0" w:line="240" w:lineRule="auto"/>
    </w:pPr>
    <w:rPr>
      <w:rFonts w:ascii="Calibri" w:eastAsia="Calibri" w:hAnsi="Calibri" w:cs="Times New Roman"/>
      <w:sz w:val="24"/>
      <w:szCs w:val="32"/>
    </w:rPr>
  </w:style>
  <w:style w:type="paragraph" w:customStyle="1" w:styleId="67989D1B79D84DADB186FF8A5E540AA244">
    <w:name w:val="67989D1B79D84DADB186FF8A5E540AA244"/>
    <w:rsid w:val="004D3B92"/>
    <w:pPr>
      <w:spacing w:after="0" w:line="240" w:lineRule="auto"/>
    </w:pPr>
    <w:rPr>
      <w:rFonts w:ascii="Calibri" w:eastAsia="Calibri" w:hAnsi="Calibri" w:cs="Times New Roman"/>
      <w:sz w:val="24"/>
      <w:szCs w:val="32"/>
    </w:rPr>
  </w:style>
  <w:style w:type="paragraph" w:customStyle="1" w:styleId="2DB7829D83C04DBD9B9E837EE174435732">
    <w:name w:val="2DB7829D83C04DBD9B9E837EE174435732"/>
    <w:rsid w:val="004D3B92"/>
    <w:pPr>
      <w:spacing w:after="0" w:line="240" w:lineRule="auto"/>
    </w:pPr>
    <w:rPr>
      <w:rFonts w:ascii="Calibri" w:eastAsia="Calibri" w:hAnsi="Calibri" w:cs="Times New Roman"/>
      <w:sz w:val="24"/>
      <w:szCs w:val="32"/>
    </w:rPr>
  </w:style>
  <w:style w:type="paragraph" w:customStyle="1" w:styleId="B3BD9AE79AAB41A29C1F199B001919EE32">
    <w:name w:val="B3BD9AE79AAB41A29C1F199B001919EE32"/>
    <w:rsid w:val="004D3B92"/>
    <w:pPr>
      <w:spacing w:after="0" w:line="240" w:lineRule="auto"/>
    </w:pPr>
    <w:rPr>
      <w:rFonts w:ascii="Calibri" w:eastAsia="Calibri" w:hAnsi="Calibri" w:cs="Times New Roman"/>
      <w:sz w:val="24"/>
      <w:szCs w:val="32"/>
    </w:rPr>
  </w:style>
  <w:style w:type="paragraph" w:customStyle="1" w:styleId="744D803396A9474A9A9E2B1255CA509626">
    <w:name w:val="744D803396A9474A9A9E2B1255CA509626"/>
    <w:rsid w:val="004D3B92"/>
    <w:pPr>
      <w:spacing w:after="0" w:line="240" w:lineRule="auto"/>
    </w:pPr>
    <w:rPr>
      <w:rFonts w:ascii="Calibri" w:eastAsia="Calibri" w:hAnsi="Calibri" w:cs="Times New Roman"/>
      <w:sz w:val="24"/>
      <w:szCs w:val="32"/>
    </w:rPr>
  </w:style>
  <w:style w:type="paragraph" w:customStyle="1" w:styleId="855F6168351A4398A761533663D84C2E26">
    <w:name w:val="855F6168351A4398A761533663D84C2E26"/>
    <w:rsid w:val="004D3B92"/>
    <w:pPr>
      <w:spacing w:after="0" w:line="240" w:lineRule="auto"/>
    </w:pPr>
    <w:rPr>
      <w:rFonts w:ascii="Calibri" w:eastAsia="Calibri" w:hAnsi="Calibri" w:cs="Times New Roman"/>
      <w:sz w:val="24"/>
      <w:szCs w:val="32"/>
    </w:rPr>
  </w:style>
  <w:style w:type="paragraph" w:customStyle="1" w:styleId="967F66BCE99641DE93D7C142212C952826">
    <w:name w:val="967F66BCE99641DE93D7C142212C952826"/>
    <w:rsid w:val="004D3B92"/>
    <w:pPr>
      <w:spacing w:after="0" w:line="240" w:lineRule="auto"/>
    </w:pPr>
    <w:rPr>
      <w:rFonts w:ascii="Calibri" w:eastAsia="Calibri" w:hAnsi="Calibri" w:cs="Times New Roman"/>
      <w:sz w:val="24"/>
      <w:szCs w:val="32"/>
    </w:rPr>
  </w:style>
  <w:style w:type="paragraph" w:customStyle="1" w:styleId="547602C9D31F415DAFBEB001DCFB5A3926">
    <w:name w:val="547602C9D31F415DAFBEB001DCFB5A3926"/>
    <w:rsid w:val="004D3B92"/>
    <w:pPr>
      <w:spacing w:after="0" w:line="240" w:lineRule="auto"/>
    </w:pPr>
    <w:rPr>
      <w:rFonts w:ascii="Calibri" w:eastAsia="Calibri" w:hAnsi="Calibri" w:cs="Times New Roman"/>
      <w:sz w:val="24"/>
      <w:szCs w:val="32"/>
    </w:rPr>
  </w:style>
  <w:style w:type="paragraph" w:customStyle="1" w:styleId="1B33210FE80F4F7EBE72A22E85B1BB2C26">
    <w:name w:val="1B33210FE80F4F7EBE72A22E85B1BB2C26"/>
    <w:rsid w:val="004D3B92"/>
    <w:pPr>
      <w:spacing w:after="0" w:line="240" w:lineRule="auto"/>
    </w:pPr>
    <w:rPr>
      <w:rFonts w:ascii="Calibri" w:eastAsia="Calibri" w:hAnsi="Calibri" w:cs="Times New Roman"/>
      <w:sz w:val="24"/>
      <w:szCs w:val="32"/>
    </w:rPr>
  </w:style>
  <w:style w:type="paragraph" w:customStyle="1" w:styleId="D0467014114F4BB982E629A08E3CD92D26">
    <w:name w:val="D0467014114F4BB982E629A08E3CD92D26"/>
    <w:rsid w:val="004D3B92"/>
    <w:pPr>
      <w:spacing w:after="0" w:line="240" w:lineRule="auto"/>
    </w:pPr>
    <w:rPr>
      <w:rFonts w:ascii="Calibri" w:eastAsia="Calibri" w:hAnsi="Calibri" w:cs="Times New Roman"/>
      <w:sz w:val="24"/>
      <w:szCs w:val="32"/>
    </w:rPr>
  </w:style>
  <w:style w:type="paragraph" w:customStyle="1" w:styleId="6FD557771F5847C08F34AC4EDA37E68926">
    <w:name w:val="6FD557771F5847C08F34AC4EDA37E68926"/>
    <w:rsid w:val="004D3B92"/>
    <w:pPr>
      <w:spacing w:after="0" w:line="240" w:lineRule="auto"/>
    </w:pPr>
    <w:rPr>
      <w:rFonts w:ascii="Calibri" w:eastAsia="Calibri" w:hAnsi="Calibri" w:cs="Times New Roman"/>
      <w:sz w:val="24"/>
      <w:szCs w:val="32"/>
    </w:rPr>
  </w:style>
  <w:style w:type="paragraph" w:customStyle="1" w:styleId="C72DA6D021684BBAA807E4F6E4ADD5F926">
    <w:name w:val="C72DA6D021684BBAA807E4F6E4ADD5F926"/>
    <w:rsid w:val="004D3B92"/>
    <w:pPr>
      <w:spacing w:after="0" w:line="240" w:lineRule="auto"/>
    </w:pPr>
    <w:rPr>
      <w:rFonts w:ascii="Calibri" w:eastAsia="Calibri" w:hAnsi="Calibri" w:cs="Times New Roman"/>
      <w:sz w:val="24"/>
      <w:szCs w:val="32"/>
    </w:rPr>
  </w:style>
  <w:style w:type="paragraph" w:customStyle="1" w:styleId="276F9A683F3B4FEA9403BB792E67C38426">
    <w:name w:val="276F9A683F3B4FEA9403BB792E67C38426"/>
    <w:rsid w:val="004D3B92"/>
    <w:pPr>
      <w:spacing w:after="0" w:line="240" w:lineRule="auto"/>
    </w:pPr>
    <w:rPr>
      <w:rFonts w:ascii="Calibri" w:eastAsia="Calibri" w:hAnsi="Calibri" w:cs="Times New Roman"/>
      <w:sz w:val="24"/>
      <w:szCs w:val="32"/>
    </w:rPr>
  </w:style>
  <w:style w:type="paragraph" w:customStyle="1" w:styleId="C831A09E4A4B4C71BA9592EB26719FAE26">
    <w:name w:val="C831A09E4A4B4C71BA9592EB26719FAE26"/>
    <w:rsid w:val="004D3B92"/>
    <w:pPr>
      <w:spacing w:after="0" w:line="240" w:lineRule="auto"/>
    </w:pPr>
    <w:rPr>
      <w:rFonts w:ascii="Calibri" w:eastAsia="Calibri" w:hAnsi="Calibri" w:cs="Times New Roman"/>
      <w:sz w:val="24"/>
      <w:szCs w:val="32"/>
    </w:rPr>
  </w:style>
  <w:style w:type="paragraph" w:customStyle="1" w:styleId="CD9F79F8E647445AB97C4CFF545BC88426">
    <w:name w:val="CD9F79F8E647445AB97C4CFF545BC88426"/>
    <w:rsid w:val="004D3B92"/>
    <w:pPr>
      <w:spacing w:after="0" w:line="240" w:lineRule="auto"/>
    </w:pPr>
    <w:rPr>
      <w:rFonts w:ascii="Calibri" w:eastAsia="Calibri" w:hAnsi="Calibri" w:cs="Times New Roman"/>
      <w:sz w:val="24"/>
      <w:szCs w:val="32"/>
    </w:rPr>
  </w:style>
  <w:style w:type="paragraph" w:customStyle="1" w:styleId="89F19D791F0C4DE4B8D77F3EBB362C1811">
    <w:name w:val="89F19D791F0C4DE4B8D77F3EBB362C1811"/>
    <w:rsid w:val="004D3B92"/>
    <w:pPr>
      <w:spacing w:after="0" w:line="240" w:lineRule="auto"/>
    </w:pPr>
    <w:rPr>
      <w:rFonts w:ascii="Calibri" w:eastAsia="Calibri" w:hAnsi="Calibri" w:cs="Times New Roman"/>
      <w:sz w:val="24"/>
      <w:szCs w:val="32"/>
    </w:rPr>
  </w:style>
  <w:style w:type="paragraph" w:customStyle="1" w:styleId="0233DB2A0FE548C5BDD97A1A758DDEE011">
    <w:name w:val="0233DB2A0FE548C5BDD97A1A758DDEE011"/>
    <w:rsid w:val="004D3B92"/>
    <w:pPr>
      <w:spacing w:after="0" w:line="240" w:lineRule="auto"/>
    </w:pPr>
    <w:rPr>
      <w:rFonts w:ascii="Calibri" w:eastAsia="Calibri" w:hAnsi="Calibri" w:cs="Times New Roman"/>
      <w:sz w:val="24"/>
      <w:szCs w:val="32"/>
    </w:rPr>
  </w:style>
  <w:style w:type="paragraph" w:customStyle="1" w:styleId="F42584FC1EF04957BE36351F95A91A0A80">
    <w:name w:val="F42584FC1EF04957BE36351F95A91A0A80"/>
    <w:rsid w:val="004D3B92"/>
    <w:rPr>
      <w:rFonts w:ascii="Times New Roman" w:hAnsi="Times New Roman" w:cs="Times New Roman"/>
      <w:sz w:val="24"/>
      <w:szCs w:val="32"/>
    </w:rPr>
  </w:style>
  <w:style w:type="paragraph" w:customStyle="1" w:styleId="D6360EBC2CE442008E78BDBBC1B379FC80">
    <w:name w:val="D6360EBC2CE442008E78BDBBC1B379FC80"/>
    <w:rsid w:val="004D3B92"/>
    <w:rPr>
      <w:rFonts w:ascii="Times New Roman" w:hAnsi="Times New Roman" w:cs="Times New Roman"/>
      <w:sz w:val="24"/>
      <w:szCs w:val="32"/>
    </w:rPr>
  </w:style>
  <w:style w:type="paragraph" w:customStyle="1" w:styleId="E64C17874DDB434E8F80D188453E7F5280">
    <w:name w:val="E64C17874DDB434E8F80D188453E7F5280"/>
    <w:rsid w:val="004D3B92"/>
    <w:rPr>
      <w:rFonts w:ascii="Times New Roman" w:hAnsi="Times New Roman" w:cs="Times New Roman"/>
      <w:sz w:val="24"/>
      <w:szCs w:val="32"/>
    </w:rPr>
  </w:style>
  <w:style w:type="paragraph" w:customStyle="1" w:styleId="274D78DDD5A84F6084605809474B3C7842">
    <w:name w:val="274D78DDD5A84F6084605809474B3C7842"/>
    <w:rsid w:val="004D3B92"/>
    <w:rPr>
      <w:rFonts w:ascii="Times New Roman" w:hAnsi="Times New Roman" w:cs="Times New Roman"/>
      <w:sz w:val="24"/>
      <w:szCs w:val="32"/>
    </w:rPr>
  </w:style>
  <w:style w:type="paragraph" w:customStyle="1" w:styleId="831DD9DAA4C640B0AD5D4DECBE090EC480">
    <w:name w:val="831DD9DAA4C640B0AD5D4DECBE090EC480"/>
    <w:rsid w:val="004D3B92"/>
    <w:rPr>
      <w:rFonts w:ascii="Times New Roman" w:hAnsi="Times New Roman" w:cs="Times New Roman"/>
      <w:sz w:val="24"/>
      <w:szCs w:val="32"/>
    </w:rPr>
  </w:style>
  <w:style w:type="paragraph" w:customStyle="1" w:styleId="CC1A4C834F4945A3B6D4AB3FE276E80E40">
    <w:name w:val="CC1A4C834F4945A3B6D4AB3FE276E80E40"/>
    <w:rsid w:val="004D3B92"/>
    <w:rPr>
      <w:rFonts w:ascii="Times New Roman" w:hAnsi="Times New Roman" w:cs="Times New Roman"/>
      <w:sz w:val="24"/>
      <w:szCs w:val="32"/>
    </w:rPr>
  </w:style>
  <w:style w:type="paragraph" w:customStyle="1" w:styleId="F1F4DD662BDF47829A1C40F219556C7B80">
    <w:name w:val="F1F4DD662BDF47829A1C40F219556C7B80"/>
    <w:rsid w:val="004D3B92"/>
    <w:rPr>
      <w:rFonts w:ascii="Times New Roman" w:hAnsi="Times New Roman" w:cs="Times New Roman"/>
      <w:sz w:val="24"/>
      <w:szCs w:val="32"/>
    </w:rPr>
  </w:style>
  <w:style w:type="paragraph" w:customStyle="1" w:styleId="5E3A09780D8848F58D7C1A72526F2A2E40">
    <w:name w:val="5E3A09780D8848F58D7C1A72526F2A2E40"/>
    <w:rsid w:val="004D3B92"/>
    <w:rPr>
      <w:rFonts w:ascii="Times New Roman" w:hAnsi="Times New Roman" w:cs="Times New Roman"/>
      <w:sz w:val="24"/>
      <w:szCs w:val="32"/>
    </w:rPr>
  </w:style>
  <w:style w:type="paragraph" w:customStyle="1" w:styleId="A5463E9FC73642F283E4B987D2A7462C39">
    <w:name w:val="A5463E9FC73642F283E4B987D2A7462C39"/>
    <w:rsid w:val="004D3B92"/>
    <w:rPr>
      <w:rFonts w:ascii="Times New Roman" w:hAnsi="Times New Roman" w:cs="Times New Roman"/>
      <w:sz w:val="24"/>
      <w:szCs w:val="32"/>
    </w:rPr>
  </w:style>
  <w:style w:type="paragraph" w:customStyle="1" w:styleId="9C6CFF7580644833B30728DDDAA093B439">
    <w:name w:val="9C6CFF7580644833B30728DDDAA093B439"/>
    <w:rsid w:val="004D3B92"/>
    <w:rPr>
      <w:rFonts w:ascii="Times New Roman" w:hAnsi="Times New Roman" w:cs="Times New Roman"/>
      <w:sz w:val="24"/>
      <w:szCs w:val="32"/>
    </w:rPr>
  </w:style>
  <w:style w:type="paragraph" w:customStyle="1" w:styleId="97F0B95F089C4546BC450E0F6F9C411939">
    <w:name w:val="97F0B95F089C4546BC450E0F6F9C411939"/>
    <w:rsid w:val="004D3B92"/>
    <w:rPr>
      <w:rFonts w:ascii="Times New Roman" w:hAnsi="Times New Roman" w:cs="Times New Roman"/>
      <w:sz w:val="24"/>
      <w:szCs w:val="32"/>
    </w:rPr>
  </w:style>
  <w:style w:type="paragraph" w:customStyle="1" w:styleId="A354207E29A84983A979D853F9D7D9BC37">
    <w:name w:val="A354207E29A84983A979D853F9D7D9BC37"/>
    <w:rsid w:val="004D3B92"/>
    <w:rPr>
      <w:rFonts w:ascii="Times New Roman" w:hAnsi="Times New Roman" w:cs="Times New Roman"/>
      <w:sz w:val="24"/>
      <w:szCs w:val="32"/>
    </w:rPr>
  </w:style>
  <w:style w:type="paragraph" w:customStyle="1" w:styleId="68A6A4068F5549F287D2D7D5805B145D37">
    <w:name w:val="68A6A4068F5549F287D2D7D5805B145D37"/>
    <w:rsid w:val="004D3B92"/>
    <w:rPr>
      <w:rFonts w:ascii="Times New Roman" w:hAnsi="Times New Roman" w:cs="Times New Roman"/>
      <w:sz w:val="24"/>
      <w:szCs w:val="32"/>
    </w:rPr>
  </w:style>
  <w:style w:type="paragraph" w:customStyle="1" w:styleId="1557E7CD8F8C4E19A8A7A25B8F7453A737">
    <w:name w:val="1557E7CD8F8C4E19A8A7A25B8F7453A737"/>
    <w:rsid w:val="004D3B92"/>
    <w:rPr>
      <w:rFonts w:ascii="Times New Roman" w:hAnsi="Times New Roman" w:cs="Times New Roman"/>
      <w:sz w:val="24"/>
      <w:szCs w:val="32"/>
    </w:rPr>
  </w:style>
  <w:style w:type="paragraph" w:customStyle="1" w:styleId="A270FCE0B6E74FC4A77501A36BF5422437">
    <w:name w:val="A270FCE0B6E74FC4A77501A36BF5422437"/>
    <w:rsid w:val="004D3B92"/>
    <w:rPr>
      <w:rFonts w:ascii="Times New Roman" w:hAnsi="Times New Roman" w:cs="Times New Roman"/>
      <w:sz w:val="24"/>
      <w:szCs w:val="32"/>
    </w:rPr>
  </w:style>
  <w:style w:type="paragraph" w:customStyle="1" w:styleId="5D585257BDF6487695169F1DA8EB5AB837">
    <w:name w:val="5D585257BDF6487695169F1DA8EB5AB837"/>
    <w:rsid w:val="004D3B92"/>
    <w:rPr>
      <w:rFonts w:ascii="Times New Roman" w:hAnsi="Times New Roman" w:cs="Times New Roman"/>
      <w:sz w:val="24"/>
      <w:szCs w:val="32"/>
    </w:rPr>
  </w:style>
  <w:style w:type="paragraph" w:customStyle="1" w:styleId="82BD0340EC2549E98A82A015C7DCC8CE37">
    <w:name w:val="82BD0340EC2549E98A82A015C7DCC8CE37"/>
    <w:rsid w:val="004D3B92"/>
    <w:rPr>
      <w:rFonts w:ascii="Times New Roman" w:hAnsi="Times New Roman" w:cs="Times New Roman"/>
      <w:sz w:val="24"/>
      <w:szCs w:val="32"/>
    </w:rPr>
  </w:style>
  <w:style w:type="paragraph" w:customStyle="1" w:styleId="E70DB10DA7314465AA0994D635C20DB336">
    <w:name w:val="E70DB10DA7314465AA0994D635C20DB336"/>
    <w:rsid w:val="004D3B92"/>
    <w:rPr>
      <w:rFonts w:ascii="Times New Roman" w:hAnsi="Times New Roman" w:cs="Times New Roman"/>
      <w:sz w:val="24"/>
      <w:szCs w:val="32"/>
    </w:rPr>
  </w:style>
  <w:style w:type="paragraph" w:customStyle="1" w:styleId="0ABDB75A093B4850AB2872F9BE6076C436">
    <w:name w:val="0ABDB75A093B4850AB2872F9BE6076C436"/>
    <w:rsid w:val="004D3B92"/>
    <w:rPr>
      <w:rFonts w:ascii="Times New Roman" w:hAnsi="Times New Roman" w:cs="Times New Roman"/>
      <w:sz w:val="24"/>
      <w:szCs w:val="32"/>
    </w:rPr>
  </w:style>
  <w:style w:type="paragraph" w:customStyle="1" w:styleId="FEF2E4DC43874596A18324CE0580F9F036">
    <w:name w:val="FEF2E4DC43874596A18324CE0580F9F036"/>
    <w:rsid w:val="004D3B92"/>
    <w:rPr>
      <w:rFonts w:ascii="Times New Roman" w:hAnsi="Times New Roman" w:cs="Times New Roman"/>
      <w:sz w:val="24"/>
      <w:szCs w:val="32"/>
    </w:rPr>
  </w:style>
  <w:style w:type="paragraph" w:customStyle="1" w:styleId="E03412BC900E4EB68FAE4535F40259D836">
    <w:name w:val="E03412BC900E4EB68FAE4535F40259D836"/>
    <w:rsid w:val="004D3B92"/>
    <w:rPr>
      <w:rFonts w:ascii="Times New Roman" w:hAnsi="Times New Roman" w:cs="Times New Roman"/>
      <w:sz w:val="24"/>
      <w:szCs w:val="32"/>
    </w:rPr>
  </w:style>
  <w:style w:type="paragraph" w:customStyle="1" w:styleId="BECC23B8873644FAB4DB0CC52C5697B735">
    <w:name w:val="BECC23B8873644FAB4DB0CC52C5697B735"/>
    <w:rsid w:val="004D3B92"/>
    <w:rPr>
      <w:rFonts w:ascii="Times New Roman" w:hAnsi="Times New Roman" w:cs="Times New Roman"/>
      <w:sz w:val="24"/>
      <w:szCs w:val="32"/>
    </w:rPr>
  </w:style>
  <w:style w:type="paragraph" w:customStyle="1" w:styleId="D28EFE6E48AE4AF19ED7532E5CFDE75A45">
    <w:name w:val="D28EFE6E48AE4AF19ED7532E5CFDE75A45"/>
    <w:rsid w:val="004D3B92"/>
    <w:rPr>
      <w:rFonts w:ascii="Times New Roman" w:hAnsi="Times New Roman" w:cs="Times New Roman"/>
      <w:sz w:val="24"/>
      <w:szCs w:val="32"/>
    </w:rPr>
  </w:style>
  <w:style w:type="paragraph" w:customStyle="1" w:styleId="1D5EFD2CC3144F0CB83103D4079C9B1634">
    <w:name w:val="1D5EFD2CC3144F0CB83103D4079C9B1634"/>
    <w:rsid w:val="004D3B92"/>
    <w:rPr>
      <w:rFonts w:ascii="Times New Roman" w:hAnsi="Times New Roman" w:cs="Times New Roman"/>
      <w:sz w:val="24"/>
      <w:szCs w:val="32"/>
    </w:rPr>
  </w:style>
  <w:style w:type="paragraph" w:customStyle="1" w:styleId="FAE9E75195DA4144A10393F651C8A47E34">
    <w:name w:val="FAE9E75195DA4144A10393F651C8A47E34"/>
    <w:rsid w:val="004D3B92"/>
    <w:rPr>
      <w:rFonts w:ascii="Times New Roman" w:hAnsi="Times New Roman" w:cs="Times New Roman"/>
      <w:sz w:val="24"/>
      <w:szCs w:val="32"/>
    </w:rPr>
  </w:style>
  <w:style w:type="paragraph" w:customStyle="1" w:styleId="42A479877D2E4D4FB0C8B44007F2E67C34">
    <w:name w:val="42A479877D2E4D4FB0C8B44007F2E67C34"/>
    <w:rsid w:val="004D3B92"/>
    <w:rPr>
      <w:rFonts w:ascii="Times New Roman" w:hAnsi="Times New Roman" w:cs="Times New Roman"/>
      <w:sz w:val="24"/>
      <w:szCs w:val="32"/>
    </w:rPr>
  </w:style>
  <w:style w:type="paragraph" w:customStyle="1" w:styleId="D7A19D9D242B432BBE0FF2596B172F9E45">
    <w:name w:val="D7A19D9D242B432BBE0FF2596B172F9E45"/>
    <w:rsid w:val="004D3B92"/>
    <w:rPr>
      <w:rFonts w:ascii="Times New Roman" w:hAnsi="Times New Roman" w:cs="Times New Roman"/>
      <w:sz w:val="24"/>
      <w:szCs w:val="32"/>
    </w:rPr>
  </w:style>
  <w:style w:type="paragraph" w:customStyle="1" w:styleId="6AC984C046E942DF9D4DB9FA83A428B631">
    <w:name w:val="6AC984C046E942DF9D4DB9FA83A428B631"/>
    <w:rsid w:val="004D3B92"/>
    <w:pPr>
      <w:spacing w:after="0" w:line="240" w:lineRule="auto"/>
    </w:pPr>
    <w:rPr>
      <w:rFonts w:ascii="Calibri" w:eastAsia="Calibri" w:hAnsi="Calibri" w:cs="Times New Roman"/>
      <w:sz w:val="24"/>
      <w:szCs w:val="32"/>
    </w:rPr>
  </w:style>
  <w:style w:type="paragraph" w:customStyle="1" w:styleId="67989D1B79D84DADB186FF8A5E540AA245">
    <w:name w:val="67989D1B79D84DADB186FF8A5E540AA245"/>
    <w:rsid w:val="004D3B92"/>
    <w:pPr>
      <w:spacing w:after="0" w:line="240" w:lineRule="auto"/>
    </w:pPr>
    <w:rPr>
      <w:rFonts w:ascii="Calibri" w:eastAsia="Calibri" w:hAnsi="Calibri" w:cs="Times New Roman"/>
      <w:sz w:val="24"/>
      <w:szCs w:val="32"/>
    </w:rPr>
  </w:style>
  <w:style w:type="paragraph" w:customStyle="1" w:styleId="2DB7829D83C04DBD9B9E837EE174435733">
    <w:name w:val="2DB7829D83C04DBD9B9E837EE174435733"/>
    <w:rsid w:val="004D3B92"/>
    <w:pPr>
      <w:spacing w:after="0" w:line="240" w:lineRule="auto"/>
    </w:pPr>
    <w:rPr>
      <w:rFonts w:ascii="Calibri" w:eastAsia="Calibri" w:hAnsi="Calibri" w:cs="Times New Roman"/>
      <w:sz w:val="24"/>
      <w:szCs w:val="32"/>
    </w:rPr>
  </w:style>
  <w:style w:type="paragraph" w:customStyle="1" w:styleId="B3BD9AE79AAB41A29C1F199B001919EE33">
    <w:name w:val="B3BD9AE79AAB41A29C1F199B001919EE33"/>
    <w:rsid w:val="004D3B92"/>
    <w:pPr>
      <w:spacing w:after="0" w:line="240" w:lineRule="auto"/>
    </w:pPr>
    <w:rPr>
      <w:rFonts w:ascii="Calibri" w:eastAsia="Calibri" w:hAnsi="Calibri" w:cs="Times New Roman"/>
      <w:sz w:val="24"/>
      <w:szCs w:val="32"/>
    </w:rPr>
  </w:style>
  <w:style w:type="paragraph" w:customStyle="1" w:styleId="744D803396A9474A9A9E2B1255CA509627">
    <w:name w:val="744D803396A9474A9A9E2B1255CA509627"/>
    <w:rsid w:val="004D3B92"/>
    <w:pPr>
      <w:spacing w:after="0" w:line="240" w:lineRule="auto"/>
    </w:pPr>
    <w:rPr>
      <w:rFonts w:ascii="Calibri" w:eastAsia="Calibri" w:hAnsi="Calibri" w:cs="Times New Roman"/>
      <w:sz w:val="24"/>
      <w:szCs w:val="32"/>
    </w:rPr>
  </w:style>
  <w:style w:type="paragraph" w:customStyle="1" w:styleId="855F6168351A4398A761533663D84C2E27">
    <w:name w:val="855F6168351A4398A761533663D84C2E27"/>
    <w:rsid w:val="004D3B92"/>
    <w:pPr>
      <w:spacing w:after="0" w:line="240" w:lineRule="auto"/>
    </w:pPr>
    <w:rPr>
      <w:rFonts w:ascii="Calibri" w:eastAsia="Calibri" w:hAnsi="Calibri" w:cs="Times New Roman"/>
      <w:sz w:val="24"/>
      <w:szCs w:val="32"/>
    </w:rPr>
  </w:style>
  <w:style w:type="paragraph" w:customStyle="1" w:styleId="967F66BCE99641DE93D7C142212C952827">
    <w:name w:val="967F66BCE99641DE93D7C142212C952827"/>
    <w:rsid w:val="004D3B92"/>
    <w:pPr>
      <w:spacing w:after="0" w:line="240" w:lineRule="auto"/>
    </w:pPr>
    <w:rPr>
      <w:rFonts w:ascii="Calibri" w:eastAsia="Calibri" w:hAnsi="Calibri" w:cs="Times New Roman"/>
      <w:sz w:val="24"/>
      <w:szCs w:val="32"/>
    </w:rPr>
  </w:style>
  <w:style w:type="paragraph" w:customStyle="1" w:styleId="547602C9D31F415DAFBEB001DCFB5A3927">
    <w:name w:val="547602C9D31F415DAFBEB001DCFB5A3927"/>
    <w:rsid w:val="004D3B92"/>
    <w:pPr>
      <w:spacing w:after="0" w:line="240" w:lineRule="auto"/>
    </w:pPr>
    <w:rPr>
      <w:rFonts w:ascii="Calibri" w:eastAsia="Calibri" w:hAnsi="Calibri" w:cs="Times New Roman"/>
      <w:sz w:val="24"/>
      <w:szCs w:val="32"/>
    </w:rPr>
  </w:style>
  <w:style w:type="paragraph" w:customStyle="1" w:styleId="1B33210FE80F4F7EBE72A22E85B1BB2C27">
    <w:name w:val="1B33210FE80F4F7EBE72A22E85B1BB2C27"/>
    <w:rsid w:val="004D3B92"/>
    <w:pPr>
      <w:spacing w:after="0" w:line="240" w:lineRule="auto"/>
    </w:pPr>
    <w:rPr>
      <w:rFonts w:ascii="Calibri" w:eastAsia="Calibri" w:hAnsi="Calibri" w:cs="Times New Roman"/>
      <w:sz w:val="24"/>
      <w:szCs w:val="32"/>
    </w:rPr>
  </w:style>
  <w:style w:type="paragraph" w:customStyle="1" w:styleId="D0467014114F4BB982E629A08E3CD92D27">
    <w:name w:val="D0467014114F4BB982E629A08E3CD92D27"/>
    <w:rsid w:val="004D3B92"/>
    <w:pPr>
      <w:spacing w:after="0" w:line="240" w:lineRule="auto"/>
    </w:pPr>
    <w:rPr>
      <w:rFonts w:ascii="Calibri" w:eastAsia="Calibri" w:hAnsi="Calibri" w:cs="Times New Roman"/>
      <w:sz w:val="24"/>
      <w:szCs w:val="32"/>
    </w:rPr>
  </w:style>
  <w:style w:type="paragraph" w:customStyle="1" w:styleId="6FD557771F5847C08F34AC4EDA37E68927">
    <w:name w:val="6FD557771F5847C08F34AC4EDA37E68927"/>
    <w:rsid w:val="004D3B92"/>
    <w:pPr>
      <w:spacing w:after="0" w:line="240" w:lineRule="auto"/>
    </w:pPr>
    <w:rPr>
      <w:rFonts w:ascii="Calibri" w:eastAsia="Calibri" w:hAnsi="Calibri" w:cs="Times New Roman"/>
      <w:sz w:val="24"/>
      <w:szCs w:val="32"/>
    </w:rPr>
  </w:style>
  <w:style w:type="paragraph" w:customStyle="1" w:styleId="C72DA6D021684BBAA807E4F6E4ADD5F927">
    <w:name w:val="C72DA6D021684BBAA807E4F6E4ADD5F927"/>
    <w:rsid w:val="004D3B92"/>
    <w:pPr>
      <w:spacing w:after="0" w:line="240" w:lineRule="auto"/>
    </w:pPr>
    <w:rPr>
      <w:rFonts w:ascii="Calibri" w:eastAsia="Calibri" w:hAnsi="Calibri" w:cs="Times New Roman"/>
      <w:sz w:val="24"/>
      <w:szCs w:val="32"/>
    </w:rPr>
  </w:style>
  <w:style w:type="paragraph" w:customStyle="1" w:styleId="276F9A683F3B4FEA9403BB792E67C38427">
    <w:name w:val="276F9A683F3B4FEA9403BB792E67C38427"/>
    <w:rsid w:val="004D3B92"/>
    <w:pPr>
      <w:spacing w:after="0" w:line="240" w:lineRule="auto"/>
    </w:pPr>
    <w:rPr>
      <w:rFonts w:ascii="Calibri" w:eastAsia="Calibri" w:hAnsi="Calibri" w:cs="Times New Roman"/>
      <w:sz w:val="24"/>
      <w:szCs w:val="32"/>
    </w:rPr>
  </w:style>
  <w:style w:type="paragraph" w:customStyle="1" w:styleId="C831A09E4A4B4C71BA9592EB26719FAE27">
    <w:name w:val="C831A09E4A4B4C71BA9592EB26719FAE27"/>
    <w:rsid w:val="004D3B92"/>
    <w:pPr>
      <w:spacing w:after="0" w:line="240" w:lineRule="auto"/>
    </w:pPr>
    <w:rPr>
      <w:rFonts w:ascii="Calibri" w:eastAsia="Calibri" w:hAnsi="Calibri" w:cs="Times New Roman"/>
      <w:sz w:val="24"/>
      <w:szCs w:val="32"/>
    </w:rPr>
  </w:style>
  <w:style w:type="paragraph" w:customStyle="1" w:styleId="CD9F79F8E647445AB97C4CFF545BC88427">
    <w:name w:val="CD9F79F8E647445AB97C4CFF545BC88427"/>
    <w:rsid w:val="004D3B92"/>
    <w:pPr>
      <w:spacing w:after="0" w:line="240" w:lineRule="auto"/>
    </w:pPr>
    <w:rPr>
      <w:rFonts w:ascii="Calibri" w:eastAsia="Calibri" w:hAnsi="Calibri" w:cs="Times New Roman"/>
      <w:sz w:val="24"/>
      <w:szCs w:val="32"/>
    </w:rPr>
  </w:style>
  <w:style w:type="paragraph" w:customStyle="1" w:styleId="89F19D791F0C4DE4B8D77F3EBB362C1812">
    <w:name w:val="89F19D791F0C4DE4B8D77F3EBB362C1812"/>
    <w:rsid w:val="004D3B92"/>
    <w:pPr>
      <w:spacing w:after="0" w:line="240" w:lineRule="auto"/>
    </w:pPr>
    <w:rPr>
      <w:rFonts w:ascii="Calibri" w:eastAsia="Calibri" w:hAnsi="Calibri" w:cs="Times New Roman"/>
      <w:sz w:val="24"/>
      <w:szCs w:val="32"/>
    </w:rPr>
  </w:style>
  <w:style w:type="paragraph" w:customStyle="1" w:styleId="0233DB2A0FE548C5BDD97A1A758DDEE012">
    <w:name w:val="0233DB2A0FE548C5BDD97A1A758DDEE012"/>
    <w:rsid w:val="004D3B92"/>
    <w:pPr>
      <w:spacing w:after="0" w:line="240" w:lineRule="auto"/>
    </w:pPr>
    <w:rPr>
      <w:rFonts w:ascii="Calibri" w:eastAsia="Calibri" w:hAnsi="Calibri" w:cs="Times New Roman"/>
      <w:sz w:val="24"/>
      <w:szCs w:val="32"/>
    </w:rPr>
  </w:style>
  <w:style w:type="paragraph" w:customStyle="1" w:styleId="F42584FC1EF04957BE36351F95A91A0A81">
    <w:name w:val="F42584FC1EF04957BE36351F95A91A0A81"/>
    <w:rsid w:val="004D3B92"/>
    <w:rPr>
      <w:rFonts w:ascii="Times New Roman" w:hAnsi="Times New Roman" w:cs="Times New Roman"/>
      <w:sz w:val="24"/>
      <w:szCs w:val="32"/>
    </w:rPr>
  </w:style>
  <w:style w:type="paragraph" w:customStyle="1" w:styleId="D6360EBC2CE442008E78BDBBC1B379FC81">
    <w:name w:val="D6360EBC2CE442008E78BDBBC1B379FC81"/>
    <w:rsid w:val="004D3B92"/>
    <w:rPr>
      <w:rFonts w:ascii="Times New Roman" w:hAnsi="Times New Roman" w:cs="Times New Roman"/>
      <w:sz w:val="24"/>
      <w:szCs w:val="32"/>
    </w:rPr>
  </w:style>
  <w:style w:type="paragraph" w:customStyle="1" w:styleId="E64C17874DDB434E8F80D188453E7F5281">
    <w:name w:val="E64C17874DDB434E8F80D188453E7F5281"/>
    <w:rsid w:val="004D3B92"/>
    <w:rPr>
      <w:rFonts w:ascii="Times New Roman" w:hAnsi="Times New Roman" w:cs="Times New Roman"/>
      <w:sz w:val="24"/>
      <w:szCs w:val="32"/>
    </w:rPr>
  </w:style>
  <w:style w:type="paragraph" w:customStyle="1" w:styleId="274D78DDD5A84F6084605809474B3C7843">
    <w:name w:val="274D78DDD5A84F6084605809474B3C7843"/>
    <w:rsid w:val="004D3B92"/>
    <w:rPr>
      <w:rFonts w:ascii="Times New Roman" w:hAnsi="Times New Roman" w:cs="Times New Roman"/>
      <w:sz w:val="24"/>
      <w:szCs w:val="32"/>
    </w:rPr>
  </w:style>
  <w:style w:type="paragraph" w:customStyle="1" w:styleId="831DD9DAA4C640B0AD5D4DECBE090EC481">
    <w:name w:val="831DD9DAA4C640B0AD5D4DECBE090EC481"/>
    <w:rsid w:val="004D3B92"/>
    <w:rPr>
      <w:rFonts w:ascii="Times New Roman" w:hAnsi="Times New Roman" w:cs="Times New Roman"/>
      <w:sz w:val="24"/>
      <w:szCs w:val="32"/>
    </w:rPr>
  </w:style>
  <w:style w:type="paragraph" w:customStyle="1" w:styleId="CC1A4C834F4945A3B6D4AB3FE276E80E41">
    <w:name w:val="CC1A4C834F4945A3B6D4AB3FE276E80E41"/>
    <w:rsid w:val="004D3B92"/>
    <w:rPr>
      <w:rFonts w:ascii="Times New Roman" w:hAnsi="Times New Roman" w:cs="Times New Roman"/>
      <w:sz w:val="24"/>
      <w:szCs w:val="32"/>
    </w:rPr>
  </w:style>
  <w:style w:type="paragraph" w:customStyle="1" w:styleId="F1F4DD662BDF47829A1C40F219556C7B81">
    <w:name w:val="F1F4DD662BDF47829A1C40F219556C7B81"/>
    <w:rsid w:val="004D3B92"/>
    <w:rPr>
      <w:rFonts w:ascii="Times New Roman" w:hAnsi="Times New Roman" w:cs="Times New Roman"/>
      <w:sz w:val="24"/>
      <w:szCs w:val="32"/>
    </w:rPr>
  </w:style>
  <w:style w:type="paragraph" w:customStyle="1" w:styleId="5E3A09780D8848F58D7C1A72526F2A2E41">
    <w:name w:val="5E3A09780D8848F58D7C1A72526F2A2E41"/>
    <w:rsid w:val="004D3B92"/>
    <w:rPr>
      <w:rFonts w:ascii="Times New Roman" w:hAnsi="Times New Roman" w:cs="Times New Roman"/>
      <w:sz w:val="24"/>
      <w:szCs w:val="32"/>
    </w:rPr>
  </w:style>
  <w:style w:type="paragraph" w:customStyle="1" w:styleId="A5463E9FC73642F283E4B987D2A7462C40">
    <w:name w:val="A5463E9FC73642F283E4B987D2A7462C40"/>
    <w:rsid w:val="004D3B92"/>
    <w:rPr>
      <w:rFonts w:ascii="Times New Roman" w:hAnsi="Times New Roman" w:cs="Times New Roman"/>
      <w:sz w:val="24"/>
      <w:szCs w:val="32"/>
    </w:rPr>
  </w:style>
  <w:style w:type="paragraph" w:customStyle="1" w:styleId="9C6CFF7580644833B30728DDDAA093B440">
    <w:name w:val="9C6CFF7580644833B30728DDDAA093B440"/>
    <w:rsid w:val="004D3B92"/>
    <w:rPr>
      <w:rFonts w:ascii="Times New Roman" w:hAnsi="Times New Roman" w:cs="Times New Roman"/>
      <w:sz w:val="24"/>
      <w:szCs w:val="32"/>
    </w:rPr>
  </w:style>
  <w:style w:type="paragraph" w:customStyle="1" w:styleId="97F0B95F089C4546BC450E0F6F9C411940">
    <w:name w:val="97F0B95F089C4546BC450E0F6F9C411940"/>
    <w:rsid w:val="004D3B92"/>
    <w:rPr>
      <w:rFonts w:ascii="Times New Roman" w:hAnsi="Times New Roman" w:cs="Times New Roman"/>
      <w:sz w:val="24"/>
      <w:szCs w:val="32"/>
    </w:rPr>
  </w:style>
  <w:style w:type="paragraph" w:customStyle="1" w:styleId="A354207E29A84983A979D853F9D7D9BC38">
    <w:name w:val="A354207E29A84983A979D853F9D7D9BC38"/>
    <w:rsid w:val="004D3B92"/>
    <w:rPr>
      <w:rFonts w:ascii="Times New Roman" w:hAnsi="Times New Roman" w:cs="Times New Roman"/>
      <w:sz w:val="24"/>
      <w:szCs w:val="32"/>
    </w:rPr>
  </w:style>
  <w:style w:type="paragraph" w:customStyle="1" w:styleId="68A6A4068F5549F287D2D7D5805B145D38">
    <w:name w:val="68A6A4068F5549F287D2D7D5805B145D38"/>
    <w:rsid w:val="004D3B92"/>
    <w:rPr>
      <w:rFonts w:ascii="Times New Roman" w:hAnsi="Times New Roman" w:cs="Times New Roman"/>
      <w:sz w:val="24"/>
      <w:szCs w:val="32"/>
    </w:rPr>
  </w:style>
  <w:style w:type="paragraph" w:customStyle="1" w:styleId="1557E7CD8F8C4E19A8A7A25B8F7453A738">
    <w:name w:val="1557E7CD8F8C4E19A8A7A25B8F7453A738"/>
    <w:rsid w:val="004D3B92"/>
    <w:rPr>
      <w:rFonts w:ascii="Times New Roman" w:hAnsi="Times New Roman" w:cs="Times New Roman"/>
      <w:sz w:val="24"/>
      <w:szCs w:val="32"/>
    </w:rPr>
  </w:style>
  <w:style w:type="paragraph" w:customStyle="1" w:styleId="A270FCE0B6E74FC4A77501A36BF5422438">
    <w:name w:val="A270FCE0B6E74FC4A77501A36BF5422438"/>
    <w:rsid w:val="004D3B92"/>
    <w:rPr>
      <w:rFonts w:ascii="Times New Roman" w:hAnsi="Times New Roman" w:cs="Times New Roman"/>
      <w:sz w:val="24"/>
      <w:szCs w:val="32"/>
    </w:rPr>
  </w:style>
  <w:style w:type="paragraph" w:customStyle="1" w:styleId="5D585257BDF6487695169F1DA8EB5AB838">
    <w:name w:val="5D585257BDF6487695169F1DA8EB5AB838"/>
    <w:rsid w:val="004D3B92"/>
    <w:rPr>
      <w:rFonts w:ascii="Times New Roman" w:hAnsi="Times New Roman" w:cs="Times New Roman"/>
      <w:sz w:val="24"/>
      <w:szCs w:val="32"/>
    </w:rPr>
  </w:style>
  <w:style w:type="paragraph" w:customStyle="1" w:styleId="82BD0340EC2549E98A82A015C7DCC8CE38">
    <w:name w:val="82BD0340EC2549E98A82A015C7DCC8CE38"/>
    <w:rsid w:val="004D3B92"/>
    <w:rPr>
      <w:rFonts w:ascii="Times New Roman" w:hAnsi="Times New Roman" w:cs="Times New Roman"/>
      <w:sz w:val="24"/>
      <w:szCs w:val="32"/>
    </w:rPr>
  </w:style>
  <w:style w:type="paragraph" w:customStyle="1" w:styleId="E70DB10DA7314465AA0994D635C20DB337">
    <w:name w:val="E70DB10DA7314465AA0994D635C20DB337"/>
    <w:rsid w:val="004D3B92"/>
    <w:rPr>
      <w:rFonts w:ascii="Times New Roman" w:hAnsi="Times New Roman" w:cs="Times New Roman"/>
      <w:sz w:val="24"/>
      <w:szCs w:val="32"/>
    </w:rPr>
  </w:style>
  <w:style w:type="paragraph" w:customStyle="1" w:styleId="0ABDB75A093B4850AB2872F9BE6076C437">
    <w:name w:val="0ABDB75A093B4850AB2872F9BE6076C437"/>
    <w:rsid w:val="004D3B92"/>
    <w:rPr>
      <w:rFonts w:ascii="Times New Roman" w:hAnsi="Times New Roman" w:cs="Times New Roman"/>
      <w:sz w:val="24"/>
      <w:szCs w:val="32"/>
    </w:rPr>
  </w:style>
  <w:style w:type="paragraph" w:customStyle="1" w:styleId="FEF2E4DC43874596A18324CE0580F9F037">
    <w:name w:val="FEF2E4DC43874596A18324CE0580F9F037"/>
    <w:rsid w:val="004D3B92"/>
    <w:rPr>
      <w:rFonts w:ascii="Times New Roman" w:hAnsi="Times New Roman" w:cs="Times New Roman"/>
      <w:sz w:val="24"/>
      <w:szCs w:val="32"/>
    </w:rPr>
  </w:style>
  <w:style w:type="paragraph" w:customStyle="1" w:styleId="E03412BC900E4EB68FAE4535F40259D837">
    <w:name w:val="E03412BC900E4EB68FAE4535F40259D837"/>
    <w:rsid w:val="004D3B92"/>
    <w:rPr>
      <w:rFonts w:ascii="Times New Roman" w:hAnsi="Times New Roman" w:cs="Times New Roman"/>
      <w:sz w:val="24"/>
      <w:szCs w:val="32"/>
    </w:rPr>
  </w:style>
  <w:style w:type="paragraph" w:customStyle="1" w:styleId="BECC23B8873644FAB4DB0CC52C5697B736">
    <w:name w:val="BECC23B8873644FAB4DB0CC52C5697B736"/>
    <w:rsid w:val="004D3B92"/>
    <w:rPr>
      <w:rFonts w:ascii="Times New Roman" w:hAnsi="Times New Roman" w:cs="Times New Roman"/>
      <w:sz w:val="24"/>
      <w:szCs w:val="32"/>
    </w:rPr>
  </w:style>
  <w:style w:type="paragraph" w:customStyle="1" w:styleId="D28EFE6E48AE4AF19ED7532E5CFDE75A46">
    <w:name w:val="D28EFE6E48AE4AF19ED7532E5CFDE75A46"/>
    <w:rsid w:val="004D3B92"/>
    <w:rPr>
      <w:rFonts w:ascii="Times New Roman" w:hAnsi="Times New Roman" w:cs="Times New Roman"/>
      <w:sz w:val="24"/>
      <w:szCs w:val="32"/>
    </w:rPr>
  </w:style>
  <w:style w:type="paragraph" w:customStyle="1" w:styleId="1D5EFD2CC3144F0CB83103D4079C9B1635">
    <w:name w:val="1D5EFD2CC3144F0CB83103D4079C9B1635"/>
    <w:rsid w:val="004D3B92"/>
    <w:rPr>
      <w:rFonts w:ascii="Times New Roman" w:hAnsi="Times New Roman" w:cs="Times New Roman"/>
      <w:sz w:val="24"/>
      <w:szCs w:val="32"/>
    </w:rPr>
  </w:style>
  <w:style w:type="paragraph" w:customStyle="1" w:styleId="FAE9E75195DA4144A10393F651C8A47E35">
    <w:name w:val="FAE9E75195DA4144A10393F651C8A47E35"/>
    <w:rsid w:val="004D3B92"/>
    <w:rPr>
      <w:rFonts w:ascii="Times New Roman" w:hAnsi="Times New Roman" w:cs="Times New Roman"/>
      <w:sz w:val="24"/>
      <w:szCs w:val="32"/>
    </w:rPr>
  </w:style>
  <w:style w:type="paragraph" w:customStyle="1" w:styleId="42A479877D2E4D4FB0C8B44007F2E67C35">
    <w:name w:val="42A479877D2E4D4FB0C8B44007F2E67C35"/>
    <w:rsid w:val="004D3B92"/>
    <w:rPr>
      <w:rFonts w:ascii="Times New Roman" w:hAnsi="Times New Roman" w:cs="Times New Roman"/>
      <w:sz w:val="24"/>
      <w:szCs w:val="32"/>
    </w:rPr>
  </w:style>
  <w:style w:type="paragraph" w:customStyle="1" w:styleId="D7A19D9D242B432BBE0FF2596B172F9E46">
    <w:name w:val="D7A19D9D242B432BBE0FF2596B172F9E46"/>
    <w:rsid w:val="004D3B92"/>
    <w:rPr>
      <w:rFonts w:ascii="Times New Roman" w:hAnsi="Times New Roman" w:cs="Times New Roman"/>
      <w:sz w:val="24"/>
      <w:szCs w:val="32"/>
    </w:rPr>
  </w:style>
  <w:style w:type="paragraph" w:customStyle="1" w:styleId="6AC984C046E942DF9D4DB9FA83A428B632">
    <w:name w:val="6AC984C046E942DF9D4DB9FA83A428B632"/>
    <w:rsid w:val="004D3B92"/>
    <w:pPr>
      <w:spacing w:after="0" w:line="240" w:lineRule="auto"/>
    </w:pPr>
    <w:rPr>
      <w:rFonts w:ascii="Calibri" w:eastAsia="Calibri" w:hAnsi="Calibri" w:cs="Times New Roman"/>
      <w:sz w:val="24"/>
      <w:szCs w:val="32"/>
    </w:rPr>
  </w:style>
  <w:style w:type="paragraph" w:customStyle="1" w:styleId="67989D1B79D84DADB186FF8A5E540AA246">
    <w:name w:val="67989D1B79D84DADB186FF8A5E540AA246"/>
    <w:rsid w:val="004D3B92"/>
    <w:pPr>
      <w:spacing w:after="0" w:line="240" w:lineRule="auto"/>
    </w:pPr>
    <w:rPr>
      <w:rFonts w:ascii="Calibri" w:eastAsia="Calibri" w:hAnsi="Calibri" w:cs="Times New Roman"/>
      <w:sz w:val="24"/>
      <w:szCs w:val="32"/>
    </w:rPr>
  </w:style>
  <w:style w:type="paragraph" w:customStyle="1" w:styleId="2DB7829D83C04DBD9B9E837EE174435734">
    <w:name w:val="2DB7829D83C04DBD9B9E837EE174435734"/>
    <w:rsid w:val="004D3B92"/>
    <w:pPr>
      <w:spacing w:after="0" w:line="240" w:lineRule="auto"/>
    </w:pPr>
    <w:rPr>
      <w:rFonts w:ascii="Calibri" w:eastAsia="Calibri" w:hAnsi="Calibri" w:cs="Times New Roman"/>
      <w:sz w:val="24"/>
      <w:szCs w:val="32"/>
    </w:rPr>
  </w:style>
  <w:style w:type="paragraph" w:customStyle="1" w:styleId="B3BD9AE79AAB41A29C1F199B001919EE34">
    <w:name w:val="B3BD9AE79AAB41A29C1F199B001919EE34"/>
    <w:rsid w:val="004D3B92"/>
    <w:pPr>
      <w:spacing w:after="0" w:line="240" w:lineRule="auto"/>
    </w:pPr>
    <w:rPr>
      <w:rFonts w:ascii="Calibri" w:eastAsia="Calibri" w:hAnsi="Calibri" w:cs="Times New Roman"/>
      <w:sz w:val="24"/>
      <w:szCs w:val="32"/>
    </w:rPr>
  </w:style>
  <w:style w:type="paragraph" w:customStyle="1" w:styleId="744D803396A9474A9A9E2B1255CA509628">
    <w:name w:val="744D803396A9474A9A9E2B1255CA509628"/>
    <w:rsid w:val="004D3B92"/>
    <w:pPr>
      <w:spacing w:after="0" w:line="240" w:lineRule="auto"/>
    </w:pPr>
    <w:rPr>
      <w:rFonts w:ascii="Calibri" w:eastAsia="Calibri" w:hAnsi="Calibri" w:cs="Times New Roman"/>
      <w:sz w:val="24"/>
      <w:szCs w:val="32"/>
    </w:rPr>
  </w:style>
  <w:style w:type="paragraph" w:customStyle="1" w:styleId="855F6168351A4398A761533663D84C2E28">
    <w:name w:val="855F6168351A4398A761533663D84C2E28"/>
    <w:rsid w:val="004D3B92"/>
    <w:pPr>
      <w:spacing w:after="0" w:line="240" w:lineRule="auto"/>
    </w:pPr>
    <w:rPr>
      <w:rFonts w:ascii="Calibri" w:eastAsia="Calibri" w:hAnsi="Calibri" w:cs="Times New Roman"/>
      <w:sz w:val="24"/>
      <w:szCs w:val="32"/>
    </w:rPr>
  </w:style>
  <w:style w:type="paragraph" w:customStyle="1" w:styleId="967F66BCE99641DE93D7C142212C952828">
    <w:name w:val="967F66BCE99641DE93D7C142212C952828"/>
    <w:rsid w:val="004D3B92"/>
    <w:pPr>
      <w:spacing w:after="0" w:line="240" w:lineRule="auto"/>
    </w:pPr>
    <w:rPr>
      <w:rFonts w:ascii="Calibri" w:eastAsia="Calibri" w:hAnsi="Calibri" w:cs="Times New Roman"/>
      <w:sz w:val="24"/>
      <w:szCs w:val="32"/>
    </w:rPr>
  </w:style>
  <w:style w:type="paragraph" w:customStyle="1" w:styleId="547602C9D31F415DAFBEB001DCFB5A3928">
    <w:name w:val="547602C9D31F415DAFBEB001DCFB5A3928"/>
    <w:rsid w:val="004D3B92"/>
    <w:pPr>
      <w:spacing w:after="0" w:line="240" w:lineRule="auto"/>
    </w:pPr>
    <w:rPr>
      <w:rFonts w:ascii="Calibri" w:eastAsia="Calibri" w:hAnsi="Calibri" w:cs="Times New Roman"/>
      <w:sz w:val="24"/>
      <w:szCs w:val="32"/>
    </w:rPr>
  </w:style>
  <w:style w:type="paragraph" w:customStyle="1" w:styleId="1B33210FE80F4F7EBE72A22E85B1BB2C28">
    <w:name w:val="1B33210FE80F4F7EBE72A22E85B1BB2C28"/>
    <w:rsid w:val="004D3B92"/>
    <w:pPr>
      <w:spacing w:after="0" w:line="240" w:lineRule="auto"/>
    </w:pPr>
    <w:rPr>
      <w:rFonts w:ascii="Calibri" w:eastAsia="Calibri" w:hAnsi="Calibri" w:cs="Times New Roman"/>
      <w:sz w:val="24"/>
      <w:szCs w:val="32"/>
    </w:rPr>
  </w:style>
  <w:style w:type="paragraph" w:customStyle="1" w:styleId="D0467014114F4BB982E629A08E3CD92D28">
    <w:name w:val="D0467014114F4BB982E629A08E3CD92D28"/>
    <w:rsid w:val="004D3B92"/>
    <w:pPr>
      <w:spacing w:after="0" w:line="240" w:lineRule="auto"/>
    </w:pPr>
    <w:rPr>
      <w:rFonts w:ascii="Calibri" w:eastAsia="Calibri" w:hAnsi="Calibri" w:cs="Times New Roman"/>
      <w:sz w:val="24"/>
      <w:szCs w:val="32"/>
    </w:rPr>
  </w:style>
  <w:style w:type="paragraph" w:customStyle="1" w:styleId="6FD557771F5847C08F34AC4EDA37E68928">
    <w:name w:val="6FD557771F5847C08F34AC4EDA37E68928"/>
    <w:rsid w:val="004D3B92"/>
    <w:pPr>
      <w:spacing w:after="0" w:line="240" w:lineRule="auto"/>
    </w:pPr>
    <w:rPr>
      <w:rFonts w:ascii="Calibri" w:eastAsia="Calibri" w:hAnsi="Calibri" w:cs="Times New Roman"/>
      <w:sz w:val="24"/>
      <w:szCs w:val="32"/>
    </w:rPr>
  </w:style>
  <w:style w:type="paragraph" w:customStyle="1" w:styleId="C72DA6D021684BBAA807E4F6E4ADD5F928">
    <w:name w:val="C72DA6D021684BBAA807E4F6E4ADD5F928"/>
    <w:rsid w:val="004D3B92"/>
    <w:pPr>
      <w:spacing w:after="0" w:line="240" w:lineRule="auto"/>
    </w:pPr>
    <w:rPr>
      <w:rFonts w:ascii="Calibri" w:eastAsia="Calibri" w:hAnsi="Calibri" w:cs="Times New Roman"/>
      <w:sz w:val="24"/>
      <w:szCs w:val="32"/>
    </w:rPr>
  </w:style>
  <w:style w:type="paragraph" w:customStyle="1" w:styleId="276F9A683F3B4FEA9403BB792E67C38428">
    <w:name w:val="276F9A683F3B4FEA9403BB792E67C38428"/>
    <w:rsid w:val="004D3B92"/>
    <w:pPr>
      <w:spacing w:after="0" w:line="240" w:lineRule="auto"/>
    </w:pPr>
    <w:rPr>
      <w:rFonts w:ascii="Calibri" w:eastAsia="Calibri" w:hAnsi="Calibri" w:cs="Times New Roman"/>
      <w:sz w:val="24"/>
      <w:szCs w:val="32"/>
    </w:rPr>
  </w:style>
  <w:style w:type="paragraph" w:customStyle="1" w:styleId="C831A09E4A4B4C71BA9592EB26719FAE28">
    <w:name w:val="C831A09E4A4B4C71BA9592EB26719FAE28"/>
    <w:rsid w:val="004D3B92"/>
    <w:pPr>
      <w:spacing w:after="0" w:line="240" w:lineRule="auto"/>
    </w:pPr>
    <w:rPr>
      <w:rFonts w:ascii="Calibri" w:eastAsia="Calibri" w:hAnsi="Calibri" w:cs="Times New Roman"/>
      <w:sz w:val="24"/>
      <w:szCs w:val="32"/>
    </w:rPr>
  </w:style>
  <w:style w:type="paragraph" w:customStyle="1" w:styleId="CD9F79F8E647445AB97C4CFF545BC88428">
    <w:name w:val="CD9F79F8E647445AB97C4CFF545BC88428"/>
    <w:rsid w:val="004D3B92"/>
    <w:pPr>
      <w:spacing w:after="0" w:line="240" w:lineRule="auto"/>
    </w:pPr>
    <w:rPr>
      <w:rFonts w:ascii="Calibri" w:eastAsia="Calibri" w:hAnsi="Calibri" w:cs="Times New Roman"/>
      <w:sz w:val="24"/>
      <w:szCs w:val="32"/>
    </w:rPr>
  </w:style>
  <w:style w:type="paragraph" w:customStyle="1" w:styleId="89F19D791F0C4DE4B8D77F3EBB362C1813">
    <w:name w:val="89F19D791F0C4DE4B8D77F3EBB362C1813"/>
    <w:rsid w:val="004D3B92"/>
    <w:pPr>
      <w:spacing w:after="0" w:line="240" w:lineRule="auto"/>
    </w:pPr>
    <w:rPr>
      <w:rFonts w:ascii="Calibri" w:eastAsia="Calibri" w:hAnsi="Calibri" w:cs="Times New Roman"/>
      <w:sz w:val="24"/>
      <w:szCs w:val="32"/>
    </w:rPr>
  </w:style>
  <w:style w:type="paragraph" w:customStyle="1" w:styleId="0233DB2A0FE548C5BDD97A1A758DDEE013">
    <w:name w:val="0233DB2A0FE548C5BDD97A1A758DDEE013"/>
    <w:rsid w:val="004D3B92"/>
    <w:pPr>
      <w:spacing w:after="0" w:line="240" w:lineRule="auto"/>
    </w:pPr>
    <w:rPr>
      <w:rFonts w:ascii="Calibri" w:eastAsia="Calibri" w:hAnsi="Calibri" w:cs="Times New Roman"/>
      <w:sz w:val="24"/>
      <w:szCs w:val="32"/>
    </w:rPr>
  </w:style>
  <w:style w:type="paragraph" w:customStyle="1" w:styleId="F42584FC1EF04957BE36351F95A91A0A82">
    <w:name w:val="F42584FC1EF04957BE36351F95A91A0A82"/>
    <w:rsid w:val="004D3B92"/>
    <w:rPr>
      <w:rFonts w:ascii="Times New Roman" w:hAnsi="Times New Roman" w:cs="Times New Roman"/>
      <w:sz w:val="24"/>
      <w:szCs w:val="32"/>
    </w:rPr>
  </w:style>
  <w:style w:type="paragraph" w:customStyle="1" w:styleId="D6360EBC2CE442008E78BDBBC1B379FC82">
    <w:name w:val="D6360EBC2CE442008E78BDBBC1B379FC82"/>
    <w:rsid w:val="004D3B92"/>
    <w:rPr>
      <w:rFonts w:ascii="Times New Roman" w:hAnsi="Times New Roman" w:cs="Times New Roman"/>
      <w:sz w:val="24"/>
      <w:szCs w:val="32"/>
    </w:rPr>
  </w:style>
  <w:style w:type="paragraph" w:customStyle="1" w:styleId="E64C17874DDB434E8F80D188453E7F5282">
    <w:name w:val="E64C17874DDB434E8F80D188453E7F5282"/>
    <w:rsid w:val="004D3B92"/>
    <w:rPr>
      <w:rFonts w:ascii="Times New Roman" w:hAnsi="Times New Roman" w:cs="Times New Roman"/>
      <w:sz w:val="24"/>
      <w:szCs w:val="32"/>
    </w:rPr>
  </w:style>
  <w:style w:type="paragraph" w:customStyle="1" w:styleId="274D78DDD5A84F6084605809474B3C7844">
    <w:name w:val="274D78DDD5A84F6084605809474B3C7844"/>
    <w:rsid w:val="004D3B92"/>
    <w:rPr>
      <w:rFonts w:ascii="Times New Roman" w:hAnsi="Times New Roman" w:cs="Times New Roman"/>
      <w:sz w:val="24"/>
      <w:szCs w:val="32"/>
    </w:rPr>
  </w:style>
  <w:style w:type="paragraph" w:customStyle="1" w:styleId="831DD9DAA4C640B0AD5D4DECBE090EC482">
    <w:name w:val="831DD9DAA4C640B0AD5D4DECBE090EC482"/>
    <w:rsid w:val="004D3B92"/>
    <w:rPr>
      <w:rFonts w:ascii="Times New Roman" w:hAnsi="Times New Roman" w:cs="Times New Roman"/>
      <w:sz w:val="24"/>
      <w:szCs w:val="32"/>
    </w:rPr>
  </w:style>
  <w:style w:type="paragraph" w:customStyle="1" w:styleId="CC1A4C834F4945A3B6D4AB3FE276E80E42">
    <w:name w:val="CC1A4C834F4945A3B6D4AB3FE276E80E42"/>
    <w:rsid w:val="004D3B92"/>
    <w:rPr>
      <w:rFonts w:ascii="Times New Roman" w:hAnsi="Times New Roman" w:cs="Times New Roman"/>
      <w:sz w:val="24"/>
      <w:szCs w:val="32"/>
    </w:rPr>
  </w:style>
  <w:style w:type="paragraph" w:customStyle="1" w:styleId="F1F4DD662BDF47829A1C40F219556C7B82">
    <w:name w:val="F1F4DD662BDF47829A1C40F219556C7B82"/>
    <w:rsid w:val="004D3B92"/>
    <w:rPr>
      <w:rFonts w:ascii="Times New Roman" w:hAnsi="Times New Roman" w:cs="Times New Roman"/>
      <w:sz w:val="24"/>
      <w:szCs w:val="32"/>
    </w:rPr>
  </w:style>
  <w:style w:type="paragraph" w:customStyle="1" w:styleId="5E3A09780D8848F58D7C1A72526F2A2E42">
    <w:name w:val="5E3A09780D8848F58D7C1A72526F2A2E42"/>
    <w:rsid w:val="004D3B92"/>
    <w:rPr>
      <w:rFonts w:ascii="Times New Roman" w:hAnsi="Times New Roman" w:cs="Times New Roman"/>
      <w:sz w:val="24"/>
      <w:szCs w:val="32"/>
    </w:rPr>
  </w:style>
  <w:style w:type="paragraph" w:customStyle="1" w:styleId="A5463E9FC73642F283E4B987D2A7462C41">
    <w:name w:val="A5463E9FC73642F283E4B987D2A7462C41"/>
    <w:rsid w:val="004D3B92"/>
    <w:rPr>
      <w:rFonts w:ascii="Times New Roman" w:hAnsi="Times New Roman" w:cs="Times New Roman"/>
      <w:sz w:val="24"/>
      <w:szCs w:val="32"/>
    </w:rPr>
  </w:style>
  <w:style w:type="paragraph" w:customStyle="1" w:styleId="9C6CFF7580644833B30728DDDAA093B441">
    <w:name w:val="9C6CFF7580644833B30728DDDAA093B441"/>
    <w:rsid w:val="004D3B92"/>
    <w:rPr>
      <w:rFonts w:ascii="Times New Roman" w:hAnsi="Times New Roman" w:cs="Times New Roman"/>
      <w:sz w:val="24"/>
      <w:szCs w:val="32"/>
    </w:rPr>
  </w:style>
  <w:style w:type="paragraph" w:customStyle="1" w:styleId="97F0B95F089C4546BC450E0F6F9C411941">
    <w:name w:val="97F0B95F089C4546BC450E0F6F9C411941"/>
    <w:rsid w:val="004D3B92"/>
    <w:rPr>
      <w:rFonts w:ascii="Times New Roman" w:hAnsi="Times New Roman" w:cs="Times New Roman"/>
      <w:sz w:val="24"/>
      <w:szCs w:val="32"/>
    </w:rPr>
  </w:style>
  <w:style w:type="paragraph" w:customStyle="1" w:styleId="A354207E29A84983A979D853F9D7D9BC39">
    <w:name w:val="A354207E29A84983A979D853F9D7D9BC39"/>
    <w:rsid w:val="004D3B92"/>
    <w:rPr>
      <w:rFonts w:ascii="Times New Roman" w:hAnsi="Times New Roman" w:cs="Times New Roman"/>
      <w:sz w:val="24"/>
      <w:szCs w:val="32"/>
    </w:rPr>
  </w:style>
  <w:style w:type="paragraph" w:customStyle="1" w:styleId="68A6A4068F5549F287D2D7D5805B145D39">
    <w:name w:val="68A6A4068F5549F287D2D7D5805B145D39"/>
    <w:rsid w:val="004D3B92"/>
    <w:rPr>
      <w:rFonts w:ascii="Times New Roman" w:hAnsi="Times New Roman" w:cs="Times New Roman"/>
      <w:sz w:val="24"/>
      <w:szCs w:val="32"/>
    </w:rPr>
  </w:style>
  <w:style w:type="paragraph" w:customStyle="1" w:styleId="1557E7CD8F8C4E19A8A7A25B8F7453A739">
    <w:name w:val="1557E7CD8F8C4E19A8A7A25B8F7453A739"/>
    <w:rsid w:val="004D3B92"/>
    <w:rPr>
      <w:rFonts w:ascii="Times New Roman" w:hAnsi="Times New Roman" w:cs="Times New Roman"/>
      <w:sz w:val="24"/>
      <w:szCs w:val="32"/>
    </w:rPr>
  </w:style>
  <w:style w:type="paragraph" w:customStyle="1" w:styleId="A270FCE0B6E74FC4A77501A36BF5422439">
    <w:name w:val="A270FCE0B6E74FC4A77501A36BF5422439"/>
    <w:rsid w:val="004D3B92"/>
    <w:rPr>
      <w:rFonts w:ascii="Times New Roman" w:hAnsi="Times New Roman" w:cs="Times New Roman"/>
      <w:sz w:val="24"/>
      <w:szCs w:val="32"/>
    </w:rPr>
  </w:style>
  <w:style w:type="paragraph" w:customStyle="1" w:styleId="5D585257BDF6487695169F1DA8EB5AB839">
    <w:name w:val="5D585257BDF6487695169F1DA8EB5AB839"/>
    <w:rsid w:val="004D3B92"/>
    <w:rPr>
      <w:rFonts w:ascii="Times New Roman" w:hAnsi="Times New Roman" w:cs="Times New Roman"/>
      <w:sz w:val="24"/>
      <w:szCs w:val="32"/>
    </w:rPr>
  </w:style>
  <w:style w:type="paragraph" w:customStyle="1" w:styleId="82BD0340EC2549E98A82A015C7DCC8CE39">
    <w:name w:val="82BD0340EC2549E98A82A015C7DCC8CE39"/>
    <w:rsid w:val="004D3B92"/>
    <w:rPr>
      <w:rFonts w:ascii="Times New Roman" w:hAnsi="Times New Roman" w:cs="Times New Roman"/>
      <w:sz w:val="24"/>
      <w:szCs w:val="32"/>
    </w:rPr>
  </w:style>
  <w:style w:type="paragraph" w:customStyle="1" w:styleId="E70DB10DA7314465AA0994D635C20DB338">
    <w:name w:val="E70DB10DA7314465AA0994D635C20DB338"/>
    <w:rsid w:val="004D3B92"/>
    <w:rPr>
      <w:rFonts w:ascii="Times New Roman" w:hAnsi="Times New Roman" w:cs="Times New Roman"/>
      <w:sz w:val="24"/>
      <w:szCs w:val="32"/>
    </w:rPr>
  </w:style>
  <w:style w:type="paragraph" w:customStyle="1" w:styleId="0ABDB75A093B4850AB2872F9BE6076C438">
    <w:name w:val="0ABDB75A093B4850AB2872F9BE6076C438"/>
    <w:rsid w:val="004D3B92"/>
    <w:rPr>
      <w:rFonts w:ascii="Times New Roman" w:hAnsi="Times New Roman" w:cs="Times New Roman"/>
      <w:sz w:val="24"/>
      <w:szCs w:val="32"/>
    </w:rPr>
  </w:style>
  <w:style w:type="paragraph" w:customStyle="1" w:styleId="FEF2E4DC43874596A18324CE0580F9F038">
    <w:name w:val="FEF2E4DC43874596A18324CE0580F9F038"/>
    <w:rsid w:val="004D3B92"/>
    <w:rPr>
      <w:rFonts w:ascii="Times New Roman" w:hAnsi="Times New Roman" w:cs="Times New Roman"/>
      <w:sz w:val="24"/>
      <w:szCs w:val="32"/>
    </w:rPr>
  </w:style>
  <w:style w:type="paragraph" w:customStyle="1" w:styleId="E03412BC900E4EB68FAE4535F40259D838">
    <w:name w:val="E03412BC900E4EB68FAE4535F40259D838"/>
    <w:rsid w:val="004D3B92"/>
    <w:rPr>
      <w:rFonts w:ascii="Times New Roman" w:hAnsi="Times New Roman" w:cs="Times New Roman"/>
      <w:sz w:val="24"/>
      <w:szCs w:val="32"/>
    </w:rPr>
  </w:style>
  <w:style w:type="paragraph" w:customStyle="1" w:styleId="BECC23B8873644FAB4DB0CC52C5697B737">
    <w:name w:val="BECC23B8873644FAB4DB0CC52C5697B737"/>
    <w:rsid w:val="004D3B92"/>
    <w:rPr>
      <w:rFonts w:ascii="Times New Roman" w:hAnsi="Times New Roman" w:cs="Times New Roman"/>
      <w:sz w:val="24"/>
      <w:szCs w:val="32"/>
    </w:rPr>
  </w:style>
  <w:style w:type="paragraph" w:customStyle="1" w:styleId="D28EFE6E48AE4AF19ED7532E5CFDE75A47">
    <w:name w:val="D28EFE6E48AE4AF19ED7532E5CFDE75A47"/>
    <w:rsid w:val="004D3B92"/>
    <w:rPr>
      <w:rFonts w:ascii="Times New Roman" w:hAnsi="Times New Roman" w:cs="Times New Roman"/>
      <w:sz w:val="24"/>
      <w:szCs w:val="32"/>
    </w:rPr>
  </w:style>
  <w:style w:type="paragraph" w:customStyle="1" w:styleId="1D5EFD2CC3144F0CB83103D4079C9B1636">
    <w:name w:val="1D5EFD2CC3144F0CB83103D4079C9B1636"/>
    <w:rsid w:val="004D3B92"/>
    <w:rPr>
      <w:rFonts w:ascii="Times New Roman" w:hAnsi="Times New Roman" w:cs="Times New Roman"/>
      <w:sz w:val="24"/>
      <w:szCs w:val="32"/>
    </w:rPr>
  </w:style>
  <w:style w:type="paragraph" w:customStyle="1" w:styleId="FAE9E75195DA4144A10393F651C8A47E36">
    <w:name w:val="FAE9E75195DA4144A10393F651C8A47E36"/>
    <w:rsid w:val="004D3B92"/>
    <w:rPr>
      <w:rFonts w:ascii="Times New Roman" w:hAnsi="Times New Roman" w:cs="Times New Roman"/>
      <w:sz w:val="24"/>
      <w:szCs w:val="32"/>
    </w:rPr>
  </w:style>
  <w:style w:type="paragraph" w:customStyle="1" w:styleId="42A479877D2E4D4FB0C8B44007F2E67C36">
    <w:name w:val="42A479877D2E4D4FB0C8B44007F2E67C36"/>
    <w:rsid w:val="004D3B92"/>
    <w:rPr>
      <w:rFonts w:ascii="Times New Roman" w:hAnsi="Times New Roman" w:cs="Times New Roman"/>
      <w:sz w:val="24"/>
      <w:szCs w:val="32"/>
    </w:rPr>
  </w:style>
  <w:style w:type="paragraph" w:customStyle="1" w:styleId="D7A19D9D242B432BBE0FF2596B172F9E47">
    <w:name w:val="D7A19D9D242B432BBE0FF2596B172F9E47"/>
    <w:rsid w:val="004D3B92"/>
    <w:rPr>
      <w:rFonts w:ascii="Times New Roman" w:hAnsi="Times New Roman" w:cs="Times New Roman"/>
      <w:sz w:val="24"/>
      <w:szCs w:val="32"/>
    </w:rPr>
  </w:style>
  <w:style w:type="paragraph" w:customStyle="1" w:styleId="6AC984C046E942DF9D4DB9FA83A428B633">
    <w:name w:val="6AC984C046E942DF9D4DB9FA83A428B633"/>
    <w:rsid w:val="004D3B92"/>
    <w:pPr>
      <w:spacing w:after="0" w:line="240" w:lineRule="auto"/>
    </w:pPr>
    <w:rPr>
      <w:rFonts w:ascii="Calibri" w:eastAsia="Calibri" w:hAnsi="Calibri" w:cs="Times New Roman"/>
      <w:sz w:val="24"/>
      <w:szCs w:val="32"/>
    </w:rPr>
  </w:style>
  <w:style w:type="paragraph" w:customStyle="1" w:styleId="67989D1B79D84DADB186FF8A5E540AA247">
    <w:name w:val="67989D1B79D84DADB186FF8A5E540AA247"/>
    <w:rsid w:val="004D3B92"/>
    <w:pPr>
      <w:spacing w:after="0" w:line="240" w:lineRule="auto"/>
    </w:pPr>
    <w:rPr>
      <w:rFonts w:ascii="Calibri" w:eastAsia="Calibri" w:hAnsi="Calibri" w:cs="Times New Roman"/>
      <w:sz w:val="24"/>
      <w:szCs w:val="32"/>
    </w:rPr>
  </w:style>
  <w:style w:type="paragraph" w:customStyle="1" w:styleId="2DB7829D83C04DBD9B9E837EE174435735">
    <w:name w:val="2DB7829D83C04DBD9B9E837EE174435735"/>
    <w:rsid w:val="004D3B92"/>
    <w:pPr>
      <w:spacing w:after="0" w:line="240" w:lineRule="auto"/>
    </w:pPr>
    <w:rPr>
      <w:rFonts w:ascii="Calibri" w:eastAsia="Calibri" w:hAnsi="Calibri" w:cs="Times New Roman"/>
      <w:sz w:val="24"/>
      <w:szCs w:val="32"/>
    </w:rPr>
  </w:style>
  <w:style w:type="paragraph" w:customStyle="1" w:styleId="B3BD9AE79AAB41A29C1F199B001919EE35">
    <w:name w:val="B3BD9AE79AAB41A29C1F199B001919EE35"/>
    <w:rsid w:val="004D3B92"/>
    <w:pPr>
      <w:spacing w:after="0" w:line="240" w:lineRule="auto"/>
    </w:pPr>
    <w:rPr>
      <w:rFonts w:ascii="Calibri" w:eastAsia="Calibri" w:hAnsi="Calibri" w:cs="Times New Roman"/>
      <w:sz w:val="24"/>
      <w:szCs w:val="32"/>
    </w:rPr>
  </w:style>
  <w:style w:type="paragraph" w:customStyle="1" w:styleId="744D803396A9474A9A9E2B1255CA509629">
    <w:name w:val="744D803396A9474A9A9E2B1255CA509629"/>
    <w:rsid w:val="004D3B92"/>
    <w:pPr>
      <w:spacing w:after="0" w:line="240" w:lineRule="auto"/>
    </w:pPr>
    <w:rPr>
      <w:rFonts w:ascii="Calibri" w:eastAsia="Calibri" w:hAnsi="Calibri" w:cs="Times New Roman"/>
      <w:sz w:val="24"/>
      <w:szCs w:val="32"/>
    </w:rPr>
  </w:style>
  <w:style w:type="paragraph" w:customStyle="1" w:styleId="855F6168351A4398A761533663D84C2E29">
    <w:name w:val="855F6168351A4398A761533663D84C2E29"/>
    <w:rsid w:val="004D3B92"/>
    <w:pPr>
      <w:spacing w:after="0" w:line="240" w:lineRule="auto"/>
    </w:pPr>
    <w:rPr>
      <w:rFonts w:ascii="Calibri" w:eastAsia="Calibri" w:hAnsi="Calibri" w:cs="Times New Roman"/>
      <w:sz w:val="24"/>
      <w:szCs w:val="32"/>
    </w:rPr>
  </w:style>
  <w:style w:type="paragraph" w:customStyle="1" w:styleId="967F66BCE99641DE93D7C142212C952829">
    <w:name w:val="967F66BCE99641DE93D7C142212C952829"/>
    <w:rsid w:val="004D3B92"/>
    <w:pPr>
      <w:spacing w:after="0" w:line="240" w:lineRule="auto"/>
    </w:pPr>
    <w:rPr>
      <w:rFonts w:ascii="Calibri" w:eastAsia="Calibri" w:hAnsi="Calibri" w:cs="Times New Roman"/>
      <w:sz w:val="24"/>
      <w:szCs w:val="32"/>
    </w:rPr>
  </w:style>
  <w:style w:type="paragraph" w:customStyle="1" w:styleId="547602C9D31F415DAFBEB001DCFB5A3929">
    <w:name w:val="547602C9D31F415DAFBEB001DCFB5A3929"/>
    <w:rsid w:val="004D3B92"/>
    <w:pPr>
      <w:spacing w:after="0" w:line="240" w:lineRule="auto"/>
    </w:pPr>
    <w:rPr>
      <w:rFonts w:ascii="Calibri" w:eastAsia="Calibri" w:hAnsi="Calibri" w:cs="Times New Roman"/>
      <w:sz w:val="24"/>
      <w:szCs w:val="32"/>
    </w:rPr>
  </w:style>
  <w:style w:type="paragraph" w:customStyle="1" w:styleId="1B33210FE80F4F7EBE72A22E85B1BB2C29">
    <w:name w:val="1B33210FE80F4F7EBE72A22E85B1BB2C29"/>
    <w:rsid w:val="004D3B92"/>
    <w:pPr>
      <w:spacing w:after="0" w:line="240" w:lineRule="auto"/>
    </w:pPr>
    <w:rPr>
      <w:rFonts w:ascii="Calibri" w:eastAsia="Calibri" w:hAnsi="Calibri" w:cs="Times New Roman"/>
      <w:sz w:val="24"/>
      <w:szCs w:val="32"/>
    </w:rPr>
  </w:style>
  <w:style w:type="paragraph" w:customStyle="1" w:styleId="D0467014114F4BB982E629A08E3CD92D29">
    <w:name w:val="D0467014114F4BB982E629A08E3CD92D29"/>
    <w:rsid w:val="004D3B92"/>
    <w:pPr>
      <w:spacing w:after="0" w:line="240" w:lineRule="auto"/>
    </w:pPr>
    <w:rPr>
      <w:rFonts w:ascii="Calibri" w:eastAsia="Calibri" w:hAnsi="Calibri" w:cs="Times New Roman"/>
      <w:sz w:val="24"/>
      <w:szCs w:val="32"/>
    </w:rPr>
  </w:style>
  <w:style w:type="paragraph" w:customStyle="1" w:styleId="6FD557771F5847C08F34AC4EDA37E68929">
    <w:name w:val="6FD557771F5847C08F34AC4EDA37E68929"/>
    <w:rsid w:val="004D3B92"/>
    <w:pPr>
      <w:spacing w:after="0" w:line="240" w:lineRule="auto"/>
    </w:pPr>
    <w:rPr>
      <w:rFonts w:ascii="Calibri" w:eastAsia="Calibri" w:hAnsi="Calibri" w:cs="Times New Roman"/>
      <w:sz w:val="24"/>
      <w:szCs w:val="32"/>
    </w:rPr>
  </w:style>
  <w:style w:type="paragraph" w:customStyle="1" w:styleId="C72DA6D021684BBAA807E4F6E4ADD5F929">
    <w:name w:val="C72DA6D021684BBAA807E4F6E4ADD5F929"/>
    <w:rsid w:val="004D3B92"/>
    <w:pPr>
      <w:spacing w:after="0" w:line="240" w:lineRule="auto"/>
    </w:pPr>
    <w:rPr>
      <w:rFonts w:ascii="Calibri" w:eastAsia="Calibri" w:hAnsi="Calibri" w:cs="Times New Roman"/>
      <w:sz w:val="24"/>
      <w:szCs w:val="32"/>
    </w:rPr>
  </w:style>
  <w:style w:type="paragraph" w:customStyle="1" w:styleId="276F9A683F3B4FEA9403BB792E67C38429">
    <w:name w:val="276F9A683F3B4FEA9403BB792E67C38429"/>
    <w:rsid w:val="004D3B92"/>
    <w:pPr>
      <w:spacing w:after="0" w:line="240" w:lineRule="auto"/>
    </w:pPr>
    <w:rPr>
      <w:rFonts w:ascii="Calibri" w:eastAsia="Calibri" w:hAnsi="Calibri" w:cs="Times New Roman"/>
      <w:sz w:val="24"/>
      <w:szCs w:val="32"/>
    </w:rPr>
  </w:style>
  <w:style w:type="paragraph" w:customStyle="1" w:styleId="C831A09E4A4B4C71BA9592EB26719FAE29">
    <w:name w:val="C831A09E4A4B4C71BA9592EB26719FAE29"/>
    <w:rsid w:val="004D3B92"/>
    <w:pPr>
      <w:spacing w:after="0" w:line="240" w:lineRule="auto"/>
    </w:pPr>
    <w:rPr>
      <w:rFonts w:ascii="Calibri" w:eastAsia="Calibri" w:hAnsi="Calibri" w:cs="Times New Roman"/>
      <w:sz w:val="24"/>
      <w:szCs w:val="32"/>
    </w:rPr>
  </w:style>
  <w:style w:type="paragraph" w:customStyle="1" w:styleId="CD9F79F8E647445AB97C4CFF545BC88429">
    <w:name w:val="CD9F79F8E647445AB97C4CFF545BC88429"/>
    <w:rsid w:val="004D3B92"/>
    <w:pPr>
      <w:spacing w:after="0" w:line="240" w:lineRule="auto"/>
    </w:pPr>
    <w:rPr>
      <w:rFonts w:ascii="Calibri" w:eastAsia="Calibri" w:hAnsi="Calibri" w:cs="Times New Roman"/>
      <w:sz w:val="24"/>
      <w:szCs w:val="32"/>
    </w:rPr>
  </w:style>
  <w:style w:type="paragraph" w:customStyle="1" w:styleId="89F19D791F0C4DE4B8D77F3EBB362C1814">
    <w:name w:val="89F19D791F0C4DE4B8D77F3EBB362C1814"/>
    <w:rsid w:val="004D3B92"/>
    <w:pPr>
      <w:spacing w:after="0" w:line="240" w:lineRule="auto"/>
    </w:pPr>
    <w:rPr>
      <w:rFonts w:ascii="Calibri" w:eastAsia="Calibri" w:hAnsi="Calibri" w:cs="Times New Roman"/>
      <w:sz w:val="24"/>
      <w:szCs w:val="32"/>
    </w:rPr>
  </w:style>
  <w:style w:type="paragraph" w:customStyle="1" w:styleId="0233DB2A0FE548C5BDD97A1A758DDEE014">
    <w:name w:val="0233DB2A0FE548C5BDD97A1A758DDEE014"/>
    <w:rsid w:val="004D3B92"/>
    <w:pPr>
      <w:spacing w:after="0" w:line="240" w:lineRule="auto"/>
    </w:pPr>
    <w:rPr>
      <w:rFonts w:ascii="Calibri" w:eastAsia="Calibri" w:hAnsi="Calibri" w:cs="Times New Roman"/>
      <w:sz w:val="24"/>
      <w:szCs w:val="32"/>
    </w:rPr>
  </w:style>
  <w:style w:type="paragraph" w:customStyle="1" w:styleId="F42584FC1EF04957BE36351F95A91A0A83">
    <w:name w:val="F42584FC1EF04957BE36351F95A91A0A83"/>
    <w:rsid w:val="004D3B92"/>
    <w:rPr>
      <w:rFonts w:ascii="Times New Roman" w:hAnsi="Times New Roman" w:cs="Times New Roman"/>
      <w:sz w:val="24"/>
      <w:szCs w:val="32"/>
    </w:rPr>
  </w:style>
  <w:style w:type="paragraph" w:customStyle="1" w:styleId="D6360EBC2CE442008E78BDBBC1B379FC83">
    <w:name w:val="D6360EBC2CE442008E78BDBBC1B379FC83"/>
    <w:rsid w:val="004D3B92"/>
    <w:rPr>
      <w:rFonts w:ascii="Times New Roman" w:hAnsi="Times New Roman" w:cs="Times New Roman"/>
      <w:sz w:val="24"/>
      <w:szCs w:val="32"/>
    </w:rPr>
  </w:style>
  <w:style w:type="paragraph" w:customStyle="1" w:styleId="E64C17874DDB434E8F80D188453E7F5283">
    <w:name w:val="E64C17874DDB434E8F80D188453E7F5283"/>
    <w:rsid w:val="004D3B92"/>
    <w:rPr>
      <w:rFonts w:ascii="Times New Roman" w:hAnsi="Times New Roman" w:cs="Times New Roman"/>
      <w:sz w:val="24"/>
      <w:szCs w:val="32"/>
    </w:rPr>
  </w:style>
  <w:style w:type="paragraph" w:customStyle="1" w:styleId="274D78DDD5A84F6084605809474B3C7845">
    <w:name w:val="274D78DDD5A84F6084605809474B3C7845"/>
    <w:rsid w:val="004D3B92"/>
    <w:rPr>
      <w:rFonts w:ascii="Times New Roman" w:hAnsi="Times New Roman" w:cs="Times New Roman"/>
      <w:sz w:val="24"/>
      <w:szCs w:val="32"/>
    </w:rPr>
  </w:style>
  <w:style w:type="paragraph" w:customStyle="1" w:styleId="831DD9DAA4C640B0AD5D4DECBE090EC483">
    <w:name w:val="831DD9DAA4C640B0AD5D4DECBE090EC483"/>
    <w:rsid w:val="004D3B92"/>
    <w:rPr>
      <w:rFonts w:ascii="Times New Roman" w:hAnsi="Times New Roman" w:cs="Times New Roman"/>
      <w:sz w:val="24"/>
      <w:szCs w:val="32"/>
    </w:rPr>
  </w:style>
  <w:style w:type="paragraph" w:customStyle="1" w:styleId="CC1A4C834F4945A3B6D4AB3FE276E80E43">
    <w:name w:val="CC1A4C834F4945A3B6D4AB3FE276E80E43"/>
    <w:rsid w:val="004D3B92"/>
    <w:rPr>
      <w:rFonts w:ascii="Times New Roman" w:hAnsi="Times New Roman" w:cs="Times New Roman"/>
      <w:sz w:val="24"/>
      <w:szCs w:val="32"/>
    </w:rPr>
  </w:style>
  <w:style w:type="paragraph" w:customStyle="1" w:styleId="F1F4DD662BDF47829A1C40F219556C7B83">
    <w:name w:val="F1F4DD662BDF47829A1C40F219556C7B83"/>
    <w:rsid w:val="004D3B92"/>
    <w:rPr>
      <w:rFonts w:ascii="Times New Roman" w:hAnsi="Times New Roman" w:cs="Times New Roman"/>
      <w:sz w:val="24"/>
      <w:szCs w:val="32"/>
    </w:rPr>
  </w:style>
  <w:style w:type="paragraph" w:customStyle="1" w:styleId="5E3A09780D8848F58D7C1A72526F2A2E43">
    <w:name w:val="5E3A09780D8848F58D7C1A72526F2A2E43"/>
    <w:rsid w:val="004D3B92"/>
    <w:rPr>
      <w:rFonts w:ascii="Times New Roman" w:hAnsi="Times New Roman" w:cs="Times New Roman"/>
      <w:sz w:val="24"/>
      <w:szCs w:val="32"/>
    </w:rPr>
  </w:style>
  <w:style w:type="paragraph" w:customStyle="1" w:styleId="A5463E9FC73642F283E4B987D2A7462C42">
    <w:name w:val="A5463E9FC73642F283E4B987D2A7462C42"/>
    <w:rsid w:val="004D3B92"/>
    <w:rPr>
      <w:rFonts w:ascii="Times New Roman" w:hAnsi="Times New Roman" w:cs="Times New Roman"/>
      <w:sz w:val="24"/>
      <w:szCs w:val="32"/>
    </w:rPr>
  </w:style>
  <w:style w:type="paragraph" w:customStyle="1" w:styleId="9C6CFF7580644833B30728DDDAA093B442">
    <w:name w:val="9C6CFF7580644833B30728DDDAA093B442"/>
    <w:rsid w:val="004D3B92"/>
    <w:rPr>
      <w:rFonts w:ascii="Times New Roman" w:hAnsi="Times New Roman" w:cs="Times New Roman"/>
      <w:sz w:val="24"/>
      <w:szCs w:val="32"/>
    </w:rPr>
  </w:style>
  <w:style w:type="paragraph" w:customStyle="1" w:styleId="97F0B95F089C4546BC450E0F6F9C411942">
    <w:name w:val="97F0B95F089C4546BC450E0F6F9C411942"/>
    <w:rsid w:val="004D3B92"/>
    <w:rPr>
      <w:rFonts w:ascii="Times New Roman" w:hAnsi="Times New Roman" w:cs="Times New Roman"/>
      <w:sz w:val="24"/>
      <w:szCs w:val="32"/>
    </w:rPr>
  </w:style>
  <w:style w:type="paragraph" w:customStyle="1" w:styleId="A354207E29A84983A979D853F9D7D9BC40">
    <w:name w:val="A354207E29A84983A979D853F9D7D9BC40"/>
    <w:rsid w:val="004D3B92"/>
    <w:rPr>
      <w:rFonts w:ascii="Times New Roman" w:hAnsi="Times New Roman" w:cs="Times New Roman"/>
      <w:sz w:val="24"/>
      <w:szCs w:val="32"/>
    </w:rPr>
  </w:style>
  <w:style w:type="paragraph" w:customStyle="1" w:styleId="68A6A4068F5549F287D2D7D5805B145D40">
    <w:name w:val="68A6A4068F5549F287D2D7D5805B145D40"/>
    <w:rsid w:val="004D3B92"/>
    <w:rPr>
      <w:rFonts w:ascii="Times New Roman" w:hAnsi="Times New Roman" w:cs="Times New Roman"/>
      <w:sz w:val="24"/>
      <w:szCs w:val="32"/>
    </w:rPr>
  </w:style>
  <w:style w:type="paragraph" w:customStyle="1" w:styleId="1557E7CD8F8C4E19A8A7A25B8F7453A740">
    <w:name w:val="1557E7CD8F8C4E19A8A7A25B8F7453A740"/>
    <w:rsid w:val="004D3B92"/>
    <w:rPr>
      <w:rFonts w:ascii="Times New Roman" w:hAnsi="Times New Roman" w:cs="Times New Roman"/>
      <w:sz w:val="24"/>
      <w:szCs w:val="32"/>
    </w:rPr>
  </w:style>
  <w:style w:type="paragraph" w:customStyle="1" w:styleId="A270FCE0B6E74FC4A77501A36BF5422440">
    <w:name w:val="A270FCE0B6E74FC4A77501A36BF5422440"/>
    <w:rsid w:val="004D3B92"/>
    <w:rPr>
      <w:rFonts w:ascii="Times New Roman" w:hAnsi="Times New Roman" w:cs="Times New Roman"/>
      <w:sz w:val="24"/>
      <w:szCs w:val="32"/>
    </w:rPr>
  </w:style>
  <w:style w:type="paragraph" w:customStyle="1" w:styleId="5D585257BDF6487695169F1DA8EB5AB840">
    <w:name w:val="5D585257BDF6487695169F1DA8EB5AB840"/>
    <w:rsid w:val="004D3B92"/>
    <w:rPr>
      <w:rFonts w:ascii="Times New Roman" w:hAnsi="Times New Roman" w:cs="Times New Roman"/>
      <w:sz w:val="24"/>
      <w:szCs w:val="32"/>
    </w:rPr>
  </w:style>
  <w:style w:type="paragraph" w:customStyle="1" w:styleId="82BD0340EC2549E98A82A015C7DCC8CE40">
    <w:name w:val="82BD0340EC2549E98A82A015C7DCC8CE40"/>
    <w:rsid w:val="004D3B92"/>
    <w:rPr>
      <w:rFonts w:ascii="Times New Roman" w:hAnsi="Times New Roman" w:cs="Times New Roman"/>
      <w:sz w:val="24"/>
      <w:szCs w:val="32"/>
    </w:rPr>
  </w:style>
  <w:style w:type="paragraph" w:customStyle="1" w:styleId="E70DB10DA7314465AA0994D635C20DB339">
    <w:name w:val="E70DB10DA7314465AA0994D635C20DB339"/>
    <w:rsid w:val="004D3B92"/>
    <w:rPr>
      <w:rFonts w:ascii="Times New Roman" w:hAnsi="Times New Roman" w:cs="Times New Roman"/>
      <w:sz w:val="24"/>
      <w:szCs w:val="32"/>
    </w:rPr>
  </w:style>
  <w:style w:type="paragraph" w:customStyle="1" w:styleId="0ABDB75A093B4850AB2872F9BE6076C439">
    <w:name w:val="0ABDB75A093B4850AB2872F9BE6076C439"/>
    <w:rsid w:val="004D3B92"/>
    <w:rPr>
      <w:rFonts w:ascii="Times New Roman" w:hAnsi="Times New Roman" w:cs="Times New Roman"/>
      <w:sz w:val="24"/>
      <w:szCs w:val="32"/>
    </w:rPr>
  </w:style>
  <w:style w:type="paragraph" w:customStyle="1" w:styleId="FEF2E4DC43874596A18324CE0580F9F039">
    <w:name w:val="FEF2E4DC43874596A18324CE0580F9F039"/>
    <w:rsid w:val="004D3B92"/>
    <w:rPr>
      <w:rFonts w:ascii="Times New Roman" w:hAnsi="Times New Roman" w:cs="Times New Roman"/>
      <w:sz w:val="24"/>
      <w:szCs w:val="32"/>
    </w:rPr>
  </w:style>
  <w:style w:type="paragraph" w:customStyle="1" w:styleId="E03412BC900E4EB68FAE4535F40259D839">
    <w:name w:val="E03412BC900E4EB68FAE4535F40259D839"/>
    <w:rsid w:val="004D3B92"/>
    <w:rPr>
      <w:rFonts w:ascii="Times New Roman" w:hAnsi="Times New Roman" w:cs="Times New Roman"/>
      <w:sz w:val="24"/>
      <w:szCs w:val="32"/>
    </w:rPr>
  </w:style>
  <w:style w:type="paragraph" w:customStyle="1" w:styleId="BECC23B8873644FAB4DB0CC52C5697B738">
    <w:name w:val="BECC23B8873644FAB4DB0CC52C5697B738"/>
    <w:rsid w:val="004D3B92"/>
    <w:rPr>
      <w:rFonts w:ascii="Times New Roman" w:hAnsi="Times New Roman" w:cs="Times New Roman"/>
      <w:sz w:val="24"/>
      <w:szCs w:val="32"/>
    </w:rPr>
  </w:style>
  <w:style w:type="paragraph" w:customStyle="1" w:styleId="D28EFE6E48AE4AF19ED7532E5CFDE75A48">
    <w:name w:val="D28EFE6E48AE4AF19ED7532E5CFDE75A48"/>
    <w:rsid w:val="004D3B92"/>
    <w:rPr>
      <w:rFonts w:ascii="Times New Roman" w:hAnsi="Times New Roman" w:cs="Times New Roman"/>
      <w:sz w:val="24"/>
      <w:szCs w:val="32"/>
    </w:rPr>
  </w:style>
  <w:style w:type="paragraph" w:customStyle="1" w:styleId="1D5EFD2CC3144F0CB83103D4079C9B1637">
    <w:name w:val="1D5EFD2CC3144F0CB83103D4079C9B1637"/>
    <w:rsid w:val="004D3B92"/>
    <w:rPr>
      <w:rFonts w:ascii="Times New Roman" w:hAnsi="Times New Roman" w:cs="Times New Roman"/>
      <w:sz w:val="24"/>
      <w:szCs w:val="32"/>
    </w:rPr>
  </w:style>
  <w:style w:type="paragraph" w:customStyle="1" w:styleId="FAE9E75195DA4144A10393F651C8A47E37">
    <w:name w:val="FAE9E75195DA4144A10393F651C8A47E37"/>
    <w:rsid w:val="004D3B92"/>
    <w:rPr>
      <w:rFonts w:ascii="Times New Roman" w:hAnsi="Times New Roman" w:cs="Times New Roman"/>
      <w:sz w:val="24"/>
      <w:szCs w:val="32"/>
    </w:rPr>
  </w:style>
  <w:style w:type="paragraph" w:customStyle="1" w:styleId="42A479877D2E4D4FB0C8B44007F2E67C37">
    <w:name w:val="42A479877D2E4D4FB0C8B44007F2E67C37"/>
    <w:rsid w:val="004D3B92"/>
    <w:rPr>
      <w:rFonts w:ascii="Times New Roman" w:hAnsi="Times New Roman" w:cs="Times New Roman"/>
      <w:sz w:val="24"/>
      <w:szCs w:val="32"/>
    </w:rPr>
  </w:style>
  <w:style w:type="paragraph" w:customStyle="1" w:styleId="D7A19D9D242B432BBE0FF2596B172F9E48">
    <w:name w:val="D7A19D9D242B432BBE0FF2596B172F9E48"/>
    <w:rsid w:val="004D3B92"/>
    <w:rPr>
      <w:rFonts w:ascii="Times New Roman" w:hAnsi="Times New Roman" w:cs="Times New Roman"/>
      <w:sz w:val="24"/>
      <w:szCs w:val="32"/>
    </w:rPr>
  </w:style>
  <w:style w:type="paragraph" w:customStyle="1" w:styleId="6AC984C046E942DF9D4DB9FA83A428B634">
    <w:name w:val="6AC984C046E942DF9D4DB9FA83A428B634"/>
    <w:rsid w:val="004D3B92"/>
    <w:pPr>
      <w:spacing w:after="0" w:line="240" w:lineRule="auto"/>
    </w:pPr>
    <w:rPr>
      <w:rFonts w:ascii="Calibri" w:eastAsia="Calibri" w:hAnsi="Calibri" w:cs="Times New Roman"/>
      <w:sz w:val="24"/>
      <w:szCs w:val="32"/>
    </w:rPr>
  </w:style>
  <w:style w:type="paragraph" w:customStyle="1" w:styleId="67989D1B79D84DADB186FF8A5E540AA248">
    <w:name w:val="67989D1B79D84DADB186FF8A5E540AA248"/>
    <w:rsid w:val="004D3B92"/>
    <w:pPr>
      <w:spacing w:after="0" w:line="240" w:lineRule="auto"/>
    </w:pPr>
    <w:rPr>
      <w:rFonts w:ascii="Calibri" w:eastAsia="Calibri" w:hAnsi="Calibri" w:cs="Times New Roman"/>
      <w:sz w:val="24"/>
      <w:szCs w:val="32"/>
    </w:rPr>
  </w:style>
  <w:style w:type="paragraph" w:customStyle="1" w:styleId="2DB7829D83C04DBD9B9E837EE174435736">
    <w:name w:val="2DB7829D83C04DBD9B9E837EE174435736"/>
    <w:rsid w:val="004D3B92"/>
    <w:pPr>
      <w:spacing w:after="0" w:line="240" w:lineRule="auto"/>
    </w:pPr>
    <w:rPr>
      <w:rFonts w:ascii="Calibri" w:eastAsia="Calibri" w:hAnsi="Calibri" w:cs="Times New Roman"/>
      <w:sz w:val="24"/>
      <w:szCs w:val="32"/>
    </w:rPr>
  </w:style>
  <w:style w:type="paragraph" w:customStyle="1" w:styleId="B3BD9AE79AAB41A29C1F199B001919EE36">
    <w:name w:val="B3BD9AE79AAB41A29C1F199B001919EE36"/>
    <w:rsid w:val="004D3B92"/>
    <w:pPr>
      <w:spacing w:after="0" w:line="240" w:lineRule="auto"/>
    </w:pPr>
    <w:rPr>
      <w:rFonts w:ascii="Calibri" w:eastAsia="Calibri" w:hAnsi="Calibri" w:cs="Times New Roman"/>
      <w:sz w:val="24"/>
      <w:szCs w:val="32"/>
    </w:rPr>
  </w:style>
  <w:style w:type="paragraph" w:customStyle="1" w:styleId="744D803396A9474A9A9E2B1255CA509630">
    <w:name w:val="744D803396A9474A9A9E2B1255CA509630"/>
    <w:rsid w:val="004D3B92"/>
    <w:pPr>
      <w:spacing w:after="0" w:line="240" w:lineRule="auto"/>
    </w:pPr>
    <w:rPr>
      <w:rFonts w:ascii="Calibri" w:eastAsia="Calibri" w:hAnsi="Calibri" w:cs="Times New Roman"/>
      <w:sz w:val="24"/>
      <w:szCs w:val="32"/>
    </w:rPr>
  </w:style>
  <w:style w:type="paragraph" w:customStyle="1" w:styleId="855F6168351A4398A761533663D84C2E30">
    <w:name w:val="855F6168351A4398A761533663D84C2E30"/>
    <w:rsid w:val="004D3B92"/>
    <w:pPr>
      <w:spacing w:after="0" w:line="240" w:lineRule="auto"/>
    </w:pPr>
    <w:rPr>
      <w:rFonts w:ascii="Calibri" w:eastAsia="Calibri" w:hAnsi="Calibri" w:cs="Times New Roman"/>
      <w:sz w:val="24"/>
      <w:szCs w:val="32"/>
    </w:rPr>
  </w:style>
  <w:style w:type="paragraph" w:customStyle="1" w:styleId="967F66BCE99641DE93D7C142212C952830">
    <w:name w:val="967F66BCE99641DE93D7C142212C952830"/>
    <w:rsid w:val="004D3B92"/>
    <w:pPr>
      <w:spacing w:after="0" w:line="240" w:lineRule="auto"/>
    </w:pPr>
    <w:rPr>
      <w:rFonts w:ascii="Calibri" w:eastAsia="Calibri" w:hAnsi="Calibri" w:cs="Times New Roman"/>
      <w:sz w:val="24"/>
      <w:szCs w:val="32"/>
    </w:rPr>
  </w:style>
  <w:style w:type="paragraph" w:customStyle="1" w:styleId="547602C9D31F415DAFBEB001DCFB5A3930">
    <w:name w:val="547602C9D31F415DAFBEB001DCFB5A3930"/>
    <w:rsid w:val="004D3B92"/>
    <w:pPr>
      <w:spacing w:after="0" w:line="240" w:lineRule="auto"/>
    </w:pPr>
    <w:rPr>
      <w:rFonts w:ascii="Calibri" w:eastAsia="Calibri" w:hAnsi="Calibri" w:cs="Times New Roman"/>
      <w:sz w:val="24"/>
      <w:szCs w:val="32"/>
    </w:rPr>
  </w:style>
  <w:style w:type="paragraph" w:customStyle="1" w:styleId="1B33210FE80F4F7EBE72A22E85B1BB2C30">
    <w:name w:val="1B33210FE80F4F7EBE72A22E85B1BB2C30"/>
    <w:rsid w:val="004D3B92"/>
    <w:pPr>
      <w:spacing w:after="0" w:line="240" w:lineRule="auto"/>
    </w:pPr>
    <w:rPr>
      <w:rFonts w:ascii="Calibri" w:eastAsia="Calibri" w:hAnsi="Calibri" w:cs="Times New Roman"/>
      <w:sz w:val="24"/>
      <w:szCs w:val="32"/>
    </w:rPr>
  </w:style>
  <w:style w:type="paragraph" w:customStyle="1" w:styleId="D0467014114F4BB982E629A08E3CD92D30">
    <w:name w:val="D0467014114F4BB982E629A08E3CD92D30"/>
    <w:rsid w:val="004D3B92"/>
    <w:pPr>
      <w:spacing w:after="0" w:line="240" w:lineRule="auto"/>
    </w:pPr>
    <w:rPr>
      <w:rFonts w:ascii="Calibri" w:eastAsia="Calibri" w:hAnsi="Calibri" w:cs="Times New Roman"/>
      <w:sz w:val="24"/>
      <w:szCs w:val="32"/>
    </w:rPr>
  </w:style>
  <w:style w:type="paragraph" w:customStyle="1" w:styleId="6FD557771F5847C08F34AC4EDA37E68930">
    <w:name w:val="6FD557771F5847C08F34AC4EDA37E68930"/>
    <w:rsid w:val="004D3B92"/>
    <w:pPr>
      <w:spacing w:after="0" w:line="240" w:lineRule="auto"/>
    </w:pPr>
    <w:rPr>
      <w:rFonts w:ascii="Calibri" w:eastAsia="Calibri" w:hAnsi="Calibri" w:cs="Times New Roman"/>
      <w:sz w:val="24"/>
      <w:szCs w:val="32"/>
    </w:rPr>
  </w:style>
  <w:style w:type="paragraph" w:customStyle="1" w:styleId="C72DA6D021684BBAA807E4F6E4ADD5F930">
    <w:name w:val="C72DA6D021684BBAA807E4F6E4ADD5F930"/>
    <w:rsid w:val="004D3B92"/>
    <w:pPr>
      <w:spacing w:after="0" w:line="240" w:lineRule="auto"/>
    </w:pPr>
    <w:rPr>
      <w:rFonts w:ascii="Calibri" w:eastAsia="Calibri" w:hAnsi="Calibri" w:cs="Times New Roman"/>
      <w:sz w:val="24"/>
      <w:szCs w:val="32"/>
    </w:rPr>
  </w:style>
  <w:style w:type="paragraph" w:customStyle="1" w:styleId="276F9A683F3B4FEA9403BB792E67C38430">
    <w:name w:val="276F9A683F3B4FEA9403BB792E67C38430"/>
    <w:rsid w:val="004D3B92"/>
    <w:pPr>
      <w:spacing w:after="0" w:line="240" w:lineRule="auto"/>
    </w:pPr>
    <w:rPr>
      <w:rFonts w:ascii="Calibri" w:eastAsia="Calibri" w:hAnsi="Calibri" w:cs="Times New Roman"/>
      <w:sz w:val="24"/>
      <w:szCs w:val="32"/>
    </w:rPr>
  </w:style>
  <w:style w:type="paragraph" w:customStyle="1" w:styleId="C831A09E4A4B4C71BA9592EB26719FAE30">
    <w:name w:val="C831A09E4A4B4C71BA9592EB26719FAE30"/>
    <w:rsid w:val="004D3B92"/>
    <w:pPr>
      <w:spacing w:after="0" w:line="240" w:lineRule="auto"/>
    </w:pPr>
    <w:rPr>
      <w:rFonts w:ascii="Calibri" w:eastAsia="Calibri" w:hAnsi="Calibri" w:cs="Times New Roman"/>
      <w:sz w:val="24"/>
      <w:szCs w:val="32"/>
    </w:rPr>
  </w:style>
  <w:style w:type="paragraph" w:customStyle="1" w:styleId="CD9F79F8E647445AB97C4CFF545BC88430">
    <w:name w:val="CD9F79F8E647445AB97C4CFF545BC88430"/>
    <w:rsid w:val="004D3B92"/>
    <w:pPr>
      <w:spacing w:after="0" w:line="240" w:lineRule="auto"/>
    </w:pPr>
    <w:rPr>
      <w:rFonts w:ascii="Calibri" w:eastAsia="Calibri" w:hAnsi="Calibri" w:cs="Times New Roman"/>
      <w:sz w:val="24"/>
      <w:szCs w:val="32"/>
    </w:rPr>
  </w:style>
  <w:style w:type="paragraph" w:customStyle="1" w:styleId="89F19D791F0C4DE4B8D77F3EBB362C1815">
    <w:name w:val="89F19D791F0C4DE4B8D77F3EBB362C1815"/>
    <w:rsid w:val="004D3B92"/>
    <w:pPr>
      <w:spacing w:after="0" w:line="240" w:lineRule="auto"/>
    </w:pPr>
    <w:rPr>
      <w:rFonts w:ascii="Calibri" w:eastAsia="Calibri" w:hAnsi="Calibri" w:cs="Times New Roman"/>
      <w:sz w:val="24"/>
      <w:szCs w:val="32"/>
    </w:rPr>
  </w:style>
  <w:style w:type="paragraph" w:customStyle="1" w:styleId="0233DB2A0FE548C5BDD97A1A758DDEE015">
    <w:name w:val="0233DB2A0FE548C5BDD97A1A758DDEE015"/>
    <w:rsid w:val="004D3B92"/>
    <w:pPr>
      <w:spacing w:after="0" w:line="240" w:lineRule="auto"/>
    </w:pPr>
    <w:rPr>
      <w:rFonts w:ascii="Calibri" w:eastAsia="Calibri" w:hAnsi="Calibri" w:cs="Times New Roman"/>
      <w:sz w:val="24"/>
      <w:szCs w:val="32"/>
    </w:rPr>
  </w:style>
  <w:style w:type="paragraph" w:customStyle="1" w:styleId="F42584FC1EF04957BE36351F95A91A0A84">
    <w:name w:val="F42584FC1EF04957BE36351F95A91A0A84"/>
    <w:rsid w:val="004D3B92"/>
    <w:rPr>
      <w:rFonts w:ascii="Times New Roman" w:hAnsi="Times New Roman" w:cs="Times New Roman"/>
      <w:sz w:val="24"/>
      <w:szCs w:val="32"/>
    </w:rPr>
  </w:style>
  <w:style w:type="paragraph" w:customStyle="1" w:styleId="D6360EBC2CE442008E78BDBBC1B379FC84">
    <w:name w:val="D6360EBC2CE442008E78BDBBC1B379FC84"/>
    <w:rsid w:val="004D3B92"/>
    <w:rPr>
      <w:rFonts w:ascii="Times New Roman" w:hAnsi="Times New Roman" w:cs="Times New Roman"/>
      <w:sz w:val="24"/>
      <w:szCs w:val="32"/>
    </w:rPr>
  </w:style>
  <w:style w:type="paragraph" w:customStyle="1" w:styleId="E64C17874DDB434E8F80D188453E7F5284">
    <w:name w:val="E64C17874DDB434E8F80D188453E7F5284"/>
    <w:rsid w:val="004D3B92"/>
    <w:rPr>
      <w:rFonts w:ascii="Times New Roman" w:hAnsi="Times New Roman" w:cs="Times New Roman"/>
      <w:sz w:val="24"/>
      <w:szCs w:val="32"/>
    </w:rPr>
  </w:style>
  <w:style w:type="paragraph" w:customStyle="1" w:styleId="274D78DDD5A84F6084605809474B3C7846">
    <w:name w:val="274D78DDD5A84F6084605809474B3C7846"/>
    <w:rsid w:val="004D3B92"/>
    <w:rPr>
      <w:rFonts w:ascii="Times New Roman" w:hAnsi="Times New Roman" w:cs="Times New Roman"/>
      <w:sz w:val="24"/>
      <w:szCs w:val="32"/>
    </w:rPr>
  </w:style>
  <w:style w:type="paragraph" w:customStyle="1" w:styleId="831DD9DAA4C640B0AD5D4DECBE090EC484">
    <w:name w:val="831DD9DAA4C640B0AD5D4DECBE090EC484"/>
    <w:rsid w:val="004D3B92"/>
    <w:rPr>
      <w:rFonts w:ascii="Times New Roman" w:hAnsi="Times New Roman" w:cs="Times New Roman"/>
      <w:sz w:val="24"/>
      <w:szCs w:val="32"/>
    </w:rPr>
  </w:style>
  <w:style w:type="paragraph" w:customStyle="1" w:styleId="CC1A4C834F4945A3B6D4AB3FE276E80E44">
    <w:name w:val="CC1A4C834F4945A3B6D4AB3FE276E80E44"/>
    <w:rsid w:val="004D3B92"/>
    <w:rPr>
      <w:rFonts w:ascii="Times New Roman" w:hAnsi="Times New Roman" w:cs="Times New Roman"/>
      <w:sz w:val="24"/>
      <w:szCs w:val="32"/>
    </w:rPr>
  </w:style>
  <w:style w:type="paragraph" w:customStyle="1" w:styleId="F1F4DD662BDF47829A1C40F219556C7B84">
    <w:name w:val="F1F4DD662BDF47829A1C40F219556C7B84"/>
    <w:rsid w:val="004D3B92"/>
    <w:rPr>
      <w:rFonts w:ascii="Times New Roman" w:hAnsi="Times New Roman" w:cs="Times New Roman"/>
      <w:sz w:val="24"/>
      <w:szCs w:val="32"/>
    </w:rPr>
  </w:style>
  <w:style w:type="paragraph" w:customStyle="1" w:styleId="5E3A09780D8848F58D7C1A72526F2A2E44">
    <w:name w:val="5E3A09780D8848F58D7C1A72526F2A2E44"/>
    <w:rsid w:val="004D3B92"/>
    <w:rPr>
      <w:rFonts w:ascii="Times New Roman" w:hAnsi="Times New Roman" w:cs="Times New Roman"/>
      <w:sz w:val="24"/>
      <w:szCs w:val="32"/>
    </w:rPr>
  </w:style>
  <w:style w:type="paragraph" w:customStyle="1" w:styleId="A5463E9FC73642F283E4B987D2A7462C43">
    <w:name w:val="A5463E9FC73642F283E4B987D2A7462C43"/>
    <w:rsid w:val="004D3B92"/>
    <w:rPr>
      <w:rFonts w:ascii="Times New Roman" w:hAnsi="Times New Roman" w:cs="Times New Roman"/>
      <w:sz w:val="24"/>
      <w:szCs w:val="32"/>
    </w:rPr>
  </w:style>
  <w:style w:type="paragraph" w:customStyle="1" w:styleId="9C6CFF7580644833B30728DDDAA093B443">
    <w:name w:val="9C6CFF7580644833B30728DDDAA093B443"/>
    <w:rsid w:val="004D3B92"/>
    <w:rPr>
      <w:rFonts w:ascii="Times New Roman" w:hAnsi="Times New Roman" w:cs="Times New Roman"/>
      <w:sz w:val="24"/>
      <w:szCs w:val="32"/>
    </w:rPr>
  </w:style>
  <w:style w:type="paragraph" w:customStyle="1" w:styleId="97F0B95F089C4546BC450E0F6F9C411943">
    <w:name w:val="97F0B95F089C4546BC450E0F6F9C411943"/>
    <w:rsid w:val="004D3B92"/>
    <w:rPr>
      <w:rFonts w:ascii="Times New Roman" w:hAnsi="Times New Roman" w:cs="Times New Roman"/>
      <w:sz w:val="24"/>
      <w:szCs w:val="32"/>
    </w:rPr>
  </w:style>
  <w:style w:type="paragraph" w:customStyle="1" w:styleId="A354207E29A84983A979D853F9D7D9BC41">
    <w:name w:val="A354207E29A84983A979D853F9D7D9BC41"/>
    <w:rsid w:val="004D3B92"/>
    <w:rPr>
      <w:rFonts w:ascii="Times New Roman" w:hAnsi="Times New Roman" w:cs="Times New Roman"/>
      <w:sz w:val="24"/>
      <w:szCs w:val="32"/>
    </w:rPr>
  </w:style>
  <w:style w:type="paragraph" w:customStyle="1" w:styleId="68A6A4068F5549F287D2D7D5805B145D41">
    <w:name w:val="68A6A4068F5549F287D2D7D5805B145D41"/>
    <w:rsid w:val="004D3B92"/>
    <w:rPr>
      <w:rFonts w:ascii="Times New Roman" w:hAnsi="Times New Roman" w:cs="Times New Roman"/>
      <w:sz w:val="24"/>
      <w:szCs w:val="32"/>
    </w:rPr>
  </w:style>
  <w:style w:type="paragraph" w:customStyle="1" w:styleId="1557E7CD8F8C4E19A8A7A25B8F7453A741">
    <w:name w:val="1557E7CD8F8C4E19A8A7A25B8F7453A741"/>
    <w:rsid w:val="004D3B92"/>
    <w:rPr>
      <w:rFonts w:ascii="Times New Roman" w:hAnsi="Times New Roman" w:cs="Times New Roman"/>
      <w:sz w:val="24"/>
      <w:szCs w:val="32"/>
    </w:rPr>
  </w:style>
  <w:style w:type="paragraph" w:customStyle="1" w:styleId="A270FCE0B6E74FC4A77501A36BF5422441">
    <w:name w:val="A270FCE0B6E74FC4A77501A36BF5422441"/>
    <w:rsid w:val="004D3B92"/>
    <w:rPr>
      <w:rFonts w:ascii="Times New Roman" w:hAnsi="Times New Roman" w:cs="Times New Roman"/>
      <w:sz w:val="24"/>
      <w:szCs w:val="32"/>
    </w:rPr>
  </w:style>
  <w:style w:type="paragraph" w:customStyle="1" w:styleId="5D585257BDF6487695169F1DA8EB5AB841">
    <w:name w:val="5D585257BDF6487695169F1DA8EB5AB841"/>
    <w:rsid w:val="004D3B92"/>
    <w:rPr>
      <w:rFonts w:ascii="Times New Roman" w:hAnsi="Times New Roman" w:cs="Times New Roman"/>
      <w:sz w:val="24"/>
      <w:szCs w:val="32"/>
    </w:rPr>
  </w:style>
  <w:style w:type="paragraph" w:customStyle="1" w:styleId="82BD0340EC2549E98A82A015C7DCC8CE41">
    <w:name w:val="82BD0340EC2549E98A82A015C7DCC8CE41"/>
    <w:rsid w:val="004D3B92"/>
    <w:rPr>
      <w:rFonts w:ascii="Times New Roman" w:hAnsi="Times New Roman" w:cs="Times New Roman"/>
      <w:sz w:val="24"/>
      <w:szCs w:val="32"/>
    </w:rPr>
  </w:style>
  <w:style w:type="paragraph" w:customStyle="1" w:styleId="E70DB10DA7314465AA0994D635C20DB340">
    <w:name w:val="E70DB10DA7314465AA0994D635C20DB340"/>
    <w:rsid w:val="004D3B92"/>
    <w:rPr>
      <w:rFonts w:ascii="Times New Roman" w:hAnsi="Times New Roman" w:cs="Times New Roman"/>
      <w:sz w:val="24"/>
      <w:szCs w:val="32"/>
    </w:rPr>
  </w:style>
  <w:style w:type="paragraph" w:customStyle="1" w:styleId="0ABDB75A093B4850AB2872F9BE6076C440">
    <w:name w:val="0ABDB75A093B4850AB2872F9BE6076C440"/>
    <w:rsid w:val="004D3B92"/>
    <w:rPr>
      <w:rFonts w:ascii="Times New Roman" w:hAnsi="Times New Roman" w:cs="Times New Roman"/>
      <w:sz w:val="24"/>
      <w:szCs w:val="32"/>
    </w:rPr>
  </w:style>
  <w:style w:type="paragraph" w:customStyle="1" w:styleId="FEF2E4DC43874596A18324CE0580F9F040">
    <w:name w:val="FEF2E4DC43874596A18324CE0580F9F040"/>
    <w:rsid w:val="004D3B92"/>
    <w:rPr>
      <w:rFonts w:ascii="Times New Roman" w:hAnsi="Times New Roman" w:cs="Times New Roman"/>
      <w:sz w:val="24"/>
      <w:szCs w:val="32"/>
    </w:rPr>
  </w:style>
  <w:style w:type="paragraph" w:customStyle="1" w:styleId="E03412BC900E4EB68FAE4535F40259D840">
    <w:name w:val="E03412BC900E4EB68FAE4535F40259D840"/>
    <w:rsid w:val="004D3B92"/>
    <w:rPr>
      <w:rFonts w:ascii="Times New Roman" w:hAnsi="Times New Roman" w:cs="Times New Roman"/>
      <w:sz w:val="24"/>
      <w:szCs w:val="32"/>
    </w:rPr>
  </w:style>
  <w:style w:type="paragraph" w:customStyle="1" w:styleId="BECC23B8873644FAB4DB0CC52C5697B739">
    <w:name w:val="BECC23B8873644FAB4DB0CC52C5697B739"/>
    <w:rsid w:val="004D3B92"/>
    <w:rPr>
      <w:rFonts w:ascii="Times New Roman" w:hAnsi="Times New Roman" w:cs="Times New Roman"/>
      <w:sz w:val="24"/>
      <w:szCs w:val="32"/>
    </w:rPr>
  </w:style>
  <w:style w:type="paragraph" w:customStyle="1" w:styleId="D28EFE6E48AE4AF19ED7532E5CFDE75A49">
    <w:name w:val="D28EFE6E48AE4AF19ED7532E5CFDE75A49"/>
    <w:rsid w:val="004D3B92"/>
    <w:rPr>
      <w:rFonts w:ascii="Times New Roman" w:hAnsi="Times New Roman" w:cs="Times New Roman"/>
      <w:sz w:val="24"/>
      <w:szCs w:val="32"/>
    </w:rPr>
  </w:style>
  <w:style w:type="paragraph" w:customStyle="1" w:styleId="1D5EFD2CC3144F0CB83103D4079C9B1638">
    <w:name w:val="1D5EFD2CC3144F0CB83103D4079C9B1638"/>
    <w:rsid w:val="004D3B92"/>
    <w:rPr>
      <w:rFonts w:ascii="Times New Roman" w:hAnsi="Times New Roman" w:cs="Times New Roman"/>
      <w:sz w:val="24"/>
      <w:szCs w:val="32"/>
    </w:rPr>
  </w:style>
  <w:style w:type="paragraph" w:customStyle="1" w:styleId="FAE9E75195DA4144A10393F651C8A47E38">
    <w:name w:val="FAE9E75195DA4144A10393F651C8A47E38"/>
    <w:rsid w:val="004D3B92"/>
    <w:rPr>
      <w:rFonts w:ascii="Times New Roman" w:hAnsi="Times New Roman" w:cs="Times New Roman"/>
      <w:sz w:val="24"/>
      <w:szCs w:val="32"/>
    </w:rPr>
  </w:style>
  <w:style w:type="paragraph" w:customStyle="1" w:styleId="42A479877D2E4D4FB0C8B44007F2E67C38">
    <w:name w:val="42A479877D2E4D4FB0C8B44007F2E67C38"/>
    <w:rsid w:val="004D3B92"/>
    <w:rPr>
      <w:rFonts w:ascii="Times New Roman" w:hAnsi="Times New Roman" w:cs="Times New Roman"/>
      <w:sz w:val="24"/>
      <w:szCs w:val="32"/>
    </w:rPr>
  </w:style>
  <w:style w:type="paragraph" w:customStyle="1" w:styleId="D7A19D9D242B432BBE0FF2596B172F9E49">
    <w:name w:val="D7A19D9D242B432BBE0FF2596B172F9E49"/>
    <w:rsid w:val="004D3B92"/>
    <w:rPr>
      <w:rFonts w:ascii="Times New Roman" w:hAnsi="Times New Roman" w:cs="Times New Roman"/>
      <w:sz w:val="24"/>
      <w:szCs w:val="32"/>
    </w:rPr>
  </w:style>
  <w:style w:type="paragraph" w:customStyle="1" w:styleId="6AC984C046E942DF9D4DB9FA83A428B635">
    <w:name w:val="6AC984C046E942DF9D4DB9FA83A428B635"/>
    <w:rsid w:val="004D3B92"/>
    <w:pPr>
      <w:spacing w:after="0" w:line="240" w:lineRule="auto"/>
    </w:pPr>
    <w:rPr>
      <w:rFonts w:ascii="Calibri" w:eastAsia="Calibri" w:hAnsi="Calibri" w:cs="Times New Roman"/>
      <w:sz w:val="24"/>
      <w:szCs w:val="32"/>
    </w:rPr>
  </w:style>
  <w:style w:type="paragraph" w:customStyle="1" w:styleId="67989D1B79D84DADB186FF8A5E540AA249">
    <w:name w:val="67989D1B79D84DADB186FF8A5E540AA249"/>
    <w:rsid w:val="004D3B92"/>
    <w:pPr>
      <w:spacing w:after="0" w:line="240" w:lineRule="auto"/>
    </w:pPr>
    <w:rPr>
      <w:rFonts w:ascii="Calibri" w:eastAsia="Calibri" w:hAnsi="Calibri" w:cs="Times New Roman"/>
      <w:sz w:val="24"/>
      <w:szCs w:val="32"/>
    </w:rPr>
  </w:style>
  <w:style w:type="paragraph" w:customStyle="1" w:styleId="2DB7829D83C04DBD9B9E837EE174435737">
    <w:name w:val="2DB7829D83C04DBD9B9E837EE174435737"/>
    <w:rsid w:val="004D3B92"/>
    <w:pPr>
      <w:spacing w:after="0" w:line="240" w:lineRule="auto"/>
    </w:pPr>
    <w:rPr>
      <w:rFonts w:ascii="Calibri" w:eastAsia="Calibri" w:hAnsi="Calibri" w:cs="Times New Roman"/>
      <w:sz w:val="24"/>
      <w:szCs w:val="32"/>
    </w:rPr>
  </w:style>
  <w:style w:type="paragraph" w:customStyle="1" w:styleId="B3BD9AE79AAB41A29C1F199B001919EE37">
    <w:name w:val="B3BD9AE79AAB41A29C1F199B001919EE37"/>
    <w:rsid w:val="004D3B92"/>
    <w:pPr>
      <w:spacing w:after="0" w:line="240" w:lineRule="auto"/>
    </w:pPr>
    <w:rPr>
      <w:rFonts w:ascii="Calibri" w:eastAsia="Calibri" w:hAnsi="Calibri" w:cs="Times New Roman"/>
      <w:sz w:val="24"/>
      <w:szCs w:val="32"/>
    </w:rPr>
  </w:style>
  <w:style w:type="paragraph" w:customStyle="1" w:styleId="744D803396A9474A9A9E2B1255CA509631">
    <w:name w:val="744D803396A9474A9A9E2B1255CA509631"/>
    <w:rsid w:val="004D3B92"/>
    <w:pPr>
      <w:spacing w:after="0" w:line="240" w:lineRule="auto"/>
    </w:pPr>
    <w:rPr>
      <w:rFonts w:ascii="Calibri" w:eastAsia="Calibri" w:hAnsi="Calibri" w:cs="Times New Roman"/>
      <w:sz w:val="24"/>
      <w:szCs w:val="32"/>
    </w:rPr>
  </w:style>
  <w:style w:type="paragraph" w:customStyle="1" w:styleId="855F6168351A4398A761533663D84C2E31">
    <w:name w:val="855F6168351A4398A761533663D84C2E31"/>
    <w:rsid w:val="004D3B92"/>
    <w:pPr>
      <w:spacing w:after="0" w:line="240" w:lineRule="auto"/>
    </w:pPr>
    <w:rPr>
      <w:rFonts w:ascii="Calibri" w:eastAsia="Calibri" w:hAnsi="Calibri" w:cs="Times New Roman"/>
      <w:sz w:val="24"/>
      <w:szCs w:val="32"/>
    </w:rPr>
  </w:style>
  <w:style w:type="paragraph" w:customStyle="1" w:styleId="967F66BCE99641DE93D7C142212C952831">
    <w:name w:val="967F66BCE99641DE93D7C142212C952831"/>
    <w:rsid w:val="004D3B92"/>
    <w:pPr>
      <w:spacing w:after="0" w:line="240" w:lineRule="auto"/>
    </w:pPr>
    <w:rPr>
      <w:rFonts w:ascii="Calibri" w:eastAsia="Calibri" w:hAnsi="Calibri" w:cs="Times New Roman"/>
      <w:sz w:val="24"/>
      <w:szCs w:val="32"/>
    </w:rPr>
  </w:style>
  <w:style w:type="paragraph" w:customStyle="1" w:styleId="547602C9D31F415DAFBEB001DCFB5A3931">
    <w:name w:val="547602C9D31F415DAFBEB001DCFB5A3931"/>
    <w:rsid w:val="004D3B92"/>
    <w:pPr>
      <w:spacing w:after="0" w:line="240" w:lineRule="auto"/>
    </w:pPr>
    <w:rPr>
      <w:rFonts w:ascii="Calibri" w:eastAsia="Calibri" w:hAnsi="Calibri" w:cs="Times New Roman"/>
      <w:sz w:val="24"/>
      <w:szCs w:val="32"/>
    </w:rPr>
  </w:style>
  <w:style w:type="paragraph" w:customStyle="1" w:styleId="1B33210FE80F4F7EBE72A22E85B1BB2C31">
    <w:name w:val="1B33210FE80F4F7EBE72A22E85B1BB2C31"/>
    <w:rsid w:val="004D3B92"/>
    <w:pPr>
      <w:spacing w:after="0" w:line="240" w:lineRule="auto"/>
    </w:pPr>
    <w:rPr>
      <w:rFonts w:ascii="Calibri" w:eastAsia="Calibri" w:hAnsi="Calibri" w:cs="Times New Roman"/>
      <w:sz w:val="24"/>
      <w:szCs w:val="32"/>
    </w:rPr>
  </w:style>
  <w:style w:type="paragraph" w:customStyle="1" w:styleId="D0467014114F4BB982E629A08E3CD92D31">
    <w:name w:val="D0467014114F4BB982E629A08E3CD92D31"/>
    <w:rsid w:val="004D3B92"/>
    <w:pPr>
      <w:spacing w:after="0" w:line="240" w:lineRule="auto"/>
    </w:pPr>
    <w:rPr>
      <w:rFonts w:ascii="Calibri" w:eastAsia="Calibri" w:hAnsi="Calibri" w:cs="Times New Roman"/>
      <w:sz w:val="24"/>
      <w:szCs w:val="32"/>
    </w:rPr>
  </w:style>
  <w:style w:type="paragraph" w:customStyle="1" w:styleId="6FD557771F5847C08F34AC4EDA37E68931">
    <w:name w:val="6FD557771F5847C08F34AC4EDA37E68931"/>
    <w:rsid w:val="004D3B92"/>
    <w:pPr>
      <w:spacing w:after="0" w:line="240" w:lineRule="auto"/>
    </w:pPr>
    <w:rPr>
      <w:rFonts w:ascii="Calibri" w:eastAsia="Calibri" w:hAnsi="Calibri" w:cs="Times New Roman"/>
      <w:sz w:val="24"/>
      <w:szCs w:val="32"/>
    </w:rPr>
  </w:style>
  <w:style w:type="paragraph" w:customStyle="1" w:styleId="C72DA6D021684BBAA807E4F6E4ADD5F931">
    <w:name w:val="C72DA6D021684BBAA807E4F6E4ADD5F931"/>
    <w:rsid w:val="004D3B92"/>
    <w:pPr>
      <w:spacing w:after="0" w:line="240" w:lineRule="auto"/>
    </w:pPr>
    <w:rPr>
      <w:rFonts w:ascii="Calibri" w:eastAsia="Calibri" w:hAnsi="Calibri" w:cs="Times New Roman"/>
      <w:sz w:val="24"/>
      <w:szCs w:val="32"/>
    </w:rPr>
  </w:style>
  <w:style w:type="paragraph" w:customStyle="1" w:styleId="276F9A683F3B4FEA9403BB792E67C38431">
    <w:name w:val="276F9A683F3B4FEA9403BB792E67C38431"/>
    <w:rsid w:val="004D3B92"/>
    <w:pPr>
      <w:spacing w:after="0" w:line="240" w:lineRule="auto"/>
    </w:pPr>
    <w:rPr>
      <w:rFonts w:ascii="Calibri" w:eastAsia="Calibri" w:hAnsi="Calibri" w:cs="Times New Roman"/>
      <w:sz w:val="24"/>
      <w:szCs w:val="32"/>
    </w:rPr>
  </w:style>
  <w:style w:type="paragraph" w:customStyle="1" w:styleId="C831A09E4A4B4C71BA9592EB26719FAE31">
    <w:name w:val="C831A09E4A4B4C71BA9592EB26719FAE31"/>
    <w:rsid w:val="004D3B92"/>
    <w:pPr>
      <w:spacing w:after="0" w:line="240" w:lineRule="auto"/>
    </w:pPr>
    <w:rPr>
      <w:rFonts w:ascii="Calibri" w:eastAsia="Calibri" w:hAnsi="Calibri" w:cs="Times New Roman"/>
      <w:sz w:val="24"/>
      <w:szCs w:val="32"/>
    </w:rPr>
  </w:style>
  <w:style w:type="paragraph" w:customStyle="1" w:styleId="CD9F79F8E647445AB97C4CFF545BC88431">
    <w:name w:val="CD9F79F8E647445AB97C4CFF545BC88431"/>
    <w:rsid w:val="004D3B92"/>
    <w:pPr>
      <w:spacing w:after="0" w:line="240" w:lineRule="auto"/>
    </w:pPr>
    <w:rPr>
      <w:rFonts w:ascii="Calibri" w:eastAsia="Calibri" w:hAnsi="Calibri" w:cs="Times New Roman"/>
      <w:sz w:val="24"/>
      <w:szCs w:val="32"/>
    </w:rPr>
  </w:style>
  <w:style w:type="paragraph" w:customStyle="1" w:styleId="89F19D791F0C4DE4B8D77F3EBB362C1816">
    <w:name w:val="89F19D791F0C4DE4B8D77F3EBB362C1816"/>
    <w:rsid w:val="004D3B92"/>
    <w:pPr>
      <w:spacing w:after="0" w:line="240" w:lineRule="auto"/>
    </w:pPr>
    <w:rPr>
      <w:rFonts w:ascii="Calibri" w:eastAsia="Calibri" w:hAnsi="Calibri" w:cs="Times New Roman"/>
      <w:sz w:val="24"/>
      <w:szCs w:val="32"/>
    </w:rPr>
  </w:style>
  <w:style w:type="paragraph" w:customStyle="1" w:styleId="0233DB2A0FE548C5BDD97A1A758DDEE016">
    <w:name w:val="0233DB2A0FE548C5BDD97A1A758DDEE016"/>
    <w:rsid w:val="004D3B92"/>
    <w:pPr>
      <w:spacing w:after="0" w:line="240" w:lineRule="auto"/>
    </w:pPr>
    <w:rPr>
      <w:rFonts w:ascii="Calibri" w:eastAsia="Calibri" w:hAnsi="Calibri" w:cs="Times New Roman"/>
      <w:sz w:val="24"/>
      <w:szCs w:val="32"/>
    </w:rPr>
  </w:style>
  <w:style w:type="paragraph" w:customStyle="1" w:styleId="F42584FC1EF04957BE36351F95A91A0A85">
    <w:name w:val="F42584FC1EF04957BE36351F95A91A0A85"/>
    <w:rsid w:val="004D3B92"/>
    <w:rPr>
      <w:rFonts w:ascii="Times New Roman" w:hAnsi="Times New Roman" w:cs="Times New Roman"/>
      <w:sz w:val="24"/>
      <w:szCs w:val="32"/>
    </w:rPr>
  </w:style>
  <w:style w:type="paragraph" w:customStyle="1" w:styleId="D6360EBC2CE442008E78BDBBC1B379FC85">
    <w:name w:val="D6360EBC2CE442008E78BDBBC1B379FC85"/>
    <w:rsid w:val="004D3B92"/>
    <w:rPr>
      <w:rFonts w:ascii="Times New Roman" w:hAnsi="Times New Roman" w:cs="Times New Roman"/>
      <w:sz w:val="24"/>
      <w:szCs w:val="32"/>
    </w:rPr>
  </w:style>
  <w:style w:type="paragraph" w:customStyle="1" w:styleId="E64C17874DDB434E8F80D188453E7F5285">
    <w:name w:val="E64C17874DDB434E8F80D188453E7F5285"/>
    <w:rsid w:val="004D3B92"/>
    <w:rPr>
      <w:rFonts w:ascii="Times New Roman" w:hAnsi="Times New Roman" w:cs="Times New Roman"/>
      <w:sz w:val="24"/>
      <w:szCs w:val="32"/>
    </w:rPr>
  </w:style>
  <w:style w:type="paragraph" w:customStyle="1" w:styleId="274D78DDD5A84F6084605809474B3C7847">
    <w:name w:val="274D78DDD5A84F6084605809474B3C7847"/>
    <w:rsid w:val="004D3B92"/>
    <w:rPr>
      <w:rFonts w:ascii="Times New Roman" w:hAnsi="Times New Roman" w:cs="Times New Roman"/>
      <w:sz w:val="24"/>
      <w:szCs w:val="32"/>
    </w:rPr>
  </w:style>
  <w:style w:type="paragraph" w:customStyle="1" w:styleId="831DD9DAA4C640B0AD5D4DECBE090EC485">
    <w:name w:val="831DD9DAA4C640B0AD5D4DECBE090EC485"/>
    <w:rsid w:val="004D3B92"/>
    <w:rPr>
      <w:rFonts w:ascii="Times New Roman" w:hAnsi="Times New Roman" w:cs="Times New Roman"/>
      <w:sz w:val="24"/>
      <w:szCs w:val="32"/>
    </w:rPr>
  </w:style>
  <w:style w:type="paragraph" w:customStyle="1" w:styleId="CC1A4C834F4945A3B6D4AB3FE276E80E45">
    <w:name w:val="CC1A4C834F4945A3B6D4AB3FE276E80E45"/>
    <w:rsid w:val="004D3B92"/>
    <w:rPr>
      <w:rFonts w:ascii="Times New Roman" w:hAnsi="Times New Roman" w:cs="Times New Roman"/>
      <w:sz w:val="24"/>
      <w:szCs w:val="32"/>
    </w:rPr>
  </w:style>
  <w:style w:type="paragraph" w:customStyle="1" w:styleId="F1F4DD662BDF47829A1C40F219556C7B85">
    <w:name w:val="F1F4DD662BDF47829A1C40F219556C7B85"/>
    <w:rsid w:val="004D3B92"/>
    <w:rPr>
      <w:rFonts w:ascii="Times New Roman" w:hAnsi="Times New Roman" w:cs="Times New Roman"/>
      <w:sz w:val="24"/>
      <w:szCs w:val="32"/>
    </w:rPr>
  </w:style>
  <w:style w:type="paragraph" w:customStyle="1" w:styleId="5E3A09780D8848F58D7C1A72526F2A2E45">
    <w:name w:val="5E3A09780D8848F58D7C1A72526F2A2E45"/>
    <w:rsid w:val="004D3B92"/>
    <w:rPr>
      <w:rFonts w:ascii="Times New Roman" w:hAnsi="Times New Roman" w:cs="Times New Roman"/>
      <w:sz w:val="24"/>
      <w:szCs w:val="32"/>
    </w:rPr>
  </w:style>
  <w:style w:type="paragraph" w:customStyle="1" w:styleId="A5463E9FC73642F283E4B987D2A7462C44">
    <w:name w:val="A5463E9FC73642F283E4B987D2A7462C44"/>
    <w:rsid w:val="004D3B92"/>
    <w:rPr>
      <w:rFonts w:ascii="Times New Roman" w:hAnsi="Times New Roman" w:cs="Times New Roman"/>
      <w:sz w:val="24"/>
      <w:szCs w:val="32"/>
    </w:rPr>
  </w:style>
  <w:style w:type="paragraph" w:customStyle="1" w:styleId="9C6CFF7580644833B30728DDDAA093B444">
    <w:name w:val="9C6CFF7580644833B30728DDDAA093B444"/>
    <w:rsid w:val="004D3B92"/>
    <w:rPr>
      <w:rFonts w:ascii="Times New Roman" w:hAnsi="Times New Roman" w:cs="Times New Roman"/>
      <w:sz w:val="24"/>
      <w:szCs w:val="32"/>
    </w:rPr>
  </w:style>
  <w:style w:type="paragraph" w:customStyle="1" w:styleId="97F0B95F089C4546BC450E0F6F9C411944">
    <w:name w:val="97F0B95F089C4546BC450E0F6F9C411944"/>
    <w:rsid w:val="004D3B92"/>
    <w:rPr>
      <w:rFonts w:ascii="Times New Roman" w:hAnsi="Times New Roman" w:cs="Times New Roman"/>
      <w:sz w:val="24"/>
      <w:szCs w:val="32"/>
    </w:rPr>
  </w:style>
  <w:style w:type="paragraph" w:customStyle="1" w:styleId="A354207E29A84983A979D853F9D7D9BC42">
    <w:name w:val="A354207E29A84983A979D853F9D7D9BC42"/>
    <w:rsid w:val="004D3B92"/>
    <w:rPr>
      <w:rFonts w:ascii="Times New Roman" w:hAnsi="Times New Roman" w:cs="Times New Roman"/>
      <w:sz w:val="24"/>
      <w:szCs w:val="32"/>
    </w:rPr>
  </w:style>
  <w:style w:type="paragraph" w:customStyle="1" w:styleId="68A6A4068F5549F287D2D7D5805B145D42">
    <w:name w:val="68A6A4068F5549F287D2D7D5805B145D42"/>
    <w:rsid w:val="004D3B92"/>
    <w:rPr>
      <w:rFonts w:ascii="Times New Roman" w:hAnsi="Times New Roman" w:cs="Times New Roman"/>
      <w:sz w:val="24"/>
      <w:szCs w:val="32"/>
    </w:rPr>
  </w:style>
  <w:style w:type="paragraph" w:customStyle="1" w:styleId="1557E7CD8F8C4E19A8A7A25B8F7453A742">
    <w:name w:val="1557E7CD8F8C4E19A8A7A25B8F7453A742"/>
    <w:rsid w:val="004D3B92"/>
    <w:rPr>
      <w:rFonts w:ascii="Times New Roman" w:hAnsi="Times New Roman" w:cs="Times New Roman"/>
      <w:sz w:val="24"/>
      <w:szCs w:val="32"/>
    </w:rPr>
  </w:style>
  <w:style w:type="paragraph" w:customStyle="1" w:styleId="A270FCE0B6E74FC4A77501A36BF5422442">
    <w:name w:val="A270FCE0B6E74FC4A77501A36BF5422442"/>
    <w:rsid w:val="004D3B92"/>
    <w:rPr>
      <w:rFonts w:ascii="Times New Roman" w:hAnsi="Times New Roman" w:cs="Times New Roman"/>
      <w:sz w:val="24"/>
      <w:szCs w:val="32"/>
    </w:rPr>
  </w:style>
  <w:style w:type="paragraph" w:customStyle="1" w:styleId="5D585257BDF6487695169F1DA8EB5AB842">
    <w:name w:val="5D585257BDF6487695169F1DA8EB5AB842"/>
    <w:rsid w:val="004D3B92"/>
    <w:rPr>
      <w:rFonts w:ascii="Times New Roman" w:hAnsi="Times New Roman" w:cs="Times New Roman"/>
      <w:sz w:val="24"/>
      <w:szCs w:val="32"/>
    </w:rPr>
  </w:style>
  <w:style w:type="paragraph" w:customStyle="1" w:styleId="82BD0340EC2549E98A82A015C7DCC8CE42">
    <w:name w:val="82BD0340EC2549E98A82A015C7DCC8CE42"/>
    <w:rsid w:val="004D3B92"/>
    <w:rPr>
      <w:rFonts w:ascii="Times New Roman" w:hAnsi="Times New Roman" w:cs="Times New Roman"/>
      <w:sz w:val="24"/>
      <w:szCs w:val="32"/>
    </w:rPr>
  </w:style>
  <w:style w:type="paragraph" w:customStyle="1" w:styleId="E70DB10DA7314465AA0994D635C20DB341">
    <w:name w:val="E70DB10DA7314465AA0994D635C20DB341"/>
    <w:rsid w:val="004D3B92"/>
    <w:rPr>
      <w:rFonts w:ascii="Times New Roman" w:hAnsi="Times New Roman" w:cs="Times New Roman"/>
      <w:sz w:val="24"/>
      <w:szCs w:val="32"/>
    </w:rPr>
  </w:style>
  <w:style w:type="paragraph" w:customStyle="1" w:styleId="0ABDB75A093B4850AB2872F9BE6076C441">
    <w:name w:val="0ABDB75A093B4850AB2872F9BE6076C441"/>
    <w:rsid w:val="004D3B92"/>
    <w:rPr>
      <w:rFonts w:ascii="Times New Roman" w:hAnsi="Times New Roman" w:cs="Times New Roman"/>
      <w:sz w:val="24"/>
      <w:szCs w:val="32"/>
    </w:rPr>
  </w:style>
  <w:style w:type="paragraph" w:customStyle="1" w:styleId="FEF2E4DC43874596A18324CE0580F9F041">
    <w:name w:val="FEF2E4DC43874596A18324CE0580F9F041"/>
    <w:rsid w:val="004D3B92"/>
    <w:rPr>
      <w:rFonts w:ascii="Times New Roman" w:hAnsi="Times New Roman" w:cs="Times New Roman"/>
      <w:sz w:val="24"/>
      <w:szCs w:val="32"/>
    </w:rPr>
  </w:style>
  <w:style w:type="paragraph" w:customStyle="1" w:styleId="E03412BC900E4EB68FAE4535F40259D841">
    <w:name w:val="E03412BC900E4EB68FAE4535F40259D841"/>
    <w:rsid w:val="004D3B92"/>
    <w:rPr>
      <w:rFonts w:ascii="Times New Roman" w:hAnsi="Times New Roman" w:cs="Times New Roman"/>
      <w:sz w:val="24"/>
      <w:szCs w:val="32"/>
    </w:rPr>
  </w:style>
  <w:style w:type="paragraph" w:customStyle="1" w:styleId="BECC23B8873644FAB4DB0CC52C5697B740">
    <w:name w:val="BECC23B8873644FAB4DB0CC52C5697B740"/>
    <w:rsid w:val="004D3B92"/>
    <w:rPr>
      <w:rFonts w:ascii="Times New Roman" w:hAnsi="Times New Roman" w:cs="Times New Roman"/>
      <w:sz w:val="24"/>
      <w:szCs w:val="32"/>
    </w:rPr>
  </w:style>
  <w:style w:type="paragraph" w:customStyle="1" w:styleId="D28EFE6E48AE4AF19ED7532E5CFDE75A50">
    <w:name w:val="D28EFE6E48AE4AF19ED7532E5CFDE75A50"/>
    <w:rsid w:val="004D3B92"/>
    <w:rPr>
      <w:rFonts w:ascii="Times New Roman" w:hAnsi="Times New Roman" w:cs="Times New Roman"/>
      <w:sz w:val="24"/>
      <w:szCs w:val="32"/>
    </w:rPr>
  </w:style>
  <w:style w:type="paragraph" w:customStyle="1" w:styleId="1D5EFD2CC3144F0CB83103D4079C9B1639">
    <w:name w:val="1D5EFD2CC3144F0CB83103D4079C9B1639"/>
    <w:rsid w:val="004D3B92"/>
    <w:rPr>
      <w:rFonts w:ascii="Times New Roman" w:hAnsi="Times New Roman" w:cs="Times New Roman"/>
      <w:sz w:val="24"/>
      <w:szCs w:val="32"/>
    </w:rPr>
  </w:style>
  <w:style w:type="paragraph" w:customStyle="1" w:styleId="FAE9E75195DA4144A10393F651C8A47E39">
    <w:name w:val="FAE9E75195DA4144A10393F651C8A47E39"/>
    <w:rsid w:val="004D3B92"/>
    <w:rPr>
      <w:rFonts w:ascii="Times New Roman" w:hAnsi="Times New Roman" w:cs="Times New Roman"/>
      <w:sz w:val="24"/>
      <w:szCs w:val="32"/>
    </w:rPr>
  </w:style>
  <w:style w:type="paragraph" w:customStyle="1" w:styleId="42A479877D2E4D4FB0C8B44007F2E67C39">
    <w:name w:val="42A479877D2E4D4FB0C8B44007F2E67C39"/>
    <w:rsid w:val="004D3B92"/>
    <w:rPr>
      <w:rFonts w:ascii="Times New Roman" w:hAnsi="Times New Roman" w:cs="Times New Roman"/>
      <w:sz w:val="24"/>
      <w:szCs w:val="32"/>
    </w:rPr>
  </w:style>
  <w:style w:type="paragraph" w:customStyle="1" w:styleId="D7A19D9D242B432BBE0FF2596B172F9E50">
    <w:name w:val="D7A19D9D242B432BBE0FF2596B172F9E50"/>
    <w:rsid w:val="004D3B92"/>
    <w:rPr>
      <w:rFonts w:ascii="Times New Roman" w:hAnsi="Times New Roman" w:cs="Times New Roman"/>
      <w:sz w:val="24"/>
      <w:szCs w:val="32"/>
    </w:rPr>
  </w:style>
  <w:style w:type="paragraph" w:customStyle="1" w:styleId="6AC984C046E942DF9D4DB9FA83A428B636">
    <w:name w:val="6AC984C046E942DF9D4DB9FA83A428B636"/>
    <w:rsid w:val="004D3B92"/>
    <w:pPr>
      <w:spacing w:after="0" w:line="240" w:lineRule="auto"/>
    </w:pPr>
    <w:rPr>
      <w:rFonts w:ascii="Calibri" w:eastAsia="Calibri" w:hAnsi="Calibri" w:cs="Times New Roman"/>
      <w:sz w:val="24"/>
      <w:szCs w:val="32"/>
    </w:rPr>
  </w:style>
  <w:style w:type="paragraph" w:customStyle="1" w:styleId="67989D1B79D84DADB186FF8A5E540AA250">
    <w:name w:val="67989D1B79D84DADB186FF8A5E540AA250"/>
    <w:rsid w:val="004D3B92"/>
    <w:pPr>
      <w:spacing w:after="0" w:line="240" w:lineRule="auto"/>
    </w:pPr>
    <w:rPr>
      <w:rFonts w:ascii="Calibri" w:eastAsia="Calibri" w:hAnsi="Calibri" w:cs="Times New Roman"/>
      <w:sz w:val="24"/>
      <w:szCs w:val="32"/>
    </w:rPr>
  </w:style>
  <w:style w:type="paragraph" w:customStyle="1" w:styleId="2DB7829D83C04DBD9B9E837EE174435738">
    <w:name w:val="2DB7829D83C04DBD9B9E837EE174435738"/>
    <w:rsid w:val="004D3B92"/>
    <w:pPr>
      <w:spacing w:after="0" w:line="240" w:lineRule="auto"/>
    </w:pPr>
    <w:rPr>
      <w:rFonts w:ascii="Calibri" w:eastAsia="Calibri" w:hAnsi="Calibri" w:cs="Times New Roman"/>
      <w:sz w:val="24"/>
      <w:szCs w:val="32"/>
    </w:rPr>
  </w:style>
  <w:style w:type="paragraph" w:customStyle="1" w:styleId="B3BD9AE79AAB41A29C1F199B001919EE38">
    <w:name w:val="B3BD9AE79AAB41A29C1F199B001919EE38"/>
    <w:rsid w:val="004D3B92"/>
    <w:pPr>
      <w:spacing w:after="0" w:line="240" w:lineRule="auto"/>
    </w:pPr>
    <w:rPr>
      <w:rFonts w:ascii="Calibri" w:eastAsia="Calibri" w:hAnsi="Calibri" w:cs="Times New Roman"/>
      <w:sz w:val="24"/>
      <w:szCs w:val="32"/>
    </w:rPr>
  </w:style>
  <w:style w:type="paragraph" w:customStyle="1" w:styleId="744D803396A9474A9A9E2B1255CA509632">
    <w:name w:val="744D803396A9474A9A9E2B1255CA509632"/>
    <w:rsid w:val="004D3B92"/>
    <w:pPr>
      <w:spacing w:after="0" w:line="240" w:lineRule="auto"/>
    </w:pPr>
    <w:rPr>
      <w:rFonts w:ascii="Calibri" w:eastAsia="Calibri" w:hAnsi="Calibri" w:cs="Times New Roman"/>
      <w:sz w:val="24"/>
      <w:szCs w:val="32"/>
    </w:rPr>
  </w:style>
  <w:style w:type="paragraph" w:customStyle="1" w:styleId="855F6168351A4398A761533663D84C2E32">
    <w:name w:val="855F6168351A4398A761533663D84C2E32"/>
    <w:rsid w:val="004D3B92"/>
    <w:pPr>
      <w:spacing w:after="0" w:line="240" w:lineRule="auto"/>
    </w:pPr>
    <w:rPr>
      <w:rFonts w:ascii="Calibri" w:eastAsia="Calibri" w:hAnsi="Calibri" w:cs="Times New Roman"/>
      <w:sz w:val="24"/>
      <w:szCs w:val="32"/>
    </w:rPr>
  </w:style>
  <w:style w:type="paragraph" w:customStyle="1" w:styleId="967F66BCE99641DE93D7C142212C952832">
    <w:name w:val="967F66BCE99641DE93D7C142212C952832"/>
    <w:rsid w:val="004D3B92"/>
    <w:pPr>
      <w:spacing w:after="0" w:line="240" w:lineRule="auto"/>
    </w:pPr>
    <w:rPr>
      <w:rFonts w:ascii="Calibri" w:eastAsia="Calibri" w:hAnsi="Calibri" w:cs="Times New Roman"/>
      <w:sz w:val="24"/>
      <w:szCs w:val="32"/>
    </w:rPr>
  </w:style>
  <w:style w:type="paragraph" w:customStyle="1" w:styleId="547602C9D31F415DAFBEB001DCFB5A3932">
    <w:name w:val="547602C9D31F415DAFBEB001DCFB5A3932"/>
    <w:rsid w:val="004D3B92"/>
    <w:pPr>
      <w:spacing w:after="0" w:line="240" w:lineRule="auto"/>
    </w:pPr>
    <w:rPr>
      <w:rFonts w:ascii="Calibri" w:eastAsia="Calibri" w:hAnsi="Calibri" w:cs="Times New Roman"/>
      <w:sz w:val="24"/>
      <w:szCs w:val="32"/>
    </w:rPr>
  </w:style>
  <w:style w:type="paragraph" w:customStyle="1" w:styleId="1B33210FE80F4F7EBE72A22E85B1BB2C32">
    <w:name w:val="1B33210FE80F4F7EBE72A22E85B1BB2C32"/>
    <w:rsid w:val="004D3B92"/>
    <w:pPr>
      <w:spacing w:after="0" w:line="240" w:lineRule="auto"/>
    </w:pPr>
    <w:rPr>
      <w:rFonts w:ascii="Calibri" w:eastAsia="Calibri" w:hAnsi="Calibri" w:cs="Times New Roman"/>
      <w:sz w:val="24"/>
      <w:szCs w:val="32"/>
    </w:rPr>
  </w:style>
  <w:style w:type="paragraph" w:customStyle="1" w:styleId="D0467014114F4BB982E629A08E3CD92D32">
    <w:name w:val="D0467014114F4BB982E629A08E3CD92D32"/>
    <w:rsid w:val="004D3B92"/>
    <w:pPr>
      <w:spacing w:after="0" w:line="240" w:lineRule="auto"/>
    </w:pPr>
    <w:rPr>
      <w:rFonts w:ascii="Calibri" w:eastAsia="Calibri" w:hAnsi="Calibri" w:cs="Times New Roman"/>
      <w:sz w:val="24"/>
      <w:szCs w:val="32"/>
    </w:rPr>
  </w:style>
  <w:style w:type="paragraph" w:customStyle="1" w:styleId="6FD557771F5847C08F34AC4EDA37E68932">
    <w:name w:val="6FD557771F5847C08F34AC4EDA37E68932"/>
    <w:rsid w:val="004D3B92"/>
    <w:pPr>
      <w:spacing w:after="0" w:line="240" w:lineRule="auto"/>
    </w:pPr>
    <w:rPr>
      <w:rFonts w:ascii="Calibri" w:eastAsia="Calibri" w:hAnsi="Calibri" w:cs="Times New Roman"/>
      <w:sz w:val="24"/>
      <w:szCs w:val="32"/>
    </w:rPr>
  </w:style>
  <w:style w:type="paragraph" w:customStyle="1" w:styleId="C72DA6D021684BBAA807E4F6E4ADD5F932">
    <w:name w:val="C72DA6D021684BBAA807E4F6E4ADD5F932"/>
    <w:rsid w:val="004D3B92"/>
    <w:pPr>
      <w:spacing w:after="0" w:line="240" w:lineRule="auto"/>
    </w:pPr>
    <w:rPr>
      <w:rFonts w:ascii="Calibri" w:eastAsia="Calibri" w:hAnsi="Calibri" w:cs="Times New Roman"/>
      <w:sz w:val="24"/>
      <w:szCs w:val="32"/>
    </w:rPr>
  </w:style>
  <w:style w:type="paragraph" w:customStyle="1" w:styleId="276F9A683F3B4FEA9403BB792E67C38432">
    <w:name w:val="276F9A683F3B4FEA9403BB792E67C38432"/>
    <w:rsid w:val="004D3B92"/>
    <w:pPr>
      <w:spacing w:after="0" w:line="240" w:lineRule="auto"/>
    </w:pPr>
    <w:rPr>
      <w:rFonts w:ascii="Calibri" w:eastAsia="Calibri" w:hAnsi="Calibri" w:cs="Times New Roman"/>
      <w:sz w:val="24"/>
      <w:szCs w:val="32"/>
    </w:rPr>
  </w:style>
  <w:style w:type="paragraph" w:customStyle="1" w:styleId="C831A09E4A4B4C71BA9592EB26719FAE32">
    <w:name w:val="C831A09E4A4B4C71BA9592EB26719FAE32"/>
    <w:rsid w:val="004D3B92"/>
    <w:pPr>
      <w:spacing w:after="0" w:line="240" w:lineRule="auto"/>
    </w:pPr>
    <w:rPr>
      <w:rFonts w:ascii="Calibri" w:eastAsia="Calibri" w:hAnsi="Calibri" w:cs="Times New Roman"/>
      <w:sz w:val="24"/>
      <w:szCs w:val="32"/>
    </w:rPr>
  </w:style>
  <w:style w:type="paragraph" w:customStyle="1" w:styleId="CD9F79F8E647445AB97C4CFF545BC88432">
    <w:name w:val="CD9F79F8E647445AB97C4CFF545BC88432"/>
    <w:rsid w:val="004D3B92"/>
    <w:pPr>
      <w:spacing w:after="0" w:line="240" w:lineRule="auto"/>
    </w:pPr>
    <w:rPr>
      <w:rFonts w:ascii="Calibri" w:eastAsia="Calibri" w:hAnsi="Calibri" w:cs="Times New Roman"/>
      <w:sz w:val="24"/>
      <w:szCs w:val="32"/>
    </w:rPr>
  </w:style>
  <w:style w:type="paragraph" w:customStyle="1" w:styleId="89F19D791F0C4DE4B8D77F3EBB362C1817">
    <w:name w:val="89F19D791F0C4DE4B8D77F3EBB362C1817"/>
    <w:rsid w:val="004D3B92"/>
    <w:pPr>
      <w:spacing w:after="0" w:line="240" w:lineRule="auto"/>
    </w:pPr>
    <w:rPr>
      <w:rFonts w:ascii="Calibri" w:eastAsia="Calibri" w:hAnsi="Calibri" w:cs="Times New Roman"/>
      <w:sz w:val="24"/>
      <w:szCs w:val="32"/>
    </w:rPr>
  </w:style>
  <w:style w:type="paragraph" w:customStyle="1" w:styleId="0233DB2A0FE548C5BDD97A1A758DDEE017">
    <w:name w:val="0233DB2A0FE548C5BDD97A1A758DDEE017"/>
    <w:rsid w:val="004D3B92"/>
    <w:pPr>
      <w:spacing w:after="0" w:line="240" w:lineRule="auto"/>
    </w:pPr>
    <w:rPr>
      <w:rFonts w:ascii="Calibri" w:eastAsia="Calibri" w:hAnsi="Calibri" w:cs="Times New Roman"/>
      <w:sz w:val="24"/>
      <w:szCs w:val="32"/>
    </w:rPr>
  </w:style>
  <w:style w:type="paragraph" w:customStyle="1" w:styleId="F42584FC1EF04957BE36351F95A91A0A86">
    <w:name w:val="F42584FC1EF04957BE36351F95A91A0A86"/>
    <w:rsid w:val="004D3B92"/>
    <w:rPr>
      <w:rFonts w:ascii="Times New Roman" w:hAnsi="Times New Roman" w:cs="Times New Roman"/>
      <w:sz w:val="24"/>
      <w:szCs w:val="32"/>
    </w:rPr>
  </w:style>
  <w:style w:type="paragraph" w:customStyle="1" w:styleId="D6360EBC2CE442008E78BDBBC1B379FC86">
    <w:name w:val="D6360EBC2CE442008E78BDBBC1B379FC86"/>
    <w:rsid w:val="004D3B92"/>
    <w:rPr>
      <w:rFonts w:ascii="Times New Roman" w:hAnsi="Times New Roman" w:cs="Times New Roman"/>
      <w:sz w:val="24"/>
      <w:szCs w:val="32"/>
    </w:rPr>
  </w:style>
  <w:style w:type="paragraph" w:customStyle="1" w:styleId="E64C17874DDB434E8F80D188453E7F5286">
    <w:name w:val="E64C17874DDB434E8F80D188453E7F5286"/>
    <w:rsid w:val="004D3B92"/>
    <w:rPr>
      <w:rFonts w:ascii="Times New Roman" w:hAnsi="Times New Roman" w:cs="Times New Roman"/>
      <w:sz w:val="24"/>
      <w:szCs w:val="32"/>
    </w:rPr>
  </w:style>
  <w:style w:type="paragraph" w:customStyle="1" w:styleId="274D78DDD5A84F6084605809474B3C7848">
    <w:name w:val="274D78DDD5A84F6084605809474B3C7848"/>
    <w:rsid w:val="004D3B92"/>
    <w:rPr>
      <w:rFonts w:ascii="Times New Roman" w:hAnsi="Times New Roman" w:cs="Times New Roman"/>
      <w:sz w:val="24"/>
      <w:szCs w:val="32"/>
    </w:rPr>
  </w:style>
  <w:style w:type="paragraph" w:customStyle="1" w:styleId="831DD9DAA4C640B0AD5D4DECBE090EC486">
    <w:name w:val="831DD9DAA4C640B0AD5D4DECBE090EC486"/>
    <w:rsid w:val="004D3B92"/>
    <w:rPr>
      <w:rFonts w:ascii="Times New Roman" w:hAnsi="Times New Roman" w:cs="Times New Roman"/>
      <w:sz w:val="24"/>
      <w:szCs w:val="32"/>
    </w:rPr>
  </w:style>
  <w:style w:type="paragraph" w:customStyle="1" w:styleId="CC1A4C834F4945A3B6D4AB3FE276E80E46">
    <w:name w:val="CC1A4C834F4945A3B6D4AB3FE276E80E46"/>
    <w:rsid w:val="004D3B92"/>
    <w:rPr>
      <w:rFonts w:ascii="Times New Roman" w:hAnsi="Times New Roman" w:cs="Times New Roman"/>
      <w:sz w:val="24"/>
      <w:szCs w:val="32"/>
    </w:rPr>
  </w:style>
  <w:style w:type="paragraph" w:customStyle="1" w:styleId="F1F4DD662BDF47829A1C40F219556C7B86">
    <w:name w:val="F1F4DD662BDF47829A1C40F219556C7B86"/>
    <w:rsid w:val="004D3B92"/>
    <w:rPr>
      <w:rFonts w:ascii="Times New Roman" w:hAnsi="Times New Roman" w:cs="Times New Roman"/>
      <w:sz w:val="24"/>
      <w:szCs w:val="32"/>
    </w:rPr>
  </w:style>
  <w:style w:type="paragraph" w:customStyle="1" w:styleId="5E3A09780D8848F58D7C1A72526F2A2E46">
    <w:name w:val="5E3A09780D8848F58D7C1A72526F2A2E46"/>
    <w:rsid w:val="004D3B92"/>
    <w:rPr>
      <w:rFonts w:ascii="Times New Roman" w:hAnsi="Times New Roman" w:cs="Times New Roman"/>
      <w:sz w:val="24"/>
      <w:szCs w:val="32"/>
    </w:rPr>
  </w:style>
  <w:style w:type="paragraph" w:customStyle="1" w:styleId="A5463E9FC73642F283E4B987D2A7462C45">
    <w:name w:val="A5463E9FC73642F283E4B987D2A7462C45"/>
    <w:rsid w:val="004D3B92"/>
    <w:rPr>
      <w:rFonts w:ascii="Times New Roman" w:hAnsi="Times New Roman" w:cs="Times New Roman"/>
      <w:sz w:val="24"/>
      <w:szCs w:val="32"/>
    </w:rPr>
  </w:style>
  <w:style w:type="paragraph" w:customStyle="1" w:styleId="9C6CFF7580644833B30728DDDAA093B445">
    <w:name w:val="9C6CFF7580644833B30728DDDAA093B445"/>
    <w:rsid w:val="004D3B92"/>
    <w:rPr>
      <w:rFonts w:ascii="Times New Roman" w:hAnsi="Times New Roman" w:cs="Times New Roman"/>
      <w:sz w:val="24"/>
      <w:szCs w:val="32"/>
    </w:rPr>
  </w:style>
  <w:style w:type="paragraph" w:customStyle="1" w:styleId="97F0B95F089C4546BC450E0F6F9C411945">
    <w:name w:val="97F0B95F089C4546BC450E0F6F9C411945"/>
    <w:rsid w:val="004D3B92"/>
    <w:rPr>
      <w:rFonts w:ascii="Times New Roman" w:hAnsi="Times New Roman" w:cs="Times New Roman"/>
      <w:sz w:val="24"/>
      <w:szCs w:val="32"/>
    </w:rPr>
  </w:style>
  <w:style w:type="paragraph" w:customStyle="1" w:styleId="A354207E29A84983A979D853F9D7D9BC43">
    <w:name w:val="A354207E29A84983A979D853F9D7D9BC43"/>
    <w:rsid w:val="004D3B92"/>
    <w:rPr>
      <w:rFonts w:ascii="Times New Roman" w:hAnsi="Times New Roman" w:cs="Times New Roman"/>
      <w:sz w:val="24"/>
      <w:szCs w:val="32"/>
    </w:rPr>
  </w:style>
  <w:style w:type="paragraph" w:customStyle="1" w:styleId="68A6A4068F5549F287D2D7D5805B145D43">
    <w:name w:val="68A6A4068F5549F287D2D7D5805B145D43"/>
    <w:rsid w:val="004D3B92"/>
    <w:rPr>
      <w:rFonts w:ascii="Times New Roman" w:hAnsi="Times New Roman" w:cs="Times New Roman"/>
      <w:sz w:val="24"/>
      <w:szCs w:val="32"/>
    </w:rPr>
  </w:style>
  <w:style w:type="paragraph" w:customStyle="1" w:styleId="1557E7CD8F8C4E19A8A7A25B8F7453A743">
    <w:name w:val="1557E7CD8F8C4E19A8A7A25B8F7453A743"/>
    <w:rsid w:val="004D3B92"/>
    <w:rPr>
      <w:rFonts w:ascii="Times New Roman" w:hAnsi="Times New Roman" w:cs="Times New Roman"/>
      <w:sz w:val="24"/>
      <w:szCs w:val="32"/>
    </w:rPr>
  </w:style>
  <w:style w:type="paragraph" w:customStyle="1" w:styleId="A270FCE0B6E74FC4A77501A36BF5422443">
    <w:name w:val="A270FCE0B6E74FC4A77501A36BF5422443"/>
    <w:rsid w:val="004D3B92"/>
    <w:rPr>
      <w:rFonts w:ascii="Times New Roman" w:hAnsi="Times New Roman" w:cs="Times New Roman"/>
      <w:sz w:val="24"/>
      <w:szCs w:val="32"/>
    </w:rPr>
  </w:style>
  <w:style w:type="paragraph" w:customStyle="1" w:styleId="5D585257BDF6487695169F1DA8EB5AB843">
    <w:name w:val="5D585257BDF6487695169F1DA8EB5AB843"/>
    <w:rsid w:val="004D3B92"/>
    <w:rPr>
      <w:rFonts w:ascii="Times New Roman" w:hAnsi="Times New Roman" w:cs="Times New Roman"/>
      <w:sz w:val="24"/>
      <w:szCs w:val="32"/>
    </w:rPr>
  </w:style>
  <w:style w:type="paragraph" w:customStyle="1" w:styleId="82BD0340EC2549E98A82A015C7DCC8CE43">
    <w:name w:val="82BD0340EC2549E98A82A015C7DCC8CE43"/>
    <w:rsid w:val="004D3B92"/>
    <w:rPr>
      <w:rFonts w:ascii="Times New Roman" w:hAnsi="Times New Roman" w:cs="Times New Roman"/>
      <w:sz w:val="24"/>
      <w:szCs w:val="32"/>
    </w:rPr>
  </w:style>
  <w:style w:type="paragraph" w:customStyle="1" w:styleId="E70DB10DA7314465AA0994D635C20DB342">
    <w:name w:val="E70DB10DA7314465AA0994D635C20DB342"/>
    <w:rsid w:val="004D3B92"/>
    <w:rPr>
      <w:rFonts w:ascii="Times New Roman" w:hAnsi="Times New Roman" w:cs="Times New Roman"/>
      <w:sz w:val="24"/>
      <w:szCs w:val="32"/>
    </w:rPr>
  </w:style>
  <w:style w:type="paragraph" w:customStyle="1" w:styleId="0ABDB75A093B4850AB2872F9BE6076C442">
    <w:name w:val="0ABDB75A093B4850AB2872F9BE6076C442"/>
    <w:rsid w:val="004D3B92"/>
    <w:rPr>
      <w:rFonts w:ascii="Times New Roman" w:hAnsi="Times New Roman" w:cs="Times New Roman"/>
      <w:sz w:val="24"/>
      <w:szCs w:val="32"/>
    </w:rPr>
  </w:style>
  <w:style w:type="paragraph" w:customStyle="1" w:styleId="FEF2E4DC43874596A18324CE0580F9F042">
    <w:name w:val="FEF2E4DC43874596A18324CE0580F9F042"/>
    <w:rsid w:val="004D3B92"/>
    <w:rPr>
      <w:rFonts w:ascii="Times New Roman" w:hAnsi="Times New Roman" w:cs="Times New Roman"/>
      <w:sz w:val="24"/>
      <w:szCs w:val="32"/>
    </w:rPr>
  </w:style>
  <w:style w:type="paragraph" w:customStyle="1" w:styleId="E03412BC900E4EB68FAE4535F40259D842">
    <w:name w:val="E03412BC900E4EB68FAE4535F40259D842"/>
    <w:rsid w:val="004D3B92"/>
    <w:rPr>
      <w:rFonts w:ascii="Times New Roman" w:hAnsi="Times New Roman" w:cs="Times New Roman"/>
      <w:sz w:val="24"/>
      <w:szCs w:val="32"/>
    </w:rPr>
  </w:style>
  <w:style w:type="paragraph" w:customStyle="1" w:styleId="BECC23B8873644FAB4DB0CC52C5697B741">
    <w:name w:val="BECC23B8873644FAB4DB0CC52C5697B741"/>
    <w:rsid w:val="004D3B92"/>
    <w:rPr>
      <w:rFonts w:ascii="Times New Roman" w:hAnsi="Times New Roman" w:cs="Times New Roman"/>
      <w:sz w:val="24"/>
      <w:szCs w:val="32"/>
    </w:rPr>
  </w:style>
  <w:style w:type="paragraph" w:customStyle="1" w:styleId="D28EFE6E48AE4AF19ED7532E5CFDE75A51">
    <w:name w:val="D28EFE6E48AE4AF19ED7532E5CFDE75A51"/>
    <w:rsid w:val="004D3B92"/>
    <w:rPr>
      <w:rFonts w:ascii="Times New Roman" w:hAnsi="Times New Roman" w:cs="Times New Roman"/>
      <w:sz w:val="24"/>
      <w:szCs w:val="32"/>
    </w:rPr>
  </w:style>
  <w:style w:type="paragraph" w:customStyle="1" w:styleId="1D5EFD2CC3144F0CB83103D4079C9B1640">
    <w:name w:val="1D5EFD2CC3144F0CB83103D4079C9B1640"/>
    <w:rsid w:val="004D3B92"/>
    <w:rPr>
      <w:rFonts w:ascii="Times New Roman" w:hAnsi="Times New Roman" w:cs="Times New Roman"/>
      <w:sz w:val="24"/>
      <w:szCs w:val="32"/>
    </w:rPr>
  </w:style>
  <w:style w:type="paragraph" w:customStyle="1" w:styleId="FAE9E75195DA4144A10393F651C8A47E40">
    <w:name w:val="FAE9E75195DA4144A10393F651C8A47E40"/>
    <w:rsid w:val="004D3B92"/>
    <w:rPr>
      <w:rFonts w:ascii="Times New Roman" w:hAnsi="Times New Roman" w:cs="Times New Roman"/>
      <w:sz w:val="24"/>
      <w:szCs w:val="32"/>
    </w:rPr>
  </w:style>
  <w:style w:type="paragraph" w:customStyle="1" w:styleId="42A479877D2E4D4FB0C8B44007F2E67C40">
    <w:name w:val="42A479877D2E4D4FB0C8B44007F2E67C40"/>
    <w:rsid w:val="004D3B92"/>
    <w:rPr>
      <w:rFonts w:ascii="Times New Roman" w:hAnsi="Times New Roman" w:cs="Times New Roman"/>
      <w:sz w:val="24"/>
      <w:szCs w:val="32"/>
    </w:rPr>
  </w:style>
  <w:style w:type="paragraph" w:customStyle="1" w:styleId="D7A19D9D242B432BBE0FF2596B172F9E51">
    <w:name w:val="D7A19D9D242B432BBE0FF2596B172F9E51"/>
    <w:rsid w:val="004D3B92"/>
    <w:rPr>
      <w:rFonts w:ascii="Times New Roman" w:hAnsi="Times New Roman" w:cs="Times New Roman"/>
      <w:sz w:val="24"/>
      <w:szCs w:val="32"/>
    </w:rPr>
  </w:style>
  <w:style w:type="paragraph" w:customStyle="1" w:styleId="6AC984C046E942DF9D4DB9FA83A428B637">
    <w:name w:val="6AC984C046E942DF9D4DB9FA83A428B637"/>
    <w:rsid w:val="004D3B92"/>
    <w:pPr>
      <w:spacing w:after="0" w:line="240" w:lineRule="auto"/>
    </w:pPr>
    <w:rPr>
      <w:rFonts w:ascii="Calibri" w:eastAsia="Calibri" w:hAnsi="Calibri" w:cs="Times New Roman"/>
      <w:sz w:val="24"/>
      <w:szCs w:val="32"/>
    </w:rPr>
  </w:style>
  <w:style w:type="paragraph" w:customStyle="1" w:styleId="67989D1B79D84DADB186FF8A5E540AA251">
    <w:name w:val="67989D1B79D84DADB186FF8A5E540AA251"/>
    <w:rsid w:val="004D3B92"/>
    <w:pPr>
      <w:spacing w:after="0" w:line="240" w:lineRule="auto"/>
    </w:pPr>
    <w:rPr>
      <w:rFonts w:ascii="Calibri" w:eastAsia="Calibri" w:hAnsi="Calibri" w:cs="Times New Roman"/>
      <w:sz w:val="24"/>
      <w:szCs w:val="32"/>
    </w:rPr>
  </w:style>
  <w:style w:type="paragraph" w:customStyle="1" w:styleId="2DB7829D83C04DBD9B9E837EE174435739">
    <w:name w:val="2DB7829D83C04DBD9B9E837EE174435739"/>
    <w:rsid w:val="004D3B92"/>
    <w:pPr>
      <w:spacing w:after="0" w:line="240" w:lineRule="auto"/>
    </w:pPr>
    <w:rPr>
      <w:rFonts w:ascii="Calibri" w:eastAsia="Calibri" w:hAnsi="Calibri" w:cs="Times New Roman"/>
      <w:sz w:val="24"/>
      <w:szCs w:val="32"/>
    </w:rPr>
  </w:style>
  <w:style w:type="paragraph" w:customStyle="1" w:styleId="B3BD9AE79AAB41A29C1F199B001919EE39">
    <w:name w:val="B3BD9AE79AAB41A29C1F199B001919EE39"/>
    <w:rsid w:val="004D3B92"/>
    <w:pPr>
      <w:spacing w:after="0" w:line="240" w:lineRule="auto"/>
    </w:pPr>
    <w:rPr>
      <w:rFonts w:ascii="Calibri" w:eastAsia="Calibri" w:hAnsi="Calibri" w:cs="Times New Roman"/>
      <w:sz w:val="24"/>
      <w:szCs w:val="32"/>
    </w:rPr>
  </w:style>
  <w:style w:type="paragraph" w:customStyle="1" w:styleId="744D803396A9474A9A9E2B1255CA509633">
    <w:name w:val="744D803396A9474A9A9E2B1255CA509633"/>
    <w:rsid w:val="004D3B92"/>
    <w:pPr>
      <w:spacing w:after="0" w:line="240" w:lineRule="auto"/>
    </w:pPr>
    <w:rPr>
      <w:rFonts w:ascii="Calibri" w:eastAsia="Calibri" w:hAnsi="Calibri" w:cs="Times New Roman"/>
      <w:sz w:val="24"/>
      <w:szCs w:val="32"/>
    </w:rPr>
  </w:style>
  <w:style w:type="paragraph" w:customStyle="1" w:styleId="855F6168351A4398A761533663D84C2E33">
    <w:name w:val="855F6168351A4398A761533663D84C2E33"/>
    <w:rsid w:val="004D3B92"/>
    <w:pPr>
      <w:spacing w:after="0" w:line="240" w:lineRule="auto"/>
    </w:pPr>
    <w:rPr>
      <w:rFonts w:ascii="Calibri" w:eastAsia="Calibri" w:hAnsi="Calibri" w:cs="Times New Roman"/>
      <w:sz w:val="24"/>
      <w:szCs w:val="32"/>
    </w:rPr>
  </w:style>
  <w:style w:type="paragraph" w:customStyle="1" w:styleId="967F66BCE99641DE93D7C142212C952833">
    <w:name w:val="967F66BCE99641DE93D7C142212C952833"/>
    <w:rsid w:val="004D3B92"/>
    <w:pPr>
      <w:spacing w:after="0" w:line="240" w:lineRule="auto"/>
    </w:pPr>
    <w:rPr>
      <w:rFonts w:ascii="Calibri" w:eastAsia="Calibri" w:hAnsi="Calibri" w:cs="Times New Roman"/>
      <w:sz w:val="24"/>
      <w:szCs w:val="32"/>
    </w:rPr>
  </w:style>
  <w:style w:type="paragraph" w:customStyle="1" w:styleId="547602C9D31F415DAFBEB001DCFB5A3933">
    <w:name w:val="547602C9D31F415DAFBEB001DCFB5A3933"/>
    <w:rsid w:val="004D3B92"/>
    <w:pPr>
      <w:spacing w:after="0" w:line="240" w:lineRule="auto"/>
    </w:pPr>
    <w:rPr>
      <w:rFonts w:ascii="Calibri" w:eastAsia="Calibri" w:hAnsi="Calibri" w:cs="Times New Roman"/>
      <w:sz w:val="24"/>
      <w:szCs w:val="32"/>
    </w:rPr>
  </w:style>
  <w:style w:type="paragraph" w:customStyle="1" w:styleId="1B33210FE80F4F7EBE72A22E85B1BB2C33">
    <w:name w:val="1B33210FE80F4F7EBE72A22E85B1BB2C33"/>
    <w:rsid w:val="004D3B92"/>
    <w:pPr>
      <w:spacing w:after="0" w:line="240" w:lineRule="auto"/>
    </w:pPr>
    <w:rPr>
      <w:rFonts w:ascii="Calibri" w:eastAsia="Calibri" w:hAnsi="Calibri" w:cs="Times New Roman"/>
      <w:sz w:val="24"/>
      <w:szCs w:val="32"/>
    </w:rPr>
  </w:style>
  <w:style w:type="paragraph" w:customStyle="1" w:styleId="D0467014114F4BB982E629A08E3CD92D33">
    <w:name w:val="D0467014114F4BB982E629A08E3CD92D33"/>
    <w:rsid w:val="004D3B92"/>
    <w:pPr>
      <w:spacing w:after="0" w:line="240" w:lineRule="auto"/>
    </w:pPr>
    <w:rPr>
      <w:rFonts w:ascii="Calibri" w:eastAsia="Calibri" w:hAnsi="Calibri" w:cs="Times New Roman"/>
      <w:sz w:val="24"/>
      <w:szCs w:val="32"/>
    </w:rPr>
  </w:style>
  <w:style w:type="paragraph" w:customStyle="1" w:styleId="6FD557771F5847C08F34AC4EDA37E68933">
    <w:name w:val="6FD557771F5847C08F34AC4EDA37E68933"/>
    <w:rsid w:val="004D3B92"/>
    <w:pPr>
      <w:spacing w:after="0" w:line="240" w:lineRule="auto"/>
    </w:pPr>
    <w:rPr>
      <w:rFonts w:ascii="Calibri" w:eastAsia="Calibri" w:hAnsi="Calibri" w:cs="Times New Roman"/>
      <w:sz w:val="24"/>
      <w:szCs w:val="32"/>
    </w:rPr>
  </w:style>
  <w:style w:type="paragraph" w:customStyle="1" w:styleId="C72DA6D021684BBAA807E4F6E4ADD5F933">
    <w:name w:val="C72DA6D021684BBAA807E4F6E4ADD5F933"/>
    <w:rsid w:val="004D3B92"/>
    <w:pPr>
      <w:spacing w:after="0" w:line="240" w:lineRule="auto"/>
    </w:pPr>
    <w:rPr>
      <w:rFonts w:ascii="Calibri" w:eastAsia="Calibri" w:hAnsi="Calibri" w:cs="Times New Roman"/>
      <w:sz w:val="24"/>
      <w:szCs w:val="32"/>
    </w:rPr>
  </w:style>
  <w:style w:type="paragraph" w:customStyle="1" w:styleId="276F9A683F3B4FEA9403BB792E67C38433">
    <w:name w:val="276F9A683F3B4FEA9403BB792E67C38433"/>
    <w:rsid w:val="004D3B92"/>
    <w:pPr>
      <w:spacing w:after="0" w:line="240" w:lineRule="auto"/>
    </w:pPr>
    <w:rPr>
      <w:rFonts w:ascii="Calibri" w:eastAsia="Calibri" w:hAnsi="Calibri" w:cs="Times New Roman"/>
      <w:sz w:val="24"/>
      <w:szCs w:val="32"/>
    </w:rPr>
  </w:style>
  <w:style w:type="paragraph" w:customStyle="1" w:styleId="C831A09E4A4B4C71BA9592EB26719FAE33">
    <w:name w:val="C831A09E4A4B4C71BA9592EB26719FAE33"/>
    <w:rsid w:val="004D3B92"/>
    <w:pPr>
      <w:spacing w:after="0" w:line="240" w:lineRule="auto"/>
    </w:pPr>
    <w:rPr>
      <w:rFonts w:ascii="Calibri" w:eastAsia="Calibri" w:hAnsi="Calibri" w:cs="Times New Roman"/>
      <w:sz w:val="24"/>
      <w:szCs w:val="32"/>
    </w:rPr>
  </w:style>
  <w:style w:type="paragraph" w:customStyle="1" w:styleId="CD9F79F8E647445AB97C4CFF545BC88433">
    <w:name w:val="CD9F79F8E647445AB97C4CFF545BC88433"/>
    <w:rsid w:val="004D3B92"/>
    <w:pPr>
      <w:spacing w:after="0" w:line="240" w:lineRule="auto"/>
    </w:pPr>
    <w:rPr>
      <w:rFonts w:ascii="Calibri" w:eastAsia="Calibri" w:hAnsi="Calibri" w:cs="Times New Roman"/>
      <w:sz w:val="24"/>
      <w:szCs w:val="32"/>
    </w:rPr>
  </w:style>
  <w:style w:type="paragraph" w:customStyle="1" w:styleId="89F19D791F0C4DE4B8D77F3EBB362C1818">
    <w:name w:val="89F19D791F0C4DE4B8D77F3EBB362C1818"/>
    <w:rsid w:val="004D3B92"/>
    <w:pPr>
      <w:spacing w:after="0" w:line="240" w:lineRule="auto"/>
    </w:pPr>
    <w:rPr>
      <w:rFonts w:ascii="Calibri" w:eastAsia="Calibri" w:hAnsi="Calibri" w:cs="Times New Roman"/>
      <w:sz w:val="24"/>
      <w:szCs w:val="32"/>
    </w:rPr>
  </w:style>
  <w:style w:type="paragraph" w:customStyle="1" w:styleId="0233DB2A0FE548C5BDD97A1A758DDEE018">
    <w:name w:val="0233DB2A0FE548C5BDD97A1A758DDEE018"/>
    <w:rsid w:val="004D3B92"/>
    <w:pPr>
      <w:spacing w:after="0" w:line="240" w:lineRule="auto"/>
    </w:pPr>
    <w:rPr>
      <w:rFonts w:ascii="Calibri" w:eastAsia="Calibri" w:hAnsi="Calibri" w:cs="Times New Roman"/>
      <w:sz w:val="24"/>
      <w:szCs w:val="32"/>
    </w:rPr>
  </w:style>
  <w:style w:type="paragraph" w:customStyle="1" w:styleId="F42584FC1EF04957BE36351F95A91A0A87">
    <w:name w:val="F42584FC1EF04957BE36351F95A91A0A87"/>
    <w:rsid w:val="004D3B92"/>
    <w:rPr>
      <w:rFonts w:ascii="Times New Roman" w:hAnsi="Times New Roman" w:cs="Times New Roman"/>
      <w:sz w:val="24"/>
      <w:szCs w:val="32"/>
    </w:rPr>
  </w:style>
  <w:style w:type="paragraph" w:customStyle="1" w:styleId="D6360EBC2CE442008E78BDBBC1B379FC87">
    <w:name w:val="D6360EBC2CE442008E78BDBBC1B379FC87"/>
    <w:rsid w:val="004D3B92"/>
    <w:rPr>
      <w:rFonts w:ascii="Times New Roman" w:hAnsi="Times New Roman" w:cs="Times New Roman"/>
      <w:sz w:val="24"/>
      <w:szCs w:val="32"/>
    </w:rPr>
  </w:style>
  <w:style w:type="paragraph" w:customStyle="1" w:styleId="E64C17874DDB434E8F80D188453E7F5287">
    <w:name w:val="E64C17874DDB434E8F80D188453E7F5287"/>
    <w:rsid w:val="004D3B92"/>
    <w:rPr>
      <w:rFonts w:ascii="Times New Roman" w:hAnsi="Times New Roman" w:cs="Times New Roman"/>
      <w:sz w:val="24"/>
      <w:szCs w:val="32"/>
    </w:rPr>
  </w:style>
  <w:style w:type="paragraph" w:customStyle="1" w:styleId="274D78DDD5A84F6084605809474B3C7849">
    <w:name w:val="274D78DDD5A84F6084605809474B3C7849"/>
    <w:rsid w:val="004D3B92"/>
    <w:rPr>
      <w:rFonts w:ascii="Times New Roman" w:hAnsi="Times New Roman" w:cs="Times New Roman"/>
      <w:sz w:val="24"/>
      <w:szCs w:val="32"/>
    </w:rPr>
  </w:style>
  <w:style w:type="paragraph" w:customStyle="1" w:styleId="831DD9DAA4C640B0AD5D4DECBE090EC487">
    <w:name w:val="831DD9DAA4C640B0AD5D4DECBE090EC487"/>
    <w:rsid w:val="004D3B92"/>
    <w:rPr>
      <w:rFonts w:ascii="Times New Roman" w:hAnsi="Times New Roman" w:cs="Times New Roman"/>
      <w:sz w:val="24"/>
      <w:szCs w:val="32"/>
    </w:rPr>
  </w:style>
  <w:style w:type="paragraph" w:customStyle="1" w:styleId="CC1A4C834F4945A3B6D4AB3FE276E80E47">
    <w:name w:val="CC1A4C834F4945A3B6D4AB3FE276E80E47"/>
    <w:rsid w:val="004D3B92"/>
    <w:rPr>
      <w:rFonts w:ascii="Times New Roman" w:hAnsi="Times New Roman" w:cs="Times New Roman"/>
      <w:sz w:val="24"/>
      <w:szCs w:val="32"/>
    </w:rPr>
  </w:style>
  <w:style w:type="paragraph" w:customStyle="1" w:styleId="F1F4DD662BDF47829A1C40F219556C7B87">
    <w:name w:val="F1F4DD662BDF47829A1C40F219556C7B87"/>
    <w:rsid w:val="004D3B92"/>
    <w:rPr>
      <w:rFonts w:ascii="Times New Roman" w:hAnsi="Times New Roman" w:cs="Times New Roman"/>
      <w:sz w:val="24"/>
      <w:szCs w:val="32"/>
    </w:rPr>
  </w:style>
  <w:style w:type="paragraph" w:customStyle="1" w:styleId="5E3A09780D8848F58D7C1A72526F2A2E47">
    <w:name w:val="5E3A09780D8848F58D7C1A72526F2A2E47"/>
    <w:rsid w:val="004D3B92"/>
    <w:rPr>
      <w:rFonts w:ascii="Times New Roman" w:hAnsi="Times New Roman" w:cs="Times New Roman"/>
      <w:sz w:val="24"/>
      <w:szCs w:val="32"/>
    </w:rPr>
  </w:style>
  <w:style w:type="paragraph" w:customStyle="1" w:styleId="A5463E9FC73642F283E4B987D2A7462C46">
    <w:name w:val="A5463E9FC73642F283E4B987D2A7462C46"/>
    <w:rsid w:val="004D3B92"/>
    <w:rPr>
      <w:rFonts w:ascii="Times New Roman" w:hAnsi="Times New Roman" w:cs="Times New Roman"/>
      <w:sz w:val="24"/>
      <w:szCs w:val="32"/>
    </w:rPr>
  </w:style>
  <w:style w:type="paragraph" w:customStyle="1" w:styleId="9C6CFF7580644833B30728DDDAA093B446">
    <w:name w:val="9C6CFF7580644833B30728DDDAA093B446"/>
    <w:rsid w:val="004D3B92"/>
    <w:rPr>
      <w:rFonts w:ascii="Times New Roman" w:hAnsi="Times New Roman" w:cs="Times New Roman"/>
      <w:sz w:val="24"/>
      <w:szCs w:val="32"/>
    </w:rPr>
  </w:style>
  <w:style w:type="paragraph" w:customStyle="1" w:styleId="97F0B95F089C4546BC450E0F6F9C411946">
    <w:name w:val="97F0B95F089C4546BC450E0F6F9C411946"/>
    <w:rsid w:val="004D3B92"/>
    <w:rPr>
      <w:rFonts w:ascii="Times New Roman" w:hAnsi="Times New Roman" w:cs="Times New Roman"/>
      <w:sz w:val="24"/>
      <w:szCs w:val="32"/>
    </w:rPr>
  </w:style>
  <w:style w:type="paragraph" w:customStyle="1" w:styleId="A354207E29A84983A979D853F9D7D9BC44">
    <w:name w:val="A354207E29A84983A979D853F9D7D9BC44"/>
    <w:rsid w:val="004D3B92"/>
    <w:rPr>
      <w:rFonts w:ascii="Times New Roman" w:hAnsi="Times New Roman" w:cs="Times New Roman"/>
      <w:sz w:val="24"/>
      <w:szCs w:val="32"/>
    </w:rPr>
  </w:style>
  <w:style w:type="paragraph" w:customStyle="1" w:styleId="68A6A4068F5549F287D2D7D5805B145D44">
    <w:name w:val="68A6A4068F5549F287D2D7D5805B145D44"/>
    <w:rsid w:val="004D3B92"/>
    <w:rPr>
      <w:rFonts w:ascii="Times New Roman" w:hAnsi="Times New Roman" w:cs="Times New Roman"/>
      <w:sz w:val="24"/>
      <w:szCs w:val="32"/>
    </w:rPr>
  </w:style>
  <w:style w:type="paragraph" w:customStyle="1" w:styleId="1557E7CD8F8C4E19A8A7A25B8F7453A744">
    <w:name w:val="1557E7CD8F8C4E19A8A7A25B8F7453A744"/>
    <w:rsid w:val="004D3B92"/>
    <w:rPr>
      <w:rFonts w:ascii="Times New Roman" w:hAnsi="Times New Roman" w:cs="Times New Roman"/>
      <w:sz w:val="24"/>
      <w:szCs w:val="32"/>
    </w:rPr>
  </w:style>
  <w:style w:type="paragraph" w:customStyle="1" w:styleId="A270FCE0B6E74FC4A77501A36BF5422444">
    <w:name w:val="A270FCE0B6E74FC4A77501A36BF5422444"/>
    <w:rsid w:val="004D3B92"/>
    <w:rPr>
      <w:rFonts w:ascii="Times New Roman" w:hAnsi="Times New Roman" w:cs="Times New Roman"/>
      <w:sz w:val="24"/>
      <w:szCs w:val="32"/>
    </w:rPr>
  </w:style>
  <w:style w:type="paragraph" w:customStyle="1" w:styleId="5D585257BDF6487695169F1DA8EB5AB844">
    <w:name w:val="5D585257BDF6487695169F1DA8EB5AB844"/>
    <w:rsid w:val="004D3B92"/>
    <w:rPr>
      <w:rFonts w:ascii="Times New Roman" w:hAnsi="Times New Roman" w:cs="Times New Roman"/>
      <w:sz w:val="24"/>
      <w:szCs w:val="32"/>
    </w:rPr>
  </w:style>
  <w:style w:type="paragraph" w:customStyle="1" w:styleId="82BD0340EC2549E98A82A015C7DCC8CE44">
    <w:name w:val="82BD0340EC2549E98A82A015C7DCC8CE44"/>
    <w:rsid w:val="004D3B92"/>
    <w:rPr>
      <w:rFonts w:ascii="Times New Roman" w:hAnsi="Times New Roman" w:cs="Times New Roman"/>
      <w:sz w:val="24"/>
      <w:szCs w:val="32"/>
    </w:rPr>
  </w:style>
  <w:style w:type="paragraph" w:customStyle="1" w:styleId="E70DB10DA7314465AA0994D635C20DB343">
    <w:name w:val="E70DB10DA7314465AA0994D635C20DB343"/>
    <w:rsid w:val="004D3B92"/>
    <w:rPr>
      <w:rFonts w:ascii="Times New Roman" w:hAnsi="Times New Roman" w:cs="Times New Roman"/>
      <w:sz w:val="24"/>
      <w:szCs w:val="32"/>
    </w:rPr>
  </w:style>
  <w:style w:type="paragraph" w:customStyle="1" w:styleId="0ABDB75A093B4850AB2872F9BE6076C443">
    <w:name w:val="0ABDB75A093B4850AB2872F9BE6076C443"/>
    <w:rsid w:val="004D3B92"/>
    <w:rPr>
      <w:rFonts w:ascii="Times New Roman" w:hAnsi="Times New Roman" w:cs="Times New Roman"/>
      <w:sz w:val="24"/>
      <w:szCs w:val="32"/>
    </w:rPr>
  </w:style>
  <w:style w:type="paragraph" w:customStyle="1" w:styleId="FEF2E4DC43874596A18324CE0580F9F043">
    <w:name w:val="FEF2E4DC43874596A18324CE0580F9F043"/>
    <w:rsid w:val="004D3B92"/>
    <w:rPr>
      <w:rFonts w:ascii="Times New Roman" w:hAnsi="Times New Roman" w:cs="Times New Roman"/>
      <w:sz w:val="24"/>
      <w:szCs w:val="32"/>
    </w:rPr>
  </w:style>
  <w:style w:type="paragraph" w:customStyle="1" w:styleId="E03412BC900E4EB68FAE4535F40259D843">
    <w:name w:val="E03412BC900E4EB68FAE4535F40259D843"/>
    <w:rsid w:val="004D3B92"/>
    <w:rPr>
      <w:rFonts w:ascii="Times New Roman" w:hAnsi="Times New Roman" w:cs="Times New Roman"/>
      <w:sz w:val="24"/>
      <w:szCs w:val="32"/>
    </w:rPr>
  </w:style>
  <w:style w:type="paragraph" w:customStyle="1" w:styleId="BECC23B8873644FAB4DB0CC52C5697B742">
    <w:name w:val="BECC23B8873644FAB4DB0CC52C5697B742"/>
    <w:rsid w:val="004D3B92"/>
    <w:rPr>
      <w:rFonts w:ascii="Times New Roman" w:hAnsi="Times New Roman" w:cs="Times New Roman"/>
      <w:sz w:val="24"/>
      <w:szCs w:val="32"/>
    </w:rPr>
  </w:style>
  <w:style w:type="paragraph" w:customStyle="1" w:styleId="D28EFE6E48AE4AF19ED7532E5CFDE75A52">
    <w:name w:val="D28EFE6E48AE4AF19ED7532E5CFDE75A52"/>
    <w:rsid w:val="004D3B92"/>
    <w:rPr>
      <w:rFonts w:ascii="Times New Roman" w:hAnsi="Times New Roman" w:cs="Times New Roman"/>
      <w:sz w:val="24"/>
      <w:szCs w:val="32"/>
    </w:rPr>
  </w:style>
  <w:style w:type="paragraph" w:customStyle="1" w:styleId="1D5EFD2CC3144F0CB83103D4079C9B1641">
    <w:name w:val="1D5EFD2CC3144F0CB83103D4079C9B1641"/>
    <w:rsid w:val="004D3B92"/>
    <w:rPr>
      <w:rFonts w:ascii="Times New Roman" w:hAnsi="Times New Roman" w:cs="Times New Roman"/>
      <w:sz w:val="24"/>
      <w:szCs w:val="32"/>
    </w:rPr>
  </w:style>
  <w:style w:type="paragraph" w:customStyle="1" w:styleId="FAE9E75195DA4144A10393F651C8A47E41">
    <w:name w:val="FAE9E75195DA4144A10393F651C8A47E41"/>
    <w:rsid w:val="004D3B92"/>
    <w:rPr>
      <w:rFonts w:ascii="Times New Roman" w:hAnsi="Times New Roman" w:cs="Times New Roman"/>
      <w:sz w:val="24"/>
      <w:szCs w:val="32"/>
    </w:rPr>
  </w:style>
  <w:style w:type="paragraph" w:customStyle="1" w:styleId="42A479877D2E4D4FB0C8B44007F2E67C41">
    <w:name w:val="42A479877D2E4D4FB0C8B44007F2E67C41"/>
    <w:rsid w:val="004D3B92"/>
    <w:rPr>
      <w:rFonts w:ascii="Times New Roman" w:hAnsi="Times New Roman" w:cs="Times New Roman"/>
      <w:sz w:val="24"/>
      <w:szCs w:val="32"/>
    </w:rPr>
  </w:style>
  <w:style w:type="paragraph" w:customStyle="1" w:styleId="D7A19D9D242B432BBE0FF2596B172F9E52">
    <w:name w:val="D7A19D9D242B432BBE0FF2596B172F9E52"/>
    <w:rsid w:val="004D3B92"/>
    <w:rPr>
      <w:rFonts w:ascii="Times New Roman" w:hAnsi="Times New Roman" w:cs="Times New Roman"/>
      <w:sz w:val="24"/>
      <w:szCs w:val="32"/>
    </w:rPr>
  </w:style>
  <w:style w:type="paragraph" w:customStyle="1" w:styleId="6AC984C046E942DF9D4DB9FA83A428B638">
    <w:name w:val="6AC984C046E942DF9D4DB9FA83A428B638"/>
    <w:rsid w:val="004D3B92"/>
    <w:pPr>
      <w:spacing w:after="0" w:line="240" w:lineRule="auto"/>
    </w:pPr>
    <w:rPr>
      <w:rFonts w:ascii="Calibri" w:eastAsia="Calibri" w:hAnsi="Calibri" w:cs="Times New Roman"/>
      <w:sz w:val="24"/>
      <w:szCs w:val="32"/>
    </w:rPr>
  </w:style>
  <w:style w:type="paragraph" w:customStyle="1" w:styleId="67989D1B79D84DADB186FF8A5E540AA252">
    <w:name w:val="67989D1B79D84DADB186FF8A5E540AA252"/>
    <w:rsid w:val="004D3B92"/>
    <w:pPr>
      <w:spacing w:after="0" w:line="240" w:lineRule="auto"/>
    </w:pPr>
    <w:rPr>
      <w:rFonts w:ascii="Calibri" w:eastAsia="Calibri" w:hAnsi="Calibri" w:cs="Times New Roman"/>
      <w:sz w:val="24"/>
      <w:szCs w:val="32"/>
    </w:rPr>
  </w:style>
  <w:style w:type="paragraph" w:customStyle="1" w:styleId="2DB7829D83C04DBD9B9E837EE174435740">
    <w:name w:val="2DB7829D83C04DBD9B9E837EE174435740"/>
    <w:rsid w:val="004D3B92"/>
    <w:pPr>
      <w:spacing w:after="0" w:line="240" w:lineRule="auto"/>
    </w:pPr>
    <w:rPr>
      <w:rFonts w:ascii="Calibri" w:eastAsia="Calibri" w:hAnsi="Calibri" w:cs="Times New Roman"/>
      <w:sz w:val="24"/>
      <w:szCs w:val="32"/>
    </w:rPr>
  </w:style>
  <w:style w:type="paragraph" w:customStyle="1" w:styleId="B3BD9AE79AAB41A29C1F199B001919EE40">
    <w:name w:val="B3BD9AE79AAB41A29C1F199B001919EE40"/>
    <w:rsid w:val="004D3B92"/>
    <w:pPr>
      <w:spacing w:after="0" w:line="240" w:lineRule="auto"/>
    </w:pPr>
    <w:rPr>
      <w:rFonts w:ascii="Calibri" w:eastAsia="Calibri" w:hAnsi="Calibri" w:cs="Times New Roman"/>
      <w:sz w:val="24"/>
      <w:szCs w:val="32"/>
    </w:rPr>
  </w:style>
  <w:style w:type="paragraph" w:customStyle="1" w:styleId="744D803396A9474A9A9E2B1255CA509634">
    <w:name w:val="744D803396A9474A9A9E2B1255CA509634"/>
    <w:rsid w:val="004D3B92"/>
    <w:pPr>
      <w:spacing w:after="0" w:line="240" w:lineRule="auto"/>
    </w:pPr>
    <w:rPr>
      <w:rFonts w:ascii="Calibri" w:eastAsia="Calibri" w:hAnsi="Calibri" w:cs="Times New Roman"/>
      <w:sz w:val="24"/>
      <w:szCs w:val="32"/>
    </w:rPr>
  </w:style>
  <w:style w:type="paragraph" w:customStyle="1" w:styleId="855F6168351A4398A761533663D84C2E34">
    <w:name w:val="855F6168351A4398A761533663D84C2E34"/>
    <w:rsid w:val="004D3B92"/>
    <w:pPr>
      <w:spacing w:after="0" w:line="240" w:lineRule="auto"/>
    </w:pPr>
    <w:rPr>
      <w:rFonts w:ascii="Calibri" w:eastAsia="Calibri" w:hAnsi="Calibri" w:cs="Times New Roman"/>
      <w:sz w:val="24"/>
      <w:szCs w:val="32"/>
    </w:rPr>
  </w:style>
  <w:style w:type="paragraph" w:customStyle="1" w:styleId="967F66BCE99641DE93D7C142212C952834">
    <w:name w:val="967F66BCE99641DE93D7C142212C952834"/>
    <w:rsid w:val="004D3B92"/>
    <w:pPr>
      <w:spacing w:after="0" w:line="240" w:lineRule="auto"/>
    </w:pPr>
    <w:rPr>
      <w:rFonts w:ascii="Calibri" w:eastAsia="Calibri" w:hAnsi="Calibri" w:cs="Times New Roman"/>
      <w:sz w:val="24"/>
      <w:szCs w:val="32"/>
    </w:rPr>
  </w:style>
  <w:style w:type="paragraph" w:customStyle="1" w:styleId="547602C9D31F415DAFBEB001DCFB5A3934">
    <w:name w:val="547602C9D31F415DAFBEB001DCFB5A3934"/>
    <w:rsid w:val="004D3B92"/>
    <w:pPr>
      <w:spacing w:after="0" w:line="240" w:lineRule="auto"/>
    </w:pPr>
    <w:rPr>
      <w:rFonts w:ascii="Calibri" w:eastAsia="Calibri" w:hAnsi="Calibri" w:cs="Times New Roman"/>
      <w:sz w:val="24"/>
      <w:szCs w:val="32"/>
    </w:rPr>
  </w:style>
  <w:style w:type="paragraph" w:customStyle="1" w:styleId="1B33210FE80F4F7EBE72A22E85B1BB2C34">
    <w:name w:val="1B33210FE80F4F7EBE72A22E85B1BB2C34"/>
    <w:rsid w:val="004D3B92"/>
    <w:pPr>
      <w:spacing w:after="0" w:line="240" w:lineRule="auto"/>
    </w:pPr>
    <w:rPr>
      <w:rFonts w:ascii="Calibri" w:eastAsia="Calibri" w:hAnsi="Calibri" w:cs="Times New Roman"/>
      <w:sz w:val="24"/>
      <w:szCs w:val="32"/>
    </w:rPr>
  </w:style>
  <w:style w:type="paragraph" w:customStyle="1" w:styleId="D0467014114F4BB982E629A08E3CD92D34">
    <w:name w:val="D0467014114F4BB982E629A08E3CD92D34"/>
    <w:rsid w:val="004D3B92"/>
    <w:pPr>
      <w:spacing w:after="0" w:line="240" w:lineRule="auto"/>
    </w:pPr>
    <w:rPr>
      <w:rFonts w:ascii="Calibri" w:eastAsia="Calibri" w:hAnsi="Calibri" w:cs="Times New Roman"/>
      <w:sz w:val="24"/>
      <w:szCs w:val="32"/>
    </w:rPr>
  </w:style>
  <w:style w:type="paragraph" w:customStyle="1" w:styleId="6FD557771F5847C08F34AC4EDA37E68934">
    <w:name w:val="6FD557771F5847C08F34AC4EDA37E68934"/>
    <w:rsid w:val="004D3B92"/>
    <w:pPr>
      <w:spacing w:after="0" w:line="240" w:lineRule="auto"/>
    </w:pPr>
    <w:rPr>
      <w:rFonts w:ascii="Calibri" w:eastAsia="Calibri" w:hAnsi="Calibri" w:cs="Times New Roman"/>
      <w:sz w:val="24"/>
      <w:szCs w:val="32"/>
    </w:rPr>
  </w:style>
  <w:style w:type="paragraph" w:customStyle="1" w:styleId="C72DA6D021684BBAA807E4F6E4ADD5F934">
    <w:name w:val="C72DA6D021684BBAA807E4F6E4ADD5F934"/>
    <w:rsid w:val="004D3B92"/>
    <w:pPr>
      <w:spacing w:after="0" w:line="240" w:lineRule="auto"/>
    </w:pPr>
    <w:rPr>
      <w:rFonts w:ascii="Calibri" w:eastAsia="Calibri" w:hAnsi="Calibri" w:cs="Times New Roman"/>
      <w:sz w:val="24"/>
      <w:szCs w:val="32"/>
    </w:rPr>
  </w:style>
  <w:style w:type="paragraph" w:customStyle="1" w:styleId="276F9A683F3B4FEA9403BB792E67C38434">
    <w:name w:val="276F9A683F3B4FEA9403BB792E67C38434"/>
    <w:rsid w:val="004D3B92"/>
    <w:pPr>
      <w:spacing w:after="0" w:line="240" w:lineRule="auto"/>
    </w:pPr>
    <w:rPr>
      <w:rFonts w:ascii="Calibri" w:eastAsia="Calibri" w:hAnsi="Calibri" w:cs="Times New Roman"/>
      <w:sz w:val="24"/>
      <w:szCs w:val="32"/>
    </w:rPr>
  </w:style>
  <w:style w:type="paragraph" w:customStyle="1" w:styleId="C831A09E4A4B4C71BA9592EB26719FAE34">
    <w:name w:val="C831A09E4A4B4C71BA9592EB26719FAE34"/>
    <w:rsid w:val="004D3B92"/>
    <w:pPr>
      <w:spacing w:after="0" w:line="240" w:lineRule="auto"/>
    </w:pPr>
    <w:rPr>
      <w:rFonts w:ascii="Calibri" w:eastAsia="Calibri" w:hAnsi="Calibri" w:cs="Times New Roman"/>
      <w:sz w:val="24"/>
      <w:szCs w:val="32"/>
    </w:rPr>
  </w:style>
  <w:style w:type="paragraph" w:customStyle="1" w:styleId="CD9F79F8E647445AB97C4CFF545BC88434">
    <w:name w:val="CD9F79F8E647445AB97C4CFF545BC88434"/>
    <w:rsid w:val="004D3B92"/>
    <w:pPr>
      <w:spacing w:after="0" w:line="240" w:lineRule="auto"/>
    </w:pPr>
    <w:rPr>
      <w:rFonts w:ascii="Calibri" w:eastAsia="Calibri" w:hAnsi="Calibri" w:cs="Times New Roman"/>
      <w:sz w:val="24"/>
      <w:szCs w:val="32"/>
    </w:rPr>
  </w:style>
  <w:style w:type="paragraph" w:customStyle="1" w:styleId="89F19D791F0C4DE4B8D77F3EBB362C1819">
    <w:name w:val="89F19D791F0C4DE4B8D77F3EBB362C1819"/>
    <w:rsid w:val="004D3B92"/>
    <w:pPr>
      <w:spacing w:after="0" w:line="240" w:lineRule="auto"/>
    </w:pPr>
    <w:rPr>
      <w:rFonts w:ascii="Calibri" w:eastAsia="Calibri" w:hAnsi="Calibri" w:cs="Times New Roman"/>
      <w:sz w:val="24"/>
      <w:szCs w:val="32"/>
    </w:rPr>
  </w:style>
  <w:style w:type="paragraph" w:customStyle="1" w:styleId="0233DB2A0FE548C5BDD97A1A758DDEE019">
    <w:name w:val="0233DB2A0FE548C5BDD97A1A758DDEE019"/>
    <w:rsid w:val="004D3B92"/>
    <w:pPr>
      <w:spacing w:after="0" w:line="240" w:lineRule="auto"/>
    </w:pPr>
    <w:rPr>
      <w:rFonts w:ascii="Calibri" w:eastAsia="Calibri" w:hAnsi="Calibri" w:cs="Times New Roman"/>
      <w:sz w:val="24"/>
      <w:szCs w:val="32"/>
    </w:rPr>
  </w:style>
  <w:style w:type="paragraph" w:customStyle="1" w:styleId="F42584FC1EF04957BE36351F95A91A0A88">
    <w:name w:val="F42584FC1EF04957BE36351F95A91A0A88"/>
    <w:rsid w:val="004D3B92"/>
    <w:rPr>
      <w:rFonts w:ascii="Times New Roman" w:hAnsi="Times New Roman" w:cs="Times New Roman"/>
      <w:sz w:val="24"/>
      <w:szCs w:val="32"/>
    </w:rPr>
  </w:style>
  <w:style w:type="paragraph" w:customStyle="1" w:styleId="D6360EBC2CE442008E78BDBBC1B379FC88">
    <w:name w:val="D6360EBC2CE442008E78BDBBC1B379FC88"/>
    <w:rsid w:val="004D3B92"/>
    <w:rPr>
      <w:rFonts w:ascii="Times New Roman" w:hAnsi="Times New Roman" w:cs="Times New Roman"/>
      <w:sz w:val="24"/>
      <w:szCs w:val="32"/>
    </w:rPr>
  </w:style>
  <w:style w:type="paragraph" w:customStyle="1" w:styleId="E64C17874DDB434E8F80D188453E7F5288">
    <w:name w:val="E64C17874DDB434E8F80D188453E7F5288"/>
    <w:rsid w:val="004D3B92"/>
    <w:rPr>
      <w:rFonts w:ascii="Times New Roman" w:hAnsi="Times New Roman" w:cs="Times New Roman"/>
      <w:sz w:val="24"/>
      <w:szCs w:val="32"/>
    </w:rPr>
  </w:style>
  <w:style w:type="paragraph" w:customStyle="1" w:styleId="274D78DDD5A84F6084605809474B3C7850">
    <w:name w:val="274D78DDD5A84F6084605809474B3C7850"/>
    <w:rsid w:val="004D3B92"/>
    <w:rPr>
      <w:rFonts w:ascii="Times New Roman" w:hAnsi="Times New Roman" w:cs="Times New Roman"/>
      <w:sz w:val="24"/>
      <w:szCs w:val="32"/>
    </w:rPr>
  </w:style>
  <w:style w:type="paragraph" w:customStyle="1" w:styleId="831DD9DAA4C640B0AD5D4DECBE090EC488">
    <w:name w:val="831DD9DAA4C640B0AD5D4DECBE090EC488"/>
    <w:rsid w:val="004D3B92"/>
    <w:rPr>
      <w:rFonts w:ascii="Times New Roman" w:hAnsi="Times New Roman" w:cs="Times New Roman"/>
      <w:sz w:val="24"/>
      <w:szCs w:val="32"/>
    </w:rPr>
  </w:style>
  <w:style w:type="paragraph" w:customStyle="1" w:styleId="CC1A4C834F4945A3B6D4AB3FE276E80E48">
    <w:name w:val="CC1A4C834F4945A3B6D4AB3FE276E80E48"/>
    <w:rsid w:val="004D3B92"/>
    <w:rPr>
      <w:rFonts w:ascii="Times New Roman" w:hAnsi="Times New Roman" w:cs="Times New Roman"/>
      <w:sz w:val="24"/>
      <w:szCs w:val="32"/>
    </w:rPr>
  </w:style>
  <w:style w:type="paragraph" w:customStyle="1" w:styleId="F1F4DD662BDF47829A1C40F219556C7B88">
    <w:name w:val="F1F4DD662BDF47829A1C40F219556C7B88"/>
    <w:rsid w:val="004D3B92"/>
    <w:rPr>
      <w:rFonts w:ascii="Times New Roman" w:hAnsi="Times New Roman" w:cs="Times New Roman"/>
      <w:sz w:val="24"/>
      <w:szCs w:val="32"/>
    </w:rPr>
  </w:style>
  <w:style w:type="paragraph" w:customStyle="1" w:styleId="5E3A09780D8848F58D7C1A72526F2A2E48">
    <w:name w:val="5E3A09780D8848F58D7C1A72526F2A2E48"/>
    <w:rsid w:val="004D3B92"/>
    <w:rPr>
      <w:rFonts w:ascii="Times New Roman" w:hAnsi="Times New Roman" w:cs="Times New Roman"/>
      <w:sz w:val="24"/>
      <w:szCs w:val="32"/>
    </w:rPr>
  </w:style>
  <w:style w:type="paragraph" w:customStyle="1" w:styleId="A5463E9FC73642F283E4B987D2A7462C47">
    <w:name w:val="A5463E9FC73642F283E4B987D2A7462C47"/>
    <w:rsid w:val="004D3B92"/>
    <w:rPr>
      <w:rFonts w:ascii="Times New Roman" w:hAnsi="Times New Roman" w:cs="Times New Roman"/>
      <w:sz w:val="24"/>
      <w:szCs w:val="32"/>
    </w:rPr>
  </w:style>
  <w:style w:type="paragraph" w:customStyle="1" w:styleId="9C6CFF7580644833B30728DDDAA093B447">
    <w:name w:val="9C6CFF7580644833B30728DDDAA093B447"/>
    <w:rsid w:val="004D3B92"/>
    <w:rPr>
      <w:rFonts w:ascii="Times New Roman" w:hAnsi="Times New Roman" w:cs="Times New Roman"/>
      <w:sz w:val="24"/>
      <w:szCs w:val="32"/>
    </w:rPr>
  </w:style>
  <w:style w:type="paragraph" w:customStyle="1" w:styleId="97F0B95F089C4546BC450E0F6F9C411947">
    <w:name w:val="97F0B95F089C4546BC450E0F6F9C411947"/>
    <w:rsid w:val="004D3B92"/>
    <w:rPr>
      <w:rFonts w:ascii="Times New Roman" w:hAnsi="Times New Roman" w:cs="Times New Roman"/>
      <w:sz w:val="24"/>
      <w:szCs w:val="32"/>
    </w:rPr>
  </w:style>
  <w:style w:type="paragraph" w:customStyle="1" w:styleId="A354207E29A84983A979D853F9D7D9BC45">
    <w:name w:val="A354207E29A84983A979D853F9D7D9BC45"/>
    <w:rsid w:val="004D3B92"/>
    <w:rPr>
      <w:rFonts w:ascii="Times New Roman" w:hAnsi="Times New Roman" w:cs="Times New Roman"/>
      <w:sz w:val="24"/>
      <w:szCs w:val="32"/>
    </w:rPr>
  </w:style>
  <w:style w:type="paragraph" w:customStyle="1" w:styleId="68A6A4068F5549F287D2D7D5805B145D45">
    <w:name w:val="68A6A4068F5549F287D2D7D5805B145D45"/>
    <w:rsid w:val="004D3B92"/>
    <w:rPr>
      <w:rFonts w:ascii="Times New Roman" w:hAnsi="Times New Roman" w:cs="Times New Roman"/>
      <w:sz w:val="24"/>
      <w:szCs w:val="32"/>
    </w:rPr>
  </w:style>
  <w:style w:type="paragraph" w:customStyle="1" w:styleId="1557E7CD8F8C4E19A8A7A25B8F7453A745">
    <w:name w:val="1557E7CD8F8C4E19A8A7A25B8F7453A745"/>
    <w:rsid w:val="004D3B92"/>
    <w:rPr>
      <w:rFonts w:ascii="Times New Roman" w:hAnsi="Times New Roman" w:cs="Times New Roman"/>
      <w:sz w:val="24"/>
      <w:szCs w:val="32"/>
    </w:rPr>
  </w:style>
  <w:style w:type="paragraph" w:customStyle="1" w:styleId="A270FCE0B6E74FC4A77501A36BF5422445">
    <w:name w:val="A270FCE0B6E74FC4A77501A36BF5422445"/>
    <w:rsid w:val="004D3B92"/>
    <w:rPr>
      <w:rFonts w:ascii="Times New Roman" w:hAnsi="Times New Roman" w:cs="Times New Roman"/>
      <w:sz w:val="24"/>
      <w:szCs w:val="32"/>
    </w:rPr>
  </w:style>
  <w:style w:type="paragraph" w:customStyle="1" w:styleId="5D585257BDF6487695169F1DA8EB5AB845">
    <w:name w:val="5D585257BDF6487695169F1DA8EB5AB845"/>
    <w:rsid w:val="004D3B92"/>
    <w:rPr>
      <w:rFonts w:ascii="Times New Roman" w:hAnsi="Times New Roman" w:cs="Times New Roman"/>
      <w:sz w:val="24"/>
      <w:szCs w:val="32"/>
    </w:rPr>
  </w:style>
  <w:style w:type="paragraph" w:customStyle="1" w:styleId="82BD0340EC2549E98A82A015C7DCC8CE45">
    <w:name w:val="82BD0340EC2549E98A82A015C7DCC8CE45"/>
    <w:rsid w:val="004D3B92"/>
    <w:rPr>
      <w:rFonts w:ascii="Times New Roman" w:hAnsi="Times New Roman" w:cs="Times New Roman"/>
      <w:sz w:val="24"/>
      <w:szCs w:val="32"/>
    </w:rPr>
  </w:style>
  <w:style w:type="paragraph" w:customStyle="1" w:styleId="E70DB10DA7314465AA0994D635C20DB344">
    <w:name w:val="E70DB10DA7314465AA0994D635C20DB344"/>
    <w:rsid w:val="004D3B92"/>
    <w:rPr>
      <w:rFonts w:ascii="Times New Roman" w:hAnsi="Times New Roman" w:cs="Times New Roman"/>
      <w:sz w:val="24"/>
      <w:szCs w:val="32"/>
    </w:rPr>
  </w:style>
  <w:style w:type="paragraph" w:customStyle="1" w:styleId="0ABDB75A093B4850AB2872F9BE6076C444">
    <w:name w:val="0ABDB75A093B4850AB2872F9BE6076C444"/>
    <w:rsid w:val="004D3B92"/>
    <w:rPr>
      <w:rFonts w:ascii="Times New Roman" w:hAnsi="Times New Roman" w:cs="Times New Roman"/>
      <w:sz w:val="24"/>
      <w:szCs w:val="32"/>
    </w:rPr>
  </w:style>
  <w:style w:type="paragraph" w:customStyle="1" w:styleId="FEF2E4DC43874596A18324CE0580F9F044">
    <w:name w:val="FEF2E4DC43874596A18324CE0580F9F044"/>
    <w:rsid w:val="004D3B92"/>
    <w:rPr>
      <w:rFonts w:ascii="Times New Roman" w:hAnsi="Times New Roman" w:cs="Times New Roman"/>
      <w:sz w:val="24"/>
      <w:szCs w:val="32"/>
    </w:rPr>
  </w:style>
  <w:style w:type="paragraph" w:customStyle="1" w:styleId="E03412BC900E4EB68FAE4535F40259D844">
    <w:name w:val="E03412BC900E4EB68FAE4535F40259D844"/>
    <w:rsid w:val="004D3B92"/>
    <w:rPr>
      <w:rFonts w:ascii="Times New Roman" w:hAnsi="Times New Roman" w:cs="Times New Roman"/>
      <w:sz w:val="24"/>
      <w:szCs w:val="32"/>
    </w:rPr>
  </w:style>
  <w:style w:type="paragraph" w:customStyle="1" w:styleId="BECC23B8873644FAB4DB0CC52C5697B743">
    <w:name w:val="BECC23B8873644FAB4DB0CC52C5697B743"/>
    <w:rsid w:val="004D3B92"/>
    <w:rPr>
      <w:rFonts w:ascii="Times New Roman" w:hAnsi="Times New Roman" w:cs="Times New Roman"/>
      <w:sz w:val="24"/>
      <w:szCs w:val="32"/>
    </w:rPr>
  </w:style>
  <w:style w:type="paragraph" w:customStyle="1" w:styleId="D28EFE6E48AE4AF19ED7532E5CFDE75A53">
    <w:name w:val="D28EFE6E48AE4AF19ED7532E5CFDE75A53"/>
    <w:rsid w:val="004D3B92"/>
    <w:rPr>
      <w:rFonts w:ascii="Times New Roman" w:hAnsi="Times New Roman" w:cs="Times New Roman"/>
      <w:sz w:val="24"/>
      <w:szCs w:val="32"/>
    </w:rPr>
  </w:style>
  <w:style w:type="paragraph" w:customStyle="1" w:styleId="1D5EFD2CC3144F0CB83103D4079C9B1642">
    <w:name w:val="1D5EFD2CC3144F0CB83103D4079C9B1642"/>
    <w:rsid w:val="004D3B92"/>
    <w:rPr>
      <w:rFonts w:ascii="Times New Roman" w:hAnsi="Times New Roman" w:cs="Times New Roman"/>
      <w:sz w:val="24"/>
      <w:szCs w:val="32"/>
    </w:rPr>
  </w:style>
  <w:style w:type="paragraph" w:customStyle="1" w:styleId="FAE9E75195DA4144A10393F651C8A47E42">
    <w:name w:val="FAE9E75195DA4144A10393F651C8A47E42"/>
    <w:rsid w:val="004D3B92"/>
    <w:rPr>
      <w:rFonts w:ascii="Times New Roman" w:hAnsi="Times New Roman" w:cs="Times New Roman"/>
      <w:sz w:val="24"/>
      <w:szCs w:val="32"/>
    </w:rPr>
  </w:style>
  <w:style w:type="paragraph" w:customStyle="1" w:styleId="42A479877D2E4D4FB0C8B44007F2E67C42">
    <w:name w:val="42A479877D2E4D4FB0C8B44007F2E67C42"/>
    <w:rsid w:val="004D3B92"/>
    <w:rPr>
      <w:rFonts w:ascii="Times New Roman" w:hAnsi="Times New Roman" w:cs="Times New Roman"/>
      <w:sz w:val="24"/>
      <w:szCs w:val="32"/>
    </w:rPr>
  </w:style>
  <w:style w:type="paragraph" w:customStyle="1" w:styleId="D7A19D9D242B432BBE0FF2596B172F9E53">
    <w:name w:val="D7A19D9D242B432BBE0FF2596B172F9E53"/>
    <w:rsid w:val="004D3B92"/>
    <w:rPr>
      <w:rFonts w:ascii="Times New Roman" w:hAnsi="Times New Roman" w:cs="Times New Roman"/>
      <w:sz w:val="24"/>
      <w:szCs w:val="32"/>
    </w:rPr>
  </w:style>
  <w:style w:type="paragraph" w:customStyle="1" w:styleId="6AC984C046E942DF9D4DB9FA83A428B639">
    <w:name w:val="6AC984C046E942DF9D4DB9FA83A428B639"/>
    <w:rsid w:val="004D3B92"/>
    <w:pPr>
      <w:spacing w:after="0" w:line="240" w:lineRule="auto"/>
    </w:pPr>
    <w:rPr>
      <w:rFonts w:ascii="Calibri" w:eastAsia="Calibri" w:hAnsi="Calibri" w:cs="Times New Roman"/>
      <w:sz w:val="24"/>
      <w:szCs w:val="32"/>
    </w:rPr>
  </w:style>
  <w:style w:type="paragraph" w:customStyle="1" w:styleId="67989D1B79D84DADB186FF8A5E540AA253">
    <w:name w:val="67989D1B79D84DADB186FF8A5E540AA253"/>
    <w:rsid w:val="004D3B92"/>
    <w:pPr>
      <w:spacing w:after="0" w:line="240" w:lineRule="auto"/>
    </w:pPr>
    <w:rPr>
      <w:rFonts w:ascii="Calibri" w:eastAsia="Calibri" w:hAnsi="Calibri" w:cs="Times New Roman"/>
      <w:sz w:val="24"/>
      <w:szCs w:val="32"/>
    </w:rPr>
  </w:style>
  <w:style w:type="paragraph" w:customStyle="1" w:styleId="2DB7829D83C04DBD9B9E837EE174435741">
    <w:name w:val="2DB7829D83C04DBD9B9E837EE174435741"/>
    <w:rsid w:val="004D3B92"/>
    <w:pPr>
      <w:spacing w:after="0" w:line="240" w:lineRule="auto"/>
    </w:pPr>
    <w:rPr>
      <w:rFonts w:ascii="Calibri" w:eastAsia="Calibri" w:hAnsi="Calibri" w:cs="Times New Roman"/>
      <w:sz w:val="24"/>
      <w:szCs w:val="32"/>
    </w:rPr>
  </w:style>
  <w:style w:type="paragraph" w:customStyle="1" w:styleId="B3BD9AE79AAB41A29C1F199B001919EE41">
    <w:name w:val="B3BD9AE79AAB41A29C1F199B001919EE41"/>
    <w:rsid w:val="004D3B92"/>
    <w:pPr>
      <w:spacing w:after="0" w:line="240" w:lineRule="auto"/>
    </w:pPr>
    <w:rPr>
      <w:rFonts w:ascii="Calibri" w:eastAsia="Calibri" w:hAnsi="Calibri" w:cs="Times New Roman"/>
      <w:sz w:val="24"/>
      <w:szCs w:val="32"/>
    </w:rPr>
  </w:style>
  <w:style w:type="paragraph" w:customStyle="1" w:styleId="744D803396A9474A9A9E2B1255CA509635">
    <w:name w:val="744D803396A9474A9A9E2B1255CA509635"/>
    <w:rsid w:val="004D3B92"/>
    <w:pPr>
      <w:spacing w:after="0" w:line="240" w:lineRule="auto"/>
    </w:pPr>
    <w:rPr>
      <w:rFonts w:ascii="Calibri" w:eastAsia="Calibri" w:hAnsi="Calibri" w:cs="Times New Roman"/>
      <w:sz w:val="24"/>
      <w:szCs w:val="32"/>
    </w:rPr>
  </w:style>
  <w:style w:type="paragraph" w:customStyle="1" w:styleId="855F6168351A4398A761533663D84C2E35">
    <w:name w:val="855F6168351A4398A761533663D84C2E35"/>
    <w:rsid w:val="004D3B92"/>
    <w:pPr>
      <w:spacing w:after="0" w:line="240" w:lineRule="auto"/>
    </w:pPr>
    <w:rPr>
      <w:rFonts w:ascii="Calibri" w:eastAsia="Calibri" w:hAnsi="Calibri" w:cs="Times New Roman"/>
      <w:sz w:val="24"/>
      <w:szCs w:val="32"/>
    </w:rPr>
  </w:style>
  <w:style w:type="paragraph" w:customStyle="1" w:styleId="967F66BCE99641DE93D7C142212C952835">
    <w:name w:val="967F66BCE99641DE93D7C142212C952835"/>
    <w:rsid w:val="004D3B92"/>
    <w:pPr>
      <w:spacing w:after="0" w:line="240" w:lineRule="auto"/>
    </w:pPr>
    <w:rPr>
      <w:rFonts w:ascii="Calibri" w:eastAsia="Calibri" w:hAnsi="Calibri" w:cs="Times New Roman"/>
      <w:sz w:val="24"/>
      <w:szCs w:val="32"/>
    </w:rPr>
  </w:style>
  <w:style w:type="paragraph" w:customStyle="1" w:styleId="547602C9D31F415DAFBEB001DCFB5A3935">
    <w:name w:val="547602C9D31F415DAFBEB001DCFB5A3935"/>
    <w:rsid w:val="004D3B92"/>
    <w:pPr>
      <w:spacing w:after="0" w:line="240" w:lineRule="auto"/>
    </w:pPr>
    <w:rPr>
      <w:rFonts w:ascii="Calibri" w:eastAsia="Calibri" w:hAnsi="Calibri" w:cs="Times New Roman"/>
      <w:sz w:val="24"/>
      <w:szCs w:val="32"/>
    </w:rPr>
  </w:style>
  <w:style w:type="paragraph" w:customStyle="1" w:styleId="1B33210FE80F4F7EBE72A22E85B1BB2C35">
    <w:name w:val="1B33210FE80F4F7EBE72A22E85B1BB2C35"/>
    <w:rsid w:val="004D3B92"/>
    <w:pPr>
      <w:spacing w:after="0" w:line="240" w:lineRule="auto"/>
    </w:pPr>
    <w:rPr>
      <w:rFonts w:ascii="Calibri" w:eastAsia="Calibri" w:hAnsi="Calibri" w:cs="Times New Roman"/>
      <w:sz w:val="24"/>
      <w:szCs w:val="32"/>
    </w:rPr>
  </w:style>
  <w:style w:type="paragraph" w:customStyle="1" w:styleId="D0467014114F4BB982E629A08E3CD92D35">
    <w:name w:val="D0467014114F4BB982E629A08E3CD92D35"/>
    <w:rsid w:val="004D3B92"/>
    <w:pPr>
      <w:spacing w:after="0" w:line="240" w:lineRule="auto"/>
    </w:pPr>
    <w:rPr>
      <w:rFonts w:ascii="Calibri" w:eastAsia="Calibri" w:hAnsi="Calibri" w:cs="Times New Roman"/>
      <w:sz w:val="24"/>
      <w:szCs w:val="32"/>
    </w:rPr>
  </w:style>
  <w:style w:type="paragraph" w:customStyle="1" w:styleId="6FD557771F5847C08F34AC4EDA37E68935">
    <w:name w:val="6FD557771F5847C08F34AC4EDA37E68935"/>
    <w:rsid w:val="004D3B92"/>
    <w:pPr>
      <w:spacing w:after="0" w:line="240" w:lineRule="auto"/>
    </w:pPr>
    <w:rPr>
      <w:rFonts w:ascii="Calibri" w:eastAsia="Calibri" w:hAnsi="Calibri" w:cs="Times New Roman"/>
      <w:sz w:val="24"/>
      <w:szCs w:val="32"/>
    </w:rPr>
  </w:style>
  <w:style w:type="paragraph" w:customStyle="1" w:styleId="C72DA6D021684BBAA807E4F6E4ADD5F935">
    <w:name w:val="C72DA6D021684BBAA807E4F6E4ADD5F935"/>
    <w:rsid w:val="004D3B92"/>
    <w:pPr>
      <w:spacing w:after="0" w:line="240" w:lineRule="auto"/>
    </w:pPr>
    <w:rPr>
      <w:rFonts w:ascii="Calibri" w:eastAsia="Calibri" w:hAnsi="Calibri" w:cs="Times New Roman"/>
      <w:sz w:val="24"/>
      <w:szCs w:val="32"/>
    </w:rPr>
  </w:style>
  <w:style w:type="paragraph" w:customStyle="1" w:styleId="276F9A683F3B4FEA9403BB792E67C38435">
    <w:name w:val="276F9A683F3B4FEA9403BB792E67C38435"/>
    <w:rsid w:val="004D3B92"/>
    <w:pPr>
      <w:spacing w:after="0" w:line="240" w:lineRule="auto"/>
    </w:pPr>
    <w:rPr>
      <w:rFonts w:ascii="Calibri" w:eastAsia="Calibri" w:hAnsi="Calibri" w:cs="Times New Roman"/>
      <w:sz w:val="24"/>
      <w:szCs w:val="32"/>
    </w:rPr>
  </w:style>
  <w:style w:type="paragraph" w:customStyle="1" w:styleId="C831A09E4A4B4C71BA9592EB26719FAE35">
    <w:name w:val="C831A09E4A4B4C71BA9592EB26719FAE35"/>
    <w:rsid w:val="004D3B92"/>
    <w:pPr>
      <w:spacing w:after="0" w:line="240" w:lineRule="auto"/>
    </w:pPr>
    <w:rPr>
      <w:rFonts w:ascii="Calibri" w:eastAsia="Calibri" w:hAnsi="Calibri" w:cs="Times New Roman"/>
      <w:sz w:val="24"/>
      <w:szCs w:val="32"/>
    </w:rPr>
  </w:style>
  <w:style w:type="paragraph" w:customStyle="1" w:styleId="CD9F79F8E647445AB97C4CFF545BC88435">
    <w:name w:val="CD9F79F8E647445AB97C4CFF545BC88435"/>
    <w:rsid w:val="004D3B92"/>
    <w:pPr>
      <w:spacing w:after="0" w:line="240" w:lineRule="auto"/>
    </w:pPr>
    <w:rPr>
      <w:rFonts w:ascii="Calibri" w:eastAsia="Calibri" w:hAnsi="Calibri" w:cs="Times New Roman"/>
      <w:sz w:val="24"/>
      <w:szCs w:val="32"/>
    </w:rPr>
  </w:style>
  <w:style w:type="paragraph" w:customStyle="1" w:styleId="89F19D791F0C4DE4B8D77F3EBB362C1820">
    <w:name w:val="89F19D791F0C4DE4B8D77F3EBB362C1820"/>
    <w:rsid w:val="004D3B92"/>
    <w:pPr>
      <w:spacing w:after="0" w:line="240" w:lineRule="auto"/>
    </w:pPr>
    <w:rPr>
      <w:rFonts w:ascii="Calibri" w:eastAsia="Calibri" w:hAnsi="Calibri" w:cs="Times New Roman"/>
      <w:sz w:val="24"/>
      <w:szCs w:val="32"/>
    </w:rPr>
  </w:style>
  <w:style w:type="paragraph" w:customStyle="1" w:styleId="0233DB2A0FE548C5BDD97A1A758DDEE020">
    <w:name w:val="0233DB2A0FE548C5BDD97A1A758DDEE020"/>
    <w:rsid w:val="004D3B92"/>
    <w:pPr>
      <w:spacing w:after="0" w:line="240" w:lineRule="auto"/>
    </w:pPr>
    <w:rPr>
      <w:rFonts w:ascii="Calibri" w:eastAsia="Calibri" w:hAnsi="Calibri" w:cs="Times New Roman"/>
      <w:sz w:val="24"/>
      <w:szCs w:val="32"/>
    </w:rPr>
  </w:style>
  <w:style w:type="paragraph" w:customStyle="1" w:styleId="F42584FC1EF04957BE36351F95A91A0A89">
    <w:name w:val="F42584FC1EF04957BE36351F95A91A0A89"/>
    <w:rsid w:val="004D3B92"/>
    <w:rPr>
      <w:rFonts w:ascii="Times New Roman" w:hAnsi="Times New Roman" w:cs="Times New Roman"/>
      <w:sz w:val="24"/>
      <w:szCs w:val="32"/>
    </w:rPr>
  </w:style>
  <w:style w:type="paragraph" w:customStyle="1" w:styleId="D6360EBC2CE442008E78BDBBC1B379FC89">
    <w:name w:val="D6360EBC2CE442008E78BDBBC1B379FC89"/>
    <w:rsid w:val="004D3B92"/>
    <w:rPr>
      <w:rFonts w:ascii="Times New Roman" w:hAnsi="Times New Roman" w:cs="Times New Roman"/>
      <w:sz w:val="24"/>
      <w:szCs w:val="32"/>
    </w:rPr>
  </w:style>
  <w:style w:type="paragraph" w:customStyle="1" w:styleId="E64C17874DDB434E8F80D188453E7F5289">
    <w:name w:val="E64C17874DDB434E8F80D188453E7F5289"/>
    <w:rsid w:val="004D3B92"/>
    <w:rPr>
      <w:rFonts w:ascii="Times New Roman" w:hAnsi="Times New Roman" w:cs="Times New Roman"/>
      <w:sz w:val="24"/>
      <w:szCs w:val="32"/>
    </w:rPr>
  </w:style>
  <w:style w:type="paragraph" w:customStyle="1" w:styleId="274D78DDD5A84F6084605809474B3C7851">
    <w:name w:val="274D78DDD5A84F6084605809474B3C7851"/>
    <w:rsid w:val="004D3B92"/>
    <w:rPr>
      <w:rFonts w:ascii="Times New Roman" w:hAnsi="Times New Roman" w:cs="Times New Roman"/>
      <w:sz w:val="24"/>
      <w:szCs w:val="32"/>
    </w:rPr>
  </w:style>
  <w:style w:type="paragraph" w:customStyle="1" w:styleId="831DD9DAA4C640B0AD5D4DECBE090EC489">
    <w:name w:val="831DD9DAA4C640B0AD5D4DECBE090EC489"/>
    <w:rsid w:val="004D3B92"/>
    <w:rPr>
      <w:rFonts w:ascii="Times New Roman" w:hAnsi="Times New Roman" w:cs="Times New Roman"/>
      <w:sz w:val="24"/>
      <w:szCs w:val="32"/>
    </w:rPr>
  </w:style>
  <w:style w:type="paragraph" w:customStyle="1" w:styleId="CC1A4C834F4945A3B6D4AB3FE276E80E49">
    <w:name w:val="CC1A4C834F4945A3B6D4AB3FE276E80E49"/>
    <w:rsid w:val="004D3B92"/>
    <w:rPr>
      <w:rFonts w:ascii="Times New Roman" w:hAnsi="Times New Roman" w:cs="Times New Roman"/>
      <w:sz w:val="24"/>
      <w:szCs w:val="32"/>
    </w:rPr>
  </w:style>
  <w:style w:type="paragraph" w:customStyle="1" w:styleId="F1F4DD662BDF47829A1C40F219556C7B89">
    <w:name w:val="F1F4DD662BDF47829A1C40F219556C7B89"/>
    <w:rsid w:val="004D3B92"/>
    <w:rPr>
      <w:rFonts w:ascii="Times New Roman" w:hAnsi="Times New Roman" w:cs="Times New Roman"/>
      <w:sz w:val="24"/>
      <w:szCs w:val="32"/>
    </w:rPr>
  </w:style>
  <w:style w:type="paragraph" w:customStyle="1" w:styleId="5E3A09780D8848F58D7C1A72526F2A2E49">
    <w:name w:val="5E3A09780D8848F58D7C1A72526F2A2E49"/>
    <w:rsid w:val="004D3B92"/>
    <w:rPr>
      <w:rFonts w:ascii="Times New Roman" w:hAnsi="Times New Roman" w:cs="Times New Roman"/>
      <w:sz w:val="24"/>
      <w:szCs w:val="32"/>
    </w:rPr>
  </w:style>
  <w:style w:type="paragraph" w:customStyle="1" w:styleId="A5463E9FC73642F283E4B987D2A7462C48">
    <w:name w:val="A5463E9FC73642F283E4B987D2A7462C48"/>
    <w:rsid w:val="004D3B92"/>
    <w:rPr>
      <w:rFonts w:ascii="Times New Roman" w:hAnsi="Times New Roman" w:cs="Times New Roman"/>
      <w:sz w:val="24"/>
      <w:szCs w:val="32"/>
    </w:rPr>
  </w:style>
  <w:style w:type="paragraph" w:customStyle="1" w:styleId="9C6CFF7580644833B30728DDDAA093B448">
    <w:name w:val="9C6CFF7580644833B30728DDDAA093B448"/>
    <w:rsid w:val="004D3B92"/>
    <w:rPr>
      <w:rFonts w:ascii="Times New Roman" w:hAnsi="Times New Roman" w:cs="Times New Roman"/>
      <w:sz w:val="24"/>
      <w:szCs w:val="32"/>
    </w:rPr>
  </w:style>
  <w:style w:type="paragraph" w:customStyle="1" w:styleId="97F0B95F089C4546BC450E0F6F9C411948">
    <w:name w:val="97F0B95F089C4546BC450E0F6F9C411948"/>
    <w:rsid w:val="004D3B92"/>
    <w:rPr>
      <w:rFonts w:ascii="Times New Roman" w:hAnsi="Times New Roman" w:cs="Times New Roman"/>
      <w:sz w:val="24"/>
      <w:szCs w:val="32"/>
    </w:rPr>
  </w:style>
  <w:style w:type="paragraph" w:customStyle="1" w:styleId="A354207E29A84983A979D853F9D7D9BC46">
    <w:name w:val="A354207E29A84983A979D853F9D7D9BC46"/>
    <w:rsid w:val="004D3B92"/>
    <w:rPr>
      <w:rFonts w:ascii="Times New Roman" w:hAnsi="Times New Roman" w:cs="Times New Roman"/>
      <w:sz w:val="24"/>
      <w:szCs w:val="32"/>
    </w:rPr>
  </w:style>
  <w:style w:type="paragraph" w:customStyle="1" w:styleId="68A6A4068F5549F287D2D7D5805B145D46">
    <w:name w:val="68A6A4068F5549F287D2D7D5805B145D46"/>
    <w:rsid w:val="004D3B92"/>
    <w:rPr>
      <w:rFonts w:ascii="Times New Roman" w:hAnsi="Times New Roman" w:cs="Times New Roman"/>
      <w:sz w:val="24"/>
      <w:szCs w:val="32"/>
    </w:rPr>
  </w:style>
  <w:style w:type="paragraph" w:customStyle="1" w:styleId="1557E7CD8F8C4E19A8A7A25B8F7453A746">
    <w:name w:val="1557E7CD8F8C4E19A8A7A25B8F7453A746"/>
    <w:rsid w:val="004D3B92"/>
    <w:rPr>
      <w:rFonts w:ascii="Times New Roman" w:hAnsi="Times New Roman" w:cs="Times New Roman"/>
      <w:sz w:val="24"/>
      <w:szCs w:val="32"/>
    </w:rPr>
  </w:style>
  <w:style w:type="paragraph" w:customStyle="1" w:styleId="A270FCE0B6E74FC4A77501A36BF5422446">
    <w:name w:val="A270FCE0B6E74FC4A77501A36BF5422446"/>
    <w:rsid w:val="004D3B92"/>
    <w:rPr>
      <w:rFonts w:ascii="Times New Roman" w:hAnsi="Times New Roman" w:cs="Times New Roman"/>
      <w:sz w:val="24"/>
      <w:szCs w:val="32"/>
    </w:rPr>
  </w:style>
  <w:style w:type="paragraph" w:customStyle="1" w:styleId="5D585257BDF6487695169F1DA8EB5AB846">
    <w:name w:val="5D585257BDF6487695169F1DA8EB5AB846"/>
    <w:rsid w:val="004D3B92"/>
    <w:rPr>
      <w:rFonts w:ascii="Times New Roman" w:hAnsi="Times New Roman" w:cs="Times New Roman"/>
      <w:sz w:val="24"/>
      <w:szCs w:val="32"/>
    </w:rPr>
  </w:style>
  <w:style w:type="paragraph" w:customStyle="1" w:styleId="82BD0340EC2549E98A82A015C7DCC8CE46">
    <w:name w:val="82BD0340EC2549E98A82A015C7DCC8CE46"/>
    <w:rsid w:val="004D3B92"/>
    <w:rPr>
      <w:rFonts w:ascii="Times New Roman" w:hAnsi="Times New Roman" w:cs="Times New Roman"/>
      <w:sz w:val="24"/>
      <w:szCs w:val="32"/>
    </w:rPr>
  </w:style>
  <w:style w:type="paragraph" w:customStyle="1" w:styleId="E70DB10DA7314465AA0994D635C20DB345">
    <w:name w:val="E70DB10DA7314465AA0994D635C20DB345"/>
    <w:rsid w:val="004D3B92"/>
    <w:rPr>
      <w:rFonts w:ascii="Times New Roman" w:hAnsi="Times New Roman" w:cs="Times New Roman"/>
      <w:sz w:val="24"/>
      <w:szCs w:val="32"/>
    </w:rPr>
  </w:style>
  <w:style w:type="paragraph" w:customStyle="1" w:styleId="0ABDB75A093B4850AB2872F9BE6076C445">
    <w:name w:val="0ABDB75A093B4850AB2872F9BE6076C445"/>
    <w:rsid w:val="004D3B92"/>
    <w:rPr>
      <w:rFonts w:ascii="Times New Roman" w:hAnsi="Times New Roman" w:cs="Times New Roman"/>
      <w:sz w:val="24"/>
      <w:szCs w:val="32"/>
    </w:rPr>
  </w:style>
  <w:style w:type="paragraph" w:customStyle="1" w:styleId="FEF2E4DC43874596A18324CE0580F9F045">
    <w:name w:val="FEF2E4DC43874596A18324CE0580F9F045"/>
    <w:rsid w:val="004D3B92"/>
    <w:rPr>
      <w:rFonts w:ascii="Times New Roman" w:hAnsi="Times New Roman" w:cs="Times New Roman"/>
      <w:sz w:val="24"/>
      <w:szCs w:val="32"/>
    </w:rPr>
  </w:style>
  <w:style w:type="paragraph" w:customStyle="1" w:styleId="E03412BC900E4EB68FAE4535F40259D845">
    <w:name w:val="E03412BC900E4EB68FAE4535F40259D845"/>
    <w:rsid w:val="004D3B92"/>
    <w:rPr>
      <w:rFonts w:ascii="Times New Roman" w:hAnsi="Times New Roman" w:cs="Times New Roman"/>
      <w:sz w:val="24"/>
      <w:szCs w:val="32"/>
    </w:rPr>
  </w:style>
  <w:style w:type="paragraph" w:customStyle="1" w:styleId="BECC23B8873644FAB4DB0CC52C5697B744">
    <w:name w:val="BECC23B8873644FAB4DB0CC52C5697B744"/>
    <w:rsid w:val="004D3B92"/>
    <w:rPr>
      <w:rFonts w:ascii="Times New Roman" w:hAnsi="Times New Roman" w:cs="Times New Roman"/>
      <w:sz w:val="24"/>
      <w:szCs w:val="32"/>
    </w:rPr>
  </w:style>
  <w:style w:type="paragraph" w:customStyle="1" w:styleId="D28EFE6E48AE4AF19ED7532E5CFDE75A54">
    <w:name w:val="D28EFE6E48AE4AF19ED7532E5CFDE75A54"/>
    <w:rsid w:val="004D3B92"/>
    <w:rPr>
      <w:rFonts w:ascii="Times New Roman" w:hAnsi="Times New Roman" w:cs="Times New Roman"/>
      <w:sz w:val="24"/>
      <w:szCs w:val="32"/>
    </w:rPr>
  </w:style>
  <w:style w:type="paragraph" w:customStyle="1" w:styleId="1D5EFD2CC3144F0CB83103D4079C9B1643">
    <w:name w:val="1D5EFD2CC3144F0CB83103D4079C9B1643"/>
    <w:rsid w:val="004D3B92"/>
    <w:rPr>
      <w:rFonts w:ascii="Times New Roman" w:hAnsi="Times New Roman" w:cs="Times New Roman"/>
      <w:sz w:val="24"/>
      <w:szCs w:val="32"/>
    </w:rPr>
  </w:style>
  <w:style w:type="paragraph" w:customStyle="1" w:styleId="FAE9E75195DA4144A10393F651C8A47E43">
    <w:name w:val="FAE9E75195DA4144A10393F651C8A47E43"/>
    <w:rsid w:val="004D3B92"/>
    <w:rPr>
      <w:rFonts w:ascii="Times New Roman" w:hAnsi="Times New Roman" w:cs="Times New Roman"/>
      <w:sz w:val="24"/>
      <w:szCs w:val="32"/>
    </w:rPr>
  </w:style>
  <w:style w:type="paragraph" w:customStyle="1" w:styleId="42A479877D2E4D4FB0C8B44007F2E67C43">
    <w:name w:val="42A479877D2E4D4FB0C8B44007F2E67C43"/>
    <w:rsid w:val="004D3B92"/>
    <w:rPr>
      <w:rFonts w:ascii="Times New Roman" w:hAnsi="Times New Roman" w:cs="Times New Roman"/>
      <w:sz w:val="24"/>
      <w:szCs w:val="32"/>
    </w:rPr>
  </w:style>
  <w:style w:type="paragraph" w:customStyle="1" w:styleId="D7A19D9D242B432BBE0FF2596B172F9E54">
    <w:name w:val="D7A19D9D242B432BBE0FF2596B172F9E54"/>
    <w:rsid w:val="004D3B92"/>
    <w:rPr>
      <w:rFonts w:ascii="Times New Roman" w:hAnsi="Times New Roman" w:cs="Times New Roman"/>
      <w:sz w:val="24"/>
      <w:szCs w:val="32"/>
    </w:rPr>
  </w:style>
  <w:style w:type="paragraph" w:customStyle="1" w:styleId="6AC984C046E942DF9D4DB9FA83A428B640">
    <w:name w:val="6AC984C046E942DF9D4DB9FA83A428B640"/>
    <w:rsid w:val="004D3B92"/>
    <w:pPr>
      <w:spacing w:after="0" w:line="240" w:lineRule="auto"/>
    </w:pPr>
    <w:rPr>
      <w:rFonts w:ascii="Calibri" w:eastAsia="Calibri" w:hAnsi="Calibri" w:cs="Times New Roman"/>
      <w:sz w:val="24"/>
      <w:szCs w:val="32"/>
    </w:rPr>
  </w:style>
  <w:style w:type="paragraph" w:customStyle="1" w:styleId="67989D1B79D84DADB186FF8A5E540AA254">
    <w:name w:val="67989D1B79D84DADB186FF8A5E540AA254"/>
    <w:rsid w:val="004D3B92"/>
    <w:pPr>
      <w:spacing w:after="0" w:line="240" w:lineRule="auto"/>
    </w:pPr>
    <w:rPr>
      <w:rFonts w:ascii="Calibri" w:eastAsia="Calibri" w:hAnsi="Calibri" w:cs="Times New Roman"/>
      <w:sz w:val="24"/>
      <w:szCs w:val="32"/>
    </w:rPr>
  </w:style>
  <w:style w:type="paragraph" w:customStyle="1" w:styleId="2DB7829D83C04DBD9B9E837EE174435742">
    <w:name w:val="2DB7829D83C04DBD9B9E837EE174435742"/>
    <w:rsid w:val="004D3B92"/>
    <w:pPr>
      <w:spacing w:after="0" w:line="240" w:lineRule="auto"/>
    </w:pPr>
    <w:rPr>
      <w:rFonts w:ascii="Calibri" w:eastAsia="Calibri" w:hAnsi="Calibri" w:cs="Times New Roman"/>
      <w:sz w:val="24"/>
      <w:szCs w:val="32"/>
    </w:rPr>
  </w:style>
  <w:style w:type="paragraph" w:customStyle="1" w:styleId="B3BD9AE79AAB41A29C1F199B001919EE42">
    <w:name w:val="B3BD9AE79AAB41A29C1F199B001919EE42"/>
    <w:rsid w:val="004D3B92"/>
    <w:pPr>
      <w:spacing w:after="0" w:line="240" w:lineRule="auto"/>
    </w:pPr>
    <w:rPr>
      <w:rFonts w:ascii="Calibri" w:eastAsia="Calibri" w:hAnsi="Calibri" w:cs="Times New Roman"/>
      <w:sz w:val="24"/>
      <w:szCs w:val="32"/>
    </w:rPr>
  </w:style>
  <w:style w:type="paragraph" w:customStyle="1" w:styleId="744D803396A9474A9A9E2B1255CA509636">
    <w:name w:val="744D803396A9474A9A9E2B1255CA509636"/>
    <w:rsid w:val="004D3B92"/>
    <w:pPr>
      <w:spacing w:after="0" w:line="240" w:lineRule="auto"/>
    </w:pPr>
    <w:rPr>
      <w:rFonts w:ascii="Calibri" w:eastAsia="Calibri" w:hAnsi="Calibri" w:cs="Times New Roman"/>
      <w:sz w:val="24"/>
      <w:szCs w:val="32"/>
    </w:rPr>
  </w:style>
  <w:style w:type="paragraph" w:customStyle="1" w:styleId="855F6168351A4398A761533663D84C2E36">
    <w:name w:val="855F6168351A4398A761533663D84C2E36"/>
    <w:rsid w:val="004D3B92"/>
    <w:pPr>
      <w:spacing w:after="0" w:line="240" w:lineRule="auto"/>
    </w:pPr>
    <w:rPr>
      <w:rFonts w:ascii="Calibri" w:eastAsia="Calibri" w:hAnsi="Calibri" w:cs="Times New Roman"/>
      <w:sz w:val="24"/>
      <w:szCs w:val="32"/>
    </w:rPr>
  </w:style>
  <w:style w:type="paragraph" w:customStyle="1" w:styleId="967F66BCE99641DE93D7C142212C952836">
    <w:name w:val="967F66BCE99641DE93D7C142212C952836"/>
    <w:rsid w:val="004D3B92"/>
    <w:pPr>
      <w:spacing w:after="0" w:line="240" w:lineRule="auto"/>
    </w:pPr>
    <w:rPr>
      <w:rFonts w:ascii="Calibri" w:eastAsia="Calibri" w:hAnsi="Calibri" w:cs="Times New Roman"/>
      <w:sz w:val="24"/>
      <w:szCs w:val="32"/>
    </w:rPr>
  </w:style>
  <w:style w:type="paragraph" w:customStyle="1" w:styleId="547602C9D31F415DAFBEB001DCFB5A3936">
    <w:name w:val="547602C9D31F415DAFBEB001DCFB5A3936"/>
    <w:rsid w:val="004D3B92"/>
    <w:pPr>
      <w:spacing w:after="0" w:line="240" w:lineRule="auto"/>
    </w:pPr>
    <w:rPr>
      <w:rFonts w:ascii="Calibri" w:eastAsia="Calibri" w:hAnsi="Calibri" w:cs="Times New Roman"/>
      <w:sz w:val="24"/>
      <w:szCs w:val="32"/>
    </w:rPr>
  </w:style>
  <w:style w:type="paragraph" w:customStyle="1" w:styleId="1B33210FE80F4F7EBE72A22E85B1BB2C36">
    <w:name w:val="1B33210FE80F4F7EBE72A22E85B1BB2C36"/>
    <w:rsid w:val="004D3B92"/>
    <w:pPr>
      <w:spacing w:after="0" w:line="240" w:lineRule="auto"/>
    </w:pPr>
    <w:rPr>
      <w:rFonts w:ascii="Calibri" w:eastAsia="Calibri" w:hAnsi="Calibri" w:cs="Times New Roman"/>
      <w:sz w:val="24"/>
      <w:szCs w:val="32"/>
    </w:rPr>
  </w:style>
  <w:style w:type="paragraph" w:customStyle="1" w:styleId="D0467014114F4BB982E629A08E3CD92D36">
    <w:name w:val="D0467014114F4BB982E629A08E3CD92D36"/>
    <w:rsid w:val="004D3B92"/>
    <w:pPr>
      <w:spacing w:after="0" w:line="240" w:lineRule="auto"/>
    </w:pPr>
    <w:rPr>
      <w:rFonts w:ascii="Calibri" w:eastAsia="Calibri" w:hAnsi="Calibri" w:cs="Times New Roman"/>
      <w:sz w:val="24"/>
      <w:szCs w:val="32"/>
    </w:rPr>
  </w:style>
  <w:style w:type="paragraph" w:customStyle="1" w:styleId="6FD557771F5847C08F34AC4EDA37E68936">
    <w:name w:val="6FD557771F5847C08F34AC4EDA37E68936"/>
    <w:rsid w:val="004D3B92"/>
    <w:pPr>
      <w:spacing w:after="0" w:line="240" w:lineRule="auto"/>
    </w:pPr>
    <w:rPr>
      <w:rFonts w:ascii="Calibri" w:eastAsia="Calibri" w:hAnsi="Calibri" w:cs="Times New Roman"/>
      <w:sz w:val="24"/>
      <w:szCs w:val="32"/>
    </w:rPr>
  </w:style>
  <w:style w:type="paragraph" w:customStyle="1" w:styleId="C72DA6D021684BBAA807E4F6E4ADD5F936">
    <w:name w:val="C72DA6D021684BBAA807E4F6E4ADD5F936"/>
    <w:rsid w:val="004D3B92"/>
    <w:pPr>
      <w:spacing w:after="0" w:line="240" w:lineRule="auto"/>
    </w:pPr>
    <w:rPr>
      <w:rFonts w:ascii="Calibri" w:eastAsia="Calibri" w:hAnsi="Calibri" w:cs="Times New Roman"/>
      <w:sz w:val="24"/>
      <w:szCs w:val="32"/>
    </w:rPr>
  </w:style>
  <w:style w:type="paragraph" w:customStyle="1" w:styleId="276F9A683F3B4FEA9403BB792E67C38436">
    <w:name w:val="276F9A683F3B4FEA9403BB792E67C38436"/>
    <w:rsid w:val="004D3B92"/>
    <w:pPr>
      <w:spacing w:after="0" w:line="240" w:lineRule="auto"/>
    </w:pPr>
    <w:rPr>
      <w:rFonts w:ascii="Calibri" w:eastAsia="Calibri" w:hAnsi="Calibri" w:cs="Times New Roman"/>
      <w:sz w:val="24"/>
      <w:szCs w:val="32"/>
    </w:rPr>
  </w:style>
  <w:style w:type="paragraph" w:customStyle="1" w:styleId="C831A09E4A4B4C71BA9592EB26719FAE36">
    <w:name w:val="C831A09E4A4B4C71BA9592EB26719FAE36"/>
    <w:rsid w:val="004D3B92"/>
    <w:pPr>
      <w:spacing w:after="0" w:line="240" w:lineRule="auto"/>
    </w:pPr>
    <w:rPr>
      <w:rFonts w:ascii="Calibri" w:eastAsia="Calibri" w:hAnsi="Calibri" w:cs="Times New Roman"/>
      <w:sz w:val="24"/>
      <w:szCs w:val="32"/>
    </w:rPr>
  </w:style>
  <w:style w:type="paragraph" w:customStyle="1" w:styleId="CD9F79F8E647445AB97C4CFF545BC88436">
    <w:name w:val="CD9F79F8E647445AB97C4CFF545BC88436"/>
    <w:rsid w:val="004D3B92"/>
    <w:pPr>
      <w:spacing w:after="0" w:line="240" w:lineRule="auto"/>
    </w:pPr>
    <w:rPr>
      <w:rFonts w:ascii="Calibri" w:eastAsia="Calibri" w:hAnsi="Calibri" w:cs="Times New Roman"/>
      <w:sz w:val="24"/>
      <w:szCs w:val="32"/>
    </w:rPr>
  </w:style>
  <w:style w:type="paragraph" w:customStyle="1" w:styleId="89F19D791F0C4DE4B8D77F3EBB362C1821">
    <w:name w:val="89F19D791F0C4DE4B8D77F3EBB362C1821"/>
    <w:rsid w:val="004D3B92"/>
    <w:pPr>
      <w:spacing w:after="0" w:line="240" w:lineRule="auto"/>
    </w:pPr>
    <w:rPr>
      <w:rFonts w:ascii="Calibri" w:eastAsia="Calibri" w:hAnsi="Calibri" w:cs="Times New Roman"/>
      <w:sz w:val="24"/>
      <w:szCs w:val="32"/>
    </w:rPr>
  </w:style>
  <w:style w:type="paragraph" w:customStyle="1" w:styleId="0233DB2A0FE548C5BDD97A1A758DDEE021">
    <w:name w:val="0233DB2A0FE548C5BDD97A1A758DDEE021"/>
    <w:rsid w:val="004D3B92"/>
    <w:pPr>
      <w:spacing w:after="0" w:line="240" w:lineRule="auto"/>
    </w:pPr>
    <w:rPr>
      <w:rFonts w:ascii="Calibri" w:eastAsia="Calibri" w:hAnsi="Calibri" w:cs="Times New Roman"/>
      <w:sz w:val="24"/>
      <w:szCs w:val="32"/>
    </w:rPr>
  </w:style>
  <w:style w:type="paragraph" w:customStyle="1" w:styleId="F42584FC1EF04957BE36351F95A91A0A90">
    <w:name w:val="F42584FC1EF04957BE36351F95A91A0A90"/>
    <w:rsid w:val="004D3B92"/>
    <w:rPr>
      <w:rFonts w:ascii="Times New Roman" w:hAnsi="Times New Roman" w:cs="Times New Roman"/>
      <w:sz w:val="24"/>
      <w:szCs w:val="32"/>
    </w:rPr>
  </w:style>
  <w:style w:type="paragraph" w:customStyle="1" w:styleId="D6360EBC2CE442008E78BDBBC1B379FC90">
    <w:name w:val="D6360EBC2CE442008E78BDBBC1B379FC90"/>
    <w:rsid w:val="004D3B92"/>
    <w:rPr>
      <w:rFonts w:ascii="Times New Roman" w:hAnsi="Times New Roman" w:cs="Times New Roman"/>
      <w:sz w:val="24"/>
      <w:szCs w:val="32"/>
    </w:rPr>
  </w:style>
  <w:style w:type="paragraph" w:customStyle="1" w:styleId="E64C17874DDB434E8F80D188453E7F5290">
    <w:name w:val="E64C17874DDB434E8F80D188453E7F5290"/>
    <w:rsid w:val="004D3B92"/>
    <w:rPr>
      <w:rFonts w:ascii="Times New Roman" w:hAnsi="Times New Roman" w:cs="Times New Roman"/>
      <w:sz w:val="24"/>
      <w:szCs w:val="32"/>
    </w:rPr>
  </w:style>
  <w:style w:type="paragraph" w:customStyle="1" w:styleId="274D78DDD5A84F6084605809474B3C7852">
    <w:name w:val="274D78DDD5A84F6084605809474B3C7852"/>
    <w:rsid w:val="004D3B92"/>
    <w:rPr>
      <w:rFonts w:ascii="Times New Roman" w:hAnsi="Times New Roman" w:cs="Times New Roman"/>
      <w:sz w:val="24"/>
      <w:szCs w:val="32"/>
    </w:rPr>
  </w:style>
  <w:style w:type="paragraph" w:customStyle="1" w:styleId="831DD9DAA4C640B0AD5D4DECBE090EC490">
    <w:name w:val="831DD9DAA4C640B0AD5D4DECBE090EC490"/>
    <w:rsid w:val="004D3B92"/>
    <w:rPr>
      <w:rFonts w:ascii="Times New Roman" w:hAnsi="Times New Roman" w:cs="Times New Roman"/>
      <w:sz w:val="24"/>
      <w:szCs w:val="32"/>
    </w:rPr>
  </w:style>
  <w:style w:type="paragraph" w:customStyle="1" w:styleId="CC1A4C834F4945A3B6D4AB3FE276E80E50">
    <w:name w:val="CC1A4C834F4945A3B6D4AB3FE276E80E50"/>
    <w:rsid w:val="004D3B92"/>
    <w:rPr>
      <w:rFonts w:ascii="Times New Roman" w:hAnsi="Times New Roman" w:cs="Times New Roman"/>
      <w:sz w:val="24"/>
      <w:szCs w:val="32"/>
    </w:rPr>
  </w:style>
  <w:style w:type="paragraph" w:customStyle="1" w:styleId="F1F4DD662BDF47829A1C40F219556C7B90">
    <w:name w:val="F1F4DD662BDF47829A1C40F219556C7B90"/>
    <w:rsid w:val="004D3B92"/>
    <w:rPr>
      <w:rFonts w:ascii="Times New Roman" w:hAnsi="Times New Roman" w:cs="Times New Roman"/>
      <w:sz w:val="24"/>
      <w:szCs w:val="32"/>
    </w:rPr>
  </w:style>
  <w:style w:type="paragraph" w:customStyle="1" w:styleId="5E3A09780D8848F58D7C1A72526F2A2E50">
    <w:name w:val="5E3A09780D8848F58D7C1A72526F2A2E50"/>
    <w:rsid w:val="004D3B92"/>
    <w:rPr>
      <w:rFonts w:ascii="Times New Roman" w:hAnsi="Times New Roman" w:cs="Times New Roman"/>
      <w:sz w:val="24"/>
      <w:szCs w:val="32"/>
    </w:rPr>
  </w:style>
  <w:style w:type="paragraph" w:customStyle="1" w:styleId="A5463E9FC73642F283E4B987D2A7462C49">
    <w:name w:val="A5463E9FC73642F283E4B987D2A7462C49"/>
    <w:rsid w:val="004D3B92"/>
    <w:rPr>
      <w:rFonts w:ascii="Times New Roman" w:hAnsi="Times New Roman" w:cs="Times New Roman"/>
      <w:sz w:val="24"/>
      <w:szCs w:val="32"/>
    </w:rPr>
  </w:style>
  <w:style w:type="paragraph" w:customStyle="1" w:styleId="9C6CFF7580644833B30728DDDAA093B449">
    <w:name w:val="9C6CFF7580644833B30728DDDAA093B449"/>
    <w:rsid w:val="004D3B92"/>
    <w:rPr>
      <w:rFonts w:ascii="Times New Roman" w:hAnsi="Times New Roman" w:cs="Times New Roman"/>
      <w:sz w:val="24"/>
      <w:szCs w:val="32"/>
    </w:rPr>
  </w:style>
  <w:style w:type="paragraph" w:customStyle="1" w:styleId="97F0B95F089C4546BC450E0F6F9C411949">
    <w:name w:val="97F0B95F089C4546BC450E0F6F9C411949"/>
    <w:rsid w:val="004D3B92"/>
    <w:rPr>
      <w:rFonts w:ascii="Times New Roman" w:hAnsi="Times New Roman" w:cs="Times New Roman"/>
      <w:sz w:val="24"/>
      <w:szCs w:val="32"/>
    </w:rPr>
  </w:style>
  <w:style w:type="paragraph" w:customStyle="1" w:styleId="A354207E29A84983A979D853F9D7D9BC47">
    <w:name w:val="A354207E29A84983A979D853F9D7D9BC47"/>
    <w:rsid w:val="004D3B92"/>
    <w:rPr>
      <w:rFonts w:ascii="Times New Roman" w:hAnsi="Times New Roman" w:cs="Times New Roman"/>
      <w:sz w:val="24"/>
      <w:szCs w:val="32"/>
    </w:rPr>
  </w:style>
  <w:style w:type="paragraph" w:customStyle="1" w:styleId="68A6A4068F5549F287D2D7D5805B145D47">
    <w:name w:val="68A6A4068F5549F287D2D7D5805B145D47"/>
    <w:rsid w:val="004D3B92"/>
    <w:rPr>
      <w:rFonts w:ascii="Times New Roman" w:hAnsi="Times New Roman" w:cs="Times New Roman"/>
      <w:sz w:val="24"/>
      <w:szCs w:val="32"/>
    </w:rPr>
  </w:style>
  <w:style w:type="paragraph" w:customStyle="1" w:styleId="1557E7CD8F8C4E19A8A7A25B8F7453A747">
    <w:name w:val="1557E7CD8F8C4E19A8A7A25B8F7453A747"/>
    <w:rsid w:val="004D3B92"/>
    <w:rPr>
      <w:rFonts w:ascii="Times New Roman" w:hAnsi="Times New Roman" w:cs="Times New Roman"/>
      <w:sz w:val="24"/>
      <w:szCs w:val="32"/>
    </w:rPr>
  </w:style>
  <w:style w:type="paragraph" w:customStyle="1" w:styleId="A270FCE0B6E74FC4A77501A36BF5422447">
    <w:name w:val="A270FCE0B6E74FC4A77501A36BF5422447"/>
    <w:rsid w:val="004D3B92"/>
    <w:rPr>
      <w:rFonts w:ascii="Times New Roman" w:hAnsi="Times New Roman" w:cs="Times New Roman"/>
      <w:sz w:val="24"/>
      <w:szCs w:val="32"/>
    </w:rPr>
  </w:style>
  <w:style w:type="paragraph" w:customStyle="1" w:styleId="5D585257BDF6487695169F1DA8EB5AB847">
    <w:name w:val="5D585257BDF6487695169F1DA8EB5AB847"/>
    <w:rsid w:val="004D3B92"/>
    <w:rPr>
      <w:rFonts w:ascii="Times New Roman" w:hAnsi="Times New Roman" w:cs="Times New Roman"/>
      <w:sz w:val="24"/>
      <w:szCs w:val="32"/>
    </w:rPr>
  </w:style>
  <w:style w:type="paragraph" w:customStyle="1" w:styleId="82BD0340EC2549E98A82A015C7DCC8CE47">
    <w:name w:val="82BD0340EC2549E98A82A015C7DCC8CE47"/>
    <w:rsid w:val="004D3B92"/>
    <w:rPr>
      <w:rFonts w:ascii="Times New Roman" w:hAnsi="Times New Roman" w:cs="Times New Roman"/>
      <w:sz w:val="24"/>
      <w:szCs w:val="32"/>
    </w:rPr>
  </w:style>
  <w:style w:type="paragraph" w:customStyle="1" w:styleId="E70DB10DA7314465AA0994D635C20DB346">
    <w:name w:val="E70DB10DA7314465AA0994D635C20DB346"/>
    <w:rsid w:val="004D3B92"/>
    <w:rPr>
      <w:rFonts w:ascii="Times New Roman" w:hAnsi="Times New Roman" w:cs="Times New Roman"/>
      <w:sz w:val="24"/>
      <w:szCs w:val="32"/>
    </w:rPr>
  </w:style>
  <w:style w:type="paragraph" w:customStyle="1" w:styleId="0ABDB75A093B4850AB2872F9BE6076C446">
    <w:name w:val="0ABDB75A093B4850AB2872F9BE6076C446"/>
    <w:rsid w:val="004D3B92"/>
    <w:rPr>
      <w:rFonts w:ascii="Times New Roman" w:hAnsi="Times New Roman" w:cs="Times New Roman"/>
      <w:sz w:val="24"/>
      <w:szCs w:val="32"/>
    </w:rPr>
  </w:style>
  <w:style w:type="paragraph" w:customStyle="1" w:styleId="FEF2E4DC43874596A18324CE0580F9F046">
    <w:name w:val="FEF2E4DC43874596A18324CE0580F9F046"/>
    <w:rsid w:val="004D3B92"/>
    <w:rPr>
      <w:rFonts w:ascii="Times New Roman" w:hAnsi="Times New Roman" w:cs="Times New Roman"/>
      <w:sz w:val="24"/>
      <w:szCs w:val="32"/>
    </w:rPr>
  </w:style>
  <w:style w:type="paragraph" w:customStyle="1" w:styleId="E03412BC900E4EB68FAE4535F40259D846">
    <w:name w:val="E03412BC900E4EB68FAE4535F40259D846"/>
    <w:rsid w:val="004D3B92"/>
    <w:rPr>
      <w:rFonts w:ascii="Times New Roman" w:hAnsi="Times New Roman" w:cs="Times New Roman"/>
      <w:sz w:val="24"/>
      <w:szCs w:val="32"/>
    </w:rPr>
  </w:style>
  <w:style w:type="paragraph" w:customStyle="1" w:styleId="BECC23B8873644FAB4DB0CC52C5697B745">
    <w:name w:val="BECC23B8873644FAB4DB0CC52C5697B745"/>
    <w:rsid w:val="004D3B92"/>
    <w:rPr>
      <w:rFonts w:ascii="Times New Roman" w:hAnsi="Times New Roman" w:cs="Times New Roman"/>
      <w:sz w:val="24"/>
      <w:szCs w:val="32"/>
    </w:rPr>
  </w:style>
  <w:style w:type="paragraph" w:customStyle="1" w:styleId="D28EFE6E48AE4AF19ED7532E5CFDE75A55">
    <w:name w:val="D28EFE6E48AE4AF19ED7532E5CFDE75A55"/>
    <w:rsid w:val="004D3B92"/>
    <w:rPr>
      <w:rFonts w:ascii="Times New Roman" w:hAnsi="Times New Roman" w:cs="Times New Roman"/>
      <w:sz w:val="24"/>
      <w:szCs w:val="32"/>
    </w:rPr>
  </w:style>
  <w:style w:type="paragraph" w:customStyle="1" w:styleId="1D5EFD2CC3144F0CB83103D4079C9B1644">
    <w:name w:val="1D5EFD2CC3144F0CB83103D4079C9B1644"/>
    <w:rsid w:val="004D3B92"/>
    <w:rPr>
      <w:rFonts w:ascii="Times New Roman" w:hAnsi="Times New Roman" w:cs="Times New Roman"/>
      <w:sz w:val="24"/>
      <w:szCs w:val="32"/>
    </w:rPr>
  </w:style>
  <w:style w:type="paragraph" w:customStyle="1" w:styleId="FAE9E75195DA4144A10393F651C8A47E44">
    <w:name w:val="FAE9E75195DA4144A10393F651C8A47E44"/>
    <w:rsid w:val="004D3B92"/>
    <w:rPr>
      <w:rFonts w:ascii="Times New Roman" w:hAnsi="Times New Roman" w:cs="Times New Roman"/>
      <w:sz w:val="24"/>
      <w:szCs w:val="32"/>
    </w:rPr>
  </w:style>
  <w:style w:type="paragraph" w:customStyle="1" w:styleId="42A479877D2E4D4FB0C8B44007F2E67C44">
    <w:name w:val="42A479877D2E4D4FB0C8B44007F2E67C44"/>
    <w:rsid w:val="004D3B92"/>
    <w:rPr>
      <w:rFonts w:ascii="Times New Roman" w:hAnsi="Times New Roman" w:cs="Times New Roman"/>
      <w:sz w:val="24"/>
      <w:szCs w:val="32"/>
    </w:rPr>
  </w:style>
  <w:style w:type="paragraph" w:customStyle="1" w:styleId="D7A19D9D242B432BBE0FF2596B172F9E55">
    <w:name w:val="D7A19D9D242B432BBE0FF2596B172F9E55"/>
    <w:rsid w:val="004D3B92"/>
    <w:rPr>
      <w:rFonts w:ascii="Times New Roman" w:hAnsi="Times New Roman" w:cs="Times New Roman"/>
      <w:sz w:val="24"/>
      <w:szCs w:val="32"/>
    </w:rPr>
  </w:style>
  <w:style w:type="paragraph" w:customStyle="1" w:styleId="6AC984C046E942DF9D4DB9FA83A428B641">
    <w:name w:val="6AC984C046E942DF9D4DB9FA83A428B641"/>
    <w:rsid w:val="004D3B92"/>
    <w:pPr>
      <w:spacing w:after="0" w:line="240" w:lineRule="auto"/>
    </w:pPr>
    <w:rPr>
      <w:rFonts w:ascii="Calibri" w:eastAsia="Calibri" w:hAnsi="Calibri" w:cs="Times New Roman"/>
      <w:sz w:val="24"/>
      <w:szCs w:val="32"/>
    </w:rPr>
  </w:style>
  <w:style w:type="paragraph" w:customStyle="1" w:styleId="67989D1B79D84DADB186FF8A5E540AA255">
    <w:name w:val="67989D1B79D84DADB186FF8A5E540AA255"/>
    <w:rsid w:val="004D3B92"/>
    <w:pPr>
      <w:spacing w:after="0" w:line="240" w:lineRule="auto"/>
    </w:pPr>
    <w:rPr>
      <w:rFonts w:ascii="Calibri" w:eastAsia="Calibri" w:hAnsi="Calibri" w:cs="Times New Roman"/>
      <w:sz w:val="24"/>
      <w:szCs w:val="32"/>
    </w:rPr>
  </w:style>
  <w:style w:type="paragraph" w:customStyle="1" w:styleId="2DB7829D83C04DBD9B9E837EE174435743">
    <w:name w:val="2DB7829D83C04DBD9B9E837EE174435743"/>
    <w:rsid w:val="004D3B92"/>
    <w:pPr>
      <w:spacing w:after="0" w:line="240" w:lineRule="auto"/>
    </w:pPr>
    <w:rPr>
      <w:rFonts w:ascii="Calibri" w:eastAsia="Calibri" w:hAnsi="Calibri" w:cs="Times New Roman"/>
      <w:sz w:val="24"/>
      <w:szCs w:val="32"/>
    </w:rPr>
  </w:style>
  <w:style w:type="paragraph" w:customStyle="1" w:styleId="B3BD9AE79AAB41A29C1F199B001919EE43">
    <w:name w:val="B3BD9AE79AAB41A29C1F199B001919EE43"/>
    <w:rsid w:val="004D3B92"/>
    <w:pPr>
      <w:spacing w:after="0" w:line="240" w:lineRule="auto"/>
    </w:pPr>
    <w:rPr>
      <w:rFonts w:ascii="Calibri" w:eastAsia="Calibri" w:hAnsi="Calibri" w:cs="Times New Roman"/>
      <w:sz w:val="24"/>
      <w:szCs w:val="32"/>
    </w:rPr>
  </w:style>
  <w:style w:type="paragraph" w:customStyle="1" w:styleId="744D803396A9474A9A9E2B1255CA509637">
    <w:name w:val="744D803396A9474A9A9E2B1255CA509637"/>
    <w:rsid w:val="004D3B92"/>
    <w:pPr>
      <w:spacing w:after="0" w:line="240" w:lineRule="auto"/>
    </w:pPr>
    <w:rPr>
      <w:rFonts w:ascii="Calibri" w:eastAsia="Calibri" w:hAnsi="Calibri" w:cs="Times New Roman"/>
      <w:sz w:val="24"/>
      <w:szCs w:val="32"/>
    </w:rPr>
  </w:style>
  <w:style w:type="paragraph" w:customStyle="1" w:styleId="855F6168351A4398A761533663D84C2E37">
    <w:name w:val="855F6168351A4398A761533663D84C2E37"/>
    <w:rsid w:val="004D3B92"/>
    <w:pPr>
      <w:spacing w:after="0" w:line="240" w:lineRule="auto"/>
    </w:pPr>
    <w:rPr>
      <w:rFonts w:ascii="Calibri" w:eastAsia="Calibri" w:hAnsi="Calibri" w:cs="Times New Roman"/>
      <w:sz w:val="24"/>
      <w:szCs w:val="32"/>
    </w:rPr>
  </w:style>
  <w:style w:type="paragraph" w:customStyle="1" w:styleId="967F66BCE99641DE93D7C142212C952837">
    <w:name w:val="967F66BCE99641DE93D7C142212C952837"/>
    <w:rsid w:val="004D3B92"/>
    <w:pPr>
      <w:spacing w:after="0" w:line="240" w:lineRule="auto"/>
    </w:pPr>
    <w:rPr>
      <w:rFonts w:ascii="Calibri" w:eastAsia="Calibri" w:hAnsi="Calibri" w:cs="Times New Roman"/>
      <w:sz w:val="24"/>
      <w:szCs w:val="32"/>
    </w:rPr>
  </w:style>
  <w:style w:type="paragraph" w:customStyle="1" w:styleId="547602C9D31F415DAFBEB001DCFB5A3937">
    <w:name w:val="547602C9D31F415DAFBEB001DCFB5A3937"/>
    <w:rsid w:val="004D3B92"/>
    <w:pPr>
      <w:spacing w:after="0" w:line="240" w:lineRule="auto"/>
    </w:pPr>
    <w:rPr>
      <w:rFonts w:ascii="Calibri" w:eastAsia="Calibri" w:hAnsi="Calibri" w:cs="Times New Roman"/>
      <w:sz w:val="24"/>
      <w:szCs w:val="32"/>
    </w:rPr>
  </w:style>
  <w:style w:type="paragraph" w:customStyle="1" w:styleId="1B33210FE80F4F7EBE72A22E85B1BB2C37">
    <w:name w:val="1B33210FE80F4F7EBE72A22E85B1BB2C37"/>
    <w:rsid w:val="004D3B92"/>
    <w:pPr>
      <w:spacing w:after="0" w:line="240" w:lineRule="auto"/>
    </w:pPr>
    <w:rPr>
      <w:rFonts w:ascii="Calibri" w:eastAsia="Calibri" w:hAnsi="Calibri" w:cs="Times New Roman"/>
      <w:sz w:val="24"/>
      <w:szCs w:val="32"/>
    </w:rPr>
  </w:style>
  <w:style w:type="paragraph" w:customStyle="1" w:styleId="D0467014114F4BB982E629A08E3CD92D37">
    <w:name w:val="D0467014114F4BB982E629A08E3CD92D37"/>
    <w:rsid w:val="004D3B92"/>
    <w:pPr>
      <w:spacing w:after="0" w:line="240" w:lineRule="auto"/>
    </w:pPr>
    <w:rPr>
      <w:rFonts w:ascii="Calibri" w:eastAsia="Calibri" w:hAnsi="Calibri" w:cs="Times New Roman"/>
      <w:sz w:val="24"/>
      <w:szCs w:val="32"/>
    </w:rPr>
  </w:style>
  <w:style w:type="paragraph" w:customStyle="1" w:styleId="6FD557771F5847C08F34AC4EDA37E68937">
    <w:name w:val="6FD557771F5847C08F34AC4EDA37E68937"/>
    <w:rsid w:val="004D3B92"/>
    <w:pPr>
      <w:spacing w:after="0" w:line="240" w:lineRule="auto"/>
    </w:pPr>
    <w:rPr>
      <w:rFonts w:ascii="Calibri" w:eastAsia="Calibri" w:hAnsi="Calibri" w:cs="Times New Roman"/>
      <w:sz w:val="24"/>
      <w:szCs w:val="32"/>
    </w:rPr>
  </w:style>
  <w:style w:type="paragraph" w:customStyle="1" w:styleId="C72DA6D021684BBAA807E4F6E4ADD5F937">
    <w:name w:val="C72DA6D021684BBAA807E4F6E4ADD5F937"/>
    <w:rsid w:val="004D3B92"/>
    <w:pPr>
      <w:spacing w:after="0" w:line="240" w:lineRule="auto"/>
    </w:pPr>
    <w:rPr>
      <w:rFonts w:ascii="Calibri" w:eastAsia="Calibri" w:hAnsi="Calibri" w:cs="Times New Roman"/>
      <w:sz w:val="24"/>
      <w:szCs w:val="32"/>
    </w:rPr>
  </w:style>
  <w:style w:type="paragraph" w:customStyle="1" w:styleId="276F9A683F3B4FEA9403BB792E67C38437">
    <w:name w:val="276F9A683F3B4FEA9403BB792E67C38437"/>
    <w:rsid w:val="004D3B92"/>
    <w:pPr>
      <w:spacing w:after="0" w:line="240" w:lineRule="auto"/>
    </w:pPr>
    <w:rPr>
      <w:rFonts w:ascii="Calibri" w:eastAsia="Calibri" w:hAnsi="Calibri" w:cs="Times New Roman"/>
      <w:sz w:val="24"/>
      <w:szCs w:val="32"/>
    </w:rPr>
  </w:style>
  <w:style w:type="paragraph" w:customStyle="1" w:styleId="C831A09E4A4B4C71BA9592EB26719FAE37">
    <w:name w:val="C831A09E4A4B4C71BA9592EB26719FAE37"/>
    <w:rsid w:val="004D3B92"/>
    <w:pPr>
      <w:spacing w:after="0" w:line="240" w:lineRule="auto"/>
    </w:pPr>
    <w:rPr>
      <w:rFonts w:ascii="Calibri" w:eastAsia="Calibri" w:hAnsi="Calibri" w:cs="Times New Roman"/>
      <w:sz w:val="24"/>
      <w:szCs w:val="32"/>
    </w:rPr>
  </w:style>
  <w:style w:type="paragraph" w:customStyle="1" w:styleId="CD9F79F8E647445AB97C4CFF545BC88437">
    <w:name w:val="CD9F79F8E647445AB97C4CFF545BC88437"/>
    <w:rsid w:val="004D3B92"/>
    <w:pPr>
      <w:spacing w:after="0" w:line="240" w:lineRule="auto"/>
    </w:pPr>
    <w:rPr>
      <w:rFonts w:ascii="Calibri" w:eastAsia="Calibri" w:hAnsi="Calibri" w:cs="Times New Roman"/>
      <w:sz w:val="24"/>
      <w:szCs w:val="32"/>
    </w:rPr>
  </w:style>
  <w:style w:type="paragraph" w:customStyle="1" w:styleId="89F19D791F0C4DE4B8D77F3EBB362C1822">
    <w:name w:val="89F19D791F0C4DE4B8D77F3EBB362C1822"/>
    <w:rsid w:val="004D3B92"/>
    <w:pPr>
      <w:spacing w:after="0" w:line="240" w:lineRule="auto"/>
    </w:pPr>
    <w:rPr>
      <w:rFonts w:ascii="Calibri" w:eastAsia="Calibri" w:hAnsi="Calibri" w:cs="Times New Roman"/>
      <w:sz w:val="24"/>
      <w:szCs w:val="32"/>
    </w:rPr>
  </w:style>
  <w:style w:type="paragraph" w:customStyle="1" w:styleId="0233DB2A0FE548C5BDD97A1A758DDEE022">
    <w:name w:val="0233DB2A0FE548C5BDD97A1A758DDEE022"/>
    <w:rsid w:val="004D3B92"/>
    <w:pPr>
      <w:spacing w:after="0" w:line="240" w:lineRule="auto"/>
    </w:pPr>
    <w:rPr>
      <w:rFonts w:ascii="Calibri" w:eastAsia="Calibri" w:hAnsi="Calibri" w:cs="Times New Roman"/>
      <w:sz w:val="24"/>
      <w:szCs w:val="32"/>
    </w:rPr>
  </w:style>
  <w:style w:type="paragraph" w:customStyle="1" w:styleId="F42584FC1EF04957BE36351F95A91A0A91">
    <w:name w:val="F42584FC1EF04957BE36351F95A91A0A91"/>
    <w:rsid w:val="004D3B92"/>
    <w:rPr>
      <w:rFonts w:ascii="Times New Roman" w:hAnsi="Times New Roman" w:cs="Times New Roman"/>
      <w:sz w:val="24"/>
      <w:szCs w:val="32"/>
    </w:rPr>
  </w:style>
  <w:style w:type="paragraph" w:customStyle="1" w:styleId="D6360EBC2CE442008E78BDBBC1B379FC91">
    <w:name w:val="D6360EBC2CE442008E78BDBBC1B379FC91"/>
    <w:rsid w:val="004D3B92"/>
    <w:rPr>
      <w:rFonts w:ascii="Times New Roman" w:hAnsi="Times New Roman" w:cs="Times New Roman"/>
      <w:sz w:val="24"/>
      <w:szCs w:val="32"/>
    </w:rPr>
  </w:style>
  <w:style w:type="paragraph" w:customStyle="1" w:styleId="E64C17874DDB434E8F80D188453E7F5291">
    <w:name w:val="E64C17874DDB434E8F80D188453E7F5291"/>
    <w:rsid w:val="004D3B92"/>
    <w:rPr>
      <w:rFonts w:ascii="Times New Roman" w:hAnsi="Times New Roman" w:cs="Times New Roman"/>
      <w:sz w:val="24"/>
      <w:szCs w:val="32"/>
    </w:rPr>
  </w:style>
  <w:style w:type="paragraph" w:customStyle="1" w:styleId="274D78DDD5A84F6084605809474B3C7853">
    <w:name w:val="274D78DDD5A84F6084605809474B3C7853"/>
    <w:rsid w:val="004D3B92"/>
    <w:rPr>
      <w:rFonts w:ascii="Times New Roman" w:hAnsi="Times New Roman" w:cs="Times New Roman"/>
      <w:sz w:val="24"/>
      <w:szCs w:val="32"/>
    </w:rPr>
  </w:style>
  <w:style w:type="paragraph" w:customStyle="1" w:styleId="831DD9DAA4C640B0AD5D4DECBE090EC491">
    <w:name w:val="831DD9DAA4C640B0AD5D4DECBE090EC491"/>
    <w:rsid w:val="004D3B92"/>
    <w:rPr>
      <w:rFonts w:ascii="Times New Roman" w:hAnsi="Times New Roman" w:cs="Times New Roman"/>
      <w:sz w:val="24"/>
      <w:szCs w:val="32"/>
    </w:rPr>
  </w:style>
  <w:style w:type="paragraph" w:customStyle="1" w:styleId="CC1A4C834F4945A3B6D4AB3FE276E80E51">
    <w:name w:val="CC1A4C834F4945A3B6D4AB3FE276E80E51"/>
    <w:rsid w:val="004D3B92"/>
    <w:rPr>
      <w:rFonts w:ascii="Times New Roman" w:hAnsi="Times New Roman" w:cs="Times New Roman"/>
      <w:sz w:val="24"/>
      <w:szCs w:val="32"/>
    </w:rPr>
  </w:style>
  <w:style w:type="paragraph" w:customStyle="1" w:styleId="F1F4DD662BDF47829A1C40F219556C7B91">
    <w:name w:val="F1F4DD662BDF47829A1C40F219556C7B91"/>
    <w:rsid w:val="004D3B92"/>
    <w:rPr>
      <w:rFonts w:ascii="Times New Roman" w:hAnsi="Times New Roman" w:cs="Times New Roman"/>
      <w:sz w:val="24"/>
      <w:szCs w:val="32"/>
    </w:rPr>
  </w:style>
  <w:style w:type="paragraph" w:customStyle="1" w:styleId="5E3A09780D8848F58D7C1A72526F2A2E51">
    <w:name w:val="5E3A09780D8848F58D7C1A72526F2A2E51"/>
    <w:rsid w:val="004D3B92"/>
    <w:rPr>
      <w:rFonts w:ascii="Times New Roman" w:hAnsi="Times New Roman" w:cs="Times New Roman"/>
      <w:sz w:val="24"/>
      <w:szCs w:val="32"/>
    </w:rPr>
  </w:style>
  <w:style w:type="paragraph" w:customStyle="1" w:styleId="A5463E9FC73642F283E4B987D2A7462C50">
    <w:name w:val="A5463E9FC73642F283E4B987D2A7462C50"/>
    <w:rsid w:val="004D3B92"/>
    <w:rPr>
      <w:rFonts w:ascii="Times New Roman" w:hAnsi="Times New Roman" w:cs="Times New Roman"/>
      <w:sz w:val="24"/>
      <w:szCs w:val="32"/>
    </w:rPr>
  </w:style>
  <w:style w:type="paragraph" w:customStyle="1" w:styleId="9C6CFF7580644833B30728DDDAA093B450">
    <w:name w:val="9C6CFF7580644833B30728DDDAA093B450"/>
    <w:rsid w:val="004D3B92"/>
    <w:rPr>
      <w:rFonts w:ascii="Times New Roman" w:hAnsi="Times New Roman" w:cs="Times New Roman"/>
      <w:sz w:val="24"/>
      <w:szCs w:val="32"/>
    </w:rPr>
  </w:style>
  <w:style w:type="paragraph" w:customStyle="1" w:styleId="97F0B95F089C4546BC450E0F6F9C411950">
    <w:name w:val="97F0B95F089C4546BC450E0F6F9C411950"/>
    <w:rsid w:val="004D3B92"/>
    <w:rPr>
      <w:rFonts w:ascii="Times New Roman" w:hAnsi="Times New Roman" w:cs="Times New Roman"/>
      <w:sz w:val="24"/>
      <w:szCs w:val="32"/>
    </w:rPr>
  </w:style>
  <w:style w:type="paragraph" w:customStyle="1" w:styleId="A354207E29A84983A979D853F9D7D9BC48">
    <w:name w:val="A354207E29A84983A979D853F9D7D9BC48"/>
    <w:rsid w:val="004D3B92"/>
    <w:rPr>
      <w:rFonts w:ascii="Times New Roman" w:hAnsi="Times New Roman" w:cs="Times New Roman"/>
      <w:sz w:val="24"/>
      <w:szCs w:val="32"/>
    </w:rPr>
  </w:style>
  <w:style w:type="paragraph" w:customStyle="1" w:styleId="68A6A4068F5549F287D2D7D5805B145D48">
    <w:name w:val="68A6A4068F5549F287D2D7D5805B145D48"/>
    <w:rsid w:val="004D3B92"/>
    <w:rPr>
      <w:rFonts w:ascii="Times New Roman" w:hAnsi="Times New Roman" w:cs="Times New Roman"/>
      <w:sz w:val="24"/>
      <w:szCs w:val="32"/>
    </w:rPr>
  </w:style>
  <w:style w:type="paragraph" w:customStyle="1" w:styleId="1557E7CD8F8C4E19A8A7A25B8F7453A748">
    <w:name w:val="1557E7CD8F8C4E19A8A7A25B8F7453A748"/>
    <w:rsid w:val="004D3B92"/>
    <w:rPr>
      <w:rFonts w:ascii="Times New Roman" w:hAnsi="Times New Roman" w:cs="Times New Roman"/>
      <w:sz w:val="24"/>
      <w:szCs w:val="32"/>
    </w:rPr>
  </w:style>
  <w:style w:type="paragraph" w:customStyle="1" w:styleId="A270FCE0B6E74FC4A77501A36BF5422448">
    <w:name w:val="A270FCE0B6E74FC4A77501A36BF5422448"/>
    <w:rsid w:val="004D3B92"/>
    <w:rPr>
      <w:rFonts w:ascii="Times New Roman" w:hAnsi="Times New Roman" w:cs="Times New Roman"/>
      <w:sz w:val="24"/>
      <w:szCs w:val="32"/>
    </w:rPr>
  </w:style>
  <w:style w:type="paragraph" w:customStyle="1" w:styleId="5D585257BDF6487695169F1DA8EB5AB848">
    <w:name w:val="5D585257BDF6487695169F1DA8EB5AB848"/>
    <w:rsid w:val="004D3B92"/>
    <w:rPr>
      <w:rFonts w:ascii="Times New Roman" w:hAnsi="Times New Roman" w:cs="Times New Roman"/>
      <w:sz w:val="24"/>
      <w:szCs w:val="32"/>
    </w:rPr>
  </w:style>
  <w:style w:type="paragraph" w:customStyle="1" w:styleId="82BD0340EC2549E98A82A015C7DCC8CE48">
    <w:name w:val="82BD0340EC2549E98A82A015C7DCC8CE48"/>
    <w:rsid w:val="004D3B92"/>
    <w:rPr>
      <w:rFonts w:ascii="Times New Roman" w:hAnsi="Times New Roman" w:cs="Times New Roman"/>
      <w:sz w:val="24"/>
      <w:szCs w:val="32"/>
    </w:rPr>
  </w:style>
  <w:style w:type="paragraph" w:customStyle="1" w:styleId="E70DB10DA7314465AA0994D635C20DB347">
    <w:name w:val="E70DB10DA7314465AA0994D635C20DB347"/>
    <w:rsid w:val="004D3B92"/>
    <w:rPr>
      <w:rFonts w:ascii="Times New Roman" w:hAnsi="Times New Roman" w:cs="Times New Roman"/>
      <w:sz w:val="24"/>
      <w:szCs w:val="32"/>
    </w:rPr>
  </w:style>
  <w:style w:type="paragraph" w:customStyle="1" w:styleId="0ABDB75A093B4850AB2872F9BE6076C447">
    <w:name w:val="0ABDB75A093B4850AB2872F9BE6076C447"/>
    <w:rsid w:val="004D3B92"/>
    <w:rPr>
      <w:rFonts w:ascii="Times New Roman" w:hAnsi="Times New Roman" w:cs="Times New Roman"/>
      <w:sz w:val="24"/>
      <w:szCs w:val="32"/>
    </w:rPr>
  </w:style>
  <w:style w:type="paragraph" w:customStyle="1" w:styleId="FEF2E4DC43874596A18324CE0580F9F047">
    <w:name w:val="FEF2E4DC43874596A18324CE0580F9F047"/>
    <w:rsid w:val="004D3B92"/>
    <w:rPr>
      <w:rFonts w:ascii="Times New Roman" w:hAnsi="Times New Roman" w:cs="Times New Roman"/>
      <w:sz w:val="24"/>
      <w:szCs w:val="32"/>
    </w:rPr>
  </w:style>
  <w:style w:type="paragraph" w:customStyle="1" w:styleId="E03412BC900E4EB68FAE4535F40259D847">
    <w:name w:val="E03412BC900E4EB68FAE4535F40259D847"/>
    <w:rsid w:val="004D3B92"/>
    <w:rPr>
      <w:rFonts w:ascii="Times New Roman" w:hAnsi="Times New Roman" w:cs="Times New Roman"/>
      <w:sz w:val="24"/>
      <w:szCs w:val="32"/>
    </w:rPr>
  </w:style>
  <w:style w:type="paragraph" w:customStyle="1" w:styleId="BECC23B8873644FAB4DB0CC52C5697B746">
    <w:name w:val="BECC23B8873644FAB4DB0CC52C5697B746"/>
    <w:rsid w:val="004D3B92"/>
    <w:rPr>
      <w:rFonts w:ascii="Times New Roman" w:hAnsi="Times New Roman" w:cs="Times New Roman"/>
      <w:sz w:val="24"/>
      <w:szCs w:val="32"/>
    </w:rPr>
  </w:style>
  <w:style w:type="paragraph" w:customStyle="1" w:styleId="D28EFE6E48AE4AF19ED7532E5CFDE75A56">
    <w:name w:val="D28EFE6E48AE4AF19ED7532E5CFDE75A56"/>
    <w:rsid w:val="004D3B92"/>
    <w:rPr>
      <w:rFonts w:ascii="Times New Roman" w:hAnsi="Times New Roman" w:cs="Times New Roman"/>
      <w:sz w:val="24"/>
      <w:szCs w:val="32"/>
    </w:rPr>
  </w:style>
  <w:style w:type="paragraph" w:customStyle="1" w:styleId="1D5EFD2CC3144F0CB83103D4079C9B1645">
    <w:name w:val="1D5EFD2CC3144F0CB83103D4079C9B1645"/>
    <w:rsid w:val="004D3B92"/>
    <w:rPr>
      <w:rFonts w:ascii="Times New Roman" w:hAnsi="Times New Roman" w:cs="Times New Roman"/>
      <w:sz w:val="24"/>
      <w:szCs w:val="32"/>
    </w:rPr>
  </w:style>
  <w:style w:type="paragraph" w:customStyle="1" w:styleId="FAE9E75195DA4144A10393F651C8A47E45">
    <w:name w:val="FAE9E75195DA4144A10393F651C8A47E45"/>
    <w:rsid w:val="004D3B92"/>
    <w:rPr>
      <w:rFonts w:ascii="Times New Roman" w:hAnsi="Times New Roman" w:cs="Times New Roman"/>
      <w:sz w:val="24"/>
      <w:szCs w:val="32"/>
    </w:rPr>
  </w:style>
  <w:style w:type="paragraph" w:customStyle="1" w:styleId="42A479877D2E4D4FB0C8B44007F2E67C45">
    <w:name w:val="42A479877D2E4D4FB0C8B44007F2E67C45"/>
    <w:rsid w:val="004D3B92"/>
    <w:rPr>
      <w:rFonts w:ascii="Times New Roman" w:hAnsi="Times New Roman" w:cs="Times New Roman"/>
      <w:sz w:val="24"/>
      <w:szCs w:val="32"/>
    </w:rPr>
  </w:style>
  <w:style w:type="paragraph" w:customStyle="1" w:styleId="D7A19D9D242B432BBE0FF2596B172F9E56">
    <w:name w:val="D7A19D9D242B432BBE0FF2596B172F9E56"/>
    <w:rsid w:val="004D3B92"/>
    <w:rPr>
      <w:rFonts w:ascii="Times New Roman" w:hAnsi="Times New Roman" w:cs="Times New Roman"/>
      <w:sz w:val="24"/>
      <w:szCs w:val="32"/>
    </w:rPr>
  </w:style>
  <w:style w:type="paragraph" w:customStyle="1" w:styleId="6AC984C046E942DF9D4DB9FA83A428B642">
    <w:name w:val="6AC984C046E942DF9D4DB9FA83A428B642"/>
    <w:rsid w:val="004D3B92"/>
    <w:pPr>
      <w:spacing w:after="0" w:line="240" w:lineRule="auto"/>
    </w:pPr>
    <w:rPr>
      <w:rFonts w:ascii="Calibri" w:eastAsia="Calibri" w:hAnsi="Calibri" w:cs="Times New Roman"/>
      <w:sz w:val="24"/>
      <w:szCs w:val="32"/>
    </w:rPr>
  </w:style>
  <w:style w:type="paragraph" w:customStyle="1" w:styleId="67989D1B79D84DADB186FF8A5E540AA256">
    <w:name w:val="67989D1B79D84DADB186FF8A5E540AA256"/>
    <w:rsid w:val="004D3B92"/>
    <w:pPr>
      <w:spacing w:after="0" w:line="240" w:lineRule="auto"/>
    </w:pPr>
    <w:rPr>
      <w:rFonts w:ascii="Calibri" w:eastAsia="Calibri" w:hAnsi="Calibri" w:cs="Times New Roman"/>
      <w:sz w:val="24"/>
      <w:szCs w:val="32"/>
    </w:rPr>
  </w:style>
  <w:style w:type="paragraph" w:customStyle="1" w:styleId="2DB7829D83C04DBD9B9E837EE174435744">
    <w:name w:val="2DB7829D83C04DBD9B9E837EE174435744"/>
    <w:rsid w:val="004D3B92"/>
    <w:pPr>
      <w:spacing w:after="0" w:line="240" w:lineRule="auto"/>
    </w:pPr>
    <w:rPr>
      <w:rFonts w:ascii="Calibri" w:eastAsia="Calibri" w:hAnsi="Calibri" w:cs="Times New Roman"/>
      <w:sz w:val="24"/>
      <w:szCs w:val="32"/>
    </w:rPr>
  </w:style>
  <w:style w:type="paragraph" w:customStyle="1" w:styleId="B3BD9AE79AAB41A29C1F199B001919EE44">
    <w:name w:val="B3BD9AE79AAB41A29C1F199B001919EE44"/>
    <w:rsid w:val="004D3B92"/>
    <w:pPr>
      <w:spacing w:after="0" w:line="240" w:lineRule="auto"/>
    </w:pPr>
    <w:rPr>
      <w:rFonts w:ascii="Calibri" w:eastAsia="Calibri" w:hAnsi="Calibri" w:cs="Times New Roman"/>
      <w:sz w:val="24"/>
      <w:szCs w:val="32"/>
    </w:rPr>
  </w:style>
  <w:style w:type="paragraph" w:customStyle="1" w:styleId="744D803396A9474A9A9E2B1255CA509638">
    <w:name w:val="744D803396A9474A9A9E2B1255CA509638"/>
    <w:rsid w:val="004D3B92"/>
    <w:pPr>
      <w:spacing w:after="0" w:line="240" w:lineRule="auto"/>
    </w:pPr>
    <w:rPr>
      <w:rFonts w:ascii="Calibri" w:eastAsia="Calibri" w:hAnsi="Calibri" w:cs="Times New Roman"/>
      <w:sz w:val="24"/>
      <w:szCs w:val="32"/>
    </w:rPr>
  </w:style>
  <w:style w:type="paragraph" w:customStyle="1" w:styleId="855F6168351A4398A761533663D84C2E38">
    <w:name w:val="855F6168351A4398A761533663D84C2E38"/>
    <w:rsid w:val="004D3B92"/>
    <w:pPr>
      <w:spacing w:after="0" w:line="240" w:lineRule="auto"/>
    </w:pPr>
    <w:rPr>
      <w:rFonts w:ascii="Calibri" w:eastAsia="Calibri" w:hAnsi="Calibri" w:cs="Times New Roman"/>
      <w:sz w:val="24"/>
      <w:szCs w:val="32"/>
    </w:rPr>
  </w:style>
  <w:style w:type="paragraph" w:customStyle="1" w:styleId="967F66BCE99641DE93D7C142212C952838">
    <w:name w:val="967F66BCE99641DE93D7C142212C952838"/>
    <w:rsid w:val="004D3B92"/>
    <w:pPr>
      <w:spacing w:after="0" w:line="240" w:lineRule="auto"/>
    </w:pPr>
    <w:rPr>
      <w:rFonts w:ascii="Calibri" w:eastAsia="Calibri" w:hAnsi="Calibri" w:cs="Times New Roman"/>
      <w:sz w:val="24"/>
      <w:szCs w:val="32"/>
    </w:rPr>
  </w:style>
  <w:style w:type="paragraph" w:customStyle="1" w:styleId="547602C9D31F415DAFBEB001DCFB5A3938">
    <w:name w:val="547602C9D31F415DAFBEB001DCFB5A3938"/>
    <w:rsid w:val="004D3B92"/>
    <w:pPr>
      <w:spacing w:after="0" w:line="240" w:lineRule="auto"/>
    </w:pPr>
    <w:rPr>
      <w:rFonts w:ascii="Calibri" w:eastAsia="Calibri" w:hAnsi="Calibri" w:cs="Times New Roman"/>
      <w:sz w:val="24"/>
      <w:szCs w:val="32"/>
    </w:rPr>
  </w:style>
  <w:style w:type="paragraph" w:customStyle="1" w:styleId="1B33210FE80F4F7EBE72A22E85B1BB2C38">
    <w:name w:val="1B33210FE80F4F7EBE72A22E85B1BB2C38"/>
    <w:rsid w:val="004D3B92"/>
    <w:pPr>
      <w:spacing w:after="0" w:line="240" w:lineRule="auto"/>
    </w:pPr>
    <w:rPr>
      <w:rFonts w:ascii="Calibri" w:eastAsia="Calibri" w:hAnsi="Calibri" w:cs="Times New Roman"/>
      <w:sz w:val="24"/>
      <w:szCs w:val="32"/>
    </w:rPr>
  </w:style>
  <w:style w:type="paragraph" w:customStyle="1" w:styleId="D0467014114F4BB982E629A08E3CD92D38">
    <w:name w:val="D0467014114F4BB982E629A08E3CD92D38"/>
    <w:rsid w:val="004D3B92"/>
    <w:pPr>
      <w:spacing w:after="0" w:line="240" w:lineRule="auto"/>
    </w:pPr>
    <w:rPr>
      <w:rFonts w:ascii="Calibri" w:eastAsia="Calibri" w:hAnsi="Calibri" w:cs="Times New Roman"/>
      <w:sz w:val="24"/>
      <w:szCs w:val="32"/>
    </w:rPr>
  </w:style>
  <w:style w:type="paragraph" w:customStyle="1" w:styleId="6FD557771F5847C08F34AC4EDA37E68938">
    <w:name w:val="6FD557771F5847C08F34AC4EDA37E68938"/>
    <w:rsid w:val="004D3B92"/>
    <w:pPr>
      <w:spacing w:after="0" w:line="240" w:lineRule="auto"/>
    </w:pPr>
    <w:rPr>
      <w:rFonts w:ascii="Calibri" w:eastAsia="Calibri" w:hAnsi="Calibri" w:cs="Times New Roman"/>
      <w:sz w:val="24"/>
      <w:szCs w:val="32"/>
    </w:rPr>
  </w:style>
  <w:style w:type="paragraph" w:customStyle="1" w:styleId="C72DA6D021684BBAA807E4F6E4ADD5F938">
    <w:name w:val="C72DA6D021684BBAA807E4F6E4ADD5F938"/>
    <w:rsid w:val="004D3B92"/>
    <w:pPr>
      <w:spacing w:after="0" w:line="240" w:lineRule="auto"/>
    </w:pPr>
    <w:rPr>
      <w:rFonts w:ascii="Calibri" w:eastAsia="Calibri" w:hAnsi="Calibri" w:cs="Times New Roman"/>
      <w:sz w:val="24"/>
      <w:szCs w:val="32"/>
    </w:rPr>
  </w:style>
  <w:style w:type="paragraph" w:customStyle="1" w:styleId="276F9A683F3B4FEA9403BB792E67C38438">
    <w:name w:val="276F9A683F3B4FEA9403BB792E67C38438"/>
    <w:rsid w:val="004D3B92"/>
    <w:pPr>
      <w:spacing w:after="0" w:line="240" w:lineRule="auto"/>
    </w:pPr>
    <w:rPr>
      <w:rFonts w:ascii="Calibri" w:eastAsia="Calibri" w:hAnsi="Calibri" w:cs="Times New Roman"/>
      <w:sz w:val="24"/>
      <w:szCs w:val="32"/>
    </w:rPr>
  </w:style>
  <w:style w:type="paragraph" w:customStyle="1" w:styleId="C831A09E4A4B4C71BA9592EB26719FAE38">
    <w:name w:val="C831A09E4A4B4C71BA9592EB26719FAE38"/>
    <w:rsid w:val="004D3B92"/>
    <w:pPr>
      <w:spacing w:after="0" w:line="240" w:lineRule="auto"/>
    </w:pPr>
    <w:rPr>
      <w:rFonts w:ascii="Calibri" w:eastAsia="Calibri" w:hAnsi="Calibri" w:cs="Times New Roman"/>
      <w:sz w:val="24"/>
      <w:szCs w:val="32"/>
    </w:rPr>
  </w:style>
  <w:style w:type="paragraph" w:customStyle="1" w:styleId="CD9F79F8E647445AB97C4CFF545BC88438">
    <w:name w:val="CD9F79F8E647445AB97C4CFF545BC88438"/>
    <w:rsid w:val="004D3B92"/>
    <w:pPr>
      <w:spacing w:after="0" w:line="240" w:lineRule="auto"/>
    </w:pPr>
    <w:rPr>
      <w:rFonts w:ascii="Calibri" w:eastAsia="Calibri" w:hAnsi="Calibri" w:cs="Times New Roman"/>
      <w:sz w:val="24"/>
      <w:szCs w:val="32"/>
    </w:rPr>
  </w:style>
  <w:style w:type="paragraph" w:customStyle="1" w:styleId="89F19D791F0C4DE4B8D77F3EBB362C1823">
    <w:name w:val="89F19D791F0C4DE4B8D77F3EBB362C1823"/>
    <w:rsid w:val="004D3B92"/>
    <w:pPr>
      <w:spacing w:after="0" w:line="240" w:lineRule="auto"/>
    </w:pPr>
    <w:rPr>
      <w:rFonts w:ascii="Calibri" w:eastAsia="Calibri" w:hAnsi="Calibri" w:cs="Times New Roman"/>
      <w:sz w:val="24"/>
      <w:szCs w:val="32"/>
    </w:rPr>
  </w:style>
  <w:style w:type="paragraph" w:customStyle="1" w:styleId="0233DB2A0FE548C5BDD97A1A758DDEE023">
    <w:name w:val="0233DB2A0FE548C5BDD97A1A758DDEE023"/>
    <w:rsid w:val="004D3B92"/>
    <w:pPr>
      <w:spacing w:after="0" w:line="240" w:lineRule="auto"/>
    </w:pPr>
    <w:rPr>
      <w:rFonts w:ascii="Calibri" w:eastAsia="Calibri" w:hAnsi="Calibri" w:cs="Times New Roman"/>
      <w:sz w:val="24"/>
      <w:szCs w:val="32"/>
    </w:rPr>
  </w:style>
  <w:style w:type="paragraph" w:customStyle="1" w:styleId="F42584FC1EF04957BE36351F95A91A0A92">
    <w:name w:val="F42584FC1EF04957BE36351F95A91A0A92"/>
    <w:rsid w:val="004D3B92"/>
    <w:rPr>
      <w:rFonts w:ascii="Times New Roman" w:hAnsi="Times New Roman" w:cs="Times New Roman"/>
      <w:sz w:val="24"/>
      <w:szCs w:val="32"/>
    </w:rPr>
  </w:style>
  <w:style w:type="paragraph" w:customStyle="1" w:styleId="D6360EBC2CE442008E78BDBBC1B379FC92">
    <w:name w:val="D6360EBC2CE442008E78BDBBC1B379FC92"/>
    <w:rsid w:val="004D3B92"/>
    <w:rPr>
      <w:rFonts w:ascii="Times New Roman" w:hAnsi="Times New Roman" w:cs="Times New Roman"/>
      <w:sz w:val="24"/>
      <w:szCs w:val="32"/>
    </w:rPr>
  </w:style>
  <w:style w:type="paragraph" w:customStyle="1" w:styleId="E64C17874DDB434E8F80D188453E7F5292">
    <w:name w:val="E64C17874DDB434E8F80D188453E7F5292"/>
    <w:rsid w:val="004D3B92"/>
    <w:rPr>
      <w:rFonts w:ascii="Times New Roman" w:hAnsi="Times New Roman" w:cs="Times New Roman"/>
      <w:sz w:val="24"/>
      <w:szCs w:val="32"/>
    </w:rPr>
  </w:style>
  <w:style w:type="paragraph" w:customStyle="1" w:styleId="274D78DDD5A84F6084605809474B3C7854">
    <w:name w:val="274D78DDD5A84F6084605809474B3C7854"/>
    <w:rsid w:val="004D3B92"/>
    <w:rPr>
      <w:rFonts w:ascii="Times New Roman" w:hAnsi="Times New Roman" w:cs="Times New Roman"/>
      <w:sz w:val="24"/>
      <w:szCs w:val="32"/>
    </w:rPr>
  </w:style>
  <w:style w:type="paragraph" w:customStyle="1" w:styleId="831DD9DAA4C640B0AD5D4DECBE090EC492">
    <w:name w:val="831DD9DAA4C640B0AD5D4DECBE090EC492"/>
    <w:rsid w:val="004D3B92"/>
    <w:rPr>
      <w:rFonts w:ascii="Times New Roman" w:hAnsi="Times New Roman" w:cs="Times New Roman"/>
      <w:sz w:val="24"/>
      <w:szCs w:val="32"/>
    </w:rPr>
  </w:style>
  <w:style w:type="paragraph" w:customStyle="1" w:styleId="CC1A4C834F4945A3B6D4AB3FE276E80E52">
    <w:name w:val="CC1A4C834F4945A3B6D4AB3FE276E80E52"/>
    <w:rsid w:val="004D3B92"/>
    <w:rPr>
      <w:rFonts w:ascii="Times New Roman" w:hAnsi="Times New Roman" w:cs="Times New Roman"/>
      <w:sz w:val="24"/>
      <w:szCs w:val="32"/>
    </w:rPr>
  </w:style>
  <w:style w:type="paragraph" w:customStyle="1" w:styleId="F1F4DD662BDF47829A1C40F219556C7B92">
    <w:name w:val="F1F4DD662BDF47829A1C40F219556C7B92"/>
    <w:rsid w:val="004D3B92"/>
    <w:rPr>
      <w:rFonts w:ascii="Times New Roman" w:hAnsi="Times New Roman" w:cs="Times New Roman"/>
      <w:sz w:val="24"/>
      <w:szCs w:val="32"/>
    </w:rPr>
  </w:style>
  <w:style w:type="paragraph" w:customStyle="1" w:styleId="5E3A09780D8848F58D7C1A72526F2A2E52">
    <w:name w:val="5E3A09780D8848F58D7C1A72526F2A2E52"/>
    <w:rsid w:val="004D3B92"/>
    <w:rPr>
      <w:rFonts w:ascii="Times New Roman" w:hAnsi="Times New Roman" w:cs="Times New Roman"/>
      <w:sz w:val="24"/>
      <w:szCs w:val="32"/>
    </w:rPr>
  </w:style>
  <w:style w:type="paragraph" w:customStyle="1" w:styleId="A5463E9FC73642F283E4B987D2A7462C51">
    <w:name w:val="A5463E9FC73642F283E4B987D2A7462C51"/>
    <w:rsid w:val="004D3B92"/>
    <w:rPr>
      <w:rFonts w:ascii="Times New Roman" w:hAnsi="Times New Roman" w:cs="Times New Roman"/>
      <w:sz w:val="24"/>
      <w:szCs w:val="32"/>
    </w:rPr>
  </w:style>
  <w:style w:type="paragraph" w:customStyle="1" w:styleId="9C6CFF7580644833B30728DDDAA093B451">
    <w:name w:val="9C6CFF7580644833B30728DDDAA093B451"/>
    <w:rsid w:val="004D3B92"/>
    <w:rPr>
      <w:rFonts w:ascii="Times New Roman" w:hAnsi="Times New Roman" w:cs="Times New Roman"/>
      <w:sz w:val="24"/>
      <w:szCs w:val="32"/>
    </w:rPr>
  </w:style>
  <w:style w:type="paragraph" w:customStyle="1" w:styleId="97F0B95F089C4546BC450E0F6F9C411951">
    <w:name w:val="97F0B95F089C4546BC450E0F6F9C411951"/>
    <w:rsid w:val="004D3B92"/>
    <w:rPr>
      <w:rFonts w:ascii="Times New Roman" w:hAnsi="Times New Roman" w:cs="Times New Roman"/>
      <w:sz w:val="24"/>
      <w:szCs w:val="32"/>
    </w:rPr>
  </w:style>
  <w:style w:type="paragraph" w:customStyle="1" w:styleId="A354207E29A84983A979D853F9D7D9BC49">
    <w:name w:val="A354207E29A84983A979D853F9D7D9BC49"/>
    <w:rsid w:val="004D3B92"/>
    <w:rPr>
      <w:rFonts w:ascii="Times New Roman" w:hAnsi="Times New Roman" w:cs="Times New Roman"/>
      <w:sz w:val="24"/>
      <w:szCs w:val="32"/>
    </w:rPr>
  </w:style>
  <w:style w:type="paragraph" w:customStyle="1" w:styleId="68A6A4068F5549F287D2D7D5805B145D49">
    <w:name w:val="68A6A4068F5549F287D2D7D5805B145D49"/>
    <w:rsid w:val="004D3B92"/>
    <w:rPr>
      <w:rFonts w:ascii="Times New Roman" w:hAnsi="Times New Roman" w:cs="Times New Roman"/>
      <w:sz w:val="24"/>
      <w:szCs w:val="32"/>
    </w:rPr>
  </w:style>
  <w:style w:type="paragraph" w:customStyle="1" w:styleId="1557E7CD8F8C4E19A8A7A25B8F7453A749">
    <w:name w:val="1557E7CD8F8C4E19A8A7A25B8F7453A749"/>
    <w:rsid w:val="004D3B92"/>
    <w:rPr>
      <w:rFonts w:ascii="Times New Roman" w:hAnsi="Times New Roman" w:cs="Times New Roman"/>
      <w:sz w:val="24"/>
      <w:szCs w:val="32"/>
    </w:rPr>
  </w:style>
  <w:style w:type="paragraph" w:customStyle="1" w:styleId="A270FCE0B6E74FC4A77501A36BF5422449">
    <w:name w:val="A270FCE0B6E74FC4A77501A36BF5422449"/>
    <w:rsid w:val="004D3B92"/>
    <w:rPr>
      <w:rFonts w:ascii="Times New Roman" w:hAnsi="Times New Roman" w:cs="Times New Roman"/>
      <w:sz w:val="24"/>
      <w:szCs w:val="32"/>
    </w:rPr>
  </w:style>
  <w:style w:type="paragraph" w:customStyle="1" w:styleId="5D585257BDF6487695169F1DA8EB5AB849">
    <w:name w:val="5D585257BDF6487695169F1DA8EB5AB849"/>
    <w:rsid w:val="004D3B92"/>
    <w:rPr>
      <w:rFonts w:ascii="Times New Roman" w:hAnsi="Times New Roman" w:cs="Times New Roman"/>
      <w:sz w:val="24"/>
      <w:szCs w:val="32"/>
    </w:rPr>
  </w:style>
  <w:style w:type="paragraph" w:customStyle="1" w:styleId="82BD0340EC2549E98A82A015C7DCC8CE49">
    <w:name w:val="82BD0340EC2549E98A82A015C7DCC8CE49"/>
    <w:rsid w:val="004D3B92"/>
    <w:rPr>
      <w:rFonts w:ascii="Times New Roman" w:hAnsi="Times New Roman" w:cs="Times New Roman"/>
      <w:sz w:val="24"/>
      <w:szCs w:val="32"/>
    </w:rPr>
  </w:style>
  <w:style w:type="paragraph" w:customStyle="1" w:styleId="E70DB10DA7314465AA0994D635C20DB348">
    <w:name w:val="E70DB10DA7314465AA0994D635C20DB348"/>
    <w:rsid w:val="004D3B92"/>
    <w:rPr>
      <w:rFonts w:ascii="Times New Roman" w:hAnsi="Times New Roman" w:cs="Times New Roman"/>
      <w:sz w:val="24"/>
      <w:szCs w:val="32"/>
    </w:rPr>
  </w:style>
  <w:style w:type="paragraph" w:customStyle="1" w:styleId="0ABDB75A093B4850AB2872F9BE6076C448">
    <w:name w:val="0ABDB75A093B4850AB2872F9BE6076C448"/>
    <w:rsid w:val="004D3B92"/>
    <w:rPr>
      <w:rFonts w:ascii="Times New Roman" w:hAnsi="Times New Roman" w:cs="Times New Roman"/>
      <w:sz w:val="24"/>
      <w:szCs w:val="32"/>
    </w:rPr>
  </w:style>
  <w:style w:type="paragraph" w:customStyle="1" w:styleId="FEF2E4DC43874596A18324CE0580F9F048">
    <w:name w:val="FEF2E4DC43874596A18324CE0580F9F048"/>
    <w:rsid w:val="004D3B92"/>
    <w:rPr>
      <w:rFonts w:ascii="Times New Roman" w:hAnsi="Times New Roman" w:cs="Times New Roman"/>
      <w:sz w:val="24"/>
      <w:szCs w:val="32"/>
    </w:rPr>
  </w:style>
  <w:style w:type="paragraph" w:customStyle="1" w:styleId="E03412BC900E4EB68FAE4535F40259D848">
    <w:name w:val="E03412BC900E4EB68FAE4535F40259D848"/>
    <w:rsid w:val="004D3B92"/>
    <w:rPr>
      <w:rFonts w:ascii="Times New Roman" w:hAnsi="Times New Roman" w:cs="Times New Roman"/>
      <w:sz w:val="24"/>
      <w:szCs w:val="32"/>
    </w:rPr>
  </w:style>
  <w:style w:type="paragraph" w:customStyle="1" w:styleId="BECC23B8873644FAB4DB0CC52C5697B747">
    <w:name w:val="BECC23B8873644FAB4DB0CC52C5697B747"/>
    <w:rsid w:val="004D3B92"/>
    <w:rPr>
      <w:rFonts w:ascii="Times New Roman" w:hAnsi="Times New Roman" w:cs="Times New Roman"/>
      <w:sz w:val="24"/>
      <w:szCs w:val="32"/>
    </w:rPr>
  </w:style>
  <w:style w:type="paragraph" w:customStyle="1" w:styleId="D28EFE6E48AE4AF19ED7532E5CFDE75A57">
    <w:name w:val="D28EFE6E48AE4AF19ED7532E5CFDE75A57"/>
    <w:rsid w:val="004D3B92"/>
    <w:rPr>
      <w:rFonts w:ascii="Times New Roman" w:hAnsi="Times New Roman" w:cs="Times New Roman"/>
      <w:sz w:val="24"/>
      <w:szCs w:val="32"/>
    </w:rPr>
  </w:style>
  <w:style w:type="paragraph" w:customStyle="1" w:styleId="1D5EFD2CC3144F0CB83103D4079C9B1646">
    <w:name w:val="1D5EFD2CC3144F0CB83103D4079C9B1646"/>
    <w:rsid w:val="004D3B92"/>
    <w:rPr>
      <w:rFonts w:ascii="Times New Roman" w:hAnsi="Times New Roman" w:cs="Times New Roman"/>
      <w:sz w:val="24"/>
      <w:szCs w:val="32"/>
    </w:rPr>
  </w:style>
  <w:style w:type="paragraph" w:customStyle="1" w:styleId="FAE9E75195DA4144A10393F651C8A47E46">
    <w:name w:val="FAE9E75195DA4144A10393F651C8A47E46"/>
    <w:rsid w:val="004D3B92"/>
    <w:rPr>
      <w:rFonts w:ascii="Times New Roman" w:hAnsi="Times New Roman" w:cs="Times New Roman"/>
      <w:sz w:val="24"/>
      <w:szCs w:val="32"/>
    </w:rPr>
  </w:style>
  <w:style w:type="paragraph" w:customStyle="1" w:styleId="42A479877D2E4D4FB0C8B44007F2E67C46">
    <w:name w:val="42A479877D2E4D4FB0C8B44007F2E67C46"/>
    <w:rsid w:val="004D3B92"/>
    <w:rPr>
      <w:rFonts w:ascii="Times New Roman" w:hAnsi="Times New Roman" w:cs="Times New Roman"/>
      <w:sz w:val="24"/>
      <w:szCs w:val="32"/>
    </w:rPr>
  </w:style>
  <w:style w:type="paragraph" w:customStyle="1" w:styleId="D7A19D9D242B432BBE0FF2596B172F9E57">
    <w:name w:val="D7A19D9D242B432BBE0FF2596B172F9E57"/>
    <w:rsid w:val="004D3B92"/>
    <w:rPr>
      <w:rFonts w:ascii="Times New Roman" w:hAnsi="Times New Roman" w:cs="Times New Roman"/>
      <w:sz w:val="24"/>
      <w:szCs w:val="32"/>
    </w:rPr>
  </w:style>
  <w:style w:type="paragraph" w:customStyle="1" w:styleId="6AC984C046E942DF9D4DB9FA83A428B643">
    <w:name w:val="6AC984C046E942DF9D4DB9FA83A428B643"/>
    <w:rsid w:val="004D3B92"/>
    <w:pPr>
      <w:spacing w:after="0" w:line="240" w:lineRule="auto"/>
    </w:pPr>
    <w:rPr>
      <w:rFonts w:ascii="Calibri" w:eastAsia="Calibri" w:hAnsi="Calibri" w:cs="Times New Roman"/>
      <w:sz w:val="24"/>
      <w:szCs w:val="32"/>
    </w:rPr>
  </w:style>
  <w:style w:type="paragraph" w:customStyle="1" w:styleId="67989D1B79D84DADB186FF8A5E540AA257">
    <w:name w:val="67989D1B79D84DADB186FF8A5E540AA257"/>
    <w:rsid w:val="004D3B92"/>
    <w:pPr>
      <w:spacing w:after="0" w:line="240" w:lineRule="auto"/>
    </w:pPr>
    <w:rPr>
      <w:rFonts w:ascii="Calibri" w:eastAsia="Calibri" w:hAnsi="Calibri" w:cs="Times New Roman"/>
      <w:sz w:val="24"/>
      <w:szCs w:val="32"/>
    </w:rPr>
  </w:style>
  <w:style w:type="paragraph" w:customStyle="1" w:styleId="2DB7829D83C04DBD9B9E837EE174435745">
    <w:name w:val="2DB7829D83C04DBD9B9E837EE174435745"/>
    <w:rsid w:val="004D3B92"/>
    <w:pPr>
      <w:spacing w:after="0" w:line="240" w:lineRule="auto"/>
    </w:pPr>
    <w:rPr>
      <w:rFonts w:ascii="Calibri" w:eastAsia="Calibri" w:hAnsi="Calibri" w:cs="Times New Roman"/>
      <w:sz w:val="24"/>
      <w:szCs w:val="32"/>
    </w:rPr>
  </w:style>
  <w:style w:type="paragraph" w:customStyle="1" w:styleId="B3BD9AE79AAB41A29C1F199B001919EE45">
    <w:name w:val="B3BD9AE79AAB41A29C1F199B001919EE45"/>
    <w:rsid w:val="004D3B92"/>
    <w:pPr>
      <w:spacing w:after="0" w:line="240" w:lineRule="auto"/>
    </w:pPr>
    <w:rPr>
      <w:rFonts w:ascii="Calibri" w:eastAsia="Calibri" w:hAnsi="Calibri" w:cs="Times New Roman"/>
      <w:sz w:val="24"/>
      <w:szCs w:val="32"/>
    </w:rPr>
  </w:style>
  <w:style w:type="paragraph" w:customStyle="1" w:styleId="744D803396A9474A9A9E2B1255CA509639">
    <w:name w:val="744D803396A9474A9A9E2B1255CA509639"/>
    <w:rsid w:val="004D3B92"/>
    <w:pPr>
      <w:spacing w:after="0" w:line="240" w:lineRule="auto"/>
    </w:pPr>
    <w:rPr>
      <w:rFonts w:ascii="Calibri" w:eastAsia="Calibri" w:hAnsi="Calibri" w:cs="Times New Roman"/>
      <w:sz w:val="24"/>
      <w:szCs w:val="32"/>
    </w:rPr>
  </w:style>
  <w:style w:type="paragraph" w:customStyle="1" w:styleId="855F6168351A4398A761533663D84C2E39">
    <w:name w:val="855F6168351A4398A761533663D84C2E39"/>
    <w:rsid w:val="004D3B92"/>
    <w:pPr>
      <w:spacing w:after="0" w:line="240" w:lineRule="auto"/>
    </w:pPr>
    <w:rPr>
      <w:rFonts w:ascii="Calibri" w:eastAsia="Calibri" w:hAnsi="Calibri" w:cs="Times New Roman"/>
      <w:sz w:val="24"/>
      <w:szCs w:val="32"/>
    </w:rPr>
  </w:style>
  <w:style w:type="paragraph" w:customStyle="1" w:styleId="967F66BCE99641DE93D7C142212C952839">
    <w:name w:val="967F66BCE99641DE93D7C142212C952839"/>
    <w:rsid w:val="004D3B92"/>
    <w:pPr>
      <w:spacing w:after="0" w:line="240" w:lineRule="auto"/>
    </w:pPr>
    <w:rPr>
      <w:rFonts w:ascii="Calibri" w:eastAsia="Calibri" w:hAnsi="Calibri" w:cs="Times New Roman"/>
      <w:sz w:val="24"/>
      <w:szCs w:val="32"/>
    </w:rPr>
  </w:style>
  <w:style w:type="paragraph" w:customStyle="1" w:styleId="547602C9D31F415DAFBEB001DCFB5A3939">
    <w:name w:val="547602C9D31F415DAFBEB001DCFB5A3939"/>
    <w:rsid w:val="004D3B92"/>
    <w:pPr>
      <w:spacing w:after="0" w:line="240" w:lineRule="auto"/>
    </w:pPr>
    <w:rPr>
      <w:rFonts w:ascii="Calibri" w:eastAsia="Calibri" w:hAnsi="Calibri" w:cs="Times New Roman"/>
      <w:sz w:val="24"/>
      <w:szCs w:val="32"/>
    </w:rPr>
  </w:style>
  <w:style w:type="paragraph" w:customStyle="1" w:styleId="1B33210FE80F4F7EBE72A22E85B1BB2C39">
    <w:name w:val="1B33210FE80F4F7EBE72A22E85B1BB2C39"/>
    <w:rsid w:val="004D3B92"/>
    <w:pPr>
      <w:spacing w:after="0" w:line="240" w:lineRule="auto"/>
    </w:pPr>
    <w:rPr>
      <w:rFonts w:ascii="Calibri" w:eastAsia="Calibri" w:hAnsi="Calibri" w:cs="Times New Roman"/>
      <w:sz w:val="24"/>
      <w:szCs w:val="32"/>
    </w:rPr>
  </w:style>
  <w:style w:type="paragraph" w:customStyle="1" w:styleId="D0467014114F4BB982E629A08E3CD92D39">
    <w:name w:val="D0467014114F4BB982E629A08E3CD92D39"/>
    <w:rsid w:val="004D3B92"/>
    <w:pPr>
      <w:spacing w:after="0" w:line="240" w:lineRule="auto"/>
    </w:pPr>
    <w:rPr>
      <w:rFonts w:ascii="Calibri" w:eastAsia="Calibri" w:hAnsi="Calibri" w:cs="Times New Roman"/>
      <w:sz w:val="24"/>
      <w:szCs w:val="32"/>
    </w:rPr>
  </w:style>
  <w:style w:type="paragraph" w:customStyle="1" w:styleId="6FD557771F5847C08F34AC4EDA37E68939">
    <w:name w:val="6FD557771F5847C08F34AC4EDA37E68939"/>
    <w:rsid w:val="004D3B92"/>
    <w:pPr>
      <w:spacing w:after="0" w:line="240" w:lineRule="auto"/>
    </w:pPr>
    <w:rPr>
      <w:rFonts w:ascii="Calibri" w:eastAsia="Calibri" w:hAnsi="Calibri" w:cs="Times New Roman"/>
      <w:sz w:val="24"/>
      <w:szCs w:val="32"/>
    </w:rPr>
  </w:style>
  <w:style w:type="paragraph" w:customStyle="1" w:styleId="C72DA6D021684BBAA807E4F6E4ADD5F939">
    <w:name w:val="C72DA6D021684BBAA807E4F6E4ADD5F939"/>
    <w:rsid w:val="004D3B92"/>
    <w:pPr>
      <w:spacing w:after="0" w:line="240" w:lineRule="auto"/>
    </w:pPr>
    <w:rPr>
      <w:rFonts w:ascii="Calibri" w:eastAsia="Calibri" w:hAnsi="Calibri" w:cs="Times New Roman"/>
      <w:sz w:val="24"/>
      <w:szCs w:val="32"/>
    </w:rPr>
  </w:style>
  <w:style w:type="paragraph" w:customStyle="1" w:styleId="276F9A683F3B4FEA9403BB792E67C38439">
    <w:name w:val="276F9A683F3B4FEA9403BB792E67C38439"/>
    <w:rsid w:val="004D3B92"/>
    <w:pPr>
      <w:spacing w:after="0" w:line="240" w:lineRule="auto"/>
    </w:pPr>
    <w:rPr>
      <w:rFonts w:ascii="Calibri" w:eastAsia="Calibri" w:hAnsi="Calibri" w:cs="Times New Roman"/>
      <w:sz w:val="24"/>
      <w:szCs w:val="32"/>
    </w:rPr>
  </w:style>
  <w:style w:type="paragraph" w:customStyle="1" w:styleId="C831A09E4A4B4C71BA9592EB26719FAE39">
    <w:name w:val="C831A09E4A4B4C71BA9592EB26719FAE39"/>
    <w:rsid w:val="004D3B92"/>
    <w:pPr>
      <w:spacing w:after="0" w:line="240" w:lineRule="auto"/>
    </w:pPr>
    <w:rPr>
      <w:rFonts w:ascii="Calibri" w:eastAsia="Calibri" w:hAnsi="Calibri" w:cs="Times New Roman"/>
      <w:sz w:val="24"/>
      <w:szCs w:val="32"/>
    </w:rPr>
  </w:style>
  <w:style w:type="paragraph" w:customStyle="1" w:styleId="CD9F79F8E647445AB97C4CFF545BC88439">
    <w:name w:val="CD9F79F8E647445AB97C4CFF545BC88439"/>
    <w:rsid w:val="004D3B92"/>
    <w:pPr>
      <w:spacing w:after="0" w:line="240" w:lineRule="auto"/>
    </w:pPr>
    <w:rPr>
      <w:rFonts w:ascii="Calibri" w:eastAsia="Calibri" w:hAnsi="Calibri" w:cs="Times New Roman"/>
      <w:sz w:val="24"/>
      <w:szCs w:val="32"/>
    </w:rPr>
  </w:style>
  <w:style w:type="paragraph" w:customStyle="1" w:styleId="89F19D791F0C4DE4B8D77F3EBB362C1824">
    <w:name w:val="89F19D791F0C4DE4B8D77F3EBB362C1824"/>
    <w:rsid w:val="004D3B92"/>
    <w:pPr>
      <w:spacing w:after="0" w:line="240" w:lineRule="auto"/>
    </w:pPr>
    <w:rPr>
      <w:rFonts w:ascii="Calibri" w:eastAsia="Calibri" w:hAnsi="Calibri" w:cs="Times New Roman"/>
      <w:sz w:val="24"/>
      <w:szCs w:val="32"/>
    </w:rPr>
  </w:style>
  <w:style w:type="paragraph" w:customStyle="1" w:styleId="0233DB2A0FE548C5BDD97A1A758DDEE024">
    <w:name w:val="0233DB2A0FE548C5BDD97A1A758DDEE024"/>
    <w:rsid w:val="004D3B92"/>
    <w:pPr>
      <w:spacing w:after="0" w:line="240" w:lineRule="auto"/>
    </w:pPr>
    <w:rPr>
      <w:rFonts w:ascii="Calibri" w:eastAsia="Calibri" w:hAnsi="Calibri" w:cs="Times New Roman"/>
      <w:sz w:val="24"/>
      <w:szCs w:val="32"/>
    </w:rPr>
  </w:style>
  <w:style w:type="paragraph" w:customStyle="1" w:styleId="F42584FC1EF04957BE36351F95A91A0A93">
    <w:name w:val="F42584FC1EF04957BE36351F95A91A0A93"/>
    <w:rsid w:val="00974BAA"/>
    <w:rPr>
      <w:rFonts w:ascii="Times New Roman" w:hAnsi="Times New Roman" w:cs="Times New Roman"/>
      <w:sz w:val="24"/>
      <w:szCs w:val="32"/>
    </w:rPr>
  </w:style>
  <w:style w:type="paragraph" w:customStyle="1" w:styleId="D6360EBC2CE442008E78BDBBC1B379FC93">
    <w:name w:val="D6360EBC2CE442008E78BDBBC1B379FC93"/>
    <w:rsid w:val="00974BAA"/>
    <w:rPr>
      <w:rFonts w:ascii="Times New Roman" w:hAnsi="Times New Roman" w:cs="Times New Roman"/>
      <w:sz w:val="24"/>
      <w:szCs w:val="32"/>
    </w:rPr>
  </w:style>
  <w:style w:type="paragraph" w:customStyle="1" w:styleId="E64C17874DDB434E8F80D188453E7F5293">
    <w:name w:val="E64C17874DDB434E8F80D188453E7F5293"/>
    <w:rsid w:val="00974BAA"/>
    <w:rPr>
      <w:rFonts w:ascii="Times New Roman" w:hAnsi="Times New Roman" w:cs="Times New Roman"/>
      <w:sz w:val="24"/>
      <w:szCs w:val="32"/>
    </w:rPr>
  </w:style>
  <w:style w:type="paragraph" w:customStyle="1" w:styleId="274D78DDD5A84F6084605809474B3C7855">
    <w:name w:val="274D78DDD5A84F6084605809474B3C7855"/>
    <w:rsid w:val="00974BAA"/>
    <w:rPr>
      <w:rFonts w:ascii="Times New Roman" w:hAnsi="Times New Roman" w:cs="Times New Roman"/>
      <w:sz w:val="24"/>
      <w:szCs w:val="32"/>
    </w:rPr>
  </w:style>
  <w:style w:type="paragraph" w:customStyle="1" w:styleId="831DD9DAA4C640B0AD5D4DECBE090EC493">
    <w:name w:val="831DD9DAA4C640B0AD5D4DECBE090EC493"/>
    <w:rsid w:val="00974BAA"/>
    <w:rPr>
      <w:rFonts w:ascii="Times New Roman" w:hAnsi="Times New Roman" w:cs="Times New Roman"/>
      <w:sz w:val="24"/>
      <w:szCs w:val="32"/>
    </w:rPr>
  </w:style>
  <w:style w:type="paragraph" w:customStyle="1" w:styleId="CC1A4C834F4945A3B6D4AB3FE276E80E53">
    <w:name w:val="CC1A4C834F4945A3B6D4AB3FE276E80E53"/>
    <w:rsid w:val="00974BAA"/>
    <w:rPr>
      <w:rFonts w:ascii="Times New Roman" w:hAnsi="Times New Roman" w:cs="Times New Roman"/>
      <w:sz w:val="24"/>
      <w:szCs w:val="32"/>
    </w:rPr>
  </w:style>
  <w:style w:type="paragraph" w:customStyle="1" w:styleId="F1F4DD662BDF47829A1C40F219556C7B93">
    <w:name w:val="F1F4DD662BDF47829A1C40F219556C7B93"/>
    <w:rsid w:val="00974BAA"/>
    <w:rPr>
      <w:rFonts w:ascii="Times New Roman" w:hAnsi="Times New Roman" w:cs="Times New Roman"/>
      <w:sz w:val="24"/>
      <w:szCs w:val="32"/>
    </w:rPr>
  </w:style>
  <w:style w:type="paragraph" w:customStyle="1" w:styleId="5E3A09780D8848F58D7C1A72526F2A2E53">
    <w:name w:val="5E3A09780D8848F58D7C1A72526F2A2E53"/>
    <w:rsid w:val="00974BAA"/>
    <w:rPr>
      <w:rFonts w:ascii="Times New Roman" w:hAnsi="Times New Roman" w:cs="Times New Roman"/>
      <w:sz w:val="24"/>
      <w:szCs w:val="32"/>
    </w:rPr>
  </w:style>
  <w:style w:type="paragraph" w:customStyle="1" w:styleId="A5463E9FC73642F283E4B987D2A7462C52">
    <w:name w:val="A5463E9FC73642F283E4B987D2A7462C52"/>
    <w:rsid w:val="00974BAA"/>
    <w:rPr>
      <w:rFonts w:ascii="Times New Roman" w:hAnsi="Times New Roman" w:cs="Times New Roman"/>
      <w:sz w:val="24"/>
      <w:szCs w:val="32"/>
    </w:rPr>
  </w:style>
  <w:style w:type="paragraph" w:customStyle="1" w:styleId="9C6CFF7580644833B30728DDDAA093B452">
    <w:name w:val="9C6CFF7580644833B30728DDDAA093B452"/>
    <w:rsid w:val="00974BAA"/>
    <w:rPr>
      <w:rFonts w:ascii="Times New Roman" w:hAnsi="Times New Roman" w:cs="Times New Roman"/>
      <w:sz w:val="24"/>
      <w:szCs w:val="32"/>
    </w:rPr>
  </w:style>
  <w:style w:type="paragraph" w:customStyle="1" w:styleId="97F0B95F089C4546BC450E0F6F9C411952">
    <w:name w:val="97F0B95F089C4546BC450E0F6F9C411952"/>
    <w:rsid w:val="00974BAA"/>
    <w:rPr>
      <w:rFonts w:ascii="Times New Roman" w:hAnsi="Times New Roman" w:cs="Times New Roman"/>
      <w:sz w:val="24"/>
      <w:szCs w:val="32"/>
    </w:rPr>
  </w:style>
  <w:style w:type="paragraph" w:customStyle="1" w:styleId="A354207E29A84983A979D853F9D7D9BC50">
    <w:name w:val="A354207E29A84983A979D853F9D7D9BC50"/>
    <w:rsid w:val="00974BAA"/>
    <w:rPr>
      <w:rFonts w:ascii="Times New Roman" w:hAnsi="Times New Roman" w:cs="Times New Roman"/>
      <w:sz w:val="24"/>
      <w:szCs w:val="32"/>
    </w:rPr>
  </w:style>
  <w:style w:type="paragraph" w:customStyle="1" w:styleId="68A6A4068F5549F287D2D7D5805B145D50">
    <w:name w:val="68A6A4068F5549F287D2D7D5805B145D50"/>
    <w:rsid w:val="00974BAA"/>
    <w:rPr>
      <w:rFonts w:ascii="Times New Roman" w:hAnsi="Times New Roman" w:cs="Times New Roman"/>
      <w:sz w:val="24"/>
      <w:szCs w:val="32"/>
    </w:rPr>
  </w:style>
  <w:style w:type="paragraph" w:customStyle="1" w:styleId="1557E7CD8F8C4E19A8A7A25B8F7453A750">
    <w:name w:val="1557E7CD8F8C4E19A8A7A25B8F7453A750"/>
    <w:rsid w:val="00974BAA"/>
    <w:rPr>
      <w:rFonts w:ascii="Times New Roman" w:hAnsi="Times New Roman" w:cs="Times New Roman"/>
      <w:sz w:val="24"/>
      <w:szCs w:val="32"/>
    </w:rPr>
  </w:style>
  <w:style w:type="paragraph" w:customStyle="1" w:styleId="A270FCE0B6E74FC4A77501A36BF5422450">
    <w:name w:val="A270FCE0B6E74FC4A77501A36BF5422450"/>
    <w:rsid w:val="00974BAA"/>
    <w:rPr>
      <w:rFonts w:ascii="Times New Roman" w:hAnsi="Times New Roman" w:cs="Times New Roman"/>
      <w:sz w:val="24"/>
      <w:szCs w:val="32"/>
    </w:rPr>
  </w:style>
  <w:style w:type="paragraph" w:customStyle="1" w:styleId="5D585257BDF6487695169F1DA8EB5AB850">
    <w:name w:val="5D585257BDF6487695169F1DA8EB5AB850"/>
    <w:rsid w:val="00974BAA"/>
    <w:rPr>
      <w:rFonts w:ascii="Times New Roman" w:hAnsi="Times New Roman" w:cs="Times New Roman"/>
      <w:sz w:val="24"/>
      <w:szCs w:val="32"/>
    </w:rPr>
  </w:style>
  <w:style w:type="paragraph" w:customStyle="1" w:styleId="82BD0340EC2549E98A82A015C7DCC8CE50">
    <w:name w:val="82BD0340EC2549E98A82A015C7DCC8CE50"/>
    <w:rsid w:val="00974BAA"/>
    <w:rPr>
      <w:rFonts w:ascii="Times New Roman" w:hAnsi="Times New Roman" w:cs="Times New Roman"/>
      <w:sz w:val="24"/>
      <w:szCs w:val="32"/>
    </w:rPr>
  </w:style>
  <w:style w:type="paragraph" w:customStyle="1" w:styleId="E70DB10DA7314465AA0994D635C20DB349">
    <w:name w:val="E70DB10DA7314465AA0994D635C20DB349"/>
    <w:rsid w:val="00974BAA"/>
    <w:rPr>
      <w:rFonts w:ascii="Times New Roman" w:hAnsi="Times New Roman" w:cs="Times New Roman"/>
      <w:sz w:val="24"/>
      <w:szCs w:val="32"/>
    </w:rPr>
  </w:style>
  <w:style w:type="paragraph" w:customStyle="1" w:styleId="0ABDB75A093B4850AB2872F9BE6076C449">
    <w:name w:val="0ABDB75A093B4850AB2872F9BE6076C449"/>
    <w:rsid w:val="00974BAA"/>
    <w:rPr>
      <w:rFonts w:ascii="Times New Roman" w:hAnsi="Times New Roman" w:cs="Times New Roman"/>
      <w:sz w:val="24"/>
      <w:szCs w:val="32"/>
    </w:rPr>
  </w:style>
  <w:style w:type="paragraph" w:customStyle="1" w:styleId="FEF2E4DC43874596A18324CE0580F9F049">
    <w:name w:val="FEF2E4DC43874596A18324CE0580F9F049"/>
    <w:rsid w:val="00974BAA"/>
    <w:rPr>
      <w:rFonts w:ascii="Times New Roman" w:hAnsi="Times New Roman" w:cs="Times New Roman"/>
      <w:sz w:val="24"/>
      <w:szCs w:val="32"/>
    </w:rPr>
  </w:style>
  <w:style w:type="paragraph" w:customStyle="1" w:styleId="E03412BC900E4EB68FAE4535F40259D849">
    <w:name w:val="E03412BC900E4EB68FAE4535F40259D849"/>
    <w:rsid w:val="00974BAA"/>
    <w:rPr>
      <w:rFonts w:ascii="Times New Roman" w:hAnsi="Times New Roman" w:cs="Times New Roman"/>
      <w:sz w:val="24"/>
      <w:szCs w:val="32"/>
    </w:rPr>
  </w:style>
  <w:style w:type="paragraph" w:customStyle="1" w:styleId="BECC23B8873644FAB4DB0CC52C5697B748">
    <w:name w:val="BECC23B8873644FAB4DB0CC52C5697B748"/>
    <w:rsid w:val="00974BAA"/>
    <w:rPr>
      <w:rFonts w:ascii="Times New Roman" w:hAnsi="Times New Roman" w:cs="Times New Roman"/>
      <w:sz w:val="24"/>
      <w:szCs w:val="32"/>
    </w:rPr>
  </w:style>
  <w:style w:type="paragraph" w:customStyle="1" w:styleId="D28EFE6E48AE4AF19ED7532E5CFDE75A58">
    <w:name w:val="D28EFE6E48AE4AF19ED7532E5CFDE75A58"/>
    <w:rsid w:val="00974BAA"/>
    <w:rPr>
      <w:rFonts w:ascii="Times New Roman" w:hAnsi="Times New Roman" w:cs="Times New Roman"/>
      <w:sz w:val="24"/>
      <w:szCs w:val="32"/>
    </w:rPr>
  </w:style>
  <w:style w:type="paragraph" w:customStyle="1" w:styleId="1D5EFD2CC3144F0CB83103D4079C9B1647">
    <w:name w:val="1D5EFD2CC3144F0CB83103D4079C9B1647"/>
    <w:rsid w:val="00974BAA"/>
    <w:rPr>
      <w:rFonts w:ascii="Times New Roman" w:hAnsi="Times New Roman" w:cs="Times New Roman"/>
      <w:sz w:val="24"/>
      <w:szCs w:val="32"/>
    </w:rPr>
  </w:style>
  <w:style w:type="paragraph" w:customStyle="1" w:styleId="FAE9E75195DA4144A10393F651C8A47E47">
    <w:name w:val="FAE9E75195DA4144A10393F651C8A47E47"/>
    <w:rsid w:val="00974BAA"/>
    <w:rPr>
      <w:rFonts w:ascii="Times New Roman" w:hAnsi="Times New Roman" w:cs="Times New Roman"/>
      <w:sz w:val="24"/>
      <w:szCs w:val="32"/>
    </w:rPr>
  </w:style>
  <w:style w:type="paragraph" w:customStyle="1" w:styleId="42A479877D2E4D4FB0C8B44007F2E67C47">
    <w:name w:val="42A479877D2E4D4FB0C8B44007F2E67C47"/>
    <w:rsid w:val="00974BAA"/>
    <w:rPr>
      <w:rFonts w:ascii="Times New Roman" w:hAnsi="Times New Roman" w:cs="Times New Roman"/>
      <w:sz w:val="24"/>
      <w:szCs w:val="32"/>
    </w:rPr>
  </w:style>
  <w:style w:type="paragraph" w:customStyle="1" w:styleId="D7A19D9D242B432BBE0FF2596B172F9E58">
    <w:name w:val="D7A19D9D242B432BBE0FF2596B172F9E58"/>
    <w:rsid w:val="00974BAA"/>
    <w:rPr>
      <w:rFonts w:ascii="Times New Roman" w:hAnsi="Times New Roman" w:cs="Times New Roman"/>
      <w:sz w:val="24"/>
      <w:szCs w:val="32"/>
    </w:rPr>
  </w:style>
  <w:style w:type="paragraph" w:customStyle="1" w:styleId="6AC984C046E942DF9D4DB9FA83A428B644">
    <w:name w:val="6AC984C046E942DF9D4DB9FA83A428B644"/>
    <w:rsid w:val="00974BAA"/>
    <w:pPr>
      <w:spacing w:after="0" w:line="240" w:lineRule="auto"/>
    </w:pPr>
    <w:rPr>
      <w:rFonts w:ascii="Calibri" w:eastAsia="Calibri" w:hAnsi="Calibri" w:cs="Times New Roman"/>
      <w:sz w:val="24"/>
      <w:szCs w:val="32"/>
    </w:rPr>
  </w:style>
  <w:style w:type="paragraph" w:customStyle="1" w:styleId="67989D1B79D84DADB186FF8A5E540AA258">
    <w:name w:val="67989D1B79D84DADB186FF8A5E540AA258"/>
    <w:rsid w:val="00974BAA"/>
    <w:pPr>
      <w:spacing w:after="0" w:line="240" w:lineRule="auto"/>
    </w:pPr>
    <w:rPr>
      <w:rFonts w:ascii="Calibri" w:eastAsia="Calibri" w:hAnsi="Calibri" w:cs="Times New Roman"/>
      <w:sz w:val="24"/>
      <w:szCs w:val="32"/>
    </w:rPr>
  </w:style>
  <w:style w:type="paragraph" w:customStyle="1" w:styleId="2DB7829D83C04DBD9B9E837EE174435746">
    <w:name w:val="2DB7829D83C04DBD9B9E837EE174435746"/>
    <w:rsid w:val="00974BAA"/>
    <w:pPr>
      <w:spacing w:after="0" w:line="240" w:lineRule="auto"/>
    </w:pPr>
    <w:rPr>
      <w:rFonts w:ascii="Calibri" w:eastAsia="Calibri" w:hAnsi="Calibri" w:cs="Times New Roman"/>
      <w:sz w:val="24"/>
      <w:szCs w:val="32"/>
    </w:rPr>
  </w:style>
  <w:style w:type="paragraph" w:customStyle="1" w:styleId="B3BD9AE79AAB41A29C1F199B001919EE46">
    <w:name w:val="B3BD9AE79AAB41A29C1F199B001919EE46"/>
    <w:rsid w:val="00974BAA"/>
    <w:pPr>
      <w:spacing w:after="0" w:line="240" w:lineRule="auto"/>
    </w:pPr>
    <w:rPr>
      <w:rFonts w:ascii="Calibri" w:eastAsia="Calibri" w:hAnsi="Calibri" w:cs="Times New Roman"/>
      <w:sz w:val="24"/>
      <w:szCs w:val="32"/>
    </w:rPr>
  </w:style>
  <w:style w:type="paragraph" w:customStyle="1" w:styleId="744D803396A9474A9A9E2B1255CA509640">
    <w:name w:val="744D803396A9474A9A9E2B1255CA509640"/>
    <w:rsid w:val="00974BAA"/>
    <w:pPr>
      <w:spacing w:after="0" w:line="240" w:lineRule="auto"/>
    </w:pPr>
    <w:rPr>
      <w:rFonts w:ascii="Calibri" w:eastAsia="Calibri" w:hAnsi="Calibri" w:cs="Times New Roman"/>
      <w:sz w:val="24"/>
      <w:szCs w:val="32"/>
    </w:rPr>
  </w:style>
  <w:style w:type="paragraph" w:customStyle="1" w:styleId="855F6168351A4398A761533663D84C2E40">
    <w:name w:val="855F6168351A4398A761533663D84C2E40"/>
    <w:rsid w:val="00974BAA"/>
    <w:pPr>
      <w:spacing w:after="0" w:line="240" w:lineRule="auto"/>
    </w:pPr>
    <w:rPr>
      <w:rFonts w:ascii="Calibri" w:eastAsia="Calibri" w:hAnsi="Calibri" w:cs="Times New Roman"/>
      <w:sz w:val="24"/>
      <w:szCs w:val="32"/>
    </w:rPr>
  </w:style>
  <w:style w:type="paragraph" w:customStyle="1" w:styleId="967F66BCE99641DE93D7C142212C952840">
    <w:name w:val="967F66BCE99641DE93D7C142212C952840"/>
    <w:rsid w:val="00974BAA"/>
    <w:pPr>
      <w:spacing w:after="0" w:line="240" w:lineRule="auto"/>
    </w:pPr>
    <w:rPr>
      <w:rFonts w:ascii="Calibri" w:eastAsia="Calibri" w:hAnsi="Calibri" w:cs="Times New Roman"/>
      <w:sz w:val="24"/>
      <w:szCs w:val="32"/>
    </w:rPr>
  </w:style>
  <w:style w:type="paragraph" w:customStyle="1" w:styleId="547602C9D31F415DAFBEB001DCFB5A3940">
    <w:name w:val="547602C9D31F415DAFBEB001DCFB5A3940"/>
    <w:rsid w:val="00974BAA"/>
    <w:pPr>
      <w:spacing w:after="0" w:line="240" w:lineRule="auto"/>
    </w:pPr>
    <w:rPr>
      <w:rFonts w:ascii="Calibri" w:eastAsia="Calibri" w:hAnsi="Calibri" w:cs="Times New Roman"/>
      <w:sz w:val="24"/>
      <w:szCs w:val="32"/>
    </w:rPr>
  </w:style>
  <w:style w:type="paragraph" w:customStyle="1" w:styleId="1B33210FE80F4F7EBE72A22E85B1BB2C40">
    <w:name w:val="1B33210FE80F4F7EBE72A22E85B1BB2C40"/>
    <w:rsid w:val="00974BAA"/>
    <w:pPr>
      <w:spacing w:after="0" w:line="240" w:lineRule="auto"/>
    </w:pPr>
    <w:rPr>
      <w:rFonts w:ascii="Calibri" w:eastAsia="Calibri" w:hAnsi="Calibri" w:cs="Times New Roman"/>
      <w:sz w:val="24"/>
      <w:szCs w:val="32"/>
    </w:rPr>
  </w:style>
  <w:style w:type="paragraph" w:customStyle="1" w:styleId="D0467014114F4BB982E629A08E3CD92D40">
    <w:name w:val="D0467014114F4BB982E629A08E3CD92D40"/>
    <w:rsid w:val="00974BAA"/>
    <w:pPr>
      <w:spacing w:after="0" w:line="240" w:lineRule="auto"/>
    </w:pPr>
    <w:rPr>
      <w:rFonts w:ascii="Calibri" w:eastAsia="Calibri" w:hAnsi="Calibri" w:cs="Times New Roman"/>
      <w:sz w:val="24"/>
      <w:szCs w:val="32"/>
    </w:rPr>
  </w:style>
  <w:style w:type="paragraph" w:customStyle="1" w:styleId="6FD557771F5847C08F34AC4EDA37E68940">
    <w:name w:val="6FD557771F5847C08F34AC4EDA37E68940"/>
    <w:rsid w:val="00974BAA"/>
    <w:pPr>
      <w:spacing w:after="0" w:line="240" w:lineRule="auto"/>
    </w:pPr>
    <w:rPr>
      <w:rFonts w:ascii="Calibri" w:eastAsia="Calibri" w:hAnsi="Calibri" w:cs="Times New Roman"/>
      <w:sz w:val="24"/>
      <w:szCs w:val="32"/>
    </w:rPr>
  </w:style>
  <w:style w:type="paragraph" w:customStyle="1" w:styleId="C72DA6D021684BBAA807E4F6E4ADD5F940">
    <w:name w:val="C72DA6D021684BBAA807E4F6E4ADD5F940"/>
    <w:rsid w:val="00974BAA"/>
    <w:pPr>
      <w:spacing w:after="0" w:line="240" w:lineRule="auto"/>
    </w:pPr>
    <w:rPr>
      <w:rFonts w:ascii="Calibri" w:eastAsia="Calibri" w:hAnsi="Calibri" w:cs="Times New Roman"/>
      <w:sz w:val="24"/>
      <w:szCs w:val="32"/>
    </w:rPr>
  </w:style>
  <w:style w:type="paragraph" w:customStyle="1" w:styleId="276F9A683F3B4FEA9403BB792E67C38440">
    <w:name w:val="276F9A683F3B4FEA9403BB792E67C38440"/>
    <w:rsid w:val="00974BAA"/>
    <w:pPr>
      <w:spacing w:after="0" w:line="240" w:lineRule="auto"/>
    </w:pPr>
    <w:rPr>
      <w:rFonts w:ascii="Calibri" w:eastAsia="Calibri" w:hAnsi="Calibri" w:cs="Times New Roman"/>
      <w:sz w:val="24"/>
      <w:szCs w:val="32"/>
    </w:rPr>
  </w:style>
  <w:style w:type="paragraph" w:customStyle="1" w:styleId="C831A09E4A4B4C71BA9592EB26719FAE40">
    <w:name w:val="C831A09E4A4B4C71BA9592EB26719FAE40"/>
    <w:rsid w:val="00974BAA"/>
    <w:pPr>
      <w:spacing w:after="0" w:line="240" w:lineRule="auto"/>
    </w:pPr>
    <w:rPr>
      <w:rFonts w:ascii="Calibri" w:eastAsia="Calibri" w:hAnsi="Calibri" w:cs="Times New Roman"/>
      <w:sz w:val="24"/>
      <w:szCs w:val="32"/>
    </w:rPr>
  </w:style>
  <w:style w:type="paragraph" w:customStyle="1" w:styleId="CD9F79F8E647445AB97C4CFF545BC88440">
    <w:name w:val="CD9F79F8E647445AB97C4CFF545BC88440"/>
    <w:rsid w:val="00974BAA"/>
    <w:pPr>
      <w:spacing w:after="0" w:line="240" w:lineRule="auto"/>
    </w:pPr>
    <w:rPr>
      <w:rFonts w:ascii="Calibri" w:eastAsia="Calibri" w:hAnsi="Calibri" w:cs="Times New Roman"/>
      <w:sz w:val="24"/>
      <w:szCs w:val="32"/>
    </w:rPr>
  </w:style>
  <w:style w:type="paragraph" w:customStyle="1" w:styleId="F42584FC1EF04957BE36351F95A91A0A94">
    <w:name w:val="F42584FC1EF04957BE36351F95A91A0A94"/>
    <w:rsid w:val="00974BAA"/>
    <w:rPr>
      <w:rFonts w:ascii="Times New Roman" w:hAnsi="Times New Roman" w:cs="Times New Roman"/>
      <w:sz w:val="24"/>
      <w:szCs w:val="32"/>
    </w:rPr>
  </w:style>
  <w:style w:type="paragraph" w:customStyle="1" w:styleId="D6360EBC2CE442008E78BDBBC1B379FC94">
    <w:name w:val="D6360EBC2CE442008E78BDBBC1B379FC94"/>
    <w:rsid w:val="00974BAA"/>
    <w:rPr>
      <w:rFonts w:ascii="Times New Roman" w:hAnsi="Times New Roman" w:cs="Times New Roman"/>
      <w:sz w:val="24"/>
      <w:szCs w:val="32"/>
    </w:rPr>
  </w:style>
  <w:style w:type="paragraph" w:customStyle="1" w:styleId="E64C17874DDB434E8F80D188453E7F5294">
    <w:name w:val="E64C17874DDB434E8F80D188453E7F5294"/>
    <w:rsid w:val="00974BAA"/>
    <w:rPr>
      <w:rFonts w:ascii="Times New Roman" w:hAnsi="Times New Roman" w:cs="Times New Roman"/>
      <w:sz w:val="24"/>
      <w:szCs w:val="32"/>
    </w:rPr>
  </w:style>
  <w:style w:type="paragraph" w:customStyle="1" w:styleId="274D78DDD5A84F6084605809474B3C7856">
    <w:name w:val="274D78DDD5A84F6084605809474B3C7856"/>
    <w:rsid w:val="00974BAA"/>
    <w:rPr>
      <w:rFonts w:ascii="Times New Roman" w:hAnsi="Times New Roman" w:cs="Times New Roman"/>
      <w:sz w:val="24"/>
      <w:szCs w:val="32"/>
    </w:rPr>
  </w:style>
  <w:style w:type="paragraph" w:customStyle="1" w:styleId="831DD9DAA4C640B0AD5D4DECBE090EC494">
    <w:name w:val="831DD9DAA4C640B0AD5D4DECBE090EC494"/>
    <w:rsid w:val="00974BAA"/>
    <w:rPr>
      <w:rFonts w:ascii="Times New Roman" w:hAnsi="Times New Roman" w:cs="Times New Roman"/>
      <w:sz w:val="24"/>
      <w:szCs w:val="32"/>
    </w:rPr>
  </w:style>
  <w:style w:type="paragraph" w:customStyle="1" w:styleId="CC1A4C834F4945A3B6D4AB3FE276E80E54">
    <w:name w:val="CC1A4C834F4945A3B6D4AB3FE276E80E54"/>
    <w:rsid w:val="00974BAA"/>
    <w:rPr>
      <w:rFonts w:ascii="Times New Roman" w:hAnsi="Times New Roman" w:cs="Times New Roman"/>
      <w:sz w:val="24"/>
      <w:szCs w:val="32"/>
    </w:rPr>
  </w:style>
  <w:style w:type="paragraph" w:customStyle="1" w:styleId="F1F4DD662BDF47829A1C40F219556C7B94">
    <w:name w:val="F1F4DD662BDF47829A1C40F219556C7B94"/>
    <w:rsid w:val="00974BAA"/>
    <w:rPr>
      <w:rFonts w:ascii="Times New Roman" w:hAnsi="Times New Roman" w:cs="Times New Roman"/>
      <w:sz w:val="24"/>
      <w:szCs w:val="32"/>
    </w:rPr>
  </w:style>
  <w:style w:type="paragraph" w:customStyle="1" w:styleId="5E3A09780D8848F58D7C1A72526F2A2E54">
    <w:name w:val="5E3A09780D8848F58D7C1A72526F2A2E54"/>
    <w:rsid w:val="00974BAA"/>
    <w:rPr>
      <w:rFonts w:ascii="Times New Roman" w:hAnsi="Times New Roman" w:cs="Times New Roman"/>
      <w:sz w:val="24"/>
      <w:szCs w:val="32"/>
    </w:rPr>
  </w:style>
  <w:style w:type="paragraph" w:customStyle="1" w:styleId="A5463E9FC73642F283E4B987D2A7462C53">
    <w:name w:val="A5463E9FC73642F283E4B987D2A7462C53"/>
    <w:rsid w:val="00974BAA"/>
    <w:rPr>
      <w:rFonts w:ascii="Times New Roman" w:hAnsi="Times New Roman" w:cs="Times New Roman"/>
      <w:sz w:val="24"/>
      <w:szCs w:val="32"/>
    </w:rPr>
  </w:style>
  <w:style w:type="paragraph" w:customStyle="1" w:styleId="9C6CFF7580644833B30728DDDAA093B453">
    <w:name w:val="9C6CFF7580644833B30728DDDAA093B453"/>
    <w:rsid w:val="00974BAA"/>
    <w:rPr>
      <w:rFonts w:ascii="Times New Roman" w:hAnsi="Times New Roman" w:cs="Times New Roman"/>
      <w:sz w:val="24"/>
      <w:szCs w:val="32"/>
    </w:rPr>
  </w:style>
  <w:style w:type="paragraph" w:customStyle="1" w:styleId="97F0B95F089C4546BC450E0F6F9C411953">
    <w:name w:val="97F0B95F089C4546BC450E0F6F9C411953"/>
    <w:rsid w:val="00974BAA"/>
    <w:rPr>
      <w:rFonts w:ascii="Times New Roman" w:hAnsi="Times New Roman" w:cs="Times New Roman"/>
      <w:sz w:val="24"/>
      <w:szCs w:val="32"/>
    </w:rPr>
  </w:style>
  <w:style w:type="paragraph" w:customStyle="1" w:styleId="A354207E29A84983A979D853F9D7D9BC51">
    <w:name w:val="A354207E29A84983A979D853F9D7D9BC51"/>
    <w:rsid w:val="00974BAA"/>
    <w:rPr>
      <w:rFonts w:ascii="Times New Roman" w:hAnsi="Times New Roman" w:cs="Times New Roman"/>
      <w:sz w:val="24"/>
      <w:szCs w:val="32"/>
    </w:rPr>
  </w:style>
  <w:style w:type="paragraph" w:customStyle="1" w:styleId="68A6A4068F5549F287D2D7D5805B145D51">
    <w:name w:val="68A6A4068F5549F287D2D7D5805B145D51"/>
    <w:rsid w:val="00974BAA"/>
    <w:rPr>
      <w:rFonts w:ascii="Times New Roman" w:hAnsi="Times New Roman" w:cs="Times New Roman"/>
      <w:sz w:val="24"/>
      <w:szCs w:val="32"/>
    </w:rPr>
  </w:style>
  <w:style w:type="paragraph" w:customStyle="1" w:styleId="1557E7CD8F8C4E19A8A7A25B8F7453A751">
    <w:name w:val="1557E7CD8F8C4E19A8A7A25B8F7453A751"/>
    <w:rsid w:val="00974BAA"/>
    <w:rPr>
      <w:rFonts w:ascii="Times New Roman" w:hAnsi="Times New Roman" w:cs="Times New Roman"/>
      <w:sz w:val="24"/>
      <w:szCs w:val="32"/>
    </w:rPr>
  </w:style>
  <w:style w:type="paragraph" w:customStyle="1" w:styleId="A270FCE0B6E74FC4A77501A36BF5422451">
    <w:name w:val="A270FCE0B6E74FC4A77501A36BF5422451"/>
    <w:rsid w:val="00974BAA"/>
    <w:rPr>
      <w:rFonts w:ascii="Times New Roman" w:hAnsi="Times New Roman" w:cs="Times New Roman"/>
      <w:sz w:val="24"/>
      <w:szCs w:val="32"/>
    </w:rPr>
  </w:style>
  <w:style w:type="paragraph" w:customStyle="1" w:styleId="5D585257BDF6487695169F1DA8EB5AB851">
    <w:name w:val="5D585257BDF6487695169F1DA8EB5AB851"/>
    <w:rsid w:val="00974BAA"/>
    <w:rPr>
      <w:rFonts w:ascii="Times New Roman" w:hAnsi="Times New Roman" w:cs="Times New Roman"/>
      <w:sz w:val="24"/>
      <w:szCs w:val="32"/>
    </w:rPr>
  </w:style>
  <w:style w:type="paragraph" w:customStyle="1" w:styleId="82BD0340EC2549E98A82A015C7DCC8CE51">
    <w:name w:val="82BD0340EC2549E98A82A015C7DCC8CE51"/>
    <w:rsid w:val="00974BAA"/>
    <w:rPr>
      <w:rFonts w:ascii="Times New Roman" w:hAnsi="Times New Roman" w:cs="Times New Roman"/>
      <w:sz w:val="24"/>
      <w:szCs w:val="32"/>
    </w:rPr>
  </w:style>
  <w:style w:type="paragraph" w:customStyle="1" w:styleId="E70DB10DA7314465AA0994D635C20DB350">
    <w:name w:val="E70DB10DA7314465AA0994D635C20DB350"/>
    <w:rsid w:val="00974BAA"/>
    <w:rPr>
      <w:rFonts w:ascii="Times New Roman" w:hAnsi="Times New Roman" w:cs="Times New Roman"/>
      <w:sz w:val="24"/>
      <w:szCs w:val="32"/>
    </w:rPr>
  </w:style>
  <w:style w:type="paragraph" w:customStyle="1" w:styleId="0ABDB75A093B4850AB2872F9BE6076C450">
    <w:name w:val="0ABDB75A093B4850AB2872F9BE6076C450"/>
    <w:rsid w:val="00974BAA"/>
    <w:rPr>
      <w:rFonts w:ascii="Times New Roman" w:hAnsi="Times New Roman" w:cs="Times New Roman"/>
      <w:sz w:val="24"/>
      <w:szCs w:val="32"/>
    </w:rPr>
  </w:style>
  <w:style w:type="paragraph" w:customStyle="1" w:styleId="FEF2E4DC43874596A18324CE0580F9F050">
    <w:name w:val="FEF2E4DC43874596A18324CE0580F9F050"/>
    <w:rsid w:val="00974BAA"/>
    <w:rPr>
      <w:rFonts w:ascii="Times New Roman" w:hAnsi="Times New Roman" w:cs="Times New Roman"/>
      <w:sz w:val="24"/>
      <w:szCs w:val="32"/>
    </w:rPr>
  </w:style>
  <w:style w:type="paragraph" w:customStyle="1" w:styleId="E03412BC900E4EB68FAE4535F40259D850">
    <w:name w:val="E03412BC900E4EB68FAE4535F40259D850"/>
    <w:rsid w:val="00974BAA"/>
    <w:rPr>
      <w:rFonts w:ascii="Times New Roman" w:hAnsi="Times New Roman" w:cs="Times New Roman"/>
      <w:sz w:val="24"/>
      <w:szCs w:val="32"/>
    </w:rPr>
  </w:style>
  <w:style w:type="paragraph" w:customStyle="1" w:styleId="BECC23B8873644FAB4DB0CC52C5697B749">
    <w:name w:val="BECC23B8873644FAB4DB0CC52C5697B749"/>
    <w:rsid w:val="00974BAA"/>
    <w:rPr>
      <w:rFonts w:ascii="Times New Roman" w:hAnsi="Times New Roman" w:cs="Times New Roman"/>
      <w:sz w:val="24"/>
      <w:szCs w:val="32"/>
    </w:rPr>
  </w:style>
  <w:style w:type="paragraph" w:customStyle="1" w:styleId="D28EFE6E48AE4AF19ED7532E5CFDE75A59">
    <w:name w:val="D28EFE6E48AE4AF19ED7532E5CFDE75A59"/>
    <w:rsid w:val="00974BAA"/>
    <w:rPr>
      <w:rFonts w:ascii="Times New Roman" w:hAnsi="Times New Roman" w:cs="Times New Roman"/>
      <w:sz w:val="24"/>
      <w:szCs w:val="32"/>
    </w:rPr>
  </w:style>
  <w:style w:type="paragraph" w:customStyle="1" w:styleId="1D5EFD2CC3144F0CB83103D4079C9B1648">
    <w:name w:val="1D5EFD2CC3144F0CB83103D4079C9B1648"/>
    <w:rsid w:val="00974BAA"/>
    <w:rPr>
      <w:rFonts w:ascii="Times New Roman" w:hAnsi="Times New Roman" w:cs="Times New Roman"/>
      <w:sz w:val="24"/>
      <w:szCs w:val="32"/>
    </w:rPr>
  </w:style>
  <w:style w:type="paragraph" w:customStyle="1" w:styleId="FAE9E75195DA4144A10393F651C8A47E48">
    <w:name w:val="FAE9E75195DA4144A10393F651C8A47E48"/>
    <w:rsid w:val="00974BAA"/>
    <w:rPr>
      <w:rFonts w:ascii="Times New Roman" w:hAnsi="Times New Roman" w:cs="Times New Roman"/>
      <w:sz w:val="24"/>
      <w:szCs w:val="32"/>
    </w:rPr>
  </w:style>
  <w:style w:type="paragraph" w:customStyle="1" w:styleId="42A479877D2E4D4FB0C8B44007F2E67C48">
    <w:name w:val="42A479877D2E4D4FB0C8B44007F2E67C48"/>
    <w:rsid w:val="00974BAA"/>
    <w:rPr>
      <w:rFonts w:ascii="Times New Roman" w:hAnsi="Times New Roman" w:cs="Times New Roman"/>
      <w:sz w:val="24"/>
      <w:szCs w:val="32"/>
    </w:rPr>
  </w:style>
  <w:style w:type="paragraph" w:customStyle="1" w:styleId="D7A19D9D242B432BBE0FF2596B172F9E59">
    <w:name w:val="D7A19D9D242B432BBE0FF2596B172F9E59"/>
    <w:rsid w:val="00974BAA"/>
    <w:rPr>
      <w:rFonts w:ascii="Times New Roman" w:hAnsi="Times New Roman" w:cs="Times New Roman"/>
      <w:sz w:val="24"/>
      <w:szCs w:val="32"/>
    </w:rPr>
  </w:style>
  <w:style w:type="paragraph" w:customStyle="1" w:styleId="6AC984C046E942DF9D4DB9FA83A428B645">
    <w:name w:val="6AC984C046E942DF9D4DB9FA83A428B645"/>
    <w:rsid w:val="00974BAA"/>
    <w:pPr>
      <w:spacing w:after="0" w:line="240" w:lineRule="auto"/>
    </w:pPr>
    <w:rPr>
      <w:rFonts w:ascii="Calibri" w:eastAsia="Calibri" w:hAnsi="Calibri" w:cs="Times New Roman"/>
      <w:sz w:val="24"/>
      <w:szCs w:val="32"/>
    </w:rPr>
  </w:style>
  <w:style w:type="paragraph" w:customStyle="1" w:styleId="67989D1B79D84DADB186FF8A5E540AA259">
    <w:name w:val="67989D1B79D84DADB186FF8A5E540AA259"/>
    <w:rsid w:val="00974BAA"/>
    <w:pPr>
      <w:spacing w:after="0" w:line="240" w:lineRule="auto"/>
    </w:pPr>
    <w:rPr>
      <w:rFonts w:ascii="Calibri" w:eastAsia="Calibri" w:hAnsi="Calibri" w:cs="Times New Roman"/>
      <w:sz w:val="24"/>
      <w:szCs w:val="32"/>
    </w:rPr>
  </w:style>
  <w:style w:type="paragraph" w:customStyle="1" w:styleId="2DB7829D83C04DBD9B9E837EE174435747">
    <w:name w:val="2DB7829D83C04DBD9B9E837EE174435747"/>
    <w:rsid w:val="00974BAA"/>
    <w:pPr>
      <w:spacing w:after="0" w:line="240" w:lineRule="auto"/>
    </w:pPr>
    <w:rPr>
      <w:rFonts w:ascii="Calibri" w:eastAsia="Calibri" w:hAnsi="Calibri" w:cs="Times New Roman"/>
      <w:sz w:val="24"/>
      <w:szCs w:val="32"/>
    </w:rPr>
  </w:style>
  <w:style w:type="paragraph" w:customStyle="1" w:styleId="B3BD9AE79AAB41A29C1F199B001919EE47">
    <w:name w:val="B3BD9AE79AAB41A29C1F199B001919EE47"/>
    <w:rsid w:val="00974BAA"/>
    <w:pPr>
      <w:spacing w:after="0" w:line="240" w:lineRule="auto"/>
    </w:pPr>
    <w:rPr>
      <w:rFonts w:ascii="Calibri" w:eastAsia="Calibri" w:hAnsi="Calibri" w:cs="Times New Roman"/>
      <w:sz w:val="24"/>
      <w:szCs w:val="32"/>
    </w:rPr>
  </w:style>
  <w:style w:type="paragraph" w:customStyle="1" w:styleId="744D803396A9474A9A9E2B1255CA509641">
    <w:name w:val="744D803396A9474A9A9E2B1255CA509641"/>
    <w:rsid w:val="00974BAA"/>
    <w:pPr>
      <w:spacing w:after="0" w:line="240" w:lineRule="auto"/>
    </w:pPr>
    <w:rPr>
      <w:rFonts w:ascii="Calibri" w:eastAsia="Calibri" w:hAnsi="Calibri" w:cs="Times New Roman"/>
      <w:sz w:val="24"/>
      <w:szCs w:val="32"/>
    </w:rPr>
  </w:style>
  <w:style w:type="paragraph" w:customStyle="1" w:styleId="855F6168351A4398A761533663D84C2E41">
    <w:name w:val="855F6168351A4398A761533663D84C2E41"/>
    <w:rsid w:val="00974BAA"/>
    <w:pPr>
      <w:spacing w:after="0" w:line="240" w:lineRule="auto"/>
    </w:pPr>
    <w:rPr>
      <w:rFonts w:ascii="Calibri" w:eastAsia="Calibri" w:hAnsi="Calibri" w:cs="Times New Roman"/>
      <w:sz w:val="24"/>
      <w:szCs w:val="32"/>
    </w:rPr>
  </w:style>
  <w:style w:type="paragraph" w:customStyle="1" w:styleId="967F66BCE99641DE93D7C142212C952841">
    <w:name w:val="967F66BCE99641DE93D7C142212C952841"/>
    <w:rsid w:val="00974BAA"/>
    <w:pPr>
      <w:spacing w:after="0" w:line="240" w:lineRule="auto"/>
    </w:pPr>
    <w:rPr>
      <w:rFonts w:ascii="Calibri" w:eastAsia="Calibri" w:hAnsi="Calibri" w:cs="Times New Roman"/>
      <w:sz w:val="24"/>
      <w:szCs w:val="32"/>
    </w:rPr>
  </w:style>
  <w:style w:type="paragraph" w:customStyle="1" w:styleId="547602C9D31F415DAFBEB001DCFB5A3941">
    <w:name w:val="547602C9D31F415DAFBEB001DCFB5A3941"/>
    <w:rsid w:val="00974BAA"/>
    <w:pPr>
      <w:spacing w:after="0" w:line="240" w:lineRule="auto"/>
    </w:pPr>
    <w:rPr>
      <w:rFonts w:ascii="Calibri" w:eastAsia="Calibri" w:hAnsi="Calibri" w:cs="Times New Roman"/>
      <w:sz w:val="24"/>
      <w:szCs w:val="32"/>
    </w:rPr>
  </w:style>
  <w:style w:type="paragraph" w:customStyle="1" w:styleId="1B33210FE80F4F7EBE72A22E85B1BB2C41">
    <w:name w:val="1B33210FE80F4F7EBE72A22E85B1BB2C41"/>
    <w:rsid w:val="00974BAA"/>
    <w:pPr>
      <w:spacing w:after="0" w:line="240" w:lineRule="auto"/>
    </w:pPr>
    <w:rPr>
      <w:rFonts w:ascii="Calibri" w:eastAsia="Calibri" w:hAnsi="Calibri" w:cs="Times New Roman"/>
      <w:sz w:val="24"/>
      <w:szCs w:val="32"/>
    </w:rPr>
  </w:style>
  <w:style w:type="paragraph" w:customStyle="1" w:styleId="D0467014114F4BB982E629A08E3CD92D41">
    <w:name w:val="D0467014114F4BB982E629A08E3CD92D41"/>
    <w:rsid w:val="00974BAA"/>
    <w:pPr>
      <w:spacing w:after="0" w:line="240" w:lineRule="auto"/>
    </w:pPr>
    <w:rPr>
      <w:rFonts w:ascii="Calibri" w:eastAsia="Calibri" w:hAnsi="Calibri" w:cs="Times New Roman"/>
      <w:sz w:val="24"/>
      <w:szCs w:val="32"/>
    </w:rPr>
  </w:style>
  <w:style w:type="paragraph" w:customStyle="1" w:styleId="6FD557771F5847C08F34AC4EDA37E68941">
    <w:name w:val="6FD557771F5847C08F34AC4EDA37E68941"/>
    <w:rsid w:val="00974BAA"/>
    <w:pPr>
      <w:spacing w:after="0" w:line="240" w:lineRule="auto"/>
    </w:pPr>
    <w:rPr>
      <w:rFonts w:ascii="Calibri" w:eastAsia="Calibri" w:hAnsi="Calibri" w:cs="Times New Roman"/>
      <w:sz w:val="24"/>
      <w:szCs w:val="32"/>
    </w:rPr>
  </w:style>
  <w:style w:type="paragraph" w:customStyle="1" w:styleId="C72DA6D021684BBAA807E4F6E4ADD5F941">
    <w:name w:val="C72DA6D021684BBAA807E4F6E4ADD5F941"/>
    <w:rsid w:val="00974BAA"/>
    <w:pPr>
      <w:spacing w:after="0" w:line="240" w:lineRule="auto"/>
    </w:pPr>
    <w:rPr>
      <w:rFonts w:ascii="Calibri" w:eastAsia="Calibri" w:hAnsi="Calibri" w:cs="Times New Roman"/>
      <w:sz w:val="24"/>
      <w:szCs w:val="32"/>
    </w:rPr>
  </w:style>
  <w:style w:type="paragraph" w:customStyle="1" w:styleId="276F9A683F3B4FEA9403BB792E67C38441">
    <w:name w:val="276F9A683F3B4FEA9403BB792E67C38441"/>
    <w:rsid w:val="00974BAA"/>
    <w:pPr>
      <w:spacing w:after="0" w:line="240" w:lineRule="auto"/>
    </w:pPr>
    <w:rPr>
      <w:rFonts w:ascii="Calibri" w:eastAsia="Calibri" w:hAnsi="Calibri" w:cs="Times New Roman"/>
      <w:sz w:val="24"/>
      <w:szCs w:val="32"/>
    </w:rPr>
  </w:style>
  <w:style w:type="paragraph" w:customStyle="1" w:styleId="C831A09E4A4B4C71BA9592EB26719FAE41">
    <w:name w:val="C831A09E4A4B4C71BA9592EB26719FAE41"/>
    <w:rsid w:val="00974BAA"/>
    <w:pPr>
      <w:spacing w:after="0" w:line="240" w:lineRule="auto"/>
    </w:pPr>
    <w:rPr>
      <w:rFonts w:ascii="Calibri" w:eastAsia="Calibri" w:hAnsi="Calibri" w:cs="Times New Roman"/>
      <w:sz w:val="24"/>
      <w:szCs w:val="32"/>
    </w:rPr>
  </w:style>
  <w:style w:type="paragraph" w:customStyle="1" w:styleId="CD9F79F8E647445AB97C4CFF545BC88441">
    <w:name w:val="CD9F79F8E647445AB97C4CFF545BC88441"/>
    <w:rsid w:val="00974BAA"/>
    <w:pPr>
      <w:spacing w:after="0" w:line="240" w:lineRule="auto"/>
    </w:pPr>
    <w:rPr>
      <w:rFonts w:ascii="Calibri" w:eastAsia="Calibri" w:hAnsi="Calibri" w:cs="Times New Roman"/>
      <w:sz w:val="24"/>
      <w:szCs w:val="32"/>
    </w:rPr>
  </w:style>
  <w:style w:type="paragraph" w:customStyle="1" w:styleId="4C5B81146D614A65A6582340F538C9E0">
    <w:name w:val="4C5B81146D614A65A6582340F538C9E0"/>
    <w:rsid w:val="00974BAA"/>
    <w:pPr>
      <w:spacing w:after="0" w:line="240" w:lineRule="auto"/>
    </w:pPr>
    <w:rPr>
      <w:rFonts w:ascii="Calibri" w:eastAsia="Calibri" w:hAnsi="Calibri" w:cs="Times New Roman"/>
      <w:sz w:val="24"/>
      <w:szCs w:val="32"/>
    </w:rPr>
  </w:style>
  <w:style w:type="paragraph" w:customStyle="1" w:styleId="8362BE91A94340F7AC890D8DFDEC81AC">
    <w:name w:val="8362BE91A94340F7AC890D8DFDEC81AC"/>
    <w:rsid w:val="00974BAA"/>
    <w:pPr>
      <w:spacing w:after="0" w:line="240" w:lineRule="auto"/>
    </w:pPr>
    <w:rPr>
      <w:rFonts w:ascii="Calibri" w:eastAsia="Calibri" w:hAnsi="Calibri" w:cs="Times New Roman"/>
      <w:sz w:val="24"/>
      <w:szCs w:val="32"/>
    </w:rPr>
  </w:style>
  <w:style w:type="paragraph" w:customStyle="1" w:styleId="F42584FC1EF04957BE36351F95A91A0A95">
    <w:name w:val="F42584FC1EF04957BE36351F95A91A0A95"/>
    <w:rsid w:val="00974BAA"/>
    <w:rPr>
      <w:rFonts w:ascii="Times New Roman" w:hAnsi="Times New Roman" w:cs="Times New Roman"/>
      <w:sz w:val="24"/>
      <w:szCs w:val="32"/>
    </w:rPr>
  </w:style>
  <w:style w:type="paragraph" w:customStyle="1" w:styleId="D6360EBC2CE442008E78BDBBC1B379FC95">
    <w:name w:val="D6360EBC2CE442008E78BDBBC1B379FC95"/>
    <w:rsid w:val="00974BAA"/>
    <w:rPr>
      <w:rFonts w:ascii="Times New Roman" w:hAnsi="Times New Roman" w:cs="Times New Roman"/>
      <w:sz w:val="24"/>
      <w:szCs w:val="32"/>
    </w:rPr>
  </w:style>
  <w:style w:type="paragraph" w:customStyle="1" w:styleId="E64C17874DDB434E8F80D188453E7F5295">
    <w:name w:val="E64C17874DDB434E8F80D188453E7F5295"/>
    <w:rsid w:val="00974BAA"/>
    <w:rPr>
      <w:rFonts w:ascii="Times New Roman" w:hAnsi="Times New Roman" w:cs="Times New Roman"/>
      <w:sz w:val="24"/>
      <w:szCs w:val="32"/>
    </w:rPr>
  </w:style>
  <w:style w:type="paragraph" w:customStyle="1" w:styleId="274D78DDD5A84F6084605809474B3C7857">
    <w:name w:val="274D78DDD5A84F6084605809474B3C7857"/>
    <w:rsid w:val="00974BAA"/>
    <w:rPr>
      <w:rFonts w:ascii="Times New Roman" w:hAnsi="Times New Roman" w:cs="Times New Roman"/>
      <w:sz w:val="24"/>
      <w:szCs w:val="32"/>
    </w:rPr>
  </w:style>
  <w:style w:type="paragraph" w:customStyle="1" w:styleId="831DD9DAA4C640B0AD5D4DECBE090EC495">
    <w:name w:val="831DD9DAA4C640B0AD5D4DECBE090EC495"/>
    <w:rsid w:val="00974BAA"/>
    <w:rPr>
      <w:rFonts w:ascii="Times New Roman" w:hAnsi="Times New Roman" w:cs="Times New Roman"/>
      <w:sz w:val="24"/>
      <w:szCs w:val="32"/>
    </w:rPr>
  </w:style>
  <w:style w:type="paragraph" w:customStyle="1" w:styleId="CC1A4C834F4945A3B6D4AB3FE276E80E55">
    <w:name w:val="CC1A4C834F4945A3B6D4AB3FE276E80E55"/>
    <w:rsid w:val="00974BAA"/>
    <w:rPr>
      <w:rFonts w:ascii="Times New Roman" w:hAnsi="Times New Roman" w:cs="Times New Roman"/>
      <w:sz w:val="24"/>
      <w:szCs w:val="32"/>
    </w:rPr>
  </w:style>
  <w:style w:type="paragraph" w:customStyle="1" w:styleId="F1F4DD662BDF47829A1C40F219556C7B95">
    <w:name w:val="F1F4DD662BDF47829A1C40F219556C7B95"/>
    <w:rsid w:val="00974BAA"/>
    <w:rPr>
      <w:rFonts w:ascii="Times New Roman" w:hAnsi="Times New Roman" w:cs="Times New Roman"/>
      <w:sz w:val="24"/>
      <w:szCs w:val="32"/>
    </w:rPr>
  </w:style>
  <w:style w:type="paragraph" w:customStyle="1" w:styleId="5E3A09780D8848F58D7C1A72526F2A2E55">
    <w:name w:val="5E3A09780D8848F58D7C1A72526F2A2E55"/>
    <w:rsid w:val="00974BAA"/>
    <w:rPr>
      <w:rFonts w:ascii="Times New Roman" w:hAnsi="Times New Roman" w:cs="Times New Roman"/>
      <w:sz w:val="24"/>
      <w:szCs w:val="32"/>
    </w:rPr>
  </w:style>
  <w:style w:type="paragraph" w:customStyle="1" w:styleId="A5463E9FC73642F283E4B987D2A7462C54">
    <w:name w:val="A5463E9FC73642F283E4B987D2A7462C54"/>
    <w:rsid w:val="00974BAA"/>
    <w:rPr>
      <w:rFonts w:ascii="Times New Roman" w:hAnsi="Times New Roman" w:cs="Times New Roman"/>
      <w:sz w:val="24"/>
      <w:szCs w:val="32"/>
    </w:rPr>
  </w:style>
  <w:style w:type="paragraph" w:customStyle="1" w:styleId="9C6CFF7580644833B30728DDDAA093B454">
    <w:name w:val="9C6CFF7580644833B30728DDDAA093B454"/>
    <w:rsid w:val="00974BAA"/>
    <w:rPr>
      <w:rFonts w:ascii="Times New Roman" w:hAnsi="Times New Roman" w:cs="Times New Roman"/>
      <w:sz w:val="24"/>
      <w:szCs w:val="32"/>
    </w:rPr>
  </w:style>
  <w:style w:type="paragraph" w:customStyle="1" w:styleId="97F0B95F089C4546BC450E0F6F9C411954">
    <w:name w:val="97F0B95F089C4546BC450E0F6F9C411954"/>
    <w:rsid w:val="00974BAA"/>
    <w:rPr>
      <w:rFonts w:ascii="Times New Roman" w:hAnsi="Times New Roman" w:cs="Times New Roman"/>
      <w:sz w:val="24"/>
      <w:szCs w:val="32"/>
    </w:rPr>
  </w:style>
  <w:style w:type="paragraph" w:customStyle="1" w:styleId="A354207E29A84983A979D853F9D7D9BC52">
    <w:name w:val="A354207E29A84983A979D853F9D7D9BC52"/>
    <w:rsid w:val="00974BAA"/>
    <w:rPr>
      <w:rFonts w:ascii="Times New Roman" w:hAnsi="Times New Roman" w:cs="Times New Roman"/>
      <w:sz w:val="24"/>
      <w:szCs w:val="32"/>
    </w:rPr>
  </w:style>
  <w:style w:type="paragraph" w:customStyle="1" w:styleId="68A6A4068F5549F287D2D7D5805B145D52">
    <w:name w:val="68A6A4068F5549F287D2D7D5805B145D52"/>
    <w:rsid w:val="00974BAA"/>
    <w:rPr>
      <w:rFonts w:ascii="Times New Roman" w:hAnsi="Times New Roman" w:cs="Times New Roman"/>
      <w:sz w:val="24"/>
      <w:szCs w:val="32"/>
    </w:rPr>
  </w:style>
  <w:style w:type="paragraph" w:customStyle="1" w:styleId="1557E7CD8F8C4E19A8A7A25B8F7453A752">
    <w:name w:val="1557E7CD8F8C4E19A8A7A25B8F7453A752"/>
    <w:rsid w:val="00974BAA"/>
    <w:rPr>
      <w:rFonts w:ascii="Times New Roman" w:hAnsi="Times New Roman" w:cs="Times New Roman"/>
      <w:sz w:val="24"/>
      <w:szCs w:val="32"/>
    </w:rPr>
  </w:style>
  <w:style w:type="paragraph" w:customStyle="1" w:styleId="A270FCE0B6E74FC4A77501A36BF5422452">
    <w:name w:val="A270FCE0B6E74FC4A77501A36BF5422452"/>
    <w:rsid w:val="00974BAA"/>
    <w:rPr>
      <w:rFonts w:ascii="Times New Roman" w:hAnsi="Times New Roman" w:cs="Times New Roman"/>
      <w:sz w:val="24"/>
      <w:szCs w:val="32"/>
    </w:rPr>
  </w:style>
  <w:style w:type="paragraph" w:customStyle="1" w:styleId="5D585257BDF6487695169F1DA8EB5AB852">
    <w:name w:val="5D585257BDF6487695169F1DA8EB5AB852"/>
    <w:rsid w:val="00974BAA"/>
    <w:rPr>
      <w:rFonts w:ascii="Times New Roman" w:hAnsi="Times New Roman" w:cs="Times New Roman"/>
      <w:sz w:val="24"/>
      <w:szCs w:val="32"/>
    </w:rPr>
  </w:style>
  <w:style w:type="paragraph" w:customStyle="1" w:styleId="82BD0340EC2549E98A82A015C7DCC8CE52">
    <w:name w:val="82BD0340EC2549E98A82A015C7DCC8CE52"/>
    <w:rsid w:val="00974BAA"/>
    <w:rPr>
      <w:rFonts w:ascii="Times New Roman" w:hAnsi="Times New Roman" w:cs="Times New Roman"/>
      <w:sz w:val="24"/>
      <w:szCs w:val="32"/>
    </w:rPr>
  </w:style>
  <w:style w:type="paragraph" w:customStyle="1" w:styleId="E70DB10DA7314465AA0994D635C20DB351">
    <w:name w:val="E70DB10DA7314465AA0994D635C20DB351"/>
    <w:rsid w:val="00974BAA"/>
    <w:rPr>
      <w:rFonts w:ascii="Times New Roman" w:hAnsi="Times New Roman" w:cs="Times New Roman"/>
      <w:sz w:val="24"/>
      <w:szCs w:val="32"/>
    </w:rPr>
  </w:style>
  <w:style w:type="paragraph" w:customStyle="1" w:styleId="0ABDB75A093B4850AB2872F9BE6076C451">
    <w:name w:val="0ABDB75A093B4850AB2872F9BE6076C451"/>
    <w:rsid w:val="00974BAA"/>
    <w:rPr>
      <w:rFonts w:ascii="Times New Roman" w:hAnsi="Times New Roman" w:cs="Times New Roman"/>
      <w:sz w:val="24"/>
      <w:szCs w:val="32"/>
    </w:rPr>
  </w:style>
  <w:style w:type="paragraph" w:customStyle="1" w:styleId="FEF2E4DC43874596A18324CE0580F9F051">
    <w:name w:val="FEF2E4DC43874596A18324CE0580F9F051"/>
    <w:rsid w:val="00974BAA"/>
    <w:rPr>
      <w:rFonts w:ascii="Times New Roman" w:hAnsi="Times New Roman" w:cs="Times New Roman"/>
      <w:sz w:val="24"/>
      <w:szCs w:val="32"/>
    </w:rPr>
  </w:style>
  <w:style w:type="paragraph" w:customStyle="1" w:styleId="E03412BC900E4EB68FAE4535F40259D851">
    <w:name w:val="E03412BC900E4EB68FAE4535F40259D851"/>
    <w:rsid w:val="00974BAA"/>
    <w:rPr>
      <w:rFonts w:ascii="Times New Roman" w:hAnsi="Times New Roman" w:cs="Times New Roman"/>
      <w:sz w:val="24"/>
      <w:szCs w:val="32"/>
    </w:rPr>
  </w:style>
  <w:style w:type="paragraph" w:customStyle="1" w:styleId="BECC23B8873644FAB4DB0CC52C5697B750">
    <w:name w:val="BECC23B8873644FAB4DB0CC52C5697B750"/>
    <w:rsid w:val="00974BAA"/>
    <w:rPr>
      <w:rFonts w:ascii="Times New Roman" w:hAnsi="Times New Roman" w:cs="Times New Roman"/>
      <w:sz w:val="24"/>
      <w:szCs w:val="32"/>
    </w:rPr>
  </w:style>
  <w:style w:type="paragraph" w:customStyle="1" w:styleId="D28EFE6E48AE4AF19ED7532E5CFDE75A60">
    <w:name w:val="D28EFE6E48AE4AF19ED7532E5CFDE75A60"/>
    <w:rsid w:val="00974BAA"/>
    <w:rPr>
      <w:rFonts w:ascii="Times New Roman" w:hAnsi="Times New Roman" w:cs="Times New Roman"/>
      <w:sz w:val="24"/>
      <w:szCs w:val="32"/>
    </w:rPr>
  </w:style>
  <w:style w:type="paragraph" w:customStyle="1" w:styleId="1D5EFD2CC3144F0CB83103D4079C9B1649">
    <w:name w:val="1D5EFD2CC3144F0CB83103D4079C9B1649"/>
    <w:rsid w:val="00974BAA"/>
    <w:rPr>
      <w:rFonts w:ascii="Times New Roman" w:hAnsi="Times New Roman" w:cs="Times New Roman"/>
      <w:sz w:val="24"/>
      <w:szCs w:val="32"/>
    </w:rPr>
  </w:style>
  <w:style w:type="paragraph" w:customStyle="1" w:styleId="FAE9E75195DA4144A10393F651C8A47E49">
    <w:name w:val="FAE9E75195DA4144A10393F651C8A47E49"/>
    <w:rsid w:val="00974BAA"/>
    <w:rPr>
      <w:rFonts w:ascii="Times New Roman" w:hAnsi="Times New Roman" w:cs="Times New Roman"/>
      <w:sz w:val="24"/>
      <w:szCs w:val="32"/>
    </w:rPr>
  </w:style>
  <w:style w:type="paragraph" w:customStyle="1" w:styleId="42A479877D2E4D4FB0C8B44007F2E67C49">
    <w:name w:val="42A479877D2E4D4FB0C8B44007F2E67C49"/>
    <w:rsid w:val="00974BAA"/>
    <w:rPr>
      <w:rFonts w:ascii="Times New Roman" w:hAnsi="Times New Roman" w:cs="Times New Roman"/>
      <w:sz w:val="24"/>
      <w:szCs w:val="32"/>
    </w:rPr>
  </w:style>
  <w:style w:type="paragraph" w:customStyle="1" w:styleId="D7A19D9D242B432BBE0FF2596B172F9E60">
    <w:name w:val="D7A19D9D242B432BBE0FF2596B172F9E60"/>
    <w:rsid w:val="00974BAA"/>
    <w:rPr>
      <w:rFonts w:ascii="Times New Roman" w:hAnsi="Times New Roman" w:cs="Times New Roman"/>
      <w:sz w:val="24"/>
      <w:szCs w:val="32"/>
    </w:rPr>
  </w:style>
  <w:style w:type="paragraph" w:customStyle="1" w:styleId="6AC984C046E942DF9D4DB9FA83A428B646">
    <w:name w:val="6AC984C046E942DF9D4DB9FA83A428B646"/>
    <w:rsid w:val="00974BAA"/>
    <w:pPr>
      <w:spacing w:after="0" w:line="240" w:lineRule="auto"/>
    </w:pPr>
    <w:rPr>
      <w:rFonts w:ascii="Calibri" w:eastAsia="Calibri" w:hAnsi="Calibri" w:cs="Times New Roman"/>
      <w:sz w:val="24"/>
      <w:szCs w:val="32"/>
    </w:rPr>
  </w:style>
  <w:style w:type="paragraph" w:customStyle="1" w:styleId="67989D1B79D84DADB186FF8A5E540AA260">
    <w:name w:val="67989D1B79D84DADB186FF8A5E540AA260"/>
    <w:rsid w:val="00974BAA"/>
    <w:pPr>
      <w:spacing w:after="0" w:line="240" w:lineRule="auto"/>
    </w:pPr>
    <w:rPr>
      <w:rFonts w:ascii="Calibri" w:eastAsia="Calibri" w:hAnsi="Calibri" w:cs="Times New Roman"/>
      <w:sz w:val="24"/>
      <w:szCs w:val="32"/>
    </w:rPr>
  </w:style>
  <w:style w:type="paragraph" w:customStyle="1" w:styleId="2DB7829D83C04DBD9B9E837EE174435748">
    <w:name w:val="2DB7829D83C04DBD9B9E837EE174435748"/>
    <w:rsid w:val="00974BAA"/>
    <w:pPr>
      <w:spacing w:after="0" w:line="240" w:lineRule="auto"/>
    </w:pPr>
    <w:rPr>
      <w:rFonts w:ascii="Calibri" w:eastAsia="Calibri" w:hAnsi="Calibri" w:cs="Times New Roman"/>
      <w:sz w:val="24"/>
      <w:szCs w:val="32"/>
    </w:rPr>
  </w:style>
  <w:style w:type="paragraph" w:customStyle="1" w:styleId="B3BD9AE79AAB41A29C1F199B001919EE48">
    <w:name w:val="B3BD9AE79AAB41A29C1F199B001919EE48"/>
    <w:rsid w:val="00974BAA"/>
    <w:pPr>
      <w:spacing w:after="0" w:line="240" w:lineRule="auto"/>
    </w:pPr>
    <w:rPr>
      <w:rFonts w:ascii="Calibri" w:eastAsia="Calibri" w:hAnsi="Calibri" w:cs="Times New Roman"/>
      <w:sz w:val="24"/>
      <w:szCs w:val="32"/>
    </w:rPr>
  </w:style>
  <w:style w:type="paragraph" w:customStyle="1" w:styleId="744D803396A9474A9A9E2B1255CA509642">
    <w:name w:val="744D803396A9474A9A9E2B1255CA509642"/>
    <w:rsid w:val="00974BAA"/>
    <w:pPr>
      <w:spacing w:after="0" w:line="240" w:lineRule="auto"/>
    </w:pPr>
    <w:rPr>
      <w:rFonts w:ascii="Calibri" w:eastAsia="Calibri" w:hAnsi="Calibri" w:cs="Times New Roman"/>
      <w:sz w:val="24"/>
      <w:szCs w:val="32"/>
    </w:rPr>
  </w:style>
  <w:style w:type="paragraph" w:customStyle="1" w:styleId="855F6168351A4398A761533663D84C2E42">
    <w:name w:val="855F6168351A4398A761533663D84C2E42"/>
    <w:rsid w:val="00974BAA"/>
    <w:pPr>
      <w:spacing w:after="0" w:line="240" w:lineRule="auto"/>
    </w:pPr>
    <w:rPr>
      <w:rFonts w:ascii="Calibri" w:eastAsia="Calibri" w:hAnsi="Calibri" w:cs="Times New Roman"/>
      <w:sz w:val="24"/>
      <w:szCs w:val="32"/>
    </w:rPr>
  </w:style>
  <w:style w:type="paragraph" w:customStyle="1" w:styleId="967F66BCE99641DE93D7C142212C952842">
    <w:name w:val="967F66BCE99641DE93D7C142212C952842"/>
    <w:rsid w:val="00974BAA"/>
    <w:pPr>
      <w:spacing w:after="0" w:line="240" w:lineRule="auto"/>
    </w:pPr>
    <w:rPr>
      <w:rFonts w:ascii="Calibri" w:eastAsia="Calibri" w:hAnsi="Calibri" w:cs="Times New Roman"/>
      <w:sz w:val="24"/>
      <w:szCs w:val="32"/>
    </w:rPr>
  </w:style>
  <w:style w:type="paragraph" w:customStyle="1" w:styleId="547602C9D31F415DAFBEB001DCFB5A3942">
    <w:name w:val="547602C9D31F415DAFBEB001DCFB5A3942"/>
    <w:rsid w:val="00974BAA"/>
    <w:pPr>
      <w:spacing w:after="0" w:line="240" w:lineRule="auto"/>
    </w:pPr>
    <w:rPr>
      <w:rFonts w:ascii="Calibri" w:eastAsia="Calibri" w:hAnsi="Calibri" w:cs="Times New Roman"/>
      <w:sz w:val="24"/>
      <w:szCs w:val="32"/>
    </w:rPr>
  </w:style>
  <w:style w:type="paragraph" w:customStyle="1" w:styleId="1B33210FE80F4F7EBE72A22E85B1BB2C42">
    <w:name w:val="1B33210FE80F4F7EBE72A22E85B1BB2C42"/>
    <w:rsid w:val="00974BAA"/>
    <w:pPr>
      <w:spacing w:after="0" w:line="240" w:lineRule="auto"/>
    </w:pPr>
    <w:rPr>
      <w:rFonts w:ascii="Calibri" w:eastAsia="Calibri" w:hAnsi="Calibri" w:cs="Times New Roman"/>
      <w:sz w:val="24"/>
      <w:szCs w:val="32"/>
    </w:rPr>
  </w:style>
  <w:style w:type="paragraph" w:customStyle="1" w:styleId="D0467014114F4BB982E629A08E3CD92D42">
    <w:name w:val="D0467014114F4BB982E629A08E3CD92D42"/>
    <w:rsid w:val="00974BAA"/>
    <w:pPr>
      <w:spacing w:after="0" w:line="240" w:lineRule="auto"/>
    </w:pPr>
    <w:rPr>
      <w:rFonts w:ascii="Calibri" w:eastAsia="Calibri" w:hAnsi="Calibri" w:cs="Times New Roman"/>
      <w:sz w:val="24"/>
      <w:szCs w:val="32"/>
    </w:rPr>
  </w:style>
  <w:style w:type="paragraph" w:customStyle="1" w:styleId="6FD557771F5847C08F34AC4EDA37E68942">
    <w:name w:val="6FD557771F5847C08F34AC4EDA37E68942"/>
    <w:rsid w:val="00974BAA"/>
    <w:pPr>
      <w:spacing w:after="0" w:line="240" w:lineRule="auto"/>
    </w:pPr>
    <w:rPr>
      <w:rFonts w:ascii="Calibri" w:eastAsia="Calibri" w:hAnsi="Calibri" w:cs="Times New Roman"/>
      <w:sz w:val="24"/>
      <w:szCs w:val="32"/>
    </w:rPr>
  </w:style>
  <w:style w:type="paragraph" w:customStyle="1" w:styleId="C72DA6D021684BBAA807E4F6E4ADD5F942">
    <w:name w:val="C72DA6D021684BBAA807E4F6E4ADD5F942"/>
    <w:rsid w:val="00974BAA"/>
    <w:pPr>
      <w:spacing w:after="0" w:line="240" w:lineRule="auto"/>
    </w:pPr>
    <w:rPr>
      <w:rFonts w:ascii="Calibri" w:eastAsia="Calibri" w:hAnsi="Calibri" w:cs="Times New Roman"/>
      <w:sz w:val="24"/>
      <w:szCs w:val="32"/>
    </w:rPr>
  </w:style>
  <w:style w:type="paragraph" w:customStyle="1" w:styleId="276F9A683F3B4FEA9403BB792E67C38442">
    <w:name w:val="276F9A683F3B4FEA9403BB792E67C38442"/>
    <w:rsid w:val="00974BAA"/>
    <w:pPr>
      <w:spacing w:after="0" w:line="240" w:lineRule="auto"/>
    </w:pPr>
    <w:rPr>
      <w:rFonts w:ascii="Calibri" w:eastAsia="Calibri" w:hAnsi="Calibri" w:cs="Times New Roman"/>
      <w:sz w:val="24"/>
      <w:szCs w:val="32"/>
    </w:rPr>
  </w:style>
  <w:style w:type="paragraph" w:customStyle="1" w:styleId="C831A09E4A4B4C71BA9592EB26719FAE42">
    <w:name w:val="C831A09E4A4B4C71BA9592EB26719FAE42"/>
    <w:rsid w:val="00974BAA"/>
    <w:pPr>
      <w:spacing w:after="0" w:line="240" w:lineRule="auto"/>
    </w:pPr>
    <w:rPr>
      <w:rFonts w:ascii="Calibri" w:eastAsia="Calibri" w:hAnsi="Calibri" w:cs="Times New Roman"/>
      <w:sz w:val="24"/>
      <w:szCs w:val="32"/>
    </w:rPr>
  </w:style>
  <w:style w:type="paragraph" w:customStyle="1" w:styleId="CD9F79F8E647445AB97C4CFF545BC88442">
    <w:name w:val="CD9F79F8E647445AB97C4CFF545BC88442"/>
    <w:rsid w:val="00974BAA"/>
    <w:pPr>
      <w:spacing w:after="0" w:line="240" w:lineRule="auto"/>
    </w:pPr>
    <w:rPr>
      <w:rFonts w:ascii="Calibri" w:eastAsia="Calibri" w:hAnsi="Calibri" w:cs="Times New Roman"/>
      <w:sz w:val="24"/>
      <w:szCs w:val="32"/>
    </w:rPr>
  </w:style>
  <w:style w:type="paragraph" w:customStyle="1" w:styleId="4C5B81146D614A65A6582340F538C9E01">
    <w:name w:val="4C5B81146D614A65A6582340F538C9E01"/>
    <w:rsid w:val="00974BAA"/>
    <w:pPr>
      <w:spacing w:after="0" w:line="240" w:lineRule="auto"/>
    </w:pPr>
    <w:rPr>
      <w:rFonts w:ascii="Calibri" w:eastAsia="Calibri" w:hAnsi="Calibri" w:cs="Times New Roman"/>
      <w:sz w:val="24"/>
      <w:szCs w:val="32"/>
    </w:rPr>
  </w:style>
  <w:style w:type="paragraph" w:customStyle="1" w:styleId="8362BE91A94340F7AC890D8DFDEC81AC1">
    <w:name w:val="8362BE91A94340F7AC890D8DFDEC81AC1"/>
    <w:rsid w:val="00974BAA"/>
    <w:pPr>
      <w:spacing w:after="0" w:line="240" w:lineRule="auto"/>
    </w:pPr>
    <w:rPr>
      <w:rFonts w:ascii="Calibri" w:eastAsia="Calibri" w:hAnsi="Calibri" w:cs="Times New Roman"/>
      <w:sz w:val="24"/>
      <w:szCs w:val="32"/>
    </w:rPr>
  </w:style>
  <w:style w:type="paragraph" w:customStyle="1" w:styleId="F42584FC1EF04957BE36351F95A91A0A96">
    <w:name w:val="F42584FC1EF04957BE36351F95A91A0A96"/>
    <w:rsid w:val="00974BAA"/>
    <w:rPr>
      <w:rFonts w:ascii="Times New Roman" w:hAnsi="Times New Roman" w:cs="Times New Roman"/>
      <w:sz w:val="24"/>
      <w:szCs w:val="32"/>
    </w:rPr>
  </w:style>
  <w:style w:type="paragraph" w:customStyle="1" w:styleId="D6360EBC2CE442008E78BDBBC1B379FC96">
    <w:name w:val="D6360EBC2CE442008E78BDBBC1B379FC96"/>
    <w:rsid w:val="00974BAA"/>
    <w:rPr>
      <w:rFonts w:ascii="Times New Roman" w:hAnsi="Times New Roman" w:cs="Times New Roman"/>
      <w:sz w:val="24"/>
      <w:szCs w:val="32"/>
    </w:rPr>
  </w:style>
  <w:style w:type="paragraph" w:customStyle="1" w:styleId="E64C17874DDB434E8F80D188453E7F5296">
    <w:name w:val="E64C17874DDB434E8F80D188453E7F5296"/>
    <w:rsid w:val="00974BAA"/>
    <w:rPr>
      <w:rFonts w:ascii="Times New Roman" w:hAnsi="Times New Roman" w:cs="Times New Roman"/>
      <w:sz w:val="24"/>
      <w:szCs w:val="32"/>
    </w:rPr>
  </w:style>
  <w:style w:type="paragraph" w:customStyle="1" w:styleId="274D78DDD5A84F6084605809474B3C7858">
    <w:name w:val="274D78DDD5A84F6084605809474B3C7858"/>
    <w:rsid w:val="00974BAA"/>
    <w:rPr>
      <w:rFonts w:ascii="Times New Roman" w:hAnsi="Times New Roman" w:cs="Times New Roman"/>
      <w:sz w:val="24"/>
      <w:szCs w:val="32"/>
    </w:rPr>
  </w:style>
  <w:style w:type="paragraph" w:customStyle="1" w:styleId="831DD9DAA4C640B0AD5D4DECBE090EC496">
    <w:name w:val="831DD9DAA4C640B0AD5D4DECBE090EC496"/>
    <w:rsid w:val="00974BAA"/>
    <w:rPr>
      <w:rFonts w:ascii="Times New Roman" w:hAnsi="Times New Roman" w:cs="Times New Roman"/>
      <w:sz w:val="24"/>
      <w:szCs w:val="32"/>
    </w:rPr>
  </w:style>
  <w:style w:type="paragraph" w:customStyle="1" w:styleId="CC1A4C834F4945A3B6D4AB3FE276E80E56">
    <w:name w:val="CC1A4C834F4945A3B6D4AB3FE276E80E56"/>
    <w:rsid w:val="00974BAA"/>
    <w:rPr>
      <w:rFonts w:ascii="Times New Roman" w:hAnsi="Times New Roman" w:cs="Times New Roman"/>
      <w:sz w:val="24"/>
      <w:szCs w:val="32"/>
    </w:rPr>
  </w:style>
  <w:style w:type="paragraph" w:customStyle="1" w:styleId="F1F4DD662BDF47829A1C40F219556C7B96">
    <w:name w:val="F1F4DD662BDF47829A1C40F219556C7B96"/>
    <w:rsid w:val="00974BAA"/>
    <w:rPr>
      <w:rFonts w:ascii="Times New Roman" w:hAnsi="Times New Roman" w:cs="Times New Roman"/>
      <w:sz w:val="24"/>
      <w:szCs w:val="32"/>
    </w:rPr>
  </w:style>
  <w:style w:type="paragraph" w:customStyle="1" w:styleId="5E3A09780D8848F58D7C1A72526F2A2E56">
    <w:name w:val="5E3A09780D8848F58D7C1A72526F2A2E56"/>
    <w:rsid w:val="00974BAA"/>
    <w:rPr>
      <w:rFonts w:ascii="Times New Roman" w:hAnsi="Times New Roman" w:cs="Times New Roman"/>
      <w:sz w:val="24"/>
      <w:szCs w:val="32"/>
    </w:rPr>
  </w:style>
  <w:style w:type="paragraph" w:customStyle="1" w:styleId="A5463E9FC73642F283E4B987D2A7462C55">
    <w:name w:val="A5463E9FC73642F283E4B987D2A7462C55"/>
    <w:rsid w:val="00974BAA"/>
    <w:rPr>
      <w:rFonts w:ascii="Times New Roman" w:hAnsi="Times New Roman" w:cs="Times New Roman"/>
      <w:sz w:val="24"/>
      <w:szCs w:val="32"/>
    </w:rPr>
  </w:style>
  <w:style w:type="paragraph" w:customStyle="1" w:styleId="9C6CFF7580644833B30728DDDAA093B455">
    <w:name w:val="9C6CFF7580644833B30728DDDAA093B455"/>
    <w:rsid w:val="00974BAA"/>
    <w:rPr>
      <w:rFonts w:ascii="Times New Roman" w:hAnsi="Times New Roman" w:cs="Times New Roman"/>
      <w:sz w:val="24"/>
      <w:szCs w:val="32"/>
    </w:rPr>
  </w:style>
  <w:style w:type="paragraph" w:customStyle="1" w:styleId="97F0B95F089C4546BC450E0F6F9C411955">
    <w:name w:val="97F0B95F089C4546BC450E0F6F9C411955"/>
    <w:rsid w:val="00974BAA"/>
    <w:rPr>
      <w:rFonts w:ascii="Times New Roman" w:hAnsi="Times New Roman" w:cs="Times New Roman"/>
      <w:sz w:val="24"/>
      <w:szCs w:val="32"/>
    </w:rPr>
  </w:style>
  <w:style w:type="paragraph" w:customStyle="1" w:styleId="A354207E29A84983A979D853F9D7D9BC53">
    <w:name w:val="A354207E29A84983A979D853F9D7D9BC53"/>
    <w:rsid w:val="00974BAA"/>
    <w:rPr>
      <w:rFonts w:ascii="Times New Roman" w:hAnsi="Times New Roman" w:cs="Times New Roman"/>
      <w:sz w:val="24"/>
      <w:szCs w:val="32"/>
    </w:rPr>
  </w:style>
  <w:style w:type="paragraph" w:customStyle="1" w:styleId="68A6A4068F5549F287D2D7D5805B145D53">
    <w:name w:val="68A6A4068F5549F287D2D7D5805B145D53"/>
    <w:rsid w:val="00974BAA"/>
    <w:rPr>
      <w:rFonts w:ascii="Times New Roman" w:hAnsi="Times New Roman" w:cs="Times New Roman"/>
      <w:sz w:val="24"/>
      <w:szCs w:val="32"/>
    </w:rPr>
  </w:style>
  <w:style w:type="paragraph" w:customStyle="1" w:styleId="1557E7CD8F8C4E19A8A7A25B8F7453A753">
    <w:name w:val="1557E7CD8F8C4E19A8A7A25B8F7453A753"/>
    <w:rsid w:val="00974BAA"/>
    <w:rPr>
      <w:rFonts w:ascii="Times New Roman" w:hAnsi="Times New Roman" w:cs="Times New Roman"/>
      <w:sz w:val="24"/>
      <w:szCs w:val="32"/>
    </w:rPr>
  </w:style>
  <w:style w:type="paragraph" w:customStyle="1" w:styleId="A270FCE0B6E74FC4A77501A36BF5422453">
    <w:name w:val="A270FCE0B6E74FC4A77501A36BF5422453"/>
    <w:rsid w:val="00974BAA"/>
    <w:rPr>
      <w:rFonts w:ascii="Times New Roman" w:hAnsi="Times New Roman" w:cs="Times New Roman"/>
      <w:sz w:val="24"/>
      <w:szCs w:val="32"/>
    </w:rPr>
  </w:style>
  <w:style w:type="paragraph" w:customStyle="1" w:styleId="5D585257BDF6487695169F1DA8EB5AB853">
    <w:name w:val="5D585257BDF6487695169F1DA8EB5AB853"/>
    <w:rsid w:val="00974BAA"/>
    <w:rPr>
      <w:rFonts w:ascii="Times New Roman" w:hAnsi="Times New Roman" w:cs="Times New Roman"/>
      <w:sz w:val="24"/>
      <w:szCs w:val="32"/>
    </w:rPr>
  </w:style>
  <w:style w:type="paragraph" w:customStyle="1" w:styleId="82BD0340EC2549E98A82A015C7DCC8CE53">
    <w:name w:val="82BD0340EC2549E98A82A015C7DCC8CE53"/>
    <w:rsid w:val="00974BAA"/>
    <w:rPr>
      <w:rFonts w:ascii="Times New Roman" w:hAnsi="Times New Roman" w:cs="Times New Roman"/>
      <w:sz w:val="24"/>
      <w:szCs w:val="32"/>
    </w:rPr>
  </w:style>
  <w:style w:type="paragraph" w:customStyle="1" w:styleId="E70DB10DA7314465AA0994D635C20DB352">
    <w:name w:val="E70DB10DA7314465AA0994D635C20DB352"/>
    <w:rsid w:val="00974BAA"/>
    <w:rPr>
      <w:rFonts w:ascii="Times New Roman" w:hAnsi="Times New Roman" w:cs="Times New Roman"/>
      <w:sz w:val="24"/>
      <w:szCs w:val="32"/>
    </w:rPr>
  </w:style>
  <w:style w:type="paragraph" w:customStyle="1" w:styleId="0ABDB75A093B4850AB2872F9BE6076C452">
    <w:name w:val="0ABDB75A093B4850AB2872F9BE6076C452"/>
    <w:rsid w:val="00974BAA"/>
    <w:rPr>
      <w:rFonts w:ascii="Times New Roman" w:hAnsi="Times New Roman" w:cs="Times New Roman"/>
      <w:sz w:val="24"/>
      <w:szCs w:val="32"/>
    </w:rPr>
  </w:style>
  <w:style w:type="paragraph" w:customStyle="1" w:styleId="FEF2E4DC43874596A18324CE0580F9F052">
    <w:name w:val="FEF2E4DC43874596A18324CE0580F9F052"/>
    <w:rsid w:val="00974BAA"/>
    <w:rPr>
      <w:rFonts w:ascii="Times New Roman" w:hAnsi="Times New Roman" w:cs="Times New Roman"/>
      <w:sz w:val="24"/>
      <w:szCs w:val="32"/>
    </w:rPr>
  </w:style>
  <w:style w:type="paragraph" w:customStyle="1" w:styleId="E03412BC900E4EB68FAE4535F40259D852">
    <w:name w:val="E03412BC900E4EB68FAE4535F40259D852"/>
    <w:rsid w:val="00974BAA"/>
    <w:rPr>
      <w:rFonts w:ascii="Times New Roman" w:hAnsi="Times New Roman" w:cs="Times New Roman"/>
      <w:sz w:val="24"/>
      <w:szCs w:val="32"/>
    </w:rPr>
  </w:style>
  <w:style w:type="paragraph" w:customStyle="1" w:styleId="BECC23B8873644FAB4DB0CC52C5697B751">
    <w:name w:val="BECC23B8873644FAB4DB0CC52C5697B751"/>
    <w:rsid w:val="00974BAA"/>
    <w:rPr>
      <w:rFonts w:ascii="Times New Roman" w:hAnsi="Times New Roman" w:cs="Times New Roman"/>
      <w:sz w:val="24"/>
      <w:szCs w:val="32"/>
    </w:rPr>
  </w:style>
  <w:style w:type="paragraph" w:customStyle="1" w:styleId="D28EFE6E48AE4AF19ED7532E5CFDE75A61">
    <w:name w:val="D28EFE6E48AE4AF19ED7532E5CFDE75A61"/>
    <w:rsid w:val="00974BAA"/>
    <w:rPr>
      <w:rFonts w:ascii="Times New Roman" w:hAnsi="Times New Roman" w:cs="Times New Roman"/>
      <w:sz w:val="24"/>
      <w:szCs w:val="32"/>
    </w:rPr>
  </w:style>
  <w:style w:type="paragraph" w:customStyle="1" w:styleId="1D5EFD2CC3144F0CB83103D4079C9B1650">
    <w:name w:val="1D5EFD2CC3144F0CB83103D4079C9B1650"/>
    <w:rsid w:val="00974BAA"/>
    <w:rPr>
      <w:rFonts w:ascii="Times New Roman" w:hAnsi="Times New Roman" w:cs="Times New Roman"/>
      <w:sz w:val="24"/>
      <w:szCs w:val="32"/>
    </w:rPr>
  </w:style>
  <w:style w:type="paragraph" w:customStyle="1" w:styleId="FAE9E75195DA4144A10393F651C8A47E50">
    <w:name w:val="FAE9E75195DA4144A10393F651C8A47E50"/>
    <w:rsid w:val="00974BAA"/>
    <w:rPr>
      <w:rFonts w:ascii="Times New Roman" w:hAnsi="Times New Roman" w:cs="Times New Roman"/>
      <w:sz w:val="24"/>
      <w:szCs w:val="32"/>
    </w:rPr>
  </w:style>
  <w:style w:type="paragraph" w:customStyle="1" w:styleId="42A479877D2E4D4FB0C8B44007F2E67C50">
    <w:name w:val="42A479877D2E4D4FB0C8B44007F2E67C50"/>
    <w:rsid w:val="00974BAA"/>
    <w:rPr>
      <w:rFonts w:ascii="Times New Roman" w:hAnsi="Times New Roman" w:cs="Times New Roman"/>
      <w:sz w:val="24"/>
      <w:szCs w:val="32"/>
    </w:rPr>
  </w:style>
  <w:style w:type="paragraph" w:customStyle="1" w:styleId="D7A19D9D242B432BBE0FF2596B172F9E61">
    <w:name w:val="D7A19D9D242B432BBE0FF2596B172F9E61"/>
    <w:rsid w:val="00974BAA"/>
    <w:rPr>
      <w:rFonts w:ascii="Times New Roman" w:hAnsi="Times New Roman" w:cs="Times New Roman"/>
      <w:sz w:val="24"/>
      <w:szCs w:val="32"/>
    </w:rPr>
  </w:style>
  <w:style w:type="paragraph" w:customStyle="1" w:styleId="6AC984C046E942DF9D4DB9FA83A428B647">
    <w:name w:val="6AC984C046E942DF9D4DB9FA83A428B647"/>
    <w:rsid w:val="00974BAA"/>
    <w:pPr>
      <w:spacing w:after="0" w:line="240" w:lineRule="auto"/>
    </w:pPr>
    <w:rPr>
      <w:rFonts w:ascii="Calibri" w:eastAsia="Calibri" w:hAnsi="Calibri" w:cs="Times New Roman"/>
      <w:sz w:val="24"/>
      <w:szCs w:val="32"/>
    </w:rPr>
  </w:style>
  <w:style w:type="paragraph" w:customStyle="1" w:styleId="67989D1B79D84DADB186FF8A5E540AA261">
    <w:name w:val="67989D1B79D84DADB186FF8A5E540AA261"/>
    <w:rsid w:val="00974BAA"/>
    <w:pPr>
      <w:spacing w:after="0" w:line="240" w:lineRule="auto"/>
    </w:pPr>
    <w:rPr>
      <w:rFonts w:ascii="Calibri" w:eastAsia="Calibri" w:hAnsi="Calibri" w:cs="Times New Roman"/>
      <w:sz w:val="24"/>
      <w:szCs w:val="32"/>
    </w:rPr>
  </w:style>
  <w:style w:type="paragraph" w:customStyle="1" w:styleId="2DB7829D83C04DBD9B9E837EE174435749">
    <w:name w:val="2DB7829D83C04DBD9B9E837EE174435749"/>
    <w:rsid w:val="00974BAA"/>
    <w:pPr>
      <w:spacing w:after="0" w:line="240" w:lineRule="auto"/>
    </w:pPr>
    <w:rPr>
      <w:rFonts w:ascii="Calibri" w:eastAsia="Calibri" w:hAnsi="Calibri" w:cs="Times New Roman"/>
      <w:sz w:val="24"/>
      <w:szCs w:val="32"/>
    </w:rPr>
  </w:style>
  <w:style w:type="paragraph" w:customStyle="1" w:styleId="B3BD9AE79AAB41A29C1F199B001919EE49">
    <w:name w:val="B3BD9AE79AAB41A29C1F199B001919EE49"/>
    <w:rsid w:val="00974BAA"/>
    <w:pPr>
      <w:spacing w:after="0" w:line="240" w:lineRule="auto"/>
    </w:pPr>
    <w:rPr>
      <w:rFonts w:ascii="Calibri" w:eastAsia="Calibri" w:hAnsi="Calibri" w:cs="Times New Roman"/>
      <w:sz w:val="24"/>
      <w:szCs w:val="32"/>
    </w:rPr>
  </w:style>
  <w:style w:type="paragraph" w:customStyle="1" w:styleId="744D803396A9474A9A9E2B1255CA509643">
    <w:name w:val="744D803396A9474A9A9E2B1255CA509643"/>
    <w:rsid w:val="00974BAA"/>
    <w:pPr>
      <w:spacing w:after="0" w:line="240" w:lineRule="auto"/>
    </w:pPr>
    <w:rPr>
      <w:rFonts w:ascii="Calibri" w:eastAsia="Calibri" w:hAnsi="Calibri" w:cs="Times New Roman"/>
      <w:sz w:val="24"/>
      <w:szCs w:val="32"/>
    </w:rPr>
  </w:style>
  <w:style w:type="paragraph" w:customStyle="1" w:styleId="855F6168351A4398A761533663D84C2E43">
    <w:name w:val="855F6168351A4398A761533663D84C2E43"/>
    <w:rsid w:val="00974BAA"/>
    <w:pPr>
      <w:spacing w:after="0" w:line="240" w:lineRule="auto"/>
    </w:pPr>
    <w:rPr>
      <w:rFonts w:ascii="Calibri" w:eastAsia="Calibri" w:hAnsi="Calibri" w:cs="Times New Roman"/>
      <w:sz w:val="24"/>
      <w:szCs w:val="32"/>
    </w:rPr>
  </w:style>
  <w:style w:type="paragraph" w:customStyle="1" w:styleId="967F66BCE99641DE93D7C142212C952843">
    <w:name w:val="967F66BCE99641DE93D7C142212C952843"/>
    <w:rsid w:val="00974BAA"/>
    <w:pPr>
      <w:spacing w:after="0" w:line="240" w:lineRule="auto"/>
    </w:pPr>
    <w:rPr>
      <w:rFonts w:ascii="Calibri" w:eastAsia="Calibri" w:hAnsi="Calibri" w:cs="Times New Roman"/>
      <w:sz w:val="24"/>
      <w:szCs w:val="32"/>
    </w:rPr>
  </w:style>
  <w:style w:type="paragraph" w:customStyle="1" w:styleId="547602C9D31F415DAFBEB001DCFB5A3943">
    <w:name w:val="547602C9D31F415DAFBEB001DCFB5A3943"/>
    <w:rsid w:val="00974BAA"/>
    <w:pPr>
      <w:spacing w:after="0" w:line="240" w:lineRule="auto"/>
    </w:pPr>
    <w:rPr>
      <w:rFonts w:ascii="Calibri" w:eastAsia="Calibri" w:hAnsi="Calibri" w:cs="Times New Roman"/>
      <w:sz w:val="24"/>
      <w:szCs w:val="32"/>
    </w:rPr>
  </w:style>
  <w:style w:type="paragraph" w:customStyle="1" w:styleId="1B33210FE80F4F7EBE72A22E85B1BB2C43">
    <w:name w:val="1B33210FE80F4F7EBE72A22E85B1BB2C43"/>
    <w:rsid w:val="00974BAA"/>
    <w:pPr>
      <w:spacing w:after="0" w:line="240" w:lineRule="auto"/>
    </w:pPr>
    <w:rPr>
      <w:rFonts w:ascii="Calibri" w:eastAsia="Calibri" w:hAnsi="Calibri" w:cs="Times New Roman"/>
      <w:sz w:val="24"/>
      <w:szCs w:val="32"/>
    </w:rPr>
  </w:style>
  <w:style w:type="paragraph" w:customStyle="1" w:styleId="D0467014114F4BB982E629A08E3CD92D43">
    <w:name w:val="D0467014114F4BB982E629A08E3CD92D43"/>
    <w:rsid w:val="00974BAA"/>
    <w:pPr>
      <w:spacing w:after="0" w:line="240" w:lineRule="auto"/>
    </w:pPr>
    <w:rPr>
      <w:rFonts w:ascii="Calibri" w:eastAsia="Calibri" w:hAnsi="Calibri" w:cs="Times New Roman"/>
      <w:sz w:val="24"/>
      <w:szCs w:val="32"/>
    </w:rPr>
  </w:style>
  <w:style w:type="paragraph" w:customStyle="1" w:styleId="6FD557771F5847C08F34AC4EDA37E68943">
    <w:name w:val="6FD557771F5847C08F34AC4EDA37E68943"/>
    <w:rsid w:val="00974BAA"/>
    <w:pPr>
      <w:spacing w:after="0" w:line="240" w:lineRule="auto"/>
    </w:pPr>
    <w:rPr>
      <w:rFonts w:ascii="Calibri" w:eastAsia="Calibri" w:hAnsi="Calibri" w:cs="Times New Roman"/>
      <w:sz w:val="24"/>
      <w:szCs w:val="32"/>
    </w:rPr>
  </w:style>
  <w:style w:type="paragraph" w:customStyle="1" w:styleId="C72DA6D021684BBAA807E4F6E4ADD5F943">
    <w:name w:val="C72DA6D021684BBAA807E4F6E4ADD5F943"/>
    <w:rsid w:val="00974BAA"/>
    <w:pPr>
      <w:spacing w:after="0" w:line="240" w:lineRule="auto"/>
    </w:pPr>
    <w:rPr>
      <w:rFonts w:ascii="Calibri" w:eastAsia="Calibri" w:hAnsi="Calibri" w:cs="Times New Roman"/>
      <w:sz w:val="24"/>
      <w:szCs w:val="32"/>
    </w:rPr>
  </w:style>
  <w:style w:type="paragraph" w:customStyle="1" w:styleId="276F9A683F3B4FEA9403BB792E67C38443">
    <w:name w:val="276F9A683F3B4FEA9403BB792E67C38443"/>
    <w:rsid w:val="00974BAA"/>
    <w:pPr>
      <w:spacing w:after="0" w:line="240" w:lineRule="auto"/>
    </w:pPr>
    <w:rPr>
      <w:rFonts w:ascii="Calibri" w:eastAsia="Calibri" w:hAnsi="Calibri" w:cs="Times New Roman"/>
      <w:sz w:val="24"/>
      <w:szCs w:val="32"/>
    </w:rPr>
  </w:style>
  <w:style w:type="paragraph" w:customStyle="1" w:styleId="C831A09E4A4B4C71BA9592EB26719FAE43">
    <w:name w:val="C831A09E4A4B4C71BA9592EB26719FAE43"/>
    <w:rsid w:val="00974BAA"/>
    <w:pPr>
      <w:spacing w:after="0" w:line="240" w:lineRule="auto"/>
    </w:pPr>
    <w:rPr>
      <w:rFonts w:ascii="Calibri" w:eastAsia="Calibri" w:hAnsi="Calibri" w:cs="Times New Roman"/>
      <w:sz w:val="24"/>
      <w:szCs w:val="32"/>
    </w:rPr>
  </w:style>
  <w:style w:type="paragraph" w:customStyle="1" w:styleId="CD9F79F8E647445AB97C4CFF545BC88443">
    <w:name w:val="CD9F79F8E647445AB97C4CFF545BC88443"/>
    <w:rsid w:val="00974BAA"/>
    <w:pPr>
      <w:spacing w:after="0" w:line="240" w:lineRule="auto"/>
    </w:pPr>
    <w:rPr>
      <w:rFonts w:ascii="Calibri" w:eastAsia="Calibri" w:hAnsi="Calibri" w:cs="Times New Roman"/>
      <w:sz w:val="24"/>
      <w:szCs w:val="32"/>
    </w:rPr>
  </w:style>
  <w:style w:type="paragraph" w:customStyle="1" w:styleId="4C5B81146D614A65A6582340F538C9E02">
    <w:name w:val="4C5B81146D614A65A6582340F538C9E02"/>
    <w:rsid w:val="00974BAA"/>
    <w:pPr>
      <w:spacing w:after="0" w:line="240" w:lineRule="auto"/>
    </w:pPr>
    <w:rPr>
      <w:rFonts w:ascii="Calibri" w:eastAsia="Calibri" w:hAnsi="Calibri" w:cs="Times New Roman"/>
      <w:sz w:val="24"/>
      <w:szCs w:val="32"/>
    </w:rPr>
  </w:style>
  <w:style w:type="paragraph" w:customStyle="1" w:styleId="8362BE91A94340F7AC890D8DFDEC81AC2">
    <w:name w:val="8362BE91A94340F7AC890D8DFDEC81AC2"/>
    <w:rsid w:val="00974BAA"/>
    <w:pPr>
      <w:spacing w:after="0" w:line="240" w:lineRule="auto"/>
    </w:pPr>
    <w:rPr>
      <w:rFonts w:ascii="Calibri" w:eastAsia="Calibri" w:hAnsi="Calibri" w:cs="Times New Roman"/>
      <w:sz w:val="24"/>
      <w:szCs w:val="32"/>
    </w:rPr>
  </w:style>
  <w:style w:type="paragraph" w:customStyle="1" w:styleId="F42584FC1EF04957BE36351F95A91A0A97">
    <w:name w:val="F42584FC1EF04957BE36351F95A91A0A97"/>
    <w:rsid w:val="00974BAA"/>
    <w:rPr>
      <w:rFonts w:ascii="Times New Roman" w:hAnsi="Times New Roman" w:cs="Times New Roman"/>
      <w:sz w:val="24"/>
      <w:szCs w:val="32"/>
    </w:rPr>
  </w:style>
  <w:style w:type="paragraph" w:customStyle="1" w:styleId="D6360EBC2CE442008E78BDBBC1B379FC97">
    <w:name w:val="D6360EBC2CE442008E78BDBBC1B379FC97"/>
    <w:rsid w:val="00974BAA"/>
    <w:rPr>
      <w:rFonts w:ascii="Times New Roman" w:hAnsi="Times New Roman" w:cs="Times New Roman"/>
      <w:sz w:val="24"/>
      <w:szCs w:val="32"/>
    </w:rPr>
  </w:style>
  <w:style w:type="paragraph" w:customStyle="1" w:styleId="E64C17874DDB434E8F80D188453E7F5297">
    <w:name w:val="E64C17874DDB434E8F80D188453E7F5297"/>
    <w:rsid w:val="00974BAA"/>
    <w:rPr>
      <w:rFonts w:ascii="Times New Roman" w:hAnsi="Times New Roman" w:cs="Times New Roman"/>
      <w:sz w:val="24"/>
      <w:szCs w:val="32"/>
    </w:rPr>
  </w:style>
  <w:style w:type="paragraph" w:customStyle="1" w:styleId="274D78DDD5A84F6084605809474B3C7859">
    <w:name w:val="274D78DDD5A84F6084605809474B3C7859"/>
    <w:rsid w:val="00974BAA"/>
    <w:rPr>
      <w:rFonts w:ascii="Times New Roman" w:hAnsi="Times New Roman" w:cs="Times New Roman"/>
      <w:sz w:val="24"/>
      <w:szCs w:val="32"/>
    </w:rPr>
  </w:style>
  <w:style w:type="paragraph" w:customStyle="1" w:styleId="831DD9DAA4C640B0AD5D4DECBE090EC497">
    <w:name w:val="831DD9DAA4C640B0AD5D4DECBE090EC497"/>
    <w:rsid w:val="00974BAA"/>
    <w:rPr>
      <w:rFonts w:ascii="Times New Roman" w:hAnsi="Times New Roman" w:cs="Times New Roman"/>
      <w:sz w:val="24"/>
      <w:szCs w:val="32"/>
    </w:rPr>
  </w:style>
  <w:style w:type="paragraph" w:customStyle="1" w:styleId="CC1A4C834F4945A3B6D4AB3FE276E80E57">
    <w:name w:val="CC1A4C834F4945A3B6D4AB3FE276E80E57"/>
    <w:rsid w:val="00974BAA"/>
    <w:rPr>
      <w:rFonts w:ascii="Times New Roman" w:hAnsi="Times New Roman" w:cs="Times New Roman"/>
      <w:sz w:val="24"/>
      <w:szCs w:val="32"/>
    </w:rPr>
  </w:style>
  <w:style w:type="paragraph" w:customStyle="1" w:styleId="F1F4DD662BDF47829A1C40F219556C7B97">
    <w:name w:val="F1F4DD662BDF47829A1C40F219556C7B97"/>
    <w:rsid w:val="00974BAA"/>
    <w:rPr>
      <w:rFonts w:ascii="Times New Roman" w:hAnsi="Times New Roman" w:cs="Times New Roman"/>
      <w:sz w:val="24"/>
      <w:szCs w:val="32"/>
    </w:rPr>
  </w:style>
  <w:style w:type="paragraph" w:customStyle="1" w:styleId="5E3A09780D8848F58D7C1A72526F2A2E57">
    <w:name w:val="5E3A09780D8848F58D7C1A72526F2A2E57"/>
    <w:rsid w:val="00974BAA"/>
    <w:rPr>
      <w:rFonts w:ascii="Times New Roman" w:hAnsi="Times New Roman" w:cs="Times New Roman"/>
      <w:sz w:val="24"/>
      <w:szCs w:val="32"/>
    </w:rPr>
  </w:style>
  <w:style w:type="paragraph" w:customStyle="1" w:styleId="A5463E9FC73642F283E4B987D2A7462C56">
    <w:name w:val="A5463E9FC73642F283E4B987D2A7462C56"/>
    <w:rsid w:val="00974BAA"/>
    <w:rPr>
      <w:rFonts w:ascii="Times New Roman" w:hAnsi="Times New Roman" w:cs="Times New Roman"/>
      <w:sz w:val="24"/>
      <w:szCs w:val="32"/>
    </w:rPr>
  </w:style>
  <w:style w:type="paragraph" w:customStyle="1" w:styleId="9C6CFF7580644833B30728DDDAA093B456">
    <w:name w:val="9C6CFF7580644833B30728DDDAA093B456"/>
    <w:rsid w:val="00974BAA"/>
    <w:rPr>
      <w:rFonts w:ascii="Times New Roman" w:hAnsi="Times New Roman" w:cs="Times New Roman"/>
      <w:sz w:val="24"/>
      <w:szCs w:val="32"/>
    </w:rPr>
  </w:style>
  <w:style w:type="paragraph" w:customStyle="1" w:styleId="97F0B95F089C4546BC450E0F6F9C411956">
    <w:name w:val="97F0B95F089C4546BC450E0F6F9C411956"/>
    <w:rsid w:val="00974BAA"/>
    <w:rPr>
      <w:rFonts w:ascii="Times New Roman" w:hAnsi="Times New Roman" w:cs="Times New Roman"/>
      <w:sz w:val="24"/>
      <w:szCs w:val="32"/>
    </w:rPr>
  </w:style>
  <w:style w:type="paragraph" w:customStyle="1" w:styleId="A354207E29A84983A979D853F9D7D9BC54">
    <w:name w:val="A354207E29A84983A979D853F9D7D9BC54"/>
    <w:rsid w:val="00974BAA"/>
    <w:rPr>
      <w:rFonts w:ascii="Times New Roman" w:hAnsi="Times New Roman" w:cs="Times New Roman"/>
      <w:sz w:val="24"/>
      <w:szCs w:val="32"/>
    </w:rPr>
  </w:style>
  <w:style w:type="paragraph" w:customStyle="1" w:styleId="68A6A4068F5549F287D2D7D5805B145D54">
    <w:name w:val="68A6A4068F5549F287D2D7D5805B145D54"/>
    <w:rsid w:val="00974BAA"/>
    <w:rPr>
      <w:rFonts w:ascii="Times New Roman" w:hAnsi="Times New Roman" w:cs="Times New Roman"/>
      <w:sz w:val="24"/>
      <w:szCs w:val="32"/>
    </w:rPr>
  </w:style>
  <w:style w:type="paragraph" w:customStyle="1" w:styleId="1557E7CD8F8C4E19A8A7A25B8F7453A754">
    <w:name w:val="1557E7CD8F8C4E19A8A7A25B8F7453A754"/>
    <w:rsid w:val="00974BAA"/>
    <w:rPr>
      <w:rFonts w:ascii="Times New Roman" w:hAnsi="Times New Roman" w:cs="Times New Roman"/>
      <w:sz w:val="24"/>
      <w:szCs w:val="32"/>
    </w:rPr>
  </w:style>
  <w:style w:type="paragraph" w:customStyle="1" w:styleId="A270FCE0B6E74FC4A77501A36BF5422454">
    <w:name w:val="A270FCE0B6E74FC4A77501A36BF5422454"/>
    <w:rsid w:val="00974BAA"/>
    <w:rPr>
      <w:rFonts w:ascii="Times New Roman" w:hAnsi="Times New Roman" w:cs="Times New Roman"/>
      <w:sz w:val="24"/>
      <w:szCs w:val="32"/>
    </w:rPr>
  </w:style>
  <w:style w:type="paragraph" w:customStyle="1" w:styleId="5D585257BDF6487695169F1DA8EB5AB854">
    <w:name w:val="5D585257BDF6487695169F1DA8EB5AB854"/>
    <w:rsid w:val="00974BAA"/>
    <w:rPr>
      <w:rFonts w:ascii="Times New Roman" w:hAnsi="Times New Roman" w:cs="Times New Roman"/>
      <w:sz w:val="24"/>
      <w:szCs w:val="32"/>
    </w:rPr>
  </w:style>
  <w:style w:type="paragraph" w:customStyle="1" w:styleId="82BD0340EC2549E98A82A015C7DCC8CE54">
    <w:name w:val="82BD0340EC2549E98A82A015C7DCC8CE54"/>
    <w:rsid w:val="00974BAA"/>
    <w:rPr>
      <w:rFonts w:ascii="Times New Roman" w:hAnsi="Times New Roman" w:cs="Times New Roman"/>
      <w:sz w:val="24"/>
      <w:szCs w:val="32"/>
    </w:rPr>
  </w:style>
  <w:style w:type="paragraph" w:customStyle="1" w:styleId="E70DB10DA7314465AA0994D635C20DB353">
    <w:name w:val="E70DB10DA7314465AA0994D635C20DB353"/>
    <w:rsid w:val="00974BAA"/>
    <w:rPr>
      <w:rFonts w:ascii="Times New Roman" w:hAnsi="Times New Roman" w:cs="Times New Roman"/>
      <w:sz w:val="24"/>
      <w:szCs w:val="32"/>
    </w:rPr>
  </w:style>
  <w:style w:type="paragraph" w:customStyle="1" w:styleId="0ABDB75A093B4850AB2872F9BE6076C453">
    <w:name w:val="0ABDB75A093B4850AB2872F9BE6076C453"/>
    <w:rsid w:val="00974BAA"/>
    <w:rPr>
      <w:rFonts w:ascii="Times New Roman" w:hAnsi="Times New Roman" w:cs="Times New Roman"/>
      <w:sz w:val="24"/>
      <w:szCs w:val="32"/>
    </w:rPr>
  </w:style>
  <w:style w:type="paragraph" w:customStyle="1" w:styleId="FEF2E4DC43874596A18324CE0580F9F053">
    <w:name w:val="FEF2E4DC43874596A18324CE0580F9F053"/>
    <w:rsid w:val="00974BAA"/>
    <w:rPr>
      <w:rFonts w:ascii="Times New Roman" w:hAnsi="Times New Roman" w:cs="Times New Roman"/>
      <w:sz w:val="24"/>
      <w:szCs w:val="32"/>
    </w:rPr>
  </w:style>
  <w:style w:type="paragraph" w:customStyle="1" w:styleId="E03412BC900E4EB68FAE4535F40259D853">
    <w:name w:val="E03412BC900E4EB68FAE4535F40259D853"/>
    <w:rsid w:val="00974BAA"/>
    <w:rPr>
      <w:rFonts w:ascii="Times New Roman" w:hAnsi="Times New Roman" w:cs="Times New Roman"/>
      <w:sz w:val="24"/>
      <w:szCs w:val="32"/>
    </w:rPr>
  </w:style>
  <w:style w:type="paragraph" w:customStyle="1" w:styleId="BECC23B8873644FAB4DB0CC52C5697B752">
    <w:name w:val="BECC23B8873644FAB4DB0CC52C5697B752"/>
    <w:rsid w:val="00974BAA"/>
    <w:rPr>
      <w:rFonts w:ascii="Times New Roman" w:hAnsi="Times New Roman" w:cs="Times New Roman"/>
      <w:sz w:val="24"/>
      <w:szCs w:val="32"/>
    </w:rPr>
  </w:style>
  <w:style w:type="paragraph" w:customStyle="1" w:styleId="D28EFE6E48AE4AF19ED7532E5CFDE75A62">
    <w:name w:val="D28EFE6E48AE4AF19ED7532E5CFDE75A62"/>
    <w:rsid w:val="00974BAA"/>
    <w:rPr>
      <w:rFonts w:ascii="Times New Roman" w:hAnsi="Times New Roman" w:cs="Times New Roman"/>
      <w:sz w:val="24"/>
      <w:szCs w:val="32"/>
    </w:rPr>
  </w:style>
  <w:style w:type="paragraph" w:customStyle="1" w:styleId="1D5EFD2CC3144F0CB83103D4079C9B1651">
    <w:name w:val="1D5EFD2CC3144F0CB83103D4079C9B1651"/>
    <w:rsid w:val="00974BAA"/>
    <w:rPr>
      <w:rFonts w:ascii="Times New Roman" w:hAnsi="Times New Roman" w:cs="Times New Roman"/>
      <w:sz w:val="24"/>
      <w:szCs w:val="32"/>
    </w:rPr>
  </w:style>
  <w:style w:type="paragraph" w:customStyle="1" w:styleId="FAE9E75195DA4144A10393F651C8A47E51">
    <w:name w:val="FAE9E75195DA4144A10393F651C8A47E51"/>
    <w:rsid w:val="00974BAA"/>
    <w:rPr>
      <w:rFonts w:ascii="Times New Roman" w:hAnsi="Times New Roman" w:cs="Times New Roman"/>
      <w:sz w:val="24"/>
      <w:szCs w:val="32"/>
    </w:rPr>
  </w:style>
  <w:style w:type="paragraph" w:customStyle="1" w:styleId="42A479877D2E4D4FB0C8B44007F2E67C51">
    <w:name w:val="42A479877D2E4D4FB0C8B44007F2E67C51"/>
    <w:rsid w:val="00974BAA"/>
    <w:rPr>
      <w:rFonts w:ascii="Times New Roman" w:hAnsi="Times New Roman" w:cs="Times New Roman"/>
      <w:sz w:val="24"/>
      <w:szCs w:val="32"/>
    </w:rPr>
  </w:style>
  <w:style w:type="paragraph" w:customStyle="1" w:styleId="D7A19D9D242B432BBE0FF2596B172F9E62">
    <w:name w:val="D7A19D9D242B432BBE0FF2596B172F9E62"/>
    <w:rsid w:val="00974BAA"/>
    <w:rPr>
      <w:rFonts w:ascii="Times New Roman" w:hAnsi="Times New Roman" w:cs="Times New Roman"/>
      <w:sz w:val="24"/>
      <w:szCs w:val="32"/>
    </w:rPr>
  </w:style>
  <w:style w:type="paragraph" w:customStyle="1" w:styleId="6AC984C046E942DF9D4DB9FA83A428B648">
    <w:name w:val="6AC984C046E942DF9D4DB9FA83A428B648"/>
    <w:rsid w:val="00974BAA"/>
    <w:pPr>
      <w:spacing w:after="0" w:line="240" w:lineRule="auto"/>
    </w:pPr>
    <w:rPr>
      <w:rFonts w:ascii="Calibri" w:eastAsia="Calibri" w:hAnsi="Calibri" w:cs="Times New Roman"/>
      <w:sz w:val="24"/>
      <w:szCs w:val="32"/>
    </w:rPr>
  </w:style>
  <w:style w:type="paragraph" w:customStyle="1" w:styleId="67989D1B79D84DADB186FF8A5E540AA262">
    <w:name w:val="67989D1B79D84DADB186FF8A5E540AA262"/>
    <w:rsid w:val="00974BAA"/>
    <w:pPr>
      <w:spacing w:after="0" w:line="240" w:lineRule="auto"/>
    </w:pPr>
    <w:rPr>
      <w:rFonts w:ascii="Calibri" w:eastAsia="Calibri" w:hAnsi="Calibri" w:cs="Times New Roman"/>
      <w:sz w:val="24"/>
      <w:szCs w:val="32"/>
    </w:rPr>
  </w:style>
  <w:style w:type="paragraph" w:customStyle="1" w:styleId="2DB7829D83C04DBD9B9E837EE174435750">
    <w:name w:val="2DB7829D83C04DBD9B9E837EE174435750"/>
    <w:rsid w:val="00974BAA"/>
    <w:pPr>
      <w:spacing w:after="0" w:line="240" w:lineRule="auto"/>
    </w:pPr>
    <w:rPr>
      <w:rFonts w:ascii="Calibri" w:eastAsia="Calibri" w:hAnsi="Calibri" w:cs="Times New Roman"/>
      <w:sz w:val="24"/>
      <w:szCs w:val="32"/>
    </w:rPr>
  </w:style>
  <w:style w:type="paragraph" w:customStyle="1" w:styleId="B3BD9AE79AAB41A29C1F199B001919EE50">
    <w:name w:val="B3BD9AE79AAB41A29C1F199B001919EE50"/>
    <w:rsid w:val="00974BAA"/>
    <w:pPr>
      <w:spacing w:after="0" w:line="240" w:lineRule="auto"/>
    </w:pPr>
    <w:rPr>
      <w:rFonts w:ascii="Calibri" w:eastAsia="Calibri" w:hAnsi="Calibri" w:cs="Times New Roman"/>
      <w:sz w:val="24"/>
      <w:szCs w:val="32"/>
    </w:rPr>
  </w:style>
  <w:style w:type="paragraph" w:customStyle="1" w:styleId="744D803396A9474A9A9E2B1255CA509644">
    <w:name w:val="744D803396A9474A9A9E2B1255CA509644"/>
    <w:rsid w:val="00974BAA"/>
    <w:pPr>
      <w:spacing w:after="0" w:line="240" w:lineRule="auto"/>
    </w:pPr>
    <w:rPr>
      <w:rFonts w:ascii="Calibri" w:eastAsia="Calibri" w:hAnsi="Calibri" w:cs="Times New Roman"/>
      <w:sz w:val="24"/>
      <w:szCs w:val="32"/>
    </w:rPr>
  </w:style>
  <w:style w:type="paragraph" w:customStyle="1" w:styleId="855F6168351A4398A761533663D84C2E44">
    <w:name w:val="855F6168351A4398A761533663D84C2E44"/>
    <w:rsid w:val="00974BAA"/>
    <w:pPr>
      <w:spacing w:after="0" w:line="240" w:lineRule="auto"/>
    </w:pPr>
    <w:rPr>
      <w:rFonts w:ascii="Calibri" w:eastAsia="Calibri" w:hAnsi="Calibri" w:cs="Times New Roman"/>
      <w:sz w:val="24"/>
      <w:szCs w:val="32"/>
    </w:rPr>
  </w:style>
  <w:style w:type="paragraph" w:customStyle="1" w:styleId="967F66BCE99641DE93D7C142212C952844">
    <w:name w:val="967F66BCE99641DE93D7C142212C952844"/>
    <w:rsid w:val="00974BAA"/>
    <w:pPr>
      <w:spacing w:after="0" w:line="240" w:lineRule="auto"/>
    </w:pPr>
    <w:rPr>
      <w:rFonts w:ascii="Calibri" w:eastAsia="Calibri" w:hAnsi="Calibri" w:cs="Times New Roman"/>
      <w:sz w:val="24"/>
      <w:szCs w:val="32"/>
    </w:rPr>
  </w:style>
  <w:style w:type="paragraph" w:customStyle="1" w:styleId="547602C9D31F415DAFBEB001DCFB5A3944">
    <w:name w:val="547602C9D31F415DAFBEB001DCFB5A3944"/>
    <w:rsid w:val="00974BAA"/>
    <w:pPr>
      <w:spacing w:after="0" w:line="240" w:lineRule="auto"/>
    </w:pPr>
    <w:rPr>
      <w:rFonts w:ascii="Calibri" w:eastAsia="Calibri" w:hAnsi="Calibri" w:cs="Times New Roman"/>
      <w:sz w:val="24"/>
      <w:szCs w:val="32"/>
    </w:rPr>
  </w:style>
  <w:style w:type="paragraph" w:customStyle="1" w:styleId="1B33210FE80F4F7EBE72A22E85B1BB2C44">
    <w:name w:val="1B33210FE80F4F7EBE72A22E85B1BB2C44"/>
    <w:rsid w:val="00974BAA"/>
    <w:pPr>
      <w:spacing w:after="0" w:line="240" w:lineRule="auto"/>
    </w:pPr>
    <w:rPr>
      <w:rFonts w:ascii="Calibri" w:eastAsia="Calibri" w:hAnsi="Calibri" w:cs="Times New Roman"/>
      <w:sz w:val="24"/>
      <w:szCs w:val="32"/>
    </w:rPr>
  </w:style>
  <w:style w:type="paragraph" w:customStyle="1" w:styleId="D0467014114F4BB982E629A08E3CD92D44">
    <w:name w:val="D0467014114F4BB982E629A08E3CD92D44"/>
    <w:rsid w:val="00974BAA"/>
    <w:pPr>
      <w:spacing w:after="0" w:line="240" w:lineRule="auto"/>
    </w:pPr>
    <w:rPr>
      <w:rFonts w:ascii="Calibri" w:eastAsia="Calibri" w:hAnsi="Calibri" w:cs="Times New Roman"/>
      <w:sz w:val="24"/>
      <w:szCs w:val="32"/>
    </w:rPr>
  </w:style>
  <w:style w:type="paragraph" w:customStyle="1" w:styleId="6FD557771F5847C08F34AC4EDA37E68944">
    <w:name w:val="6FD557771F5847C08F34AC4EDA37E68944"/>
    <w:rsid w:val="00974BAA"/>
    <w:pPr>
      <w:spacing w:after="0" w:line="240" w:lineRule="auto"/>
    </w:pPr>
    <w:rPr>
      <w:rFonts w:ascii="Calibri" w:eastAsia="Calibri" w:hAnsi="Calibri" w:cs="Times New Roman"/>
      <w:sz w:val="24"/>
      <w:szCs w:val="32"/>
    </w:rPr>
  </w:style>
  <w:style w:type="paragraph" w:customStyle="1" w:styleId="C72DA6D021684BBAA807E4F6E4ADD5F944">
    <w:name w:val="C72DA6D021684BBAA807E4F6E4ADD5F944"/>
    <w:rsid w:val="00974BAA"/>
    <w:pPr>
      <w:spacing w:after="0" w:line="240" w:lineRule="auto"/>
    </w:pPr>
    <w:rPr>
      <w:rFonts w:ascii="Calibri" w:eastAsia="Calibri" w:hAnsi="Calibri" w:cs="Times New Roman"/>
      <w:sz w:val="24"/>
      <w:szCs w:val="32"/>
    </w:rPr>
  </w:style>
  <w:style w:type="paragraph" w:customStyle="1" w:styleId="276F9A683F3B4FEA9403BB792E67C38444">
    <w:name w:val="276F9A683F3B4FEA9403BB792E67C38444"/>
    <w:rsid w:val="00974BAA"/>
    <w:pPr>
      <w:spacing w:after="0" w:line="240" w:lineRule="auto"/>
    </w:pPr>
    <w:rPr>
      <w:rFonts w:ascii="Calibri" w:eastAsia="Calibri" w:hAnsi="Calibri" w:cs="Times New Roman"/>
      <w:sz w:val="24"/>
      <w:szCs w:val="32"/>
    </w:rPr>
  </w:style>
  <w:style w:type="paragraph" w:customStyle="1" w:styleId="C831A09E4A4B4C71BA9592EB26719FAE44">
    <w:name w:val="C831A09E4A4B4C71BA9592EB26719FAE44"/>
    <w:rsid w:val="00974BAA"/>
    <w:pPr>
      <w:spacing w:after="0" w:line="240" w:lineRule="auto"/>
    </w:pPr>
    <w:rPr>
      <w:rFonts w:ascii="Calibri" w:eastAsia="Calibri" w:hAnsi="Calibri" w:cs="Times New Roman"/>
      <w:sz w:val="24"/>
      <w:szCs w:val="32"/>
    </w:rPr>
  </w:style>
  <w:style w:type="paragraph" w:customStyle="1" w:styleId="CD9F79F8E647445AB97C4CFF545BC88444">
    <w:name w:val="CD9F79F8E647445AB97C4CFF545BC88444"/>
    <w:rsid w:val="00974BAA"/>
    <w:pPr>
      <w:spacing w:after="0" w:line="240" w:lineRule="auto"/>
    </w:pPr>
    <w:rPr>
      <w:rFonts w:ascii="Calibri" w:eastAsia="Calibri" w:hAnsi="Calibri" w:cs="Times New Roman"/>
      <w:sz w:val="24"/>
      <w:szCs w:val="32"/>
    </w:rPr>
  </w:style>
  <w:style w:type="paragraph" w:customStyle="1" w:styleId="4C5B81146D614A65A6582340F538C9E03">
    <w:name w:val="4C5B81146D614A65A6582340F538C9E03"/>
    <w:rsid w:val="00974BAA"/>
    <w:pPr>
      <w:spacing w:after="0" w:line="240" w:lineRule="auto"/>
    </w:pPr>
    <w:rPr>
      <w:rFonts w:ascii="Calibri" w:eastAsia="Calibri" w:hAnsi="Calibri" w:cs="Times New Roman"/>
      <w:sz w:val="24"/>
      <w:szCs w:val="32"/>
    </w:rPr>
  </w:style>
  <w:style w:type="paragraph" w:customStyle="1" w:styleId="8362BE91A94340F7AC890D8DFDEC81AC3">
    <w:name w:val="8362BE91A94340F7AC890D8DFDEC81AC3"/>
    <w:rsid w:val="00974BAA"/>
    <w:pPr>
      <w:spacing w:after="0" w:line="240" w:lineRule="auto"/>
    </w:pPr>
    <w:rPr>
      <w:rFonts w:ascii="Calibri" w:eastAsia="Calibri" w:hAnsi="Calibri" w:cs="Times New Roman"/>
      <w:sz w:val="24"/>
      <w:szCs w:val="32"/>
    </w:rPr>
  </w:style>
  <w:style w:type="paragraph" w:customStyle="1" w:styleId="F42584FC1EF04957BE36351F95A91A0A98">
    <w:name w:val="F42584FC1EF04957BE36351F95A91A0A98"/>
    <w:rsid w:val="008E2D17"/>
    <w:rPr>
      <w:rFonts w:ascii="Times New Roman" w:hAnsi="Times New Roman" w:cs="Times New Roman"/>
      <w:sz w:val="24"/>
      <w:szCs w:val="32"/>
    </w:rPr>
  </w:style>
  <w:style w:type="paragraph" w:customStyle="1" w:styleId="D6360EBC2CE442008E78BDBBC1B379FC98">
    <w:name w:val="D6360EBC2CE442008E78BDBBC1B379FC98"/>
    <w:rsid w:val="008E2D17"/>
    <w:rPr>
      <w:rFonts w:ascii="Times New Roman" w:hAnsi="Times New Roman" w:cs="Times New Roman"/>
      <w:sz w:val="24"/>
      <w:szCs w:val="32"/>
    </w:rPr>
  </w:style>
  <w:style w:type="paragraph" w:customStyle="1" w:styleId="E64C17874DDB434E8F80D188453E7F5298">
    <w:name w:val="E64C17874DDB434E8F80D188453E7F5298"/>
    <w:rsid w:val="008E2D17"/>
    <w:rPr>
      <w:rFonts w:ascii="Times New Roman" w:hAnsi="Times New Roman" w:cs="Times New Roman"/>
      <w:sz w:val="24"/>
      <w:szCs w:val="32"/>
    </w:rPr>
  </w:style>
  <w:style w:type="paragraph" w:customStyle="1" w:styleId="274D78DDD5A84F6084605809474B3C7860">
    <w:name w:val="274D78DDD5A84F6084605809474B3C7860"/>
    <w:rsid w:val="008E2D17"/>
    <w:rPr>
      <w:rFonts w:ascii="Times New Roman" w:hAnsi="Times New Roman" w:cs="Times New Roman"/>
      <w:sz w:val="24"/>
      <w:szCs w:val="32"/>
    </w:rPr>
  </w:style>
  <w:style w:type="paragraph" w:customStyle="1" w:styleId="831DD9DAA4C640B0AD5D4DECBE090EC498">
    <w:name w:val="831DD9DAA4C640B0AD5D4DECBE090EC498"/>
    <w:rsid w:val="008E2D17"/>
    <w:rPr>
      <w:rFonts w:ascii="Times New Roman" w:hAnsi="Times New Roman" w:cs="Times New Roman"/>
      <w:sz w:val="24"/>
      <w:szCs w:val="32"/>
    </w:rPr>
  </w:style>
  <w:style w:type="paragraph" w:customStyle="1" w:styleId="CC1A4C834F4945A3B6D4AB3FE276E80E58">
    <w:name w:val="CC1A4C834F4945A3B6D4AB3FE276E80E58"/>
    <w:rsid w:val="008E2D17"/>
    <w:rPr>
      <w:rFonts w:ascii="Times New Roman" w:hAnsi="Times New Roman" w:cs="Times New Roman"/>
      <w:sz w:val="24"/>
      <w:szCs w:val="32"/>
    </w:rPr>
  </w:style>
  <w:style w:type="paragraph" w:customStyle="1" w:styleId="F1F4DD662BDF47829A1C40F219556C7B98">
    <w:name w:val="F1F4DD662BDF47829A1C40F219556C7B98"/>
    <w:rsid w:val="008E2D17"/>
    <w:rPr>
      <w:rFonts w:ascii="Times New Roman" w:hAnsi="Times New Roman" w:cs="Times New Roman"/>
      <w:sz w:val="24"/>
      <w:szCs w:val="32"/>
    </w:rPr>
  </w:style>
  <w:style w:type="paragraph" w:customStyle="1" w:styleId="5E3A09780D8848F58D7C1A72526F2A2E58">
    <w:name w:val="5E3A09780D8848F58D7C1A72526F2A2E58"/>
    <w:rsid w:val="008E2D17"/>
    <w:rPr>
      <w:rFonts w:ascii="Times New Roman" w:hAnsi="Times New Roman" w:cs="Times New Roman"/>
      <w:sz w:val="24"/>
      <w:szCs w:val="32"/>
    </w:rPr>
  </w:style>
  <w:style w:type="paragraph" w:customStyle="1" w:styleId="A5463E9FC73642F283E4B987D2A7462C57">
    <w:name w:val="A5463E9FC73642F283E4B987D2A7462C57"/>
    <w:rsid w:val="008E2D17"/>
    <w:rPr>
      <w:rFonts w:ascii="Times New Roman" w:hAnsi="Times New Roman" w:cs="Times New Roman"/>
      <w:sz w:val="24"/>
      <w:szCs w:val="32"/>
    </w:rPr>
  </w:style>
  <w:style w:type="paragraph" w:customStyle="1" w:styleId="9C6CFF7580644833B30728DDDAA093B457">
    <w:name w:val="9C6CFF7580644833B30728DDDAA093B457"/>
    <w:rsid w:val="008E2D17"/>
    <w:rPr>
      <w:rFonts w:ascii="Times New Roman" w:hAnsi="Times New Roman" w:cs="Times New Roman"/>
      <w:sz w:val="24"/>
      <w:szCs w:val="32"/>
    </w:rPr>
  </w:style>
  <w:style w:type="paragraph" w:customStyle="1" w:styleId="97F0B95F089C4546BC450E0F6F9C411957">
    <w:name w:val="97F0B95F089C4546BC450E0F6F9C411957"/>
    <w:rsid w:val="008E2D17"/>
    <w:rPr>
      <w:rFonts w:ascii="Times New Roman" w:hAnsi="Times New Roman" w:cs="Times New Roman"/>
      <w:sz w:val="24"/>
      <w:szCs w:val="32"/>
    </w:rPr>
  </w:style>
  <w:style w:type="paragraph" w:customStyle="1" w:styleId="A354207E29A84983A979D853F9D7D9BC55">
    <w:name w:val="A354207E29A84983A979D853F9D7D9BC55"/>
    <w:rsid w:val="008E2D17"/>
    <w:rPr>
      <w:rFonts w:ascii="Times New Roman" w:hAnsi="Times New Roman" w:cs="Times New Roman"/>
      <w:sz w:val="24"/>
      <w:szCs w:val="32"/>
    </w:rPr>
  </w:style>
  <w:style w:type="paragraph" w:customStyle="1" w:styleId="68A6A4068F5549F287D2D7D5805B145D55">
    <w:name w:val="68A6A4068F5549F287D2D7D5805B145D55"/>
    <w:rsid w:val="008E2D17"/>
    <w:rPr>
      <w:rFonts w:ascii="Times New Roman" w:hAnsi="Times New Roman" w:cs="Times New Roman"/>
      <w:sz w:val="24"/>
      <w:szCs w:val="32"/>
    </w:rPr>
  </w:style>
  <w:style w:type="paragraph" w:customStyle="1" w:styleId="1557E7CD8F8C4E19A8A7A25B8F7453A755">
    <w:name w:val="1557E7CD8F8C4E19A8A7A25B8F7453A755"/>
    <w:rsid w:val="008E2D17"/>
    <w:rPr>
      <w:rFonts w:ascii="Times New Roman" w:hAnsi="Times New Roman" w:cs="Times New Roman"/>
      <w:sz w:val="24"/>
      <w:szCs w:val="32"/>
    </w:rPr>
  </w:style>
  <w:style w:type="paragraph" w:customStyle="1" w:styleId="A270FCE0B6E74FC4A77501A36BF5422455">
    <w:name w:val="A270FCE0B6E74FC4A77501A36BF5422455"/>
    <w:rsid w:val="008E2D17"/>
    <w:rPr>
      <w:rFonts w:ascii="Times New Roman" w:hAnsi="Times New Roman" w:cs="Times New Roman"/>
      <w:sz w:val="24"/>
      <w:szCs w:val="32"/>
    </w:rPr>
  </w:style>
  <w:style w:type="paragraph" w:customStyle="1" w:styleId="5D585257BDF6487695169F1DA8EB5AB855">
    <w:name w:val="5D585257BDF6487695169F1DA8EB5AB855"/>
    <w:rsid w:val="008E2D17"/>
    <w:rPr>
      <w:rFonts w:ascii="Times New Roman" w:hAnsi="Times New Roman" w:cs="Times New Roman"/>
      <w:sz w:val="24"/>
      <w:szCs w:val="32"/>
    </w:rPr>
  </w:style>
  <w:style w:type="paragraph" w:customStyle="1" w:styleId="82BD0340EC2549E98A82A015C7DCC8CE55">
    <w:name w:val="82BD0340EC2549E98A82A015C7DCC8CE55"/>
    <w:rsid w:val="008E2D17"/>
    <w:rPr>
      <w:rFonts w:ascii="Times New Roman" w:hAnsi="Times New Roman" w:cs="Times New Roman"/>
      <w:sz w:val="24"/>
      <w:szCs w:val="32"/>
    </w:rPr>
  </w:style>
  <w:style w:type="paragraph" w:customStyle="1" w:styleId="E70DB10DA7314465AA0994D635C20DB354">
    <w:name w:val="E70DB10DA7314465AA0994D635C20DB354"/>
    <w:rsid w:val="008E2D17"/>
    <w:rPr>
      <w:rFonts w:ascii="Times New Roman" w:hAnsi="Times New Roman" w:cs="Times New Roman"/>
      <w:sz w:val="24"/>
      <w:szCs w:val="32"/>
    </w:rPr>
  </w:style>
  <w:style w:type="paragraph" w:customStyle="1" w:styleId="0ABDB75A093B4850AB2872F9BE6076C454">
    <w:name w:val="0ABDB75A093B4850AB2872F9BE6076C454"/>
    <w:rsid w:val="008E2D17"/>
    <w:rPr>
      <w:rFonts w:ascii="Times New Roman" w:hAnsi="Times New Roman" w:cs="Times New Roman"/>
      <w:sz w:val="24"/>
      <w:szCs w:val="32"/>
    </w:rPr>
  </w:style>
  <w:style w:type="paragraph" w:customStyle="1" w:styleId="FEF2E4DC43874596A18324CE0580F9F054">
    <w:name w:val="FEF2E4DC43874596A18324CE0580F9F054"/>
    <w:rsid w:val="008E2D17"/>
    <w:rPr>
      <w:rFonts w:ascii="Times New Roman" w:hAnsi="Times New Roman" w:cs="Times New Roman"/>
      <w:sz w:val="24"/>
      <w:szCs w:val="32"/>
    </w:rPr>
  </w:style>
  <w:style w:type="paragraph" w:customStyle="1" w:styleId="E03412BC900E4EB68FAE4535F40259D854">
    <w:name w:val="E03412BC900E4EB68FAE4535F40259D854"/>
    <w:rsid w:val="008E2D17"/>
    <w:rPr>
      <w:rFonts w:ascii="Times New Roman" w:hAnsi="Times New Roman" w:cs="Times New Roman"/>
      <w:sz w:val="24"/>
      <w:szCs w:val="32"/>
    </w:rPr>
  </w:style>
  <w:style w:type="paragraph" w:customStyle="1" w:styleId="BECC23B8873644FAB4DB0CC52C5697B753">
    <w:name w:val="BECC23B8873644FAB4DB0CC52C5697B753"/>
    <w:rsid w:val="008E2D17"/>
    <w:rPr>
      <w:rFonts w:ascii="Times New Roman" w:hAnsi="Times New Roman" w:cs="Times New Roman"/>
      <w:sz w:val="24"/>
      <w:szCs w:val="32"/>
    </w:rPr>
  </w:style>
  <w:style w:type="paragraph" w:customStyle="1" w:styleId="D28EFE6E48AE4AF19ED7532E5CFDE75A63">
    <w:name w:val="D28EFE6E48AE4AF19ED7532E5CFDE75A63"/>
    <w:rsid w:val="008E2D17"/>
    <w:rPr>
      <w:rFonts w:ascii="Times New Roman" w:hAnsi="Times New Roman" w:cs="Times New Roman"/>
      <w:sz w:val="24"/>
      <w:szCs w:val="32"/>
    </w:rPr>
  </w:style>
  <w:style w:type="paragraph" w:customStyle="1" w:styleId="1D5EFD2CC3144F0CB83103D4079C9B1652">
    <w:name w:val="1D5EFD2CC3144F0CB83103D4079C9B1652"/>
    <w:rsid w:val="008E2D17"/>
    <w:rPr>
      <w:rFonts w:ascii="Times New Roman" w:hAnsi="Times New Roman" w:cs="Times New Roman"/>
      <w:sz w:val="24"/>
      <w:szCs w:val="32"/>
    </w:rPr>
  </w:style>
  <w:style w:type="paragraph" w:customStyle="1" w:styleId="FAE9E75195DA4144A10393F651C8A47E52">
    <w:name w:val="FAE9E75195DA4144A10393F651C8A47E52"/>
    <w:rsid w:val="008E2D17"/>
    <w:rPr>
      <w:rFonts w:ascii="Times New Roman" w:hAnsi="Times New Roman" w:cs="Times New Roman"/>
      <w:sz w:val="24"/>
      <w:szCs w:val="32"/>
    </w:rPr>
  </w:style>
  <w:style w:type="paragraph" w:customStyle="1" w:styleId="42A479877D2E4D4FB0C8B44007F2E67C52">
    <w:name w:val="42A479877D2E4D4FB0C8B44007F2E67C52"/>
    <w:rsid w:val="008E2D17"/>
    <w:rPr>
      <w:rFonts w:ascii="Times New Roman" w:hAnsi="Times New Roman" w:cs="Times New Roman"/>
      <w:sz w:val="24"/>
      <w:szCs w:val="32"/>
    </w:rPr>
  </w:style>
  <w:style w:type="paragraph" w:customStyle="1" w:styleId="D7A19D9D242B432BBE0FF2596B172F9E63">
    <w:name w:val="D7A19D9D242B432BBE0FF2596B172F9E63"/>
    <w:rsid w:val="008E2D17"/>
    <w:rPr>
      <w:rFonts w:ascii="Times New Roman" w:hAnsi="Times New Roman" w:cs="Times New Roman"/>
      <w:sz w:val="24"/>
      <w:szCs w:val="32"/>
    </w:rPr>
  </w:style>
  <w:style w:type="paragraph" w:customStyle="1" w:styleId="6AC984C046E942DF9D4DB9FA83A428B649">
    <w:name w:val="6AC984C046E942DF9D4DB9FA83A428B649"/>
    <w:rsid w:val="008E2D17"/>
    <w:pPr>
      <w:spacing w:after="0" w:line="240" w:lineRule="auto"/>
    </w:pPr>
    <w:rPr>
      <w:rFonts w:ascii="Calibri" w:eastAsia="Calibri" w:hAnsi="Calibri" w:cs="Times New Roman"/>
      <w:sz w:val="24"/>
      <w:szCs w:val="32"/>
    </w:rPr>
  </w:style>
  <w:style w:type="paragraph" w:customStyle="1" w:styleId="67989D1B79D84DADB186FF8A5E540AA263">
    <w:name w:val="67989D1B79D84DADB186FF8A5E540AA263"/>
    <w:rsid w:val="008E2D17"/>
    <w:pPr>
      <w:spacing w:after="0" w:line="240" w:lineRule="auto"/>
    </w:pPr>
    <w:rPr>
      <w:rFonts w:ascii="Calibri" w:eastAsia="Calibri" w:hAnsi="Calibri" w:cs="Times New Roman"/>
      <w:sz w:val="24"/>
      <w:szCs w:val="32"/>
    </w:rPr>
  </w:style>
  <w:style w:type="paragraph" w:customStyle="1" w:styleId="2DB7829D83C04DBD9B9E837EE174435751">
    <w:name w:val="2DB7829D83C04DBD9B9E837EE174435751"/>
    <w:rsid w:val="008E2D17"/>
    <w:pPr>
      <w:spacing w:after="0" w:line="240" w:lineRule="auto"/>
    </w:pPr>
    <w:rPr>
      <w:rFonts w:ascii="Calibri" w:eastAsia="Calibri" w:hAnsi="Calibri" w:cs="Times New Roman"/>
      <w:sz w:val="24"/>
      <w:szCs w:val="32"/>
    </w:rPr>
  </w:style>
  <w:style w:type="paragraph" w:customStyle="1" w:styleId="B3BD9AE79AAB41A29C1F199B001919EE51">
    <w:name w:val="B3BD9AE79AAB41A29C1F199B001919EE51"/>
    <w:rsid w:val="008E2D17"/>
    <w:pPr>
      <w:spacing w:after="0" w:line="240" w:lineRule="auto"/>
    </w:pPr>
    <w:rPr>
      <w:rFonts w:ascii="Calibri" w:eastAsia="Calibri" w:hAnsi="Calibri" w:cs="Times New Roman"/>
      <w:sz w:val="24"/>
      <w:szCs w:val="32"/>
    </w:rPr>
  </w:style>
  <w:style w:type="paragraph" w:customStyle="1" w:styleId="744D803396A9474A9A9E2B1255CA509645">
    <w:name w:val="744D803396A9474A9A9E2B1255CA509645"/>
    <w:rsid w:val="008E2D17"/>
    <w:pPr>
      <w:spacing w:after="0" w:line="240" w:lineRule="auto"/>
    </w:pPr>
    <w:rPr>
      <w:rFonts w:ascii="Calibri" w:eastAsia="Calibri" w:hAnsi="Calibri" w:cs="Times New Roman"/>
      <w:sz w:val="24"/>
      <w:szCs w:val="32"/>
    </w:rPr>
  </w:style>
  <w:style w:type="paragraph" w:customStyle="1" w:styleId="855F6168351A4398A761533663D84C2E45">
    <w:name w:val="855F6168351A4398A761533663D84C2E45"/>
    <w:rsid w:val="008E2D17"/>
    <w:pPr>
      <w:spacing w:after="0" w:line="240" w:lineRule="auto"/>
    </w:pPr>
    <w:rPr>
      <w:rFonts w:ascii="Calibri" w:eastAsia="Calibri" w:hAnsi="Calibri" w:cs="Times New Roman"/>
      <w:sz w:val="24"/>
      <w:szCs w:val="32"/>
    </w:rPr>
  </w:style>
  <w:style w:type="paragraph" w:customStyle="1" w:styleId="967F66BCE99641DE93D7C142212C952845">
    <w:name w:val="967F66BCE99641DE93D7C142212C952845"/>
    <w:rsid w:val="008E2D17"/>
    <w:pPr>
      <w:spacing w:after="0" w:line="240" w:lineRule="auto"/>
    </w:pPr>
    <w:rPr>
      <w:rFonts w:ascii="Calibri" w:eastAsia="Calibri" w:hAnsi="Calibri" w:cs="Times New Roman"/>
      <w:sz w:val="24"/>
      <w:szCs w:val="32"/>
    </w:rPr>
  </w:style>
  <w:style w:type="paragraph" w:customStyle="1" w:styleId="547602C9D31F415DAFBEB001DCFB5A3945">
    <w:name w:val="547602C9D31F415DAFBEB001DCFB5A3945"/>
    <w:rsid w:val="008E2D17"/>
    <w:pPr>
      <w:spacing w:after="0" w:line="240" w:lineRule="auto"/>
    </w:pPr>
    <w:rPr>
      <w:rFonts w:ascii="Calibri" w:eastAsia="Calibri" w:hAnsi="Calibri" w:cs="Times New Roman"/>
      <w:sz w:val="24"/>
      <w:szCs w:val="32"/>
    </w:rPr>
  </w:style>
  <w:style w:type="paragraph" w:customStyle="1" w:styleId="1B33210FE80F4F7EBE72A22E85B1BB2C45">
    <w:name w:val="1B33210FE80F4F7EBE72A22E85B1BB2C45"/>
    <w:rsid w:val="008E2D17"/>
    <w:pPr>
      <w:spacing w:after="0" w:line="240" w:lineRule="auto"/>
    </w:pPr>
    <w:rPr>
      <w:rFonts w:ascii="Calibri" w:eastAsia="Calibri" w:hAnsi="Calibri" w:cs="Times New Roman"/>
      <w:sz w:val="24"/>
      <w:szCs w:val="32"/>
    </w:rPr>
  </w:style>
  <w:style w:type="paragraph" w:customStyle="1" w:styleId="D0467014114F4BB982E629A08E3CD92D45">
    <w:name w:val="D0467014114F4BB982E629A08E3CD92D45"/>
    <w:rsid w:val="008E2D17"/>
    <w:pPr>
      <w:spacing w:after="0" w:line="240" w:lineRule="auto"/>
    </w:pPr>
    <w:rPr>
      <w:rFonts w:ascii="Calibri" w:eastAsia="Calibri" w:hAnsi="Calibri" w:cs="Times New Roman"/>
      <w:sz w:val="24"/>
      <w:szCs w:val="32"/>
    </w:rPr>
  </w:style>
  <w:style w:type="paragraph" w:customStyle="1" w:styleId="6FD557771F5847C08F34AC4EDA37E68945">
    <w:name w:val="6FD557771F5847C08F34AC4EDA37E68945"/>
    <w:rsid w:val="008E2D17"/>
    <w:pPr>
      <w:spacing w:after="0" w:line="240" w:lineRule="auto"/>
    </w:pPr>
    <w:rPr>
      <w:rFonts w:ascii="Calibri" w:eastAsia="Calibri" w:hAnsi="Calibri" w:cs="Times New Roman"/>
      <w:sz w:val="24"/>
      <w:szCs w:val="32"/>
    </w:rPr>
  </w:style>
  <w:style w:type="paragraph" w:customStyle="1" w:styleId="C72DA6D021684BBAA807E4F6E4ADD5F945">
    <w:name w:val="C72DA6D021684BBAA807E4F6E4ADD5F945"/>
    <w:rsid w:val="008E2D17"/>
    <w:pPr>
      <w:spacing w:after="0" w:line="240" w:lineRule="auto"/>
    </w:pPr>
    <w:rPr>
      <w:rFonts w:ascii="Calibri" w:eastAsia="Calibri" w:hAnsi="Calibri" w:cs="Times New Roman"/>
      <w:sz w:val="24"/>
      <w:szCs w:val="32"/>
    </w:rPr>
  </w:style>
  <w:style w:type="paragraph" w:customStyle="1" w:styleId="276F9A683F3B4FEA9403BB792E67C38445">
    <w:name w:val="276F9A683F3B4FEA9403BB792E67C38445"/>
    <w:rsid w:val="008E2D17"/>
    <w:pPr>
      <w:spacing w:after="0" w:line="240" w:lineRule="auto"/>
    </w:pPr>
    <w:rPr>
      <w:rFonts w:ascii="Calibri" w:eastAsia="Calibri" w:hAnsi="Calibri" w:cs="Times New Roman"/>
      <w:sz w:val="24"/>
      <w:szCs w:val="32"/>
    </w:rPr>
  </w:style>
  <w:style w:type="paragraph" w:customStyle="1" w:styleId="C831A09E4A4B4C71BA9592EB26719FAE45">
    <w:name w:val="C831A09E4A4B4C71BA9592EB26719FAE45"/>
    <w:rsid w:val="008E2D17"/>
    <w:pPr>
      <w:spacing w:after="0" w:line="240" w:lineRule="auto"/>
    </w:pPr>
    <w:rPr>
      <w:rFonts w:ascii="Calibri" w:eastAsia="Calibri" w:hAnsi="Calibri" w:cs="Times New Roman"/>
      <w:sz w:val="24"/>
      <w:szCs w:val="32"/>
    </w:rPr>
  </w:style>
  <w:style w:type="paragraph" w:customStyle="1" w:styleId="CD9F79F8E647445AB97C4CFF545BC88445">
    <w:name w:val="CD9F79F8E647445AB97C4CFF545BC88445"/>
    <w:rsid w:val="008E2D17"/>
    <w:pPr>
      <w:spacing w:after="0" w:line="240" w:lineRule="auto"/>
    </w:pPr>
    <w:rPr>
      <w:rFonts w:ascii="Calibri" w:eastAsia="Calibri" w:hAnsi="Calibri" w:cs="Times New Roman"/>
      <w:sz w:val="24"/>
      <w:szCs w:val="32"/>
    </w:rPr>
  </w:style>
  <w:style w:type="paragraph" w:customStyle="1" w:styleId="CA4EE8D1461740BBB7A9CD426CD2BFC6">
    <w:name w:val="CA4EE8D1461740BBB7A9CD426CD2BFC6"/>
    <w:rsid w:val="008E2D17"/>
    <w:pPr>
      <w:spacing w:after="0" w:line="240" w:lineRule="auto"/>
    </w:pPr>
    <w:rPr>
      <w:rFonts w:ascii="Calibri" w:eastAsia="Calibri" w:hAnsi="Calibri" w:cs="Times New Roman"/>
      <w:sz w:val="24"/>
      <w:szCs w:val="32"/>
    </w:rPr>
  </w:style>
  <w:style w:type="paragraph" w:customStyle="1" w:styleId="A9556ECB398145038905292389B1BF4C">
    <w:name w:val="A9556ECB398145038905292389B1BF4C"/>
    <w:rsid w:val="008E2D17"/>
    <w:pPr>
      <w:spacing w:after="0" w:line="240" w:lineRule="auto"/>
    </w:pPr>
    <w:rPr>
      <w:rFonts w:ascii="Calibri" w:eastAsia="Calibri" w:hAnsi="Calibri" w:cs="Times New Roman"/>
      <w:sz w:val="24"/>
      <w:szCs w:val="32"/>
    </w:rPr>
  </w:style>
  <w:style w:type="paragraph" w:customStyle="1" w:styleId="31D5ACB6D0D3491CB2FF8F9B8A6FE6CE">
    <w:name w:val="31D5ACB6D0D3491CB2FF8F9B8A6FE6CE"/>
    <w:rsid w:val="008E2D17"/>
  </w:style>
  <w:style w:type="paragraph" w:customStyle="1" w:styleId="16AED03BD08645CA894993D6285A564D">
    <w:name w:val="16AED03BD08645CA894993D6285A564D"/>
    <w:rsid w:val="008E2D17"/>
  </w:style>
  <w:style w:type="paragraph" w:customStyle="1" w:styleId="F42584FC1EF04957BE36351F95A91A0A99">
    <w:name w:val="F42584FC1EF04957BE36351F95A91A0A99"/>
    <w:rsid w:val="008E2D17"/>
    <w:rPr>
      <w:rFonts w:ascii="Times New Roman" w:hAnsi="Times New Roman" w:cs="Times New Roman"/>
      <w:sz w:val="24"/>
      <w:szCs w:val="32"/>
    </w:rPr>
  </w:style>
  <w:style w:type="paragraph" w:customStyle="1" w:styleId="D6360EBC2CE442008E78BDBBC1B379FC99">
    <w:name w:val="D6360EBC2CE442008E78BDBBC1B379FC99"/>
    <w:rsid w:val="008E2D17"/>
    <w:rPr>
      <w:rFonts w:ascii="Times New Roman" w:hAnsi="Times New Roman" w:cs="Times New Roman"/>
      <w:sz w:val="24"/>
      <w:szCs w:val="32"/>
    </w:rPr>
  </w:style>
  <w:style w:type="paragraph" w:customStyle="1" w:styleId="E64C17874DDB434E8F80D188453E7F5299">
    <w:name w:val="E64C17874DDB434E8F80D188453E7F5299"/>
    <w:rsid w:val="008E2D17"/>
    <w:rPr>
      <w:rFonts w:ascii="Times New Roman" w:hAnsi="Times New Roman" w:cs="Times New Roman"/>
      <w:sz w:val="24"/>
      <w:szCs w:val="32"/>
    </w:rPr>
  </w:style>
  <w:style w:type="paragraph" w:customStyle="1" w:styleId="274D78DDD5A84F6084605809474B3C7861">
    <w:name w:val="274D78DDD5A84F6084605809474B3C7861"/>
    <w:rsid w:val="008E2D17"/>
    <w:rPr>
      <w:rFonts w:ascii="Times New Roman" w:hAnsi="Times New Roman" w:cs="Times New Roman"/>
      <w:sz w:val="24"/>
      <w:szCs w:val="32"/>
    </w:rPr>
  </w:style>
  <w:style w:type="paragraph" w:customStyle="1" w:styleId="831DD9DAA4C640B0AD5D4DECBE090EC499">
    <w:name w:val="831DD9DAA4C640B0AD5D4DECBE090EC499"/>
    <w:rsid w:val="008E2D17"/>
    <w:rPr>
      <w:rFonts w:ascii="Times New Roman" w:hAnsi="Times New Roman" w:cs="Times New Roman"/>
      <w:sz w:val="24"/>
      <w:szCs w:val="32"/>
    </w:rPr>
  </w:style>
  <w:style w:type="paragraph" w:customStyle="1" w:styleId="CC1A4C834F4945A3B6D4AB3FE276E80E59">
    <w:name w:val="CC1A4C834F4945A3B6D4AB3FE276E80E59"/>
    <w:rsid w:val="008E2D17"/>
    <w:rPr>
      <w:rFonts w:ascii="Times New Roman" w:hAnsi="Times New Roman" w:cs="Times New Roman"/>
      <w:sz w:val="24"/>
      <w:szCs w:val="32"/>
    </w:rPr>
  </w:style>
  <w:style w:type="paragraph" w:customStyle="1" w:styleId="F1F4DD662BDF47829A1C40F219556C7B99">
    <w:name w:val="F1F4DD662BDF47829A1C40F219556C7B99"/>
    <w:rsid w:val="008E2D17"/>
    <w:rPr>
      <w:rFonts w:ascii="Times New Roman" w:hAnsi="Times New Roman" w:cs="Times New Roman"/>
      <w:sz w:val="24"/>
      <w:szCs w:val="32"/>
    </w:rPr>
  </w:style>
  <w:style w:type="paragraph" w:customStyle="1" w:styleId="5E3A09780D8848F58D7C1A72526F2A2E59">
    <w:name w:val="5E3A09780D8848F58D7C1A72526F2A2E59"/>
    <w:rsid w:val="008E2D17"/>
    <w:rPr>
      <w:rFonts w:ascii="Times New Roman" w:hAnsi="Times New Roman" w:cs="Times New Roman"/>
      <w:sz w:val="24"/>
      <w:szCs w:val="32"/>
    </w:rPr>
  </w:style>
  <w:style w:type="paragraph" w:customStyle="1" w:styleId="A5463E9FC73642F283E4B987D2A7462C58">
    <w:name w:val="A5463E9FC73642F283E4B987D2A7462C58"/>
    <w:rsid w:val="008E2D17"/>
    <w:rPr>
      <w:rFonts w:ascii="Times New Roman" w:hAnsi="Times New Roman" w:cs="Times New Roman"/>
      <w:sz w:val="24"/>
      <w:szCs w:val="32"/>
    </w:rPr>
  </w:style>
  <w:style w:type="paragraph" w:customStyle="1" w:styleId="9C6CFF7580644833B30728DDDAA093B458">
    <w:name w:val="9C6CFF7580644833B30728DDDAA093B458"/>
    <w:rsid w:val="008E2D17"/>
    <w:rPr>
      <w:rFonts w:ascii="Times New Roman" w:hAnsi="Times New Roman" w:cs="Times New Roman"/>
      <w:sz w:val="24"/>
      <w:szCs w:val="32"/>
    </w:rPr>
  </w:style>
  <w:style w:type="paragraph" w:customStyle="1" w:styleId="97F0B95F089C4546BC450E0F6F9C411958">
    <w:name w:val="97F0B95F089C4546BC450E0F6F9C411958"/>
    <w:rsid w:val="008E2D17"/>
    <w:rPr>
      <w:rFonts w:ascii="Times New Roman" w:hAnsi="Times New Roman" w:cs="Times New Roman"/>
      <w:sz w:val="24"/>
      <w:szCs w:val="32"/>
    </w:rPr>
  </w:style>
  <w:style w:type="paragraph" w:customStyle="1" w:styleId="A354207E29A84983A979D853F9D7D9BC56">
    <w:name w:val="A354207E29A84983A979D853F9D7D9BC56"/>
    <w:rsid w:val="008E2D17"/>
    <w:rPr>
      <w:rFonts w:ascii="Times New Roman" w:hAnsi="Times New Roman" w:cs="Times New Roman"/>
      <w:sz w:val="24"/>
      <w:szCs w:val="32"/>
    </w:rPr>
  </w:style>
  <w:style w:type="paragraph" w:customStyle="1" w:styleId="68A6A4068F5549F287D2D7D5805B145D56">
    <w:name w:val="68A6A4068F5549F287D2D7D5805B145D56"/>
    <w:rsid w:val="008E2D17"/>
    <w:rPr>
      <w:rFonts w:ascii="Times New Roman" w:hAnsi="Times New Roman" w:cs="Times New Roman"/>
      <w:sz w:val="24"/>
      <w:szCs w:val="32"/>
    </w:rPr>
  </w:style>
  <w:style w:type="paragraph" w:customStyle="1" w:styleId="1557E7CD8F8C4E19A8A7A25B8F7453A756">
    <w:name w:val="1557E7CD8F8C4E19A8A7A25B8F7453A756"/>
    <w:rsid w:val="008E2D17"/>
    <w:rPr>
      <w:rFonts w:ascii="Times New Roman" w:hAnsi="Times New Roman" w:cs="Times New Roman"/>
      <w:sz w:val="24"/>
      <w:szCs w:val="32"/>
    </w:rPr>
  </w:style>
  <w:style w:type="paragraph" w:customStyle="1" w:styleId="A270FCE0B6E74FC4A77501A36BF5422456">
    <w:name w:val="A270FCE0B6E74FC4A77501A36BF5422456"/>
    <w:rsid w:val="008E2D17"/>
    <w:rPr>
      <w:rFonts w:ascii="Times New Roman" w:hAnsi="Times New Roman" w:cs="Times New Roman"/>
      <w:sz w:val="24"/>
      <w:szCs w:val="32"/>
    </w:rPr>
  </w:style>
  <w:style w:type="paragraph" w:customStyle="1" w:styleId="5D585257BDF6487695169F1DA8EB5AB856">
    <w:name w:val="5D585257BDF6487695169F1DA8EB5AB856"/>
    <w:rsid w:val="008E2D17"/>
    <w:rPr>
      <w:rFonts w:ascii="Times New Roman" w:hAnsi="Times New Roman" w:cs="Times New Roman"/>
      <w:sz w:val="24"/>
      <w:szCs w:val="32"/>
    </w:rPr>
  </w:style>
  <w:style w:type="paragraph" w:customStyle="1" w:styleId="82BD0340EC2549E98A82A015C7DCC8CE56">
    <w:name w:val="82BD0340EC2549E98A82A015C7DCC8CE56"/>
    <w:rsid w:val="008E2D17"/>
    <w:rPr>
      <w:rFonts w:ascii="Times New Roman" w:hAnsi="Times New Roman" w:cs="Times New Roman"/>
      <w:sz w:val="24"/>
      <w:szCs w:val="32"/>
    </w:rPr>
  </w:style>
  <w:style w:type="paragraph" w:customStyle="1" w:styleId="E70DB10DA7314465AA0994D635C20DB355">
    <w:name w:val="E70DB10DA7314465AA0994D635C20DB355"/>
    <w:rsid w:val="008E2D17"/>
    <w:rPr>
      <w:rFonts w:ascii="Times New Roman" w:hAnsi="Times New Roman" w:cs="Times New Roman"/>
      <w:sz w:val="24"/>
      <w:szCs w:val="32"/>
    </w:rPr>
  </w:style>
  <w:style w:type="paragraph" w:customStyle="1" w:styleId="0ABDB75A093B4850AB2872F9BE6076C455">
    <w:name w:val="0ABDB75A093B4850AB2872F9BE6076C455"/>
    <w:rsid w:val="008E2D17"/>
    <w:rPr>
      <w:rFonts w:ascii="Times New Roman" w:hAnsi="Times New Roman" w:cs="Times New Roman"/>
      <w:sz w:val="24"/>
      <w:szCs w:val="32"/>
    </w:rPr>
  </w:style>
  <w:style w:type="paragraph" w:customStyle="1" w:styleId="FEF2E4DC43874596A18324CE0580F9F055">
    <w:name w:val="FEF2E4DC43874596A18324CE0580F9F055"/>
    <w:rsid w:val="008E2D17"/>
    <w:rPr>
      <w:rFonts w:ascii="Times New Roman" w:hAnsi="Times New Roman" w:cs="Times New Roman"/>
      <w:sz w:val="24"/>
      <w:szCs w:val="32"/>
    </w:rPr>
  </w:style>
  <w:style w:type="paragraph" w:customStyle="1" w:styleId="E03412BC900E4EB68FAE4535F40259D855">
    <w:name w:val="E03412BC900E4EB68FAE4535F40259D855"/>
    <w:rsid w:val="008E2D17"/>
    <w:rPr>
      <w:rFonts w:ascii="Times New Roman" w:hAnsi="Times New Roman" w:cs="Times New Roman"/>
      <w:sz w:val="24"/>
      <w:szCs w:val="32"/>
    </w:rPr>
  </w:style>
  <w:style w:type="paragraph" w:customStyle="1" w:styleId="BECC23B8873644FAB4DB0CC52C5697B754">
    <w:name w:val="BECC23B8873644FAB4DB0CC52C5697B754"/>
    <w:rsid w:val="008E2D17"/>
    <w:rPr>
      <w:rFonts w:ascii="Times New Roman" w:hAnsi="Times New Roman" w:cs="Times New Roman"/>
      <w:sz w:val="24"/>
      <w:szCs w:val="32"/>
    </w:rPr>
  </w:style>
  <w:style w:type="paragraph" w:customStyle="1" w:styleId="D28EFE6E48AE4AF19ED7532E5CFDE75A64">
    <w:name w:val="D28EFE6E48AE4AF19ED7532E5CFDE75A64"/>
    <w:rsid w:val="008E2D17"/>
    <w:rPr>
      <w:rFonts w:ascii="Times New Roman" w:hAnsi="Times New Roman" w:cs="Times New Roman"/>
      <w:sz w:val="24"/>
      <w:szCs w:val="32"/>
    </w:rPr>
  </w:style>
  <w:style w:type="paragraph" w:customStyle="1" w:styleId="1D5EFD2CC3144F0CB83103D4079C9B1653">
    <w:name w:val="1D5EFD2CC3144F0CB83103D4079C9B1653"/>
    <w:rsid w:val="008E2D17"/>
    <w:rPr>
      <w:rFonts w:ascii="Times New Roman" w:hAnsi="Times New Roman" w:cs="Times New Roman"/>
      <w:sz w:val="24"/>
      <w:szCs w:val="32"/>
    </w:rPr>
  </w:style>
  <w:style w:type="paragraph" w:customStyle="1" w:styleId="FAE9E75195DA4144A10393F651C8A47E53">
    <w:name w:val="FAE9E75195DA4144A10393F651C8A47E53"/>
    <w:rsid w:val="008E2D17"/>
    <w:rPr>
      <w:rFonts w:ascii="Times New Roman" w:hAnsi="Times New Roman" w:cs="Times New Roman"/>
      <w:sz w:val="24"/>
      <w:szCs w:val="32"/>
    </w:rPr>
  </w:style>
  <w:style w:type="paragraph" w:customStyle="1" w:styleId="42A479877D2E4D4FB0C8B44007F2E67C53">
    <w:name w:val="42A479877D2E4D4FB0C8B44007F2E67C53"/>
    <w:rsid w:val="008E2D17"/>
    <w:rPr>
      <w:rFonts w:ascii="Times New Roman" w:hAnsi="Times New Roman" w:cs="Times New Roman"/>
      <w:sz w:val="24"/>
      <w:szCs w:val="32"/>
    </w:rPr>
  </w:style>
  <w:style w:type="paragraph" w:customStyle="1" w:styleId="D7A19D9D242B432BBE0FF2596B172F9E64">
    <w:name w:val="D7A19D9D242B432BBE0FF2596B172F9E64"/>
    <w:rsid w:val="008E2D17"/>
    <w:rPr>
      <w:rFonts w:ascii="Times New Roman" w:hAnsi="Times New Roman" w:cs="Times New Roman"/>
      <w:sz w:val="24"/>
      <w:szCs w:val="32"/>
    </w:rPr>
  </w:style>
  <w:style w:type="paragraph" w:customStyle="1" w:styleId="6AC984C046E942DF9D4DB9FA83A428B650">
    <w:name w:val="6AC984C046E942DF9D4DB9FA83A428B650"/>
    <w:rsid w:val="008E2D17"/>
    <w:pPr>
      <w:spacing w:after="0" w:line="240" w:lineRule="auto"/>
    </w:pPr>
    <w:rPr>
      <w:rFonts w:ascii="Calibri" w:eastAsia="Calibri" w:hAnsi="Calibri" w:cs="Times New Roman"/>
      <w:sz w:val="24"/>
      <w:szCs w:val="32"/>
    </w:rPr>
  </w:style>
  <w:style w:type="paragraph" w:customStyle="1" w:styleId="67989D1B79D84DADB186FF8A5E540AA264">
    <w:name w:val="67989D1B79D84DADB186FF8A5E540AA264"/>
    <w:rsid w:val="008E2D17"/>
    <w:pPr>
      <w:spacing w:after="0" w:line="240" w:lineRule="auto"/>
    </w:pPr>
    <w:rPr>
      <w:rFonts w:ascii="Calibri" w:eastAsia="Calibri" w:hAnsi="Calibri" w:cs="Times New Roman"/>
      <w:sz w:val="24"/>
      <w:szCs w:val="32"/>
    </w:rPr>
  </w:style>
  <w:style w:type="paragraph" w:customStyle="1" w:styleId="2DB7829D83C04DBD9B9E837EE174435752">
    <w:name w:val="2DB7829D83C04DBD9B9E837EE174435752"/>
    <w:rsid w:val="008E2D17"/>
    <w:pPr>
      <w:spacing w:after="0" w:line="240" w:lineRule="auto"/>
    </w:pPr>
    <w:rPr>
      <w:rFonts w:ascii="Calibri" w:eastAsia="Calibri" w:hAnsi="Calibri" w:cs="Times New Roman"/>
      <w:sz w:val="24"/>
      <w:szCs w:val="32"/>
    </w:rPr>
  </w:style>
  <w:style w:type="paragraph" w:customStyle="1" w:styleId="B3BD9AE79AAB41A29C1F199B001919EE52">
    <w:name w:val="B3BD9AE79AAB41A29C1F199B001919EE52"/>
    <w:rsid w:val="008E2D17"/>
    <w:pPr>
      <w:spacing w:after="0" w:line="240" w:lineRule="auto"/>
    </w:pPr>
    <w:rPr>
      <w:rFonts w:ascii="Calibri" w:eastAsia="Calibri" w:hAnsi="Calibri" w:cs="Times New Roman"/>
      <w:sz w:val="24"/>
      <w:szCs w:val="32"/>
    </w:rPr>
  </w:style>
  <w:style w:type="paragraph" w:customStyle="1" w:styleId="744D803396A9474A9A9E2B1255CA509646">
    <w:name w:val="744D803396A9474A9A9E2B1255CA509646"/>
    <w:rsid w:val="008E2D17"/>
    <w:pPr>
      <w:spacing w:after="0" w:line="240" w:lineRule="auto"/>
    </w:pPr>
    <w:rPr>
      <w:rFonts w:ascii="Calibri" w:eastAsia="Calibri" w:hAnsi="Calibri" w:cs="Times New Roman"/>
      <w:sz w:val="24"/>
      <w:szCs w:val="32"/>
    </w:rPr>
  </w:style>
  <w:style w:type="paragraph" w:customStyle="1" w:styleId="855F6168351A4398A761533663D84C2E46">
    <w:name w:val="855F6168351A4398A761533663D84C2E46"/>
    <w:rsid w:val="008E2D17"/>
    <w:pPr>
      <w:spacing w:after="0" w:line="240" w:lineRule="auto"/>
    </w:pPr>
    <w:rPr>
      <w:rFonts w:ascii="Calibri" w:eastAsia="Calibri" w:hAnsi="Calibri" w:cs="Times New Roman"/>
      <w:sz w:val="24"/>
      <w:szCs w:val="32"/>
    </w:rPr>
  </w:style>
  <w:style w:type="paragraph" w:customStyle="1" w:styleId="967F66BCE99641DE93D7C142212C952846">
    <w:name w:val="967F66BCE99641DE93D7C142212C952846"/>
    <w:rsid w:val="008E2D17"/>
    <w:pPr>
      <w:spacing w:after="0" w:line="240" w:lineRule="auto"/>
    </w:pPr>
    <w:rPr>
      <w:rFonts w:ascii="Calibri" w:eastAsia="Calibri" w:hAnsi="Calibri" w:cs="Times New Roman"/>
      <w:sz w:val="24"/>
      <w:szCs w:val="32"/>
    </w:rPr>
  </w:style>
  <w:style w:type="paragraph" w:customStyle="1" w:styleId="547602C9D31F415DAFBEB001DCFB5A3946">
    <w:name w:val="547602C9D31F415DAFBEB001DCFB5A3946"/>
    <w:rsid w:val="008E2D17"/>
    <w:pPr>
      <w:spacing w:after="0" w:line="240" w:lineRule="auto"/>
    </w:pPr>
    <w:rPr>
      <w:rFonts w:ascii="Calibri" w:eastAsia="Calibri" w:hAnsi="Calibri" w:cs="Times New Roman"/>
      <w:sz w:val="24"/>
      <w:szCs w:val="32"/>
    </w:rPr>
  </w:style>
  <w:style w:type="paragraph" w:customStyle="1" w:styleId="1B33210FE80F4F7EBE72A22E85B1BB2C46">
    <w:name w:val="1B33210FE80F4F7EBE72A22E85B1BB2C46"/>
    <w:rsid w:val="008E2D17"/>
    <w:pPr>
      <w:spacing w:after="0" w:line="240" w:lineRule="auto"/>
    </w:pPr>
    <w:rPr>
      <w:rFonts w:ascii="Calibri" w:eastAsia="Calibri" w:hAnsi="Calibri" w:cs="Times New Roman"/>
      <w:sz w:val="24"/>
      <w:szCs w:val="32"/>
    </w:rPr>
  </w:style>
  <w:style w:type="paragraph" w:customStyle="1" w:styleId="D0467014114F4BB982E629A08E3CD92D46">
    <w:name w:val="D0467014114F4BB982E629A08E3CD92D46"/>
    <w:rsid w:val="008E2D17"/>
    <w:pPr>
      <w:spacing w:after="0" w:line="240" w:lineRule="auto"/>
    </w:pPr>
    <w:rPr>
      <w:rFonts w:ascii="Calibri" w:eastAsia="Calibri" w:hAnsi="Calibri" w:cs="Times New Roman"/>
      <w:sz w:val="24"/>
      <w:szCs w:val="32"/>
    </w:rPr>
  </w:style>
  <w:style w:type="paragraph" w:customStyle="1" w:styleId="6FD557771F5847C08F34AC4EDA37E68946">
    <w:name w:val="6FD557771F5847C08F34AC4EDA37E68946"/>
    <w:rsid w:val="008E2D17"/>
    <w:pPr>
      <w:spacing w:after="0" w:line="240" w:lineRule="auto"/>
    </w:pPr>
    <w:rPr>
      <w:rFonts w:ascii="Calibri" w:eastAsia="Calibri" w:hAnsi="Calibri" w:cs="Times New Roman"/>
      <w:sz w:val="24"/>
      <w:szCs w:val="32"/>
    </w:rPr>
  </w:style>
  <w:style w:type="paragraph" w:customStyle="1" w:styleId="C72DA6D021684BBAA807E4F6E4ADD5F946">
    <w:name w:val="C72DA6D021684BBAA807E4F6E4ADD5F946"/>
    <w:rsid w:val="008E2D17"/>
    <w:pPr>
      <w:spacing w:after="0" w:line="240" w:lineRule="auto"/>
    </w:pPr>
    <w:rPr>
      <w:rFonts w:ascii="Calibri" w:eastAsia="Calibri" w:hAnsi="Calibri" w:cs="Times New Roman"/>
      <w:sz w:val="24"/>
      <w:szCs w:val="32"/>
    </w:rPr>
  </w:style>
  <w:style w:type="paragraph" w:customStyle="1" w:styleId="31D5ACB6D0D3491CB2FF8F9B8A6FE6CE1">
    <w:name w:val="31D5ACB6D0D3491CB2FF8F9B8A6FE6CE1"/>
    <w:rsid w:val="008E2D17"/>
    <w:pPr>
      <w:spacing w:after="0" w:line="240" w:lineRule="auto"/>
    </w:pPr>
    <w:rPr>
      <w:rFonts w:ascii="Calibri" w:eastAsia="Calibri" w:hAnsi="Calibri" w:cs="Times New Roman"/>
      <w:sz w:val="24"/>
      <w:szCs w:val="32"/>
    </w:rPr>
  </w:style>
  <w:style w:type="paragraph" w:customStyle="1" w:styleId="16AED03BD08645CA894993D6285A564D1">
    <w:name w:val="16AED03BD08645CA894993D6285A564D1"/>
    <w:rsid w:val="008E2D17"/>
    <w:pPr>
      <w:spacing w:after="0" w:line="240" w:lineRule="auto"/>
    </w:pPr>
    <w:rPr>
      <w:rFonts w:ascii="Calibri" w:eastAsia="Calibri" w:hAnsi="Calibri" w:cs="Times New Roman"/>
      <w:sz w:val="24"/>
      <w:szCs w:val="32"/>
    </w:rPr>
  </w:style>
  <w:style w:type="paragraph" w:customStyle="1" w:styleId="CD9F79F8E647445AB97C4CFF545BC88446">
    <w:name w:val="CD9F79F8E647445AB97C4CFF545BC88446"/>
    <w:rsid w:val="008E2D17"/>
    <w:pPr>
      <w:spacing w:after="0" w:line="240" w:lineRule="auto"/>
    </w:pPr>
    <w:rPr>
      <w:rFonts w:ascii="Calibri" w:eastAsia="Calibri" w:hAnsi="Calibri" w:cs="Times New Roman"/>
      <w:sz w:val="24"/>
      <w:szCs w:val="32"/>
    </w:rPr>
  </w:style>
  <w:style w:type="paragraph" w:customStyle="1" w:styleId="CA4EE8D1461740BBB7A9CD426CD2BFC61">
    <w:name w:val="CA4EE8D1461740BBB7A9CD426CD2BFC61"/>
    <w:rsid w:val="008E2D17"/>
    <w:pPr>
      <w:spacing w:after="0" w:line="240" w:lineRule="auto"/>
    </w:pPr>
    <w:rPr>
      <w:rFonts w:ascii="Calibri" w:eastAsia="Calibri" w:hAnsi="Calibri" w:cs="Times New Roman"/>
      <w:sz w:val="24"/>
      <w:szCs w:val="32"/>
    </w:rPr>
  </w:style>
  <w:style w:type="paragraph" w:customStyle="1" w:styleId="A9556ECB398145038905292389B1BF4C1">
    <w:name w:val="A9556ECB398145038905292389B1BF4C1"/>
    <w:rsid w:val="008E2D17"/>
    <w:pPr>
      <w:spacing w:after="0" w:line="240" w:lineRule="auto"/>
    </w:pPr>
    <w:rPr>
      <w:rFonts w:ascii="Calibri" w:eastAsia="Calibri" w:hAnsi="Calibri" w:cs="Times New Roman"/>
      <w:sz w:val="24"/>
      <w:szCs w:val="32"/>
    </w:rPr>
  </w:style>
  <w:style w:type="paragraph" w:customStyle="1" w:styleId="F42584FC1EF04957BE36351F95A91A0A100">
    <w:name w:val="F42584FC1EF04957BE36351F95A91A0A100"/>
    <w:rsid w:val="00E36B82"/>
    <w:rPr>
      <w:rFonts w:ascii="Times New Roman" w:hAnsi="Times New Roman" w:cs="Times New Roman"/>
      <w:sz w:val="24"/>
      <w:szCs w:val="32"/>
    </w:rPr>
  </w:style>
  <w:style w:type="paragraph" w:customStyle="1" w:styleId="D6360EBC2CE442008E78BDBBC1B379FC100">
    <w:name w:val="D6360EBC2CE442008E78BDBBC1B379FC100"/>
    <w:rsid w:val="00E36B82"/>
    <w:rPr>
      <w:rFonts w:ascii="Times New Roman" w:hAnsi="Times New Roman" w:cs="Times New Roman"/>
      <w:sz w:val="24"/>
      <w:szCs w:val="32"/>
    </w:rPr>
  </w:style>
  <w:style w:type="paragraph" w:customStyle="1" w:styleId="E64C17874DDB434E8F80D188453E7F52100">
    <w:name w:val="E64C17874DDB434E8F80D188453E7F52100"/>
    <w:rsid w:val="00E36B82"/>
    <w:rPr>
      <w:rFonts w:ascii="Times New Roman" w:hAnsi="Times New Roman" w:cs="Times New Roman"/>
      <w:sz w:val="24"/>
      <w:szCs w:val="32"/>
    </w:rPr>
  </w:style>
  <w:style w:type="paragraph" w:customStyle="1" w:styleId="274D78DDD5A84F6084605809474B3C7862">
    <w:name w:val="274D78DDD5A84F6084605809474B3C7862"/>
    <w:rsid w:val="00E36B82"/>
    <w:rPr>
      <w:rFonts w:ascii="Times New Roman" w:hAnsi="Times New Roman" w:cs="Times New Roman"/>
      <w:sz w:val="24"/>
      <w:szCs w:val="32"/>
    </w:rPr>
  </w:style>
  <w:style w:type="paragraph" w:customStyle="1" w:styleId="831DD9DAA4C640B0AD5D4DECBE090EC4100">
    <w:name w:val="831DD9DAA4C640B0AD5D4DECBE090EC4100"/>
    <w:rsid w:val="00E36B82"/>
    <w:rPr>
      <w:rFonts w:ascii="Times New Roman" w:hAnsi="Times New Roman" w:cs="Times New Roman"/>
      <w:sz w:val="24"/>
      <w:szCs w:val="32"/>
    </w:rPr>
  </w:style>
  <w:style w:type="paragraph" w:customStyle="1" w:styleId="CC1A4C834F4945A3B6D4AB3FE276E80E60">
    <w:name w:val="CC1A4C834F4945A3B6D4AB3FE276E80E60"/>
    <w:rsid w:val="00E36B82"/>
    <w:rPr>
      <w:rFonts w:ascii="Times New Roman" w:hAnsi="Times New Roman" w:cs="Times New Roman"/>
      <w:sz w:val="24"/>
      <w:szCs w:val="32"/>
    </w:rPr>
  </w:style>
  <w:style w:type="paragraph" w:customStyle="1" w:styleId="F1F4DD662BDF47829A1C40F219556C7B100">
    <w:name w:val="F1F4DD662BDF47829A1C40F219556C7B100"/>
    <w:rsid w:val="00E36B82"/>
    <w:rPr>
      <w:rFonts w:ascii="Times New Roman" w:hAnsi="Times New Roman" w:cs="Times New Roman"/>
      <w:sz w:val="24"/>
      <w:szCs w:val="32"/>
    </w:rPr>
  </w:style>
  <w:style w:type="paragraph" w:customStyle="1" w:styleId="5E3A09780D8848F58D7C1A72526F2A2E60">
    <w:name w:val="5E3A09780D8848F58D7C1A72526F2A2E60"/>
    <w:rsid w:val="00E36B82"/>
    <w:rPr>
      <w:rFonts w:ascii="Times New Roman" w:hAnsi="Times New Roman" w:cs="Times New Roman"/>
      <w:sz w:val="24"/>
      <w:szCs w:val="32"/>
    </w:rPr>
  </w:style>
  <w:style w:type="paragraph" w:customStyle="1" w:styleId="A5463E9FC73642F283E4B987D2A7462C59">
    <w:name w:val="A5463E9FC73642F283E4B987D2A7462C59"/>
    <w:rsid w:val="00E36B82"/>
    <w:rPr>
      <w:rFonts w:ascii="Times New Roman" w:hAnsi="Times New Roman" w:cs="Times New Roman"/>
      <w:sz w:val="24"/>
      <w:szCs w:val="32"/>
    </w:rPr>
  </w:style>
  <w:style w:type="paragraph" w:customStyle="1" w:styleId="9C6CFF7580644833B30728DDDAA093B459">
    <w:name w:val="9C6CFF7580644833B30728DDDAA093B459"/>
    <w:rsid w:val="00E36B82"/>
    <w:rPr>
      <w:rFonts w:ascii="Times New Roman" w:hAnsi="Times New Roman" w:cs="Times New Roman"/>
      <w:sz w:val="24"/>
      <w:szCs w:val="32"/>
    </w:rPr>
  </w:style>
  <w:style w:type="paragraph" w:customStyle="1" w:styleId="97F0B95F089C4546BC450E0F6F9C411959">
    <w:name w:val="97F0B95F089C4546BC450E0F6F9C411959"/>
    <w:rsid w:val="00E36B82"/>
    <w:rPr>
      <w:rFonts w:ascii="Times New Roman" w:hAnsi="Times New Roman" w:cs="Times New Roman"/>
      <w:sz w:val="24"/>
      <w:szCs w:val="32"/>
    </w:rPr>
  </w:style>
  <w:style w:type="paragraph" w:customStyle="1" w:styleId="A354207E29A84983A979D853F9D7D9BC57">
    <w:name w:val="A354207E29A84983A979D853F9D7D9BC57"/>
    <w:rsid w:val="00E36B82"/>
    <w:rPr>
      <w:rFonts w:ascii="Times New Roman" w:hAnsi="Times New Roman" w:cs="Times New Roman"/>
      <w:sz w:val="24"/>
      <w:szCs w:val="32"/>
    </w:rPr>
  </w:style>
  <w:style w:type="paragraph" w:customStyle="1" w:styleId="68A6A4068F5549F287D2D7D5805B145D57">
    <w:name w:val="68A6A4068F5549F287D2D7D5805B145D57"/>
    <w:rsid w:val="00E36B82"/>
    <w:rPr>
      <w:rFonts w:ascii="Times New Roman" w:hAnsi="Times New Roman" w:cs="Times New Roman"/>
      <w:sz w:val="24"/>
      <w:szCs w:val="32"/>
    </w:rPr>
  </w:style>
  <w:style w:type="paragraph" w:customStyle="1" w:styleId="1557E7CD8F8C4E19A8A7A25B8F7453A757">
    <w:name w:val="1557E7CD8F8C4E19A8A7A25B8F7453A757"/>
    <w:rsid w:val="00E36B82"/>
    <w:rPr>
      <w:rFonts w:ascii="Times New Roman" w:hAnsi="Times New Roman" w:cs="Times New Roman"/>
      <w:sz w:val="24"/>
      <w:szCs w:val="32"/>
    </w:rPr>
  </w:style>
  <w:style w:type="paragraph" w:customStyle="1" w:styleId="A270FCE0B6E74FC4A77501A36BF5422457">
    <w:name w:val="A270FCE0B6E74FC4A77501A36BF5422457"/>
    <w:rsid w:val="00E36B82"/>
    <w:rPr>
      <w:rFonts w:ascii="Times New Roman" w:hAnsi="Times New Roman" w:cs="Times New Roman"/>
      <w:sz w:val="24"/>
      <w:szCs w:val="32"/>
    </w:rPr>
  </w:style>
  <w:style w:type="paragraph" w:customStyle="1" w:styleId="5D585257BDF6487695169F1DA8EB5AB857">
    <w:name w:val="5D585257BDF6487695169F1DA8EB5AB857"/>
    <w:rsid w:val="00E36B82"/>
    <w:rPr>
      <w:rFonts w:ascii="Times New Roman" w:hAnsi="Times New Roman" w:cs="Times New Roman"/>
      <w:sz w:val="24"/>
      <w:szCs w:val="32"/>
    </w:rPr>
  </w:style>
  <w:style w:type="paragraph" w:customStyle="1" w:styleId="82BD0340EC2549E98A82A015C7DCC8CE57">
    <w:name w:val="82BD0340EC2549E98A82A015C7DCC8CE57"/>
    <w:rsid w:val="00E36B82"/>
    <w:rPr>
      <w:rFonts w:ascii="Times New Roman" w:hAnsi="Times New Roman" w:cs="Times New Roman"/>
      <w:sz w:val="24"/>
      <w:szCs w:val="32"/>
    </w:rPr>
  </w:style>
  <w:style w:type="paragraph" w:customStyle="1" w:styleId="E70DB10DA7314465AA0994D635C20DB356">
    <w:name w:val="E70DB10DA7314465AA0994D635C20DB356"/>
    <w:rsid w:val="00E36B82"/>
    <w:rPr>
      <w:rFonts w:ascii="Times New Roman" w:hAnsi="Times New Roman" w:cs="Times New Roman"/>
      <w:sz w:val="24"/>
      <w:szCs w:val="32"/>
    </w:rPr>
  </w:style>
  <w:style w:type="paragraph" w:customStyle="1" w:styleId="0ABDB75A093B4850AB2872F9BE6076C456">
    <w:name w:val="0ABDB75A093B4850AB2872F9BE6076C456"/>
    <w:rsid w:val="00E36B82"/>
    <w:rPr>
      <w:rFonts w:ascii="Times New Roman" w:hAnsi="Times New Roman" w:cs="Times New Roman"/>
      <w:sz w:val="24"/>
      <w:szCs w:val="32"/>
    </w:rPr>
  </w:style>
  <w:style w:type="paragraph" w:customStyle="1" w:styleId="FEF2E4DC43874596A18324CE0580F9F056">
    <w:name w:val="FEF2E4DC43874596A18324CE0580F9F056"/>
    <w:rsid w:val="00E36B82"/>
    <w:rPr>
      <w:rFonts w:ascii="Times New Roman" w:hAnsi="Times New Roman" w:cs="Times New Roman"/>
      <w:sz w:val="24"/>
      <w:szCs w:val="32"/>
    </w:rPr>
  </w:style>
  <w:style w:type="paragraph" w:customStyle="1" w:styleId="E03412BC900E4EB68FAE4535F40259D856">
    <w:name w:val="E03412BC900E4EB68FAE4535F40259D856"/>
    <w:rsid w:val="00E36B82"/>
    <w:rPr>
      <w:rFonts w:ascii="Times New Roman" w:hAnsi="Times New Roman" w:cs="Times New Roman"/>
      <w:sz w:val="24"/>
      <w:szCs w:val="32"/>
    </w:rPr>
  </w:style>
  <w:style w:type="paragraph" w:customStyle="1" w:styleId="BECC23B8873644FAB4DB0CC52C5697B755">
    <w:name w:val="BECC23B8873644FAB4DB0CC52C5697B755"/>
    <w:rsid w:val="00E36B82"/>
    <w:rPr>
      <w:rFonts w:ascii="Times New Roman" w:hAnsi="Times New Roman" w:cs="Times New Roman"/>
      <w:sz w:val="24"/>
      <w:szCs w:val="32"/>
    </w:rPr>
  </w:style>
  <w:style w:type="paragraph" w:customStyle="1" w:styleId="D28EFE6E48AE4AF19ED7532E5CFDE75A65">
    <w:name w:val="D28EFE6E48AE4AF19ED7532E5CFDE75A65"/>
    <w:rsid w:val="00E36B82"/>
    <w:rPr>
      <w:rFonts w:ascii="Times New Roman" w:hAnsi="Times New Roman" w:cs="Times New Roman"/>
      <w:sz w:val="24"/>
      <w:szCs w:val="32"/>
    </w:rPr>
  </w:style>
  <w:style w:type="paragraph" w:customStyle="1" w:styleId="1D5EFD2CC3144F0CB83103D4079C9B1654">
    <w:name w:val="1D5EFD2CC3144F0CB83103D4079C9B1654"/>
    <w:rsid w:val="00E36B82"/>
    <w:rPr>
      <w:rFonts w:ascii="Times New Roman" w:hAnsi="Times New Roman" w:cs="Times New Roman"/>
      <w:sz w:val="24"/>
      <w:szCs w:val="32"/>
    </w:rPr>
  </w:style>
  <w:style w:type="paragraph" w:customStyle="1" w:styleId="FAE9E75195DA4144A10393F651C8A47E54">
    <w:name w:val="FAE9E75195DA4144A10393F651C8A47E54"/>
    <w:rsid w:val="00E36B82"/>
    <w:rPr>
      <w:rFonts w:ascii="Times New Roman" w:hAnsi="Times New Roman" w:cs="Times New Roman"/>
      <w:sz w:val="24"/>
      <w:szCs w:val="32"/>
    </w:rPr>
  </w:style>
  <w:style w:type="paragraph" w:customStyle="1" w:styleId="42A479877D2E4D4FB0C8B44007F2E67C54">
    <w:name w:val="42A479877D2E4D4FB0C8B44007F2E67C54"/>
    <w:rsid w:val="00E36B82"/>
    <w:rPr>
      <w:rFonts w:ascii="Times New Roman" w:hAnsi="Times New Roman" w:cs="Times New Roman"/>
      <w:sz w:val="24"/>
      <w:szCs w:val="32"/>
    </w:rPr>
  </w:style>
  <w:style w:type="paragraph" w:customStyle="1" w:styleId="D7A19D9D242B432BBE0FF2596B172F9E65">
    <w:name w:val="D7A19D9D242B432BBE0FF2596B172F9E65"/>
    <w:rsid w:val="00E36B82"/>
    <w:rPr>
      <w:rFonts w:ascii="Times New Roman" w:hAnsi="Times New Roman" w:cs="Times New Roman"/>
      <w:sz w:val="24"/>
      <w:szCs w:val="32"/>
    </w:rPr>
  </w:style>
  <w:style w:type="paragraph" w:customStyle="1" w:styleId="6AC984C046E942DF9D4DB9FA83A428B651">
    <w:name w:val="6AC984C046E942DF9D4DB9FA83A428B651"/>
    <w:rsid w:val="00E36B82"/>
    <w:pPr>
      <w:spacing w:after="0" w:line="240" w:lineRule="auto"/>
    </w:pPr>
    <w:rPr>
      <w:rFonts w:ascii="Calibri" w:eastAsia="Calibri" w:hAnsi="Calibri" w:cs="Times New Roman"/>
      <w:sz w:val="24"/>
      <w:szCs w:val="32"/>
    </w:rPr>
  </w:style>
  <w:style w:type="paragraph" w:customStyle="1" w:styleId="67989D1B79D84DADB186FF8A5E540AA265">
    <w:name w:val="67989D1B79D84DADB186FF8A5E540AA265"/>
    <w:rsid w:val="00E36B82"/>
    <w:pPr>
      <w:spacing w:after="0" w:line="240" w:lineRule="auto"/>
    </w:pPr>
    <w:rPr>
      <w:rFonts w:ascii="Calibri" w:eastAsia="Calibri" w:hAnsi="Calibri" w:cs="Times New Roman"/>
      <w:sz w:val="24"/>
      <w:szCs w:val="32"/>
    </w:rPr>
  </w:style>
  <w:style w:type="paragraph" w:customStyle="1" w:styleId="2DB7829D83C04DBD9B9E837EE174435753">
    <w:name w:val="2DB7829D83C04DBD9B9E837EE174435753"/>
    <w:rsid w:val="00E36B82"/>
    <w:pPr>
      <w:spacing w:after="0" w:line="240" w:lineRule="auto"/>
    </w:pPr>
    <w:rPr>
      <w:rFonts w:ascii="Calibri" w:eastAsia="Calibri" w:hAnsi="Calibri" w:cs="Times New Roman"/>
      <w:sz w:val="24"/>
      <w:szCs w:val="32"/>
    </w:rPr>
  </w:style>
  <w:style w:type="paragraph" w:customStyle="1" w:styleId="B3BD9AE79AAB41A29C1F199B001919EE53">
    <w:name w:val="B3BD9AE79AAB41A29C1F199B001919EE53"/>
    <w:rsid w:val="00E36B82"/>
    <w:pPr>
      <w:spacing w:after="0" w:line="240" w:lineRule="auto"/>
    </w:pPr>
    <w:rPr>
      <w:rFonts w:ascii="Calibri" w:eastAsia="Calibri" w:hAnsi="Calibri" w:cs="Times New Roman"/>
      <w:sz w:val="24"/>
      <w:szCs w:val="32"/>
    </w:rPr>
  </w:style>
  <w:style w:type="paragraph" w:customStyle="1" w:styleId="744D803396A9474A9A9E2B1255CA509647">
    <w:name w:val="744D803396A9474A9A9E2B1255CA509647"/>
    <w:rsid w:val="00E36B82"/>
    <w:pPr>
      <w:spacing w:after="0" w:line="240" w:lineRule="auto"/>
    </w:pPr>
    <w:rPr>
      <w:rFonts w:ascii="Calibri" w:eastAsia="Calibri" w:hAnsi="Calibri" w:cs="Times New Roman"/>
      <w:sz w:val="24"/>
      <w:szCs w:val="32"/>
    </w:rPr>
  </w:style>
  <w:style w:type="paragraph" w:customStyle="1" w:styleId="855F6168351A4398A761533663D84C2E47">
    <w:name w:val="855F6168351A4398A761533663D84C2E47"/>
    <w:rsid w:val="00E36B82"/>
    <w:pPr>
      <w:spacing w:after="0" w:line="240" w:lineRule="auto"/>
    </w:pPr>
    <w:rPr>
      <w:rFonts w:ascii="Calibri" w:eastAsia="Calibri" w:hAnsi="Calibri" w:cs="Times New Roman"/>
      <w:sz w:val="24"/>
      <w:szCs w:val="32"/>
    </w:rPr>
  </w:style>
  <w:style w:type="paragraph" w:customStyle="1" w:styleId="967F66BCE99641DE93D7C142212C952847">
    <w:name w:val="967F66BCE99641DE93D7C142212C952847"/>
    <w:rsid w:val="00E36B82"/>
    <w:pPr>
      <w:spacing w:after="0" w:line="240" w:lineRule="auto"/>
    </w:pPr>
    <w:rPr>
      <w:rFonts w:ascii="Calibri" w:eastAsia="Calibri" w:hAnsi="Calibri" w:cs="Times New Roman"/>
      <w:sz w:val="24"/>
      <w:szCs w:val="32"/>
    </w:rPr>
  </w:style>
  <w:style w:type="paragraph" w:customStyle="1" w:styleId="547602C9D31F415DAFBEB001DCFB5A3947">
    <w:name w:val="547602C9D31F415DAFBEB001DCFB5A3947"/>
    <w:rsid w:val="00E36B82"/>
    <w:pPr>
      <w:spacing w:after="0" w:line="240" w:lineRule="auto"/>
    </w:pPr>
    <w:rPr>
      <w:rFonts w:ascii="Calibri" w:eastAsia="Calibri" w:hAnsi="Calibri" w:cs="Times New Roman"/>
      <w:sz w:val="24"/>
      <w:szCs w:val="32"/>
    </w:rPr>
  </w:style>
  <w:style w:type="paragraph" w:customStyle="1" w:styleId="1B33210FE80F4F7EBE72A22E85B1BB2C47">
    <w:name w:val="1B33210FE80F4F7EBE72A22E85B1BB2C47"/>
    <w:rsid w:val="00E36B82"/>
    <w:pPr>
      <w:spacing w:after="0" w:line="240" w:lineRule="auto"/>
    </w:pPr>
    <w:rPr>
      <w:rFonts w:ascii="Calibri" w:eastAsia="Calibri" w:hAnsi="Calibri" w:cs="Times New Roman"/>
      <w:sz w:val="24"/>
      <w:szCs w:val="32"/>
    </w:rPr>
  </w:style>
  <w:style w:type="paragraph" w:customStyle="1" w:styleId="D0467014114F4BB982E629A08E3CD92D47">
    <w:name w:val="D0467014114F4BB982E629A08E3CD92D47"/>
    <w:rsid w:val="00E36B82"/>
    <w:pPr>
      <w:spacing w:after="0" w:line="240" w:lineRule="auto"/>
    </w:pPr>
    <w:rPr>
      <w:rFonts w:ascii="Calibri" w:eastAsia="Calibri" w:hAnsi="Calibri" w:cs="Times New Roman"/>
      <w:sz w:val="24"/>
      <w:szCs w:val="32"/>
    </w:rPr>
  </w:style>
  <w:style w:type="paragraph" w:customStyle="1" w:styleId="6FD557771F5847C08F34AC4EDA37E68947">
    <w:name w:val="6FD557771F5847C08F34AC4EDA37E68947"/>
    <w:rsid w:val="00E36B82"/>
    <w:pPr>
      <w:spacing w:after="0" w:line="240" w:lineRule="auto"/>
    </w:pPr>
    <w:rPr>
      <w:rFonts w:ascii="Calibri" w:eastAsia="Calibri" w:hAnsi="Calibri" w:cs="Times New Roman"/>
      <w:sz w:val="24"/>
      <w:szCs w:val="32"/>
    </w:rPr>
  </w:style>
  <w:style w:type="paragraph" w:customStyle="1" w:styleId="C72DA6D021684BBAA807E4F6E4ADD5F947">
    <w:name w:val="C72DA6D021684BBAA807E4F6E4ADD5F947"/>
    <w:rsid w:val="00E36B82"/>
    <w:pPr>
      <w:spacing w:after="0" w:line="240" w:lineRule="auto"/>
    </w:pPr>
    <w:rPr>
      <w:rFonts w:ascii="Calibri" w:eastAsia="Calibri" w:hAnsi="Calibri" w:cs="Times New Roman"/>
      <w:sz w:val="24"/>
      <w:szCs w:val="32"/>
    </w:rPr>
  </w:style>
  <w:style w:type="paragraph" w:customStyle="1" w:styleId="31D5ACB6D0D3491CB2FF8F9B8A6FE6CE2">
    <w:name w:val="31D5ACB6D0D3491CB2FF8F9B8A6FE6CE2"/>
    <w:rsid w:val="00E36B82"/>
    <w:pPr>
      <w:spacing w:after="0" w:line="240" w:lineRule="auto"/>
    </w:pPr>
    <w:rPr>
      <w:rFonts w:ascii="Calibri" w:eastAsia="Calibri" w:hAnsi="Calibri" w:cs="Times New Roman"/>
      <w:sz w:val="24"/>
      <w:szCs w:val="32"/>
    </w:rPr>
  </w:style>
  <w:style w:type="paragraph" w:customStyle="1" w:styleId="16AED03BD08645CA894993D6285A564D2">
    <w:name w:val="16AED03BD08645CA894993D6285A564D2"/>
    <w:rsid w:val="00E36B82"/>
    <w:pPr>
      <w:spacing w:after="0" w:line="240" w:lineRule="auto"/>
    </w:pPr>
    <w:rPr>
      <w:rFonts w:ascii="Calibri" w:eastAsia="Calibri" w:hAnsi="Calibri" w:cs="Times New Roman"/>
      <w:sz w:val="24"/>
      <w:szCs w:val="32"/>
    </w:rPr>
  </w:style>
  <w:style w:type="paragraph" w:customStyle="1" w:styleId="CD9F79F8E647445AB97C4CFF545BC88447">
    <w:name w:val="CD9F79F8E647445AB97C4CFF545BC88447"/>
    <w:rsid w:val="00E36B82"/>
    <w:pPr>
      <w:spacing w:after="0" w:line="240" w:lineRule="auto"/>
    </w:pPr>
    <w:rPr>
      <w:rFonts w:ascii="Calibri" w:eastAsia="Calibri" w:hAnsi="Calibri" w:cs="Times New Roman"/>
      <w:sz w:val="24"/>
      <w:szCs w:val="32"/>
    </w:rPr>
  </w:style>
  <w:style w:type="paragraph" w:customStyle="1" w:styleId="287D06E0284044BCA4F4D340A1C61B22">
    <w:name w:val="287D06E0284044BCA4F4D340A1C61B22"/>
    <w:rsid w:val="00E36B82"/>
    <w:pPr>
      <w:spacing w:after="0" w:line="240" w:lineRule="auto"/>
    </w:pPr>
    <w:rPr>
      <w:rFonts w:ascii="Calibri" w:eastAsia="Calibri" w:hAnsi="Calibri" w:cs="Times New Roman"/>
      <w:sz w:val="24"/>
      <w:szCs w:val="32"/>
    </w:rPr>
  </w:style>
  <w:style w:type="paragraph" w:customStyle="1" w:styleId="0C40305B848B45498F53DCCAD3B5E54C">
    <w:name w:val="0C40305B848B45498F53DCCAD3B5E54C"/>
    <w:rsid w:val="00E36B82"/>
    <w:pPr>
      <w:spacing w:after="0" w:line="240" w:lineRule="auto"/>
    </w:pPr>
    <w:rPr>
      <w:rFonts w:ascii="Calibri" w:eastAsia="Calibri" w:hAnsi="Calibri" w:cs="Times New Roman"/>
      <w:sz w:val="24"/>
      <w:szCs w:val="32"/>
    </w:rPr>
  </w:style>
  <w:style w:type="paragraph" w:customStyle="1" w:styleId="F42584FC1EF04957BE36351F95A91A0A101">
    <w:name w:val="F42584FC1EF04957BE36351F95A91A0A101"/>
    <w:rsid w:val="00E86C30"/>
    <w:rPr>
      <w:rFonts w:ascii="Times New Roman" w:hAnsi="Times New Roman" w:cs="Times New Roman"/>
      <w:sz w:val="24"/>
      <w:szCs w:val="32"/>
    </w:rPr>
  </w:style>
  <w:style w:type="paragraph" w:customStyle="1" w:styleId="D6360EBC2CE442008E78BDBBC1B379FC101">
    <w:name w:val="D6360EBC2CE442008E78BDBBC1B379FC101"/>
    <w:rsid w:val="00E86C30"/>
    <w:rPr>
      <w:rFonts w:ascii="Times New Roman" w:hAnsi="Times New Roman" w:cs="Times New Roman"/>
      <w:sz w:val="24"/>
      <w:szCs w:val="32"/>
    </w:rPr>
  </w:style>
  <w:style w:type="paragraph" w:customStyle="1" w:styleId="E64C17874DDB434E8F80D188453E7F52101">
    <w:name w:val="E64C17874DDB434E8F80D188453E7F52101"/>
    <w:rsid w:val="00E86C30"/>
    <w:rPr>
      <w:rFonts w:ascii="Times New Roman" w:hAnsi="Times New Roman" w:cs="Times New Roman"/>
      <w:sz w:val="24"/>
      <w:szCs w:val="32"/>
    </w:rPr>
  </w:style>
  <w:style w:type="paragraph" w:customStyle="1" w:styleId="274D78DDD5A84F6084605809474B3C7863">
    <w:name w:val="274D78DDD5A84F6084605809474B3C7863"/>
    <w:rsid w:val="00E86C30"/>
    <w:rPr>
      <w:rFonts w:ascii="Times New Roman" w:hAnsi="Times New Roman" w:cs="Times New Roman"/>
      <w:sz w:val="24"/>
      <w:szCs w:val="32"/>
    </w:rPr>
  </w:style>
  <w:style w:type="paragraph" w:customStyle="1" w:styleId="831DD9DAA4C640B0AD5D4DECBE090EC4101">
    <w:name w:val="831DD9DAA4C640B0AD5D4DECBE090EC4101"/>
    <w:rsid w:val="00E86C30"/>
    <w:rPr>
      <w:rFonts w:ascii="Times New Roman" w:hAnsi="Times New Roman" w:cs="Times New Roman"/>
      <w:sz w:val="24"/>
      <w:szCs w:val="32"/>
    </w:rPr>
  </w:style>
  <w:style w:type="paragraph" w:customStyle="1" w:styleId="CC1A4C834F4945A3B6D4AB3FE276E80E61">
    <w:name w:val="CC1A4C834F4945A3B6D4AB3FE276E80E61"/>
    <w:rsid w:val="00E86C30"/>
    <w:rPr>
      <w:rFonts w:ascii="Times New Roman" w:hAnsi="Times New Roman" w:cs="Times New Roman"/>
      <w:sz w:val="24"/>
      <w:szCs w:val="32"/>
    </w:rPr>
  </w:style>
  <w:style w:type="paragraph" w:customStyle="1" w:styleId="F1F4DD662BDF47829A1C40F219556C7B101">
    <w:name w:val="F1F4DD662BDF47829A1C40F219556C7B101"/>
    <w:rsid w:val="00E86C30"/>
    <w:rPr>
      <w:rFonts w:ascii="Times New Roman" w:hAnsi="Times New Roman" w:cs="Times New Roman"/>
      <w:sz w:val="24"/>
      <w:szCs w:val="32"/>
    </w:rPr>
  </w:style>
  <w:style w:type="paragraph" w:customStyle="1" w:styleId="5E3A09780D8848F58D7C1A72526F2A2E61">
    <w:name w:val="5E3A09780D8848F58D7C1A72526F2A2E61"/>
    <w:rsid w:val="00E86C30"/>
    <w:rPr>
      <w:rFonts w:ascii="Times New Roman" w:hAnsi="Times New Roman" w:cs="Times New Roman"/>
      <w:sz w:val="24"/>
      <w:szCs w:val="32"/>
    </w:rPr>
  </w:style>
  <w:style w:type="paragraph" w:customStyle="1" w:styleId="A5463E9FC73642F283E4B987D2A7462C60">
    <w:name w:val="A5463E9FC73642F283E4B987D2A7462C60"/>
    <w:rsid w:val="00E86C30"/>
    <w:rPr>
      <w:rFonts w:ascii="Times New Roman" w:hAnsi="Times New Roman" w:cs="Times New Roman"/>
      <w:sz w:val="24"/>
      <w:szCs w:val="32"/>
    </w:rPr>
  </w:style>
  <w:style w:type="paragraph" w:customStyle="1" w:styleId="9C6CFF7580644833B30728DDDAA093B460">
    <w:name w:val="9C6CFF7580644833B30728DDDAA093B460"/>
    <w:rsid w:val="00E86C30"/>
    <w:rPr>
      <w:rFonts w:ascii="Times New Roman" w:hAnsi="Times New Roman" w:cs="Times New Roman"/>
      <w:sz w:val="24"/>
      <w:szCs w:val="32"/>
    </w:rPr>
  </w:style>
  <w:style w:type="paragraph" w:customStyle="1" w:styleId="97F0B95F089C4546BC450E0F6F9C411960">
    <w:name w:val="97F0B95F089C4546BC450E0F6F9C411960"/>
    <w:rsid w:val="00E86C30"/>
    <w:rPr>
      <w:rFonts w:ascii="Times New Roman" w:hAnsi="Times New Roman" w:cs="Times New Roman"/>
      <w:sz w:val="24"/>
      <w:szCs w:val="32"/>
    </w:rPr>
  </w:style>
  <w:style w:type="paragraph" w:customStyle="1" w:styleId="A354207E29A84983A979D853F9D7D9BC58">
    <w:name w:val="A354207E29A84983A979D853F9D7D9BC58"/>
    <w:rsid w:val="00E86C30"/>
    <w:rPr>
      <w:rFonts w:ascii="Times New Roman" w:hAnsi="Times New Roman" w:cs="Times New Roman"/>
      <w:sz w:val="24"/>
      <w:szCs w:val="32"/>
    </w:rPr>
  </w:style>
  <w:style w:type="paragraph" w:customStyle="1" w:styleId="68A6A4068F5549F287D2D7D5805B145D58">
    <w:name w:val="68A6A4068F5549F287D2D7D5805B145D58"/>
    <w:rsid w:val="00E86C30"/>
    <w:rPr>
      <w:rFonts w:ascii="Times New Roman" w:hAnsi="Times New Roman" w:cs="Times New Roman"/>
      <w:sz w:val="24"/>
      <w:szCs w:val="32"/>
    </w:rPr>
  </w:style>
  <w:style w:type="paragraph" w:customStyle="1" w:styleId="1557E7CD8F8C4E19A8A7A25B8F7453A758">
    <w:name w:val="1557E7CD8F8C4E19A8A7A25B8F7453A758"/>
    <w:rsid w:val="00E86C30"/>
    <w:rPr>
      <w:rFonts w:ascii="Times New Roman" w:hAnsi="Times New Roman" w:cs="Times New Roman"/>
      <w:sz w:val="24"/>
      <w:szCs w:val="32"/>
    </w:rPr>
  </w:style>
  <w:style w:type="paragraph" w:customStyle="1" w:styleId="A270FCE0B6E74FC4A77501A36BF5422458">
    <w:name w:val="A270FCE0B6E74FC4A77501A36BF5422458"/>
    <w:rsid w:val="00E86C30"/>
    <w:rPr>
      <w:rFonts w:ascii="Times New Roman" w:hAnsi="Times New Roman" w:cs="Times New Roman"/>
      <w:sz w:val="24"/>
      <w:szCs w:val="32"/>
    </w:rPr>
  </w:style>
  <w:style w:type="paragraph" w:customStyle="1" w:styleId="5D585257BDF6487695169F1DA8EB5AB858">
    <w:name w:val="5D585257BDF6487695169F1DA8EB5AB858"/>
    <w:rsid w:val="00E86C30"/>
    <w:rPr>
      <w:rFonts w:ascii="Times New Roman" w:hAnsi="Times New Roman" w:cs="Times New Roman"/>
      <w:sz w:val="24"/>
      <w:szCs w:val="32"/>
    </w:rPr>
  </w:style>
  <w:style w:type="paragraph" w:customStyle="1" w:styleId="82BD0340EC2549E98A82A015C7DCC8CE58">
    <w:name w:val="82BD0340EC2549E98A82A015C7DCC8CE58"/>
    <w:rsid w:val="00E86C30"/>
    <w:rPr>
      <w:rFonts w:ascii="Times New Roman" w:hAnsi="Times New Roman" w:cs="Times New Roman"/>
      <w:sz w:val="24"/>
      <w:szCs w:val="32"/>
    </w:rPr>
  </w:style>
  <w:style w:type="paragraph" w:customStyle="1" w:styleId="E70DB10DA7314465AA0994D635C20DB357">
    <w:name w:val="E70DB10DA7314465AA0994D635C20DB357"/>
    <w:rsid w:val="00E86C30"/>
    <w:rPr>
      <w:rFonts w:ascii="Times New Roman" w:hAnsi="Times New Roman" w:cs="Times New Roman"/>
      <w:sz w:val="24"/>
      <w:szCs w:val="32"/>
    </w:rPr>
  </w:style>
  <w:style w:type="paragraph" w:customStyle="1" w:styleId="0ABDB75A093B4850AB2872F9BE6076C457">
    <w:name w:val="0ABDB75A093B4850AB2872F9BE6076C457"/>
    <w:rsid w:val="00E86C30"/>
    <w:rPr>
      <w:rFonts w:ascii="Times New Roman" w:hAnsi="Times New Roman" w:cs="Times New Roman"/>
      <w:sz w:val="24"/>
      <w:szCs w:val="32"/>
    </w:rPr>
  </w:style>
  <w:style w:type="paragraph" w:customStyle="1" w:styleId="FEF2E4DC43874596A18324CE0580F9F057">
    <w:name w:val="FEF2E4DC43874596A18324CE0580F9F057"/>
    <w:rsid w:val="00E86C30"/>
    <w:rPr>
      <w:rFonts w:ascii="Times New Roman" w:hAnsi="Times New Roman" w:cs="Times New Roman"/>
      <w:sz w:val="24"/>
      <w:szCs w:val="32"/>
    </w:rPr>
  </w:style>
  <w:style w:type="paragraph" w:customStyle="1" w:styleId="E03412BC900E4EB68FAE4535F40259D857">
    <w:name w:val="E03412BC900E4EB68FAE4535F40259D857"/>
    <w:rsid w:val="00E86C30"/>
    <w:rPr>
      <w:rFonts w:ascii="Times New Roman" w:hAnsi="Times New Roman" w:cs="Times New Roman"/>
      <w:sz w:val="24"/>
      <w:szCs w:val="32"/>
    </w:rPr>
  </w:style>
  <w:style w:type="paragraph" w:customStyle="1" w:styleId="BECC23B8873644FAB4DB0CC52C5697B756">
    <w:name w:val="BECC23B8873644FAB4DB0CC52C5697B756"/>
    <w:rsid w:val="00E86C30"/>
    <w:rPr>
      <w:rFonts w:ascii="Times New Roman" w:hAnsi="Times New Roman" w:cs="Times New Roman"/>
      <w:sz w:val="24"/>
      <w:szCs w:val="32"/>
    </w:rPr>
  </w:style>
  <w:style w:type="paragraph" w:customStyle="1" w:styleId="D28EFE6E48AE4AF19ED7532E5CFDE75A66">
    <w:name w:val="D28EFE6E48AE4AF19ED7532E5CFDE75A66"/>
    <w:rsid w:val="00E86C30"/>
    <w:rPr>
      <w:rFonts w:ascii="Times New Roman" w:hAnsi="Times New Roman" w:cs="Times New Roman"/>
      <w:sz w:val="24"/>
      <w:szCs w:val="32"/>
    </w:rPr>
  </w:style>
  <w:style w:type="paragraph" w:customStyle="1" w:styleId="1D5EFD2CC3144F0CB83103D4079C9B1655">
    <w:name w:val="1D5EFD2CC3144F0CB83103D4079C9B1655"/>
    <w:rsid w:val="00E86C30"/>
    <w:rPr>
      <w:rFonts w:ascii="Times New Roman" w:hAnsi="Times New Roman" w:cs="Times New Roman"/>
      <w:sz w:val="24"/>
      <w:szCs w:val="32"/>
    </w:rPr>
  </w:style>
  <w:style w:type="paragraph" w:customStyle="1" w:styleId="FAE9E75195DA4144A10393F651C8A47E55">
    <w:name w:val="FAE9E75195DA4144A10393F651C8A47E55"/>
    <w:rsid w:val="00E86C30"/>
    <w:rPr>
      <w:rFonts w:ascii="Times New Roman" w:hAnsi="Times New Roman" w:cs="Times New Roman"/>
      <w:sz w:val="24"/>
      <w:szCs w:val="32"/>
    </w:rPr>
  </w:style>
  <w:style w:type="paragraph" w:customStyle="1" w:styleId="42A479877D2E4D4FB0C8B44007F2E67C55">
    <w:name w:val="42A479877D2E4D4FB0C8B44007F2E67C55"/>
    <w:rsid w:val="00E86C30"/>
    <w:rPr>
      <w:rFonts w:ascii="Times New Roman" w:hAnsi="Times New Roman" w:cs="Times New Roman"/>
      <w:sz w:val="24"/>
      <w:szCs w:val="32"/>
    </w:rPr>
  </w:style>
  <w:style w:type="paragraph" w:customStyle="1" w:styleId="D7A19D9D242B432BBE0FF2596B172F9E66">
    <w:name w:val="D7A19D9D242B432BBE0FF2596B172F9E66"/>
    <w:rsid w:val="00E86C30"/>
    <w:rPr>
      <w:rFonts w:ascii="Times New Roman" w:hAnsi="Times New Roman" w:cs="Times New Roman"/>
      <w:sz w:val="24"/>
      <w:szCs w:val="32"/>
    </w:rPr>
  </w:style>
  <w:style w:type="paragraph" w:customStyle="1" w:styleId="6AC984C046E942DF9D4DB9FA83A428B652">
    <w:name w:val="6AC984C046E942DF9D4DB9FA83A428B652"/>
    <w:rsid w:val="00E86C30"/>
    <w:pPr>
      <w:spacing w:after="0" w:line="240" w:lineRule="auto"/>
    </w:pPr>
    <w:rPr>
      <w:rFonts w:ascii="Calibri" w:eastAsia="Calibri" w:hAnsi="Calibri" w:cs="Times New Roman"/>
      <w:sz w:val="24"/>
      <w:szCs w:val="32"/>
    </w:rPr>
  </w:style>
  <w:style w:type="paragraph" w:customStyle="1" w:styleId="67989D1B79D84DADB186FF8A5E540AA266">
    <w:name w:val="67989D1B79D84DADB186FF8A5E540AA266"/>
    <w:rsid w:val="00E86C30"/>
    <w:pPr>
      <w:spacing w:after="0" w:line="240" w:lineRule="auto"/>
    </w:pPr>
    <w:rPr>
      <w:rFonts w:ascii="Calibri" w:eastAsia="Calibri" w:hAnsi="Calibri" w:cs="Times New Roman"/>
      <w:sz w:val="24"/>
      <w:szCs w:val="32"/>
    </w:rPr>
  </w:style>
  <w:style w:type="paragraph" w:customStyle="1" w:styleId="2DB7829D83C04DBD9B9E837EE174435754">
    <w:name w:val="2DB7829D83C04DBD9B9E837EE174435754"/>
    <w:rsid w:val="00E86C30"/>
    <w:pPr>
      <w:spacing w:after="0" w:line="240" w:lineRule="auto"/>
    </w:pPr>
    <w:rPr>
      <w:rFonts w:ascii="Calibri" w:eastAsia="Calibri" w:hAnsi="Calibri" w:cs="Times New Roman"/>
      <w:sz w:val="24"/>
      <w:szCs w:val="32"/>
    </w:rPr>
  </w:style>
  <w:style w:type="paragraph" w:customStyle="1" w:styleId="B3BD9AE79AAB41A29C1F199B001919EE54">
    <w:name w:val="B3BD9AE79AAB41A29C1F199B001919EE54"/>
    <w:rsid w:val="00E86C30"/>
    <w:pPr>
      <w:spacing w:after="0" w:line="240" w:lineRule="auto"/>
    </w:pPr>
    <w:rPr>
      <w:rFonts w:ascii="Calibri" w:eastAsia="Calibri" w:hAnsi="Calibri" w:cs="Times New Roman"/>
      <w:sz w:val="24"/>
      <w:szCs w:val="32"/>
    </w:rPr>
  </w:style>
  <w:style w:type="paragraph" w:customStyle="1" w:styleId="744D803396A9474A9A9E2B1255CA509648">
    <w:name w:val="744D803396A9474A9A9E2B1255CA509648"/>
    <w:rsid w:val="00E86C30"/>
    <w:pPr>
      <w:spacing w:after="0" w:line="240" w:lineRule="auto"/>
    </w:pPr>
    <w:rPr>
      <w:rFonts w:ascii="Calibri" w:eastAsia="Calibri" w:hAnsi="Calibri" w:cs="Times New Roman"/>
      <w:sz w:val="24"/>
      <w:szCs w:val="32"/>
    </w:rPr>
  </w:style>
  <w:style w:type="paragraph" w:customStyle="1" w:styleId="855F6168351A4398A761533663D84C2E48">
    <w:name w:val="855F6168351A4398A761533663D84C2E48"/>
    <w:rsid w:val="00E86C30"/>
    <w:pPr>
      <w:spacing w:after="0" w:line="240" w:lineRule="auto"/>
    </w:pPr>
    <w:rPr>
      <w:rFonts w:ascii="Calibri" w:eastAsia="Calibri" w:hAnsi="Calibri" w:cs="Times New Roman"/>
      <w:sz w:val="24"/>
      <w:szCs w:val="32"/>
    </w:rPr>
  </w:style>
  <w:style w:type="paragraph" w:customStyle="1" w:styleId="967F66BCE99641DE93D7C142212C952848">
    <w:name w:val="967F66BCE99641DE93D7C142212C952848"/>
    <w:rsid w:val="00E86C30"/>
    <w:pPr>
      <w:spacing w:after="0" w:line="240" w:lineRule="auto"/>
    </w:pPr>
    <w:rPr>
      <w:rFonts w:ascii="Calibri" w:eastAsia="Calibri" w:hAnsi="Calibri" w:cs="Times New Roman"/>
      <w:sz w:val="24"/>
      <w:szCs w:val="32"/>
    </w:rPr>
  </w:style>
  <w:style w:type="paragraph" w:customStyle="1" w:styleId="547602C9D31F415DAFBEB001DCFB5A3948">
    <w:name w:val="547602C9D31F415DAFBEB001DCFB5A3948"/>
    <w:rsid w:val="00E86C30"/>
    <w:pPr>
      <w:spacing w:after="0" w:line="240" w:lineRule="auto"/>
    </w:pPr>
    <w:rPr>
      <w:rFonts w:ascii="Calibri" w:eastAsia="Calibri" w:hAnsi="Calibri" w:cs="Times New Roman"/>
      <w:sz w:val="24"/>
      <w:szCs w:val="32"/>
    </w:rPr>
  </w:style>
  <w:style w:type="paragraph" w:customStyle="1" w:styleId="1B33210FE80F4F7EBE72A22E85B1BB2C48">
    <w:name w:val="1B33210FE80F4F7EBE72A22E85B1BB2C48"/>
    <w:rsid w:val="00E86C30"/>
    <w:pPr>
      <w:spacing w:after="0" w:line="240" w:lineRule="auto"/>
    </w:pPr>
    <w:rPr>
      <w:rFonts w:ascii="Calibri" w:eastAsia="Calibri" w:hAnsi="Calibri" w:cs="Times New Roman"/>
      <w:sz w:val="24"/>
      <w:szCs w:val="32"/>
    </w:rPr>
  </w:style>
  <w:style w:type="paragraph" w:customStyle="1" w:styleId="D0467014114F4BB982E629A08E3CD92D48">
    <w:name w:val="D0467014114F4BB982E629A08E3CD92D48"/>
    <w:rsid w:val="00E86C30"/>
    <w:pPr>
      <w:spacing w:after="0" w:line="240" w:lineRule="auto"/>
    </w:pPr>
    <w:rPr>
      <w:rFonts w:ascii="Calibri" w:eastAsia="Calibri" w:hAnsi="Calibri" w:cs="Times New Roman"/>
      <w:sz w:val="24"/>
      <w:szCs w:val="32"/>
    </w:rPr>
  </w:style>
  <w:style w:type="paragraph" w:customStyle="1" w:styleId="6FD557771F5847C08F34AC4EDA37E68948">
    <w:name w:val="6FD557771F5847C08F34AC4EDA37E68948"/>
    <w:rsid w:val="00E86C30"/>
    <w:pPr>
      <w:spacing w:after="0" w:line="240" w:lineRule="auto"/>
    </w:pPr>
    <w:rPr>
      <w:rFonts w:ascii="Calibri" w:eastAsia="Calibri" w:hAnsi="Calibri" w:cs="Times New Roman"/>
      <w:sz w:val="24"/>
      <w:szCs w:val="32"/>
    </w:rPr>
  </w:style>
  <w:style w:type="paragraph" w:customStyle="1" w:styleId="C72DA6D021684BBAA807E4F6E4ADD5F948">
    <w:name w:val="C72DA6D021684BBAA807E4F6E4ADD5F948"/>
    <w:rsid w:val="00E86C30"/>
    <w:pPr>
      <w:spacing w:after="0" w:line="240" w:lineRule="auto"/>
    </w:pPr>
    <w:rPr>
      <w:rFonts w:ascii="Calibri" w:eastAsia="Calibri" w:hAnsi="Calibri" w:cs="Times New Roman"/>
      <w:sz w:val="24"/>
      <w:szCs w:val="32"/>
    </w:rPr>
  </w:style>
  <w:style w:type="paragraph" w:customStyle="1" w:styleId="31D5ACB6D0D3491CB2FF8F9B8A6FE6CE3">
    <w:name w:val="31D5ACB6D0D3491CB2FF8F9B8A6FE6CE3"/>
    <w:rsid w:val="00E86C30"/>
    <w:pPr>
      <w:spacing w:after="0" w:line="240" w:lineRule="auto"/>
    </w:pPr>
    <w:rPr>
      <w:rFonts w:ascii="Calibri" w:eastAsia="Calibri" w:hAnsi="Calibri" w:cs="Times New Roman"/>
      <w:sz w:val="24"/>
      <w:szCs w:val="32"/>
    </w:rPr>
  </w:style>
  <w:style w:type="paragraph" w:customStyle="1" w:styleId="16AED03BD08645CA894993D6285A564D3">
    <w:name w:val="16AED03BD08645CA894993D6285A564D3"/>
    <w:rsid w:val="00E86C30"/>
    <w:pPr>
      <w:spacing w:after="0" w:line="240" w:lineRule="auto"/>
    </w:pPr>
    <w:rPr>
      <w:rFonts w:ascii="Calibri" w:eastAsia="Calibri" w:hAnsi="Calibri" w:cs="Times New Roman"/>
      <w:sz w:val="24"/>
      <w:szCs w:val="32"/>
    </w:rPr>
  </w:style>
  <w:style w:type="paragraph" w:customStyle="1" w:styleId="CD9F79F8E647445AB97C4CFF545BC88448">
    <w:name w:val="CD9F79F8E647445AB97C4CFF545BC88448"/>
    <w:rsid w:val="00E86C30"/>
    <w:pPr>
      <w:spacing w:after="0" w:line="240" w:lineRule="auto"/>
    </w:pPr>
    <w:rPr>
      <w:rFonts w:ascii="Calibri" w:eastAsia="Calibri" w:hAnsi="Calibri" w:cs="Times New Roman"/>
      <w:sz w:val="24"/>
      <w:szCs w:val="32"/>
    </w:rPr>
  </w:style>
  <w:style w:type="paragraph" w:customStyle="1" w:styleId="BB85415CC01248CEAABA11894A1D66B1">
    <w:name w:val="BB85415CC01248CEAABA11894A1D66B1"/>
    <w:rsid w:val="00E86C30"/>
    <w:pPr>
      <w:spacing w:after="0" w:line="240" w:lineRule="auto"/>
    </w:pPr>
    <w:rPr>
      <w:rFonts w:ascii="Calibri" w:eastAsia="Calibri" w:hAnsi="Calibri" w:cs="Times New Roman"/>
      <w:sz w:val="24"/>
      <w:szCs w:val="32"/>
    </w:rPr>
  </w:style>
  <w:style w:type="paragraph" w:customStyle="1" w:styleId="C80136BC5EF04F349B4E74B03943C220">
    <w:name w:val="C80136BC5EF04F349B4E74B03943C220"/>
    <w:rsid w:val="00E86C30"/>
    <w:pPr>
      <w:spacing w:after="0" w:line="240" w:lineRule="auto"/>
    </w:pPr>
    <w:rPr>
      <w:rFonts w:ascii="Calibri" w:eastAsia="Calibri" w:hAnsi="Calibri" w:cs="Times New Roman"/>
      <w:sz w:val="24"/>
      <w:szCs w:val="32"/>
    </w:rPr>
  </w:style>
  <w:style w:type="paragraph" w:customStyle="1" w:styleId="F42584FC1EF04957BE36351F95A91A0A102">
    <w:name w:val="F42584FC1EF04957BE36351F95A91A0A102"/>
    <w:rsid w:val="005D2D75"/>
    <w:rPr>
      <w:rFonts w:ascii="Times New Roman" w:hAnsi="Times New Roman" w:cs="Times New Roman"/>
      <w:sz w:val="24"/>
      <w:szCs w:val="32"/>
    </w:rPr>
  </w:style>
  <w:style w:type="paragraph" w:customStyle="1" w:styleId="D6360EBC2CE442008E78BDBBC1B379FC102">
    <w:name w:val="D6360EBC2CE442008E78BDBBC1B379FC102"/>
    <w:rsid w:val="005D2D75"/>
    <w:rPr>
      <w:rFonts w:ascii="Times New Roman" w:hAnsi="Times New Roman" w:cs="Times New Roman"/>
      <w:sz w:val="24"/>
      <w:szCs w:val="32"/>
    </w:rPr>
  </w:style>
  <w:style w:type="paragraph" w:customStyle="1" w:styleId="E64C17874DDB434E8F80D188453E7F52102">
    <w:name w:val="E64C17874DDB434E8F80D188453E7F52102"/>
    <w:rsid w:val="005D2D75"/>
    <w:rPr>
      <w:rFonts w:ascii="Times New Roman" w:hAnsi="Times New Roman" w:cs="Times New Roman"/>
      <w:sz w:val="24"/>
      <w:szCs w:val="32"/>
    </w:rPr>
  </w:style>
  <w:style w:type="paragraph" w:customStyle="1" w:styleId="274D78DDD5A84F6084605809474B3C7864">
    <w:name w:val="274D78DDD5A84F6084605809474B3C7864"/>
    <w:rsid w:val="005D2D75"/>
    <w:rPr>
      <w:rFonts w:ascii="Times New Roman" w:hAnsi="Times New Roman" w:cs="Times New Roman"/>
      <w:sz w:val="24"/>
      <w:szCs w:val="32"/>
    </w:rPr>
  </w:style>
  <w:style w:type="paragraph" w:customStyle="1" w:styleId="831DD9DAA4C640B0AD5D4DECBE090EC4102">
    <w:name w:val="831DD9DAA4C640B0AD5D4DECBE090EC4102"/>
    <w:rsid w:val="005D2D75"/>
    <w:rPr>
      <w:rFonts w:ascii="Times New Roman" w:hAnsi="Times New Roman" w:cs="Times New Roman"/>
      <w:sz w:val="24"/>
      <w:szCs w:val="32"/>
    </w:rPr>
  </w:style>
  <w:style w:type="paragraph" w:customStyle="1" w:styleId="CC1A4C834F4945A3B6D4AB3FE276E80E62">
    <w:name w:val="CC1A4C834F4945A3B6D4AB3FE276E80E62"/>
    <w:rsid w:val="005D2D75"/>
    <w:rPr>
      <w:rFonts w:ascii="Times New Roman" w:hAnsi="Times New Roman" w:cs="Times New Roman"/>
      <w:sz w:val="24"/>
      <w:szCs w:val="32"/>
    </w:rPr>
  </w:style>
  <w:style w:type="paragraph" w:customStyle="1" w:styleId="F1F4DD662BDF47829A1C40F219556C7B102">
    <w:name w:val="F1F4DD662BDF47829A1C40F219556C7B102"/>
    <w:rsid w:val="005D2D75"/>
    <w:rPr>
      <w:rFonts w:ascii="Times New Roman" w:hAnsi="Times New Roman" w:cs="Times New Roman"/>
      <w:sz w:val="24"/>
      <w:szCs w:val="32"/>
    </w:rPr>
  </w:style>
  <w:style w:type="paragraph" w:customStyle="1" w:styleId="5E3A09780D8848F58D7C1A72526F2A2E62">
    <w:name w:val="5E3A09780D8848F58D7C1A72526F2A2E62"/>
    <w:rsid w:val="005D2D75"/>
    <w:rPr>
      <w:rFonts w:ascii="Times New Roman" w:hAnsi="Times New Roman" w:cs="Times New Roman"/>
      <w:sz w:val="24"/>
      <w:szCs w:val="32"/>
    </w:rPr>
  </w:style>
  <w:style w:type="paragraph" w:customStyle="1" w:styleId="A5463E9FC73642F283E4B987D2A7462C61">
    <w:name w:val="A5463E9FC73642F283E4B987D2A7462C61"/>
    <w:rsid w:val="005D2D75"/>
    <w:rPr>
      <w:rFonts w:ascii="Times New Roman" w:hAnsi="Times New Roman" w:cs="Times New Roman"/>
      <w:sz w:val="24"/>
      <w:szCs w:val="32"/>
    </w:rPr>
  </w:style>
  <w:style w:type="paragraph" w:customStyle="1" w:styleId="9C6CFF7580644833B30728DDDAA093B461">
    <w:name w:val="9C6CFF7580644833B30728DDDAA093B461"/>
    <w:rsid w:val="005D2D75"/>
    <w:rPr>
      <w:rFonts w:ascii="Times New Roman" w:hAnsi="Times New Roman" w:cs="Times New Roman"/>
      <w:sz w:val="24"/>
      <w:szCs w:val="32"/>
    </w:rPr>
  </w:style>
  <w:style w:type="paragraph" w:customStyle="1" w:styleId="97F0B95F089C4546BC450E0F6F9C411961">
    <w:name w:val="97F0B95F089C4546BC450E0F6F9C411961"/>
    <w:rsid w:val="005D2D75"/>
    <w:rPr>
      <w:rFonts w:ascii="Times New Roman" w:hAnsi="Times New Roman" w:cs="Times New Roman"/>
      <w:sz w:val="24"/>
      <w:szCs w:val="32"/>
    </w:rPr>
  </w:style>
  <w:style w:type="paragraph" w:customStyle="1" w:styleId="A354207E29A84983A979D853F9D7D9BC59">
    <w:name w:val="A354207E29A84983A979D853F9D7D9BC59"/>
    <w:rsid w:val="005D2D75"/>
    <w:rPr>
      <w:rFonts w:ascii="Times New Roman" w:hAnsi="Times New Roman" w:cs="Times New Roman"/>
      <w:sz w:val="24"/>
      <w:szCs w:val="32"/>
    </w:rPr>
  </w:style>
  <w:style w:type="paragraph" w:customStyle="1" w:styleId="68A6A4068F5549F287D2D7D5805B145D59">
    <w:name w:val="68A6A4068F5549F287D2D7D5805B145D59"/>
    <w:rsid w:val="005D2D75"/>
    <w:rPr>
      <w:rFonts w:ascii="Times New Roman" w:hAnsi="Times New Roman" w:cs="Times New Roman"/>
      <w:sz w:val="24"/>
      <w:szCs w:val="32"/>
    </w:rPr>
  </w:style>
  <w:style w:type="paragraph" w:customStyle="1" w:styleId="1557E7CD8F8C4E19A8A7A25B8F7453A759">
    <w:name w:val="1557E7CD8F8C4E19A8A7A25B8F7453A759"/>
    <w:rsid w:val="005D2D75"/>
    <w:rPr>
      <w:rFonts w:ascii="Times New Roman" w:hAnsi="Times New Roman" w:cs="Times New Roman"/>
      <w:sz w:val="24"/>
      <w:szCs w:val="32"/>
    </w:rPr>
  </w:style>
  <w:style w:type="paragraph" w:customStyle="1" w:styleId="A270FCE0B6E74FC4A77501A36BF5422459">
    <w:name w:val="A270FCE0B6E74FC4A77501A36BF5422459"/>
    <w:rsid w:val="005D2D75"/>
    <w:rPr>
      <w:rFonts w:ascii="Times New Roman" w:hAnsi="Times New Roman" w:cs="Times New Roman"/>
      <w:sz w:val="24"/>
      <w:szCs w:val="32"/>
    </w:rPr>
  </w:style>
  <w:style w:type="paragraph" w:customStyle="1" w:styleId="5D585257BDF6487695169F1DA8EB5AB859">
    <w:name w:val="5D585257BDF6487695169F1DA8EB5AB859"/>
    <w:rsid w:val="005D2D75"/>
    <w:rPr>
      <w:rFonts w:ascii="Times New Roman" w:hAnsi="Times New Roman" w:cs="Times New Roman"/>
      <w:sz w:val="24"/>
      <w:szCs w:val="32"/>
    </w:rPr>
  </w:style>
  <w:style w:type="paragraph" w:customStyle="1" w:styleId="82BD0340EC2549E98A82A015C7DCC8CE59">
    <w:name w:val="82BD0340EC2549E98A82A015C7DCC8CE59"/>
    <w:rsid w:val="005D2D75"/>
    <w:rPr>
      <w:rFonts w:ascii="Times New Roman" w:hAnsi="Times New Roman" w:cs="Times New Roman"/>
      <w:sz w:val="24"/>
      <w:szCs w:val="32"/>
    </w:rPr>
  </w:style>
  <w:style w:type="paragraph" w:customStyle="1" w:styleId="E70DB10DA7314465AA0994D635C20DB358">
    <w:name w:val="E70DB10DA7314465AA0994D635C20DB358"/>
    <w:rsid w:val="005D2D75"/>
    <w:rPr>
      <w:rFonts w:ascii="Times New Roman" w:hAnsi="Times New Roman" w:cs="Times New Roman"/>
      <w:sz w:val="24"/>
      <w:szCs w:val="32"/>
    </w:rPr>
  </w:style>
  <w:style w:type="paragraph" w:customStyle="1" w:styleId="0ABDB75A093B4850AB2872F9BE6076C458">
    <w:name w:val="0ABDB75A093B4850AB2872F9BE6076C458"/>
    <w:rsid w:val="005D2D75"/>
    <w:rPr>
      <w:rFonts w:ascii="Times New Roman" w:hAnsi="Times New Roman" w:cs="Times New Roman"/>
      <w:sz w:val="24"/>
      <w:szCs w:val="32"/>
    </w:rPr>
  </w:style>
  <w:style w:type="paragraph" w:customStyle="1" w:styleId="FEF2E4DC43874596A18324CE0580F9F058">
    <w:name w:val="FEF2E4DC43874596A18324CE0580F9F058"/>
    <w:rsid w:val="005D2D75"/>
    <w:rPr>
      <w:rFonts w:ascii="Times New Roman" w:hAnsi="Times New Roman" w:cs="Times New Roman"/>
      <w:sz w:val="24"/>
      <w:szCs w:val="32"/>
    </w:rPr>
  </w:style>
  <w:style w:type="paragraph" w:customStyle="1" w:styleId="E03412BC900E4EB68FAE4535F40259D858">
    <w:name w:val="E03412BC900E4EB68FAE4535F40259D858"/>
    <w:rsid w:val="005D2D75"/>
    <w:rPr>
      <w:rFonts w:ascii="Times New Roman" w:hAnsi="Times New Roman" w:cs="Times New Roman"/>
      <w:sz w:val="24"/>
      <w:szCs w:val="32"/>
    </w:rPr>
  </w:style>
  <w:style w:type="paragraph" w:customStyle="1" w:styleId="BECC23B8873644FAB4DB0CC52C5697B757">
    <w:name w:val="BECC23B8873644FAB4DB0CC52C5697B757"/>
    <w:rsid w:val="005D2D75"/>
    <w:rPr>
      <w:rFonts w:ascii="Times New Roman" w:hAnsi="Times New Roman" w:cs="Times New Roman"/>
      <w:sz w:val="24"/>
      <w:szCs w:val="32"/>
    </w:rPr>
  </w:style>
  <w:style w:type="paragraph" w:customStyle="1" w:styleId="D28EFE6E48AE4AF19ED7532E5CFDE75A67">
    <w:name w:val="D28EFE6E48AE4AF19ED7532E5CFDE75A67"/>
    <w:rsid w:val="005D2D75"/>
    <w:rPr>
      <w:rFonts w:ascii="Times New Roman" w:hAnsi="Times New Roman" w:cs="Times New Roman"/>
      <w:sz w:val="24"/>
      <w:szCs w:val="32"/>
    </w:rPr>
  </w:style>
  <w:style w:type="paragraph" w:customStyle="1" w:styleId="1D5EFD2CC3144F0CB83103D4079C9B1656">
    <w:name w:val="1D5EFD2CC3144F0CB83103D4079C9B1656"/>
    <w:rsid w:val="005D2D75"/>
    <w:rPr>
      <w:rFonts w:ascii="Times New Roman" w:hAnsi="Times New Roman" w:cs="Times New Roman"/>
      <w:sz w:val="24"/>
      <w:szCs w:val="32"/>
    </w:rPr>
  </w:style>
  <w:style w:type="paragraph" w:customStyle="1" w:styleId="FAE9E75195DA4144A10393F651C8A47E56">
    <w:name w:val="FAE9E75195DA4144A10393F651C8A47E56"/>
    <w:rsid w:val="005D2D75"/>
    <w:rPr>
      <w:rFonts w:ascii="Times New Roman" w:hAnsi="Times New Roman" w:cs="Times New Roman"/>
      <w:sz w:val="24"/>
      <w:szCs w:val="32"/>
    </w:rPr>
  </w:style>
  <w:style w:type="paragraph" w:customStyle="1" w:styleId="42A479877D2E4D4FB0C8B44007F2E67C56">
    <w:name w:val="42A479877D2E4D4FB0C8B44007F2E67C56"/>
    <w:rsid w:val="005D2D75"/>
    <w:rPr>
      <w:rFonts w:ascii="Times New Roman" w:hAnsi="Times New Roman" w:cs="Times New Roman"/>
      <w:sz w:val="24"/>
      <w:szCs w:val="32"/>
    </w:rPr>
  </w:style>
  <w:style w:type="paragraph" w:customStyle="1" w:styleId="D7A19D9D242B432BBE0FF2596B172F9E67">
    <w:name w:val="D7A19D9D242B432BBE0FF2596B172F9E67"/>
    <w:rsid w:val="005D2D75"/>
    <w:rPr>
      <w:rFonts w:ascii="Times New Roman" w:hAnsi="Times New Roman" w:cs="Times New Roman"/>
      <w:sz w:val="24"/>
      <w:szCs w:val="32"/>
    </w:rPr>
  </w:style>
  <w:style w:type="paragraph" w:customStyle="1" w:styleId="6AC984C046E942DF9D4DB9FA83A428B653">
    <w:name w:val="6AC984C046E942DF9D4DB9FA83A428B653"/>
    <w:rsid w:val="005D2D75"/>
    <w:pPr>
      <w:spacing w:after="0" w:line="240" w:lineRule="auto"/>
    </w:pPr>
    <w:rPr>
      <w:rFonts w:ascii="Calibri" w:eastAsia="Calibri" w:hAnsi="Calibri" w:cs="Times New Roman"/>
      <w:sz w:val="24"/>
      <w:szCs w:val="32"/>
    </w:rPr>
  </w:style>
  <w:style w:type="paragraph" w:customStyle="1" w:styleId="67989D1B79D84DADB186FF8A5E540AA267">
    <w:name w:val="67989D1B79D84DADB186FF8A5E540AA267"/>
    <w:rsid w:val="005D2D75"/>
    <w:pPr>
      <w:spacing w:after="0" w:line="240" w:lineRule="auto"/>
    </w:pPr>
    <w:rPr>
      <w:rFonts w:ascii="Calibri" w:eastAsia="Calibri" w:hAnsi="Calibri" w:cs="Times New Roman"/>
      <w:sz w:val="24"/>
      <w:szCs w:val="32"/>
    </w:rPr>
  </w:style>
  <w:style w:type="paragraph" w:customStyle="1" w:styleId="2DB7829D83C04DBD9B9E837EE174435755">
    <w:name w:val="2DB7829D83C04DBD9B9E837EE174435755"/>
    <w:rsid w:val="005D2D75"/>
    <w:pPr>
      <w:spacing w:after="0" w:line="240" w:lineRule="auto"/>
    </w:pPr>
    <w:rPr>
      <w:rFonts w:ascii="Calibri" w:eastAsia="Calibri" w:hAnsi="Calibri" w:cs="Times New Roman"/>
      <w:sz w:val="24"/>
      <w:szCs w:val="32"/>
    </w:rPr>
  </w:style>
  <w:style w:type="paragraph" w:customStyle="1" w:styleId="B3BD9AE79AAB41A29C1F199B001919EE55">
    <w:name w:val="B3BD9AE79AAB41A29C1F199B001919EE55"/>
    <w:rsid w:val="005D2D75"/>
    <w:pPr>
      <w:spacing w:after="0" w:line="240" w:lineRule="auto"/>
    </w:pPr>
    <w:rPr>
      <w:rFonts w:ascii="Calibri" w:eastAsia="Calibri" w:hAnsi="Calibri" w:cs="Times New Roman"/>
      <w:sz w:val="24"/>
      <w:szCs w:val="32"/>
    </w:rPr>
  </w:style>
  <w:style w:type="paragraph" w:customStyle="1" w:styleId="744D803396A9474A9A9E2B1255CA509649">
    <w:name w:val="744D803396A9474A9A9E2B1255CA509649"/>
    <w:rsid w:val="005D2D75"/>
    <w:pPr>
      <w:spacing w:after="0" w:line="240" w:lineRule="auto"/>
    </w:pPr>
    <w:rPr>
      <w:rFonts w:ascii="Calibri" w:eastAsia="Calibri" w:hAnsi="Calibri" w:cs="Times New Roman"/>
      <w:sz w:val="24"/>
      <w:szCs w:val="32"/>
    </w:rPr>
  </w:style>
  <w:style w:type="paragraph" w:customStyle="1" w:styleId="855F6168351A4398A761533663D84C2E49">
    <w:name w:val="855F6168351A4398A761533663D84C2E49"/>
    <w:rsid w:val="005D2D75"/>
    <w:pPr>
      <w:spacing w:after="0" w:line="240" w:lineRule="auto"/>
    </w:pPr>
    <w:rPr>
      <w:rFonts w:ascii="Calibri" w:eastAsia="Calibri" w:hAnsi="Calibri" w:cs="Times New Roman"/>
      <w:sz w:val="24"/>
      <w:szCs w:val="32"/>
    </w:rPr>
  </w:style>
  <w:style w:type="paragraph" w:customStyle="1" w:styleId="967F66BCE99641DE93D7C142212C952849">
    <w:name w:val="967F66BCE99641DE93D7C142212C952849"/>
    <w:rsid w:val="005D2D75"/>
    <w:pPr>
      <w:spacing w:after="0" w:line="240" w:lineRule="auto"/>
    </w:pPr>
    <w:rPr>
      <w:rFonts w:ascii="Calibri" w:eastAsia="Calibri" w:hAnsi="Calibri" w:cs="Times New Roman"/>
      <w:sz w:val="24"/>
      <w:szCs w:val="32"/>
    </w:rPr>
  </w:style>
  <w:style w:type="paragraph" w:customStyle="1" w:styleId="547602C9D31F415DAFBEB001DCFB5A3949">
    <w:name w:val="547602C9D31F415DAFBEB001DCFB5A3949"/>
    <w:rsid w:val="005D2D75"/>
    <w:pPr>
      <w:spacing w:after="0" w:line="240" w:lineRule="auto"/>
    </w:pPr>
    <w:rPr>
      <w:rFonts w:ascii="Calibri" w:eastAsia="Calibri" w:hAnsi="Calibri" w:cs="Times New Roman"/>
      <w:sz w:val="24"/>
      <w:szCs w:val="32"/>
    </w:rPr>
  </w:style>
  <w:style w:type="paragraph" w:customStyle="1" w:styleId="1B33210FE80F4F7EBE72A22E85B1BB2C49">
    <w:name w:val="1B33210FE80F4F7EBE72A22E85B1BB2C49"/>
    <w:rsid w:val="005D2D75"/>
    <w:pPr>
      <w:spacing w:after="0" w:line="240" w:lineRule="auto"/>
    </w:pPr>
    <w:rPr>
      <w:rFonts w:ascii="Calibri" w:eastAsia="Calibri" w:hAnsi="Calibri" w:cs="Times New Roman"/>
      <w:sz w:val="24"/>
      <w:szCs w:val="32"/>
    </w:rPr>
  </w:style>
  <w:style w:type="paragraph" w:customStyle="1" w:styleId="D0467014114F4BB982E629A08E3CD92D49">
    <w:name w:val="D0467014114F4BB982E629A08E3CD92D49"/>
    <w:rsid w:val="005D2D75"/>
    <w:pPr>
      <w:spacing w:after="0" w:line="240" w:lineRule="auto"/>
    </w:pPr>
    <w:rPr>
      <w:rFonts w:ascii="Calibri" w:eastAsia="Calibri" w:hAnsi="Calibri" w:cs="Times New Roman"/>
      <w:sz w:val="24"/>
      <w:szCs w:val="32"/>
    </w:rPr>
  </w:style>
  <w:style w:type="paragraph" w:customStyle="1" w:styleId="6FD557771F5847C08F34AC4EDA37E68949">
    <w:name w:val="6FD557771F5847C08F34AC4EDA37E68949"/>
    <w:rsid w:val="005D2D75"/>
    <w:pPr>
      <w:spacing w:after="0" w:line="240" w:lineRule="auto"/>
    </w:pPr>
    <w:rPr>
      <w:rFonts w:ascii="Calibri" w:eastAsia="Calibri" w:hAnsi="Calibri" w:cs="Times New Roman"/>
      <w:sz w:val="24"/>
      <w:szCs w:val="32"/>
    </w:rPr>
  </w:style>
  <w:style w:type="paragraph" w:customStyle="1" w:styleId="C72DA6D021684BBAA807E4F6E4ADD5F949">
    <w:name w:val="C72DA6D021684BBAA807E4F6E4ADD5F949"/>
    <w:rsid w:val="005D2D75"/>
    <w:pPr>
      <w:spacing w:after="0" w:line="240" w:lineRule="auto"/>
    </w:pPr>
    <w:rPr>
      <w:rFonts w:ascii="Calibri" w:eastAsia="Calibri" w:hAnsi="Calibri" w:cs="Times New Roman"/>
      <w:sz w:val="24"/>
      <w:szCs w:val="32"/>
    </w:rPr>
  </w:style>
  <w:style w:type="paragraph" w:customStyle="1" w:styleId="31D5ACB6D0D3491CB2FF8F9B8A6FE6CE4">
    <w:name w:val="31D5ACB6D0D3491CB2FF8F9B8A6FE6CE4"/>
    <w:rsid w:val="005D2D75"/>
    <w:pPr>
      <w:spacing w:after="0" w:line="240" w:lineRule="auto"/>
    </w:pPr>
    <w:rPr>
      <w:rFonts w:ascii="Calibri" w:eastAsia="Calibri" w:hAnsi="Calibri" w:cs="Times New Roman"/>
      <w:sz w:val="24"/>
      <w:szCs w:val="32"/>
    </w:rPr>
  </w:style>
  <w:style w:type="paragraph" w:customStyle="1" w:styleId="16AED03BD08645CA894993D6285A564D4">
    <w:name w:val="16AED03BD08645CA894993D6285A564D4"/>
    <w:rsid w:val="005D2D75"/>
    <w:pPr>
      <w:spacing w:after="0" w:line="240" w:lineRule="auto"/>
    </w:pPr>
    <w:rPr>
      <w:rFonts w:ascii="Calibri" w:eastAsia="Calibri" w:hAnsi="Calibri" w:cs="Times New Roman"/>
      <w:sz w:val="24"/>
      <w:szCs w:val="32"/>
    </w:rPr>
  </w:style>
  <w:style w:type="paragraph" w:customStyle="1" w:styleId="CD9F79F8E647445AB97C4CFF545BC88449">
    <w:name w:val="CD9F79F8E647445AB97C4CFF545BC88449"/>
    <w:rsid w:val="005D2D75"/>
    <w:pPr>
      <w:spacing w:after="0" w:line="240" w:lineRule="auto"/>
    </w:pPr>
    <w:rPr>
      <w:rFonts w:ascii="Calibri" w:eastAsia="Calibri" w:hAnsi="Calibri" w:cs="Times New Roman"/>
      <w:sz w:val="24"/>
      <w:szCs w:val="32"/>
    </w:rPr>
  </w:style>
  <w:style w:type="paragraph" w:customStyle="1" w:styleId="77ABB10ED772400BBDBEFFE55579E473">
    <w:name w:val="77ABB10ED772400BBDBEFFE55579E473"/>
    <w:rsid w:val="005D2D75"/>
    <w:pPr>
      <w:spacing w:after="0" w:line="240" w:lineRule="auto"/>
    </w:pPr>
    <w:rPr>
      <w:rFonts w:ascii="Calibri" w:eastAsia="Calibri" w:hAnsi="Calibri" w:cs="Times New Roman"/>
      <w:sz w:val="24"/>
      <w:szCs w:val="32"/>
    </w:rPr>
  </w:style>
  <w:style w:type="paragraph" w:customStyle="1" w:styleId="EB2FD55B455445D3B37F7DA899A4951F">
    <w:name w:val="EB2FD55B455445D3B37F7DA899A4951F"/>
    <w:rsid w:val="005D2D75"/>
    <w:pPr>
      <w:spacing w:after="0" w:line="240" w:lineRule="auto"/>
    </w:pPr>
    <w:rPr>
      <w:rFonts w:ascii="Calibri" w:eastAsia="Calibri" w:hAnsi="Calibri" w:cs="Times New Roman"/>
      <w:sz w:val="24"/>
      <w:szCs w:val="32"/>
    </w:rPr>
  </w:style>
  <w:style w:type="paragraph" w:customStyle="1" w:styleId="F42584FC1EF04957BE36351F95A91A0A103">
    <w:name w:val="F42584FC1EF04957BE36351F95A91A0A103"/>
    <w:rsid w:val="00ED6C00"/>
    <w:rPr>
      <w:rFonts w:ascii="Times New Roman" w:hAnsi="Times New Roman" w:cs="Times New Roman"/>
      <w:sz w:val="24"/>
      <w:szCs w:val="32"/>
    </w:rPr>
  </w:style>
  <w:style w:type="paragraph" w:customStyle="1" w:styleId="D6360EBC2CE442008E78BDBBC1B379FC103">
    <w:name w:val="D6360EBC2CE442008E78BDBBC1B379FC103"/>
    <w:rsid w:val="00ED6C00"/>
    <w:rPr>
      <w:rFonts w:ascii="Times New Roman" w:hAnsi="Times New Roman" w:cs="Times New Roman"/>
      <w:sz w:val="24"/>
      <w:szCs w:val="32"/>
    </w:rPr>
  </w:style>
  <w:style w:type="paragraph" w:customStyle="1" w:styleId="E64C17874DDB434E8F80D188453E7F52103">
    <w:name w:val="E64C17874DDB434E8F80D188453E7F52103"/>
    <w:rsid w:val="00ED6C00"/>
    <w:rPr>
      <w:rFonts w:ascii="Times New Roman" w:hAnsi="Times New Roman" w:cs="Times New Roman"/>
      <w:sz w:val="24"/>
      <w:szCs w:val="32"/>
    </w:rPr>
  </w:style>
  <w:style w:type="paragraph" w:customStyle="1" w:styleId="274D78DDD5A84F6084605809474B3C7865">
    <w:name w:val="274D78DDD5A84F6084605809474B3C7865"/>
    <w:rsid w:val="00ED6C00"/>
    <w:rPr>
      <w:rFonts w:ascii="Times New Roman" w:hAnsi="Times New Roman" w:cs="Times New Roman"/>
      <w:sz w:val="24"/>
      <w:szCs w:val="32"/>
    </w:rPr>
  </w:style>
  <w:style w:type="paragraph" w:customStyle="1" w:styleId="831DD9DAA4C640B0AD5D4DECBE090EC4103">
    <w:name w:val="831DD9DAA4C640B0AD5D4DECBE090EC4103"/>
    <w:rsid w:val="00ED6C00"/>
    <w:rPr>
      <w:rFonts w:ascii="Times New Roman" w:hAnsi="Times New Roman" w:cs="Times New Roman"/>
      <w:sz w:val="24"/>
      <w:szCs w:val="32"/>
    </w:rPr>
  </w:style>
  <w:style w:type="paragraph" w:customStyle="1" w:styleId="CC1A4C834F4945A3B6D4AB3FE276E80E63">
    <w:name w:val="CC1A4C834F4945A3B6D4AB3FE276E80E63"/>
    <w:rsid w:val="00ED6C00"/>
    <w:rPr>
      <w:rFonts w:ascii="Times New Roman" w:hAnsi="Times New Roman" w:cs="Times New Roman"/>
      <w:sz w:val="24"/>
      <w:szCs w:val="32"/>
    </w:rPr>
  </w:style>
  <w:style w:type="paragraph" w:customStyle="1" w:styleId="F1F4DD662BDF47829A1C40F219556C7B103">
    <w:name w:val="F1F4DD662BDF47829A1C40F219556C7B103"/>
    <w:rsid w:val="00ED6C00"/>
    <w:rPr>
      <w:rFonts w:ascii="Times New Roman" w:hAnsi="Times New Roman" w:cs="Times New Roman"/>
      <w:sz w:val="24"/>
      <w:szCs w:val="32"/>
    </w:rPr>
  </w:style>
  <w:style w:type="paragraph" w:customStyle="1" w:styleId="5E3A09780D8848F58D7C1A72526F2A2E63">
    <w:name w:val="5E3A09780D8848F58D7C1A72526F2A2E63"/>
    <w:rsid w:val="00ED6C00"/>
    <w:rPr>
      <w:rFonts w:ascii="Times New Roman" w:hAnsi="Times New Roman" w:cs="Times New Roman"/>
      <w:sz w:val="24"/>
      <w:szCs w:val="32"/>
    </w:rPr>
  </w:style>
  <w:style w:type="paragraph" w:customStyle="1" w:styleId="A5463E9FC73642F283E4B987D2A7462C62">
    <w:name w:val="A5463E9FC73642F283E4B987D2A7462C62"/>
    <w:rsid w:val="00ED6C00"/>
    <w:rPr>
      <w:rFonts w:ascii="Times New Roman" w:hAnsi="Times New Roman" w:cs="Times New Roman"/>
      <w:sz w:val="24"/>
      <w:szCs w:val="32"/>
    </w:rPr>
  </w:style>
  <w:style w:type="paragraph" w:customStyle="1" w:styleId="9C6CFF7580644833B30728DDDAA093B462">
    <w:name w:val="9C6CFF7580644833B30728DDDAA093B462"/>
    <w:rsid w:val="00ED6C00"/>
    <w:rPr>
      <w:rFonts w:ascii="Times New Roman" w:hAnsi="Times New Roman" w:cs="Times New Roman"/>
      <w:sz w:val="24"/>
      <w:szCs w:val="32"/>
    </w:rPr>
  </w:style>
  <w:style w:type="paragraph" w:customStyle="1" w:styleId="97F0B95F089C4546BC450E0F6F9C411962">
    <w:name w:val="97F0B95F089C4546BC450E0F6F9C411962"/>
    <w:rsid w:val="00ED6C00"/>
    <w:rPr>
      <w:rFonts w:ascii="Times New Roman" w:hAnsi="Times New Roman" w:cs="Times New Roman"/>
      <w:sz w:val="24"/>
      <w:szCs w:val="32"/>
    </w:rPr>
  </w:style>
  <w:style w:type="paragraph" w:customStyle="1" w:styleId="A354207E29A84983A979D853F9D7D9BC60">
    <w:name w:val="A354207E29A84983A979D853F9D7D9BC60"/>
    <w:rsid w:val="00ED6C00"/>
    <w:rPr>
      <w:rFonts w:ascii="Times New Roman" w:hAnsi="Times New Roman" w:cs="Times New Roman"/>
      <w:sz w:val="24"/>
      <w:szCs w:val="32"/>
    </w:rPr>
  </w:style>
  <w:style w:type="paragraph" w:customStyle="1" w:styleId="68A6A4068F5549F287D2D7D5805B145D60">
    <w:name w:val="68A6A4068F5549F287D2D7D5805B145D60"/>
    <w:rsid w:val="00ED6C00"/>
    <w:rPr>
      <w:rFonts w:ascii="Times New Roman" w:hAnsi="Times New Roman" w:cs="Times New Roman"/>
      <w:sz w:val="24"/>
      <w:szCs w:val="32"/>
    </w:rPr>
  </w:style>
  <w:style w:type="paragraph" w:customStyle="1" w:styleId="1557E7CD8F8C4E19A8A7A25B8F7453A760">
    <w:name w:val="1557E7CD8F8C4E19A8A7A25B8F7453A760"/>
    <w:rsid w:val="00ED6C00"/>
    <w:rPr>
      <w:rFonts w:ascii="Times New Roman" w:hAnsi="Times New Roman" w:cs="Times New Roman"/>
      <w:sz w:val="24"/>
      <w:szCs w:val="32"/>
    </w:rPr>
  </w:style>
  <w:style w:type="paragraph" w:customStyle="1" w:styleId="A270FCE0B6E74FC4A77501A36BF5422460">
    <w:name w:val="A270FCE0B6E74FC4A77501A36BF5422460"/>
    <w:rsid w:val="00ED6C00"/>
    <w:rPr>
      <w:rFonts w:ascii="Times New Roman" w:hAnsi="Times New Roman" w:cs="Times New Roman"/>
      <w:sz w:val="24"/>
      <w:szCs w:val="32"/>
    </w:rPr>
  </w:style>
  <w:style w:type="paragraph" w:customStyle="1" w:styleId="5D585257BDF6487695169F1DA8EB5AB860">
    <w:name w:val="5D585257BDF6487695169F1DA8EB5AB860"/>
    <w:rsid w:val="00ED6C00"/>
    <w:rPr>
      <w:rFonts w:ascii="Times New Roman" w:hAnsi="Times New Roman" w:cs="Times New Roman"/>
      <w:sz w:val="24"/>
      <w:szCs w:val="32"/>
    </w:rPr>
  </w:style>
  <w:style w:type="paragraph" w:customStyle="1" w:styleId="82BD0340EC2549E98A82A015C7DCC8CE60">
    <w:name w:val="82BD0340EC2549E98A82A015C7DCC8CE60"/>
    <w:rsid w:val="00ED6C00"/>
    <w:rPr>
      <w:rFonts w:ascii="Times New Roman" w:hAnsi="Times New Roman" w:cs="Times New Roman"/>
      <w:sz w:val="24"/>
      <w:szCs w:val="32"/>
    </w:rPr>
  </w:style>
  <w:style w:type="paragraph" w:customStyle="1" w:styleId="E70DB10DA7314465AA0994D635C20DB359">
    <w:name w:val="E70DB10DA7314465AA0994D635C20DB359"/>
    <w:rsid w:val="00ED6C00"/>
    <w:rPr>
      <w:rFonts w:ascii="Times New Roman" w:hAnsi="Times New Roman" w:cs="Times New Roman"/>
      <w:sz w:val="24"/>
      <w:szCs w:val="32"/>
    </w:rPr>
  </w:style>
  <w:style w:type="paragraph" w:customStyle="1" w:styleId="0ABDB75A093B4850AB2872F9BE6076C459">
    <w:name w:val="0ABDB75A093B4850AB2872F9BE6076C459"/>
    <w:rsid w:val="00ED6C00"/>
    <w:rPr>
      <w:rFonts w:ascii="Times New Roman" w:hAnsi="Times New Roman" w:cs="Times New Roman"/>
      <w:sz w:val="24"/>
      <w:szCs w:val="32"/>
    </w:rPr>
  </w:style>
  <w:style w:type="paragraph" w:customStyle="1" w:styleId="FEF2E4DC43874596A18324CE0580F9F059">
    <w:name w:val="FEF2E4DC43874596A18324CE0580F9F059"/>
    <w:rsid w:val="00ED6C00"/>
    <w:rPr>
      <w:rFonts w:ascii="Times New Roman" w:hAnsi="Times New Roman" w:cs="Times New Roman"/>
      <w:sz w:val="24"/>
      <w:szCs w:val="32"/>
    </w:rPr>
  </w:style>
  <w:style w:type="paragraph" w:customStyle="1" w:styleId="E03412BC900E4EB68FAE4535F40259D859">
    <w:name w:val="E03412BC900E4EB68FAE4535F40259D859"/>
    <w:rsid w:val="00ED6C00"/>
    <w:rPr>
      <w:rFonts w:ascii="Times New Roman" w:hAnsi="Times New Roman" w:cs="Times New Roman"/>
      <w:sz w:val="24"/>
      <w:szCs w:val="32"/>
    </w:rPr>
  </w:style>
  <w:style w:type="paragraph" w:customStyle="1" w:styleId="BECC23B8873644FAB4DB0CC52C5697B758">
    <w:name w:val="BECC23B8873644FAB4DB0CC52C5697B758"/>
    <w:rsid w:val="00ED6C00"/>
    <w:rPr>
      <w:rFonts w:ascii="Times New Roman" w:hAnsi="Times New Roman" w:cs="Times New Roman"/>
      <w:sz w:val="24"/>
      <w:szCs w:val="32"/>
    </w:rPr>
  </w:style>
  <w:style w:type="paragraph" w:customStyle="1" w:styleId="D28EFE6E48AE4AF19ED7532E5CFDE75A68">
    <w:name w:val="D28EFE6E48AE4AF19ED7532E5CFDE75A68"/>
    <w:rsid w:val="00ED6C00"/>
    <w:rPr>
      <w:rFonts w:ascii="Times New Roman" w:hAnsi="Times New Roman" w:cs="Times New Roman"/>
      <w:sz w:val="24"/>
      <w:szCs w:val="32"/>
    </w:rPr>
  </w:style>
  <w:style w:type="paragraph" w:customStyle="1" w:styleId="1D5EFD2CC3144F0CB83103D4079C9B1657">
    <w:name w:val="1D5EFD2CC3144F0CB83103D4079C9B1657"/>
    <w:rsid w:val="00ED6C00"/>
    <w:rPr>
      <w:rFonts w:ascii="Times New Roman" w:hAnsi="Times New Roman" w:cs="Times New Roman"/>
      <w:sz w:val="24"/>
      <w:szCs w:val="32"/>
    </w:rPr>
  </w:style>
  <w:style w:type="paragraph" w:customStyle="1" w:styleId="FAE9E75195DA4144A10393F651C8A47E57">
    <w:name w:val="FAE9E75195DA4144A10393F651C8A47E57"/>
    <w:rsid w:val="00ED6C00"/>
    <w:rPr>
      <w:rFonts w:ascii="Times New Roman" w:hAnsi="Times New Roman" w:cs="Times New Roman"/>
      <w:sz w:val="24"/>
      <w:szCs w:val="32"/>
    </w:rPr>
  </w:style>
  <w:style w:type="paragraph" w:customStyle="1" w:styleId="42A479877D2E4D4FB0C8B44007F2E67C57">
    <w:name w:val="42A479877D2E4D4FB0C8B44007F2E67C57"/>
    <w:rsid w:val="00ED6C00"/>
    <w:rPr>
      <w:rFonts w:ascii="Times New Roman" w:hAnsi="Times New Roman" w:cs="Times New Roman"/>
      <w:sz w:val="24"/>
      <w:szCs w:val="32"/>
    </w:rPr>
  </w:style>
  <w:style w:type="paragraph" w:customStyle="1" w:styleId="D7A19D9D242B432BBE0FF2596B172F9E68">
    <w:name w:val="D7A19D9D242B432BBE0FF2596B172F9E68"/>
    <w:rsid w:val="00ED6C00"/>
    <w:rPr>
      <w:rFonts w:ascii="Times New Roman" w:hAnsi="Times New Roman" w:cs="Times New Roman"/>
      <w:sz w:val="24"/>
      <w:szCs w:val="32"/>
    </w:rPr>
  </w:style>
  <w:style w:type="paragraph" w:customStyle="1" w:styleId="6AC984C046E942DF9D4DB9FA83A428B654">
    <w:name w:val="6AC984C046E942DF9D4DB9FA83A428B654"/>
    <w:rsid w:val="00ED6C00"/>
    <w:pPr>
      <w:spacing w:after="0" w:line="240" w:lineRule="auto"/>
    </w:pPr>
    <w:rPr>
      <w:rFonts w:ascii="Calibri" w:eastAsia="Calibri" w:hAnsi="Calibri" w:cs="Times New Roman"/>
      <w:sz w:val="24"/>
      <w:szCs w:val="32"/>
    </w:rPr>
  </w:style>
  <w:style w:type="paragraph" w:customStyle="1" w:styleId="67989D1B79D84DADB186FF8A5E540AA268">
    <w:name w:val="67989D1B79D84DADB186FF8A5E540AA268"/>
    <w:rsid w:val="00ED6C00"/>
    <w:pPr>
      <w:spacing w:after="0" w:line="240" w:lineRule="auto"/>
    </w:pPr>
    <w:rPr>
      <w:rFonts w:ascii="Calibri" w:eastAsia="Calibri" w:hAnsi="Calibri" w:cs="Times New Roman"/>
      <w:sz w:val="24"/>
      <w:szCs w:val="32"/>
    </w:rPr>
  </w:style>
  <w:style w:type="paragraph" w:customStyle="1" w:styleId="2DB7829D83C04DBD9B9E837EE174435756">
    <w:name w:val="2DB7829D83C04DBD9B9E837EE174435756"/>
    <w:rsid w:val="00ED6C00"/>
    <w:pPr>
      <w:spacing w:after="0" w:line="240" w:lineRule="auto"/>
    </w:pPr>
    <w:rPr>
      <w:rFonts w:ascii="Calibri" w:eastAsia="Calibri" w:hAnsi="Calibri" w:cs="Times New Roman"/>
      <w:sz w:val="24"/>
      <w:szCs w:val="32"/>
    </w:rPr>
  </w:style>
  <w:style w:type="paragraph" w:customStyle="1" w:styleId="B3BD9AE79AAB41A29C1F199B001919EE56">
    <w:name w:val="B3BD9AE79AAB41A29C1F199B001919EE56"/>
    <w:rsid w:val="00ED6C00"/>
    <w:pPr>
      <w:spacing w:after="0" w:line="240" w:lineRule="auto"/>
    </w:pPr>
    <w:rPr>
      <w:rFonts w:ascii="Calibri" w:eastAsia="Calibri" w:hAnsi="Calibri" w:cs="Times New Roman"/>
      <w:sz w:val="24"/>
      <w:szCs w:val="32"/>
    </w:rPr>
  </w:style>
  <w:style w:type="paragraph" w:customStyle="1" w:styleId="744D803396A9474A9A9E2B1255CA509650">
    <w:name w:val="744D803396A9474A9A9E2B1255CA509650"/>
    <w:rsid w:val="00ED6C00"/>
    <w:pPr>
      <w:spacing w:after="0" w:line="240" w:lineRule="auto"/>
    </w:pPr>
    <w:rPr>
      <w:rFonts w:ascii="Calibri" w:eastAsia="Calibri" w:hAnsi="Calibri" w:cs="Times New Roman"/>
      <w:sz w:val="24"/>
      <w:szCs w:val="32"/>
    </w:rPr>
  </w:style>
  <w:style w:type="paragraph" w:customStyle="1" w:styleId="855F6168351A4398A761533663D84C2E50">
    <w:name w:val="855F6168351A4398A761533663D84C2E50"/>
    <w:rsid w:val="00ED6C00"/>
    <w:pPr>
      <w:spacing w:after="0" w:line="240" w:lineRule="auto"/>
    </w:pPr>
    <w:rPr>
      <w:rFonts w:ascii="Calibri" w:eastAsia="Calibri" w:hAnsi="Calibri" w:cs="Times New Roman"/>
      <w:sz w:val="24"/>
      <w:szCs w:val="32"/>
    </w:rPr>
  </w:style>
  <w:style w:type="paragraph" w:customStyle="1" w:styleId="967F66BCE99641DE93D7C142212C952850">
    <w:name w:val="967F66BCE99641DE93D7C142212C952850"/>
    <w:rsid w:val="00ED6C00"/>
    <w:pPr>
      <w:spacing w:after="0" w:line="240" w:lineRule="auto"/>
    </w:pPr>
    <w:rPr>
      <w:rFonts w:ascii="Calibri" w:eastAsia="Calibri" w:hAnsi="Calibri" w:cs="Times New Roman"/>
      <w:sz w:val="24"/>
      <w:szCs w:val="32"/>
    </w:rPr>
  </w:style>
  <w:style w:type="paragraph" w:customStyle="1" w:styleId="547602C9D31F415DAFBEB001DCFB5A3950">
    <w:name w:val="547602C9D31F415DAFBEB001DCFB5A3950"/>
    <w:rsid w:val="00ED6C00"/>
    <w:pPr>
      <w:spacing w:after="0" w:line="240" w:lineRule="auto"/>
    </w:pPr>
    <w:rPr>
      <w:rFonts w:ascii="Calibri" w:eastAsia="Calibri" w:hAnsi="Calibri" w:cs="Times New Roman"/>
      <w:sz w:val="24"/>
      <w:szCs w:val="32"/>
    </w:rPr>
  </w:style>
  <w:style w:type="paragraph" w:customStyle="1" w:styleId="1B33210FE80F4F7EBE72A22E85B1BB2C50">
    <w:name w:val="1B33210FE80F4F7EBE72A22E85B1BB2C50"/>
    <w:rsid w:val="00ED6C00"/>
    <w:pPr>
      <w:spacing w:after="0" w:line="240" w:lineRule="auto"/>
    </w:pPr>
    <w:rPr>
      <w:rFonts w:ascii="Calibri" w:eastAsia="Calibri" w:hAnsi="Calibri" w:cs="Times New Roman"/>
      <w:sz w:val="24"/>
      <w:szCs w:val="32"/>
    </w:rPr>
  </w:style>
  <w:style w:type="paragraph" w:customStyle="1" w:styleId="D0467014114F4BB982E629A08E3CD92D50">
    <w:name w:val="D0467014114F4BB982E629A08E3CD92D50"/>
    <w:rsid w:val="00ED6C00"/>
    <w:pPr>
      <w:spacing w:after="0" w:line="240" w:lineRule="auto"/>
    </w:pPr>
    <w:rPr>
      <w:rFonts w:ascii="Calibri" w:eastAsia="Calibri" w:hAnsi="Calibri" w:cs="Times New Roman"/>
      <w:sz w:val="24"/>
      <w:szCs w:val="32"/>
    </w:rPr>
  </w:style>
  <w:style w:type="paragraph" w:customStyle="1" w:styleId="6FD557771F5847C08F34AC4EDA37E68950">
    <w:name w:val="6FD557771F5847C08F34AC4EDA37E68950"/>
    <w:rsid w:val="00ED6C00"/>
    <w:pPr>
      <w:spacing w:after="0" w:line="240" w:lineRule="auto"/>
    </w:pPr>
    <w:rPr>
      <w:rFonts w:ascii="Calibri" w:eastAsia="Calibri" w:hAnsi="Calibri" w:cs="Times New Roman"/>
      <w:sz w:val="24"/>
      <w:szCs w:val="32"/>
    </w:rPr>
  </w:style>
  <w:style w:type="paragraph" w:customStyle="1" w:styleId="C72DA6D021684BBAA807E4F6E4ADD5F950">
    <w:name w:val="C72DA6D021684BBAA807E4F6E4ADD5F950"/>
    <w:rsid w:val="00ED6C00"/>
    <w:pPr>
      <w:spacing w:after="0" w:line="240" w:lineRule="auto"/>
    </w:pPr>
    <w:rPr>
      <w:rFonts w:ascii="Calibri" w:eastAsia="Calibri" w:hAnsi="Calibri" w:cs="Times New Roman"/>
      <w:sz w:val="24"/>
      <w:szCs w:val="32"/>
    </w:rPr>
  </w:style>
  <w:style w:type="paragraph" w:customStyle="1" w:styleId="31D5ACB6D0D3491CB2FF8F9B8A6FE6CE5">
    <w:name w:val="31D5ACB6D0D3491CB2FF8F9B8A6FE6CE5"/>
    <w:rsid w:val="00ED6C00"/>
    <w:pPr>
      <w:spacing w:after="0" w:line="240" w:lineRule="auto"/>
    </w:pPr>
    <w:rPr>
      <w:rFonts w:ascii="Calibri" w:eastAsia="Calibri" w:hAnsi="Calibri" w:cs="Times New Roman"/>
      <w:sz w:val="24"/>
      <w:szCs w:val="32"/>
    </w:rPr>
  </w:style>
  <w:style w:type="paragraph" w:customStyle="1" w:styleId="16AED03BD08645CA894993D6285A564D5">
    <w:name w:val="16AED03BD08645CA894993D6285A564D5"/>
    <w:rsid w:val="00ED6C00"/>
    <w:pPr>
      <w:spacing w:after="0" w:line="240" w:lineRule="auto"/>
    </w:pPr>
    <w:rPr>
      <w:rFonts w:ascii="Calibri" w:eastAsia="Calibri" w:hAnsi="Calibri" w:cs="Times New Roman"/>
      <w:sz w:val="24"/>
      <w:szCs w:val="32"/>
    </w:rPr>
  </w:style>
  <w:style w:type="paragraph" w:customStyle="1" w:styleId="CD9F79F8E647445AB97C4CFF545BC88450">
    <w:name w:val="CD9F79F8E647445AB97C4CFF545BC88450"/>
    <w:rsid w:val="00ED6C00"/>
    <w:pPr>
      <w:spacing w:after="0" w:line="240" w:lineRule="auto"/>
    </w:pPr>
    <w:rPr>
      <w:rFonts w:ascii="Calibri" w:eastAsia="Calibri" w:hAnsi="Calibri" w:cs="Times New Roman"/>
      <w:sz w:val="24"/>
      <w:szCs w:val="32"/>
    </w:rPr>
  </w:style>
  <w:style w:type="paragraph" w:customStyle="1" w:styleId="9B550B400F5F4C7EBA8902B9C09BC557">
    <w:name w:val="9B550B400F5F4C7EBA8902B9C09BC557"/>
    <w:rsid w:val="00ED6C00"/>
    <w:pPr>
      <w:spacing w:after="0" w:line="240" w:lineRule="auto"/>
    </w:pPr>
    <w:rPr>
      <w:rFonts w:ascii="Calibri" w:eastAsia="Calibri" w:hAnsi="Calibri" w:cs="Times New Roman"/>
      <w:sz w:val="24"/>
      <w:szCs w:val="32"/>
    </w:rPr>
  </w:style>
  <w:style w:type="paragraph" w:customStyle="1" w:styleId="B50B46C456494CA89CAA1BB97290485D">
    <w:name w:val="B50B46C456494CA89CAA1BB97290485D"/>
    <w:rsid w:val="00ED6C00"/>
    <w:pPr>
      <w:spacing w:after="0" w:line="240" w:lineRule="auto"/>
    </w:pPr>
    <w:rPr>
      <w:rFonts w:ascii="Calibri" w:eastAsia="Calibri" w:hAnsi="Calibri" w:cs="Times New Roman"/>
      <w:sz w:val="24"/>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D4FE-3ECA-4D7E-8D74-C00B8670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Intent_to_Submit.dotm</Template>
  <TotalTime>69</TotalTime>
  <Pages>5</Pages>
  <Words>1248</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Waverly</dc:creator>
  <cp:lastModifiedBy>McMichael, Jr., Waverly</cp:lastModifiedBy>
  <cp:revision>21</cp:revision>
  <cp:lastPrinted>2015-01-14T13:25:00Z</cp:lastPrinted>
  <dcterms:created xsi:type="dcterms:W3CDTF">2015-03-24T20:08:00Z</dcterms:created>
  <dcterms:modified xsi:type="dcterms:W3CDTF">2016-04-01T21:03:00Z</dcterms:modified>
</cp:coreProperties>
</file>